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:rsidR="001E2B3F" w:rsidRPr="004D108C" w:rsidRDefault="00E5534F" w:rsidP="004D108C">
      <w:pPr>
        <w:pStyle w:val="Nadpis2"/>
        <w:rPr>
          <w:lang w:eastAsia="cs-CZ"/>
        </w:rPr>
      </w:pPr>
      <w:r>
        <w:rPr>
          <w:lang w:eastAsia="cs-CZ"/>
        </w:rPr>
        <w:t>Novela p</w:t>
      </w:r>
      <w:r w:rsidR="00761FB8">
        <w:rPr>
          <w:lang w:eastAsia="cs-CZ"/>
        </w:rPr>
        <w:t>říkaz</w:t>
      </w:r>
      <w:r w:rsidR="00AD4D6C" w:rsidRPr="00686F63">
        <w:rPr>
          <w:lang w:eastAsia="cs-CZ"/>
        </w:rPr>
        <w:t xml:space="preserve"> děkana PF UJEP Ústí n. L. č. </w:t>
      </w:r>
      <w:r>
        <w:rPr>
          <w:lang w:eastAsia="cs-CZ"/>
        </w:rPr>
        <w:t>7</w:t>
      </w:r>
      <w:r w:rsidR="003E1F73">
        <w:rPr>
          <w:lang w:eastAsia="cs-CZ"/>
        </w:rPr>
        <w:t>D</w:t>
      </w:r>
      <w:r w:rsidR="00AD4D6C" w:rsidRPr="00686F63">
        <w:rPr>
          <w:lang w:eastAsia="cs-CZ"/>
        </w:rPr>
        <w:t>/</w:t>
      </w:r>
      <w:r w:rsidR="00761FB8">
        <w:rPr>
          <w:lang w:eastAsia="cs-CZ"/>
        </w:rPr>
        <w:t>201</w:t>
      </w:r>
      <w:r>
        <w:rPr>
          <w:lang w:eastAsia="cs-CZ"/>
        </w:rPr>
        <w:t>3</w:t>
      </w:r>
    </w:p>
    <w:p w:rsidR="004D108C" w:rsidRPr="004D108C" w:rsidRDefault="00E5534F" w:rsidP="004D108C">
      <w:pPr>
        <w:pStyle w:val="Nadpis1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 xml:space="preserve">Poplatky </w:t>
      </w:r>
      <w:r w:rsidR="002A36AD">
        <w:rPr>
          <w:lang w:eastAsia="cs-CZ"/>
        </w:rPr>
        <w:t xml:space="preserve">spojené </w:t>
      </w:r>
      <w:r w:rsidR="00B3608C">
        <w:rPr>
          <w:lang w:eastAsia="cs-CZ"/>
        </w:rPr>
        <w:t>s</w:t>
      </w:r>
      <w:r w:rsidR="00037BE5">
        <w:rPr>
          <w:lang w:eastAsia="cs-CZ"/>
        </w:rPr>
        <w:t xml:space="preserve"> rigorózním, </w:t>
      </w:r>
      <w:r>
        <w:rPr>
          <w:lang w:eastAsia="cs-CZ"/>
        </w:rPr>
        <w:t>habilitačním a jMenovacím řízením</w:t>
      </w:r>
    </w:p>
    <w:p w:rsidR="00761FB8" w:rsidRDefault="00761FB8" w:rsidP="00B54EBD"/>
    <w:p w:rsidR="00761FB8" w:rsidRDefault="00761FB8" w:rsidP="00B54EBD"/>
    <w:p w:rsidR="00E5534F" w:rsidRPr="002A36AD" w:rsidRDefault="00E5534F" w:rsidP="00E5534F">
      <w:pPr>
        <w:rPr>
          <w:sz w:val="22"/>
        </w:rPr>
      </w:pPr>
      <w:r w:rsidRPr="002A36AD">
        <w:rPr>
          <w:sz w:val="22"/>
        </w:rPr>
        <w:t xml:space="preserve">Na základě </w:t>
      </w:r>
      <w:r w:rsidR="00B3608C" w:rsidRPr="002A36AD">
        <w:rPr>
          <w:sz w:val="22"/>
        </w:rPr>
        <w:t>příkazu rektora</w:t>
      </w:r>
      <w:r w:rsidRPr="002A36AD">
        <w:rPr>
          <w:sz w:val="22"/>
        </w:rPr>
        <w:t xml:space="preserve"> UJEP (3/201</w:t>
      </w:r>
      <w:r w:rsidR="00B3608C" w:rsidRPr="002A36AD">
        <w:rPr>
          <w:sz w:val="22"/>
        </w:rPr>
        <w:t>6</w:t>
      </w:r>
      <w:r w:rsidRPr="002A36AD">
        <w:rPr>
          <w:sz w:val="22"/>
        </w:rPr>
        <w:t>) vydává děkan PF UJEP tyto závazné částky a tato závazná pravidla</w:t>
      </w:r>
      <w:r w:rsidR="00B3608C" w:rsidRPr="002A36AD">
        <w:rPr>
          <w:sz w:val="22"/>
        </w:rPr>
        <w:t xml:space="preserve"> vztahující se k rigoróznímu, habilitačnímu a </w:t>
      </w:r>
      <w:r w:rsidR="00037BE5" w:rsidRPr="002A36AD">
        <w:rPr>
          <w:sz w:val="22"/>
        </w:rPr>
        <w:t xml:space="preserve">jmenovacímu </w:t>
      </w:r>
      <w:r w:rsidR="00B3608C" w:rsidRPr="002A36AD">
        <w:rPr>
          <w:sz w:val="22"/>
        </w:rPr>
        <w:t xml:space="preserve">řízení </w:t>
      </w:r>
      <w:r w:rsidR="00037BE5" w:rsidRPr="002A36AD">
        <w:rPr>
          <w:sz w:val="22"/>
        </w:rPr>
        <w:t xml:space="preserve">profesorem </w:t>
      </w:r>
      <w:r w:rsidR="00B3608C" w:rsidRPr="002A36AD">
        <w:rPr>
          <w:sz w:val="22"/>
        </w:rPr>
        <w:t>realizovan</w:t>
      </w:r>
      <w:r w:rsidR="002A36AD">
        <w:rPr>
          <w:sz w:val="22"/>
        </w:rPr>
        <w:t>ému</w:t>
      </w:r>
      <w:r w:rsidR="00B3608C" w:rsidRPr="002A36AD">
        <w:rPr>
          <w:sz w:val="22"/>
        </w:rPr>
        <w:t xml:space="preserve"> na PF UJEP</w:t>
      </w:r>
      <w:r w:rsidRPr="002A36AD">
        <w:rPr>
          <w:sz w:val="22"/>
        </w:rPr>
        <w:t>:</w:t>
      </w:r>
    </w:p>
    <w:p w:rsidR="00E5534F" w:rsidRDefault="00E5534F" w:rsidP="00E5534F">
      <w:pPr>
        <w:rPr>
          <w:sz w:val="22"/>
        </w:rPr>
      </w:pPr>
    </w:p>
    <w:p w:rsidR="00041A3B" w:rsidRPr="002A36AD" w:rsidRDefault="00041A3B" w:rsidP="00E5534F">
      <w:pPr>
        <w:rPr>
          <w:sz w:val="22"/>
        </w:rPr>
      </w:pPr>
      <w:r>
        <w:rPr>
          <w:sz w:val="22"/>
        </w:rPr>
        <w:t>1. Výše poplatků:</w:t>
      </w:r>
    </w:p>
    <w:tbl>
      <w:tblPr>
        <w:tblW w:w="87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150"/>
      </w:tblGrid>
      <w:tr w:rsidR="00B3608C" w:rsidRPr="002A36AD" w:rsidTr="003B52C8">
        <w:tc>
          <w:tcPr>
            <w:tcW w:w="4606" w:type="dxa"/>
          </w:tcPr>
          <w:p w:rsidR="00B3608C" w:rsidRPr="002A36AD" w:rsidRDefault="00B3608C" w:rsidP="002A36AD">
            <w:pPr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rigorózní řízení</w:t>
            </w:r>
            <w:r w:rsidR="00384887" w:rsidRPr="002A36AD">
              <w:rPr>
                <w:b/>
                <w:sz w:val="22"/>
              </w:rPr>
              <w:t xml:space="preserve"> </w:t>
            </w:r>
          </w:p>
        </w:tc>
        <w:tc>
          <w:tcPr>
            <w:tcW w:w="4150" w:type="dxa"/>
          </w:tcPr>
          <w:p w:rsidR="00B3608C" w:rsidRPr="002A36AD" w:rsidRDefault="002A36AD" w:rsidP="002A36AD">
            <w:pPr>
              <w:jc w:val="right"/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6</w:t>
            </w:r>
            <w:r w:rsidR="00384887" w:rsidRPr="002A36AD">
              <w:rPr>
                <w:b/>
                <w:sz w:val="22"/>
              </w:rPr>
              <w:t>.000,- Kč</w:t>
            </w:r>
          </w:p>
        </w:tc>
      </w:tr>
      <w:tr w:rsidR="00E5534F" w:rsidRPr="002A36AD" w:rsidTr="003B52C8">
        <w:tc>
          <w:tcPr>
            <w:tcW w:w="4606" w:type="dxa"/>
          </w:tcPr>
          <w:p w:rsidR="00E5534F" w:rsidRPr="002A36AD" w:rsidRDefault="00E5534F" w:rsidP="00FE083E">
            <w:pPr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habilitační řízení</w:t>
            </w:r>
          </w:p>
        </w:tc>
        <w:tc>
          <w:tcPr>
            <w:tcW w:w="4150" w:type="dxa"/>
          </w:tcPr>
          <w:p w:rsidR="00E5534F" w:rsidRPr="002A36AD" w:rsidRDefault="00B3608C" w:rsidP="00B3608C">
            <w:pPr>
              <w:jc w:val="right"/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12</w:t>
            </w:r>
            <w:r w:rsidR="00E5534F" w:rsidRPr="002A36AD">
              <w:rPr>
                <w:b/>
                <w:sz w:val="22"/>
              </w:rPr>
              <w:t xml:space="preserve">.000,- Kč </w:t>
            </w:r>
          </w:p>
        </w:tc>
      </w:tr>
      <w:tr w:rsidR="00E5534F" w:rsidRPr="002A36AD" w:rsidTr="003B52C8">
        <w:tc>
          <w:tcPr>
            <w:tcW w:w="4606" w:type="dxa"/>
          </w:tcPr>
          <w:p w:rsidR="00E5534F" w:rsidRPr="002A36AD" w:rsidRDefault="00E5534F" w:rsidP="00FE083E">
            <w:pPr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jmenovací řízení profesorem</w:t>
            </w:r>
          </w:p>
        </w:tc>
        <w:tc>
          <w:tcPr>
            <w:tcW w:w="4150" w:type="dxa"/>
          </w:tcPr>
          <w:p w:rsidR="00E5534F" w:rsidRPr="002A36AD" w:rsidRDefault="00B3608C" w:rsidP="00B3608C">
            <w:pPr>
              <w:jc w:val="right"/>
              <w:rPr>
                <w:b/>
                <w:sz w:val="22"/>
              </w:rPr>
            </w:pPr>
            <w:r w:rsidRPr="002A36AD">
              <w:rPr>
                <w:b/>
                <w:sz w:val="22"/>
              </w:rPr>
              <w:t>19</w:t>
            </w:r>
            <w:r w:rsidR="00E5534F" w:rsidRPr="002A36AD">
              <w:rPr>
                <w:b/>
                <w:sz w:val="22"/>
              </w:rPr>
              <w:t>.000,- Kč</w:t>
            </w:r>
          </w:p>
        </w:tc>
      </w:tr>
    </w:tbl>
    <w:p w:rsidR="00E5534F" w:rsidRPr="002A36AD" w:rsidRDefault="00E5534F" w:rsidP="00E5534F">
      <w:pPr>
        <w:rPr>
          <w:sz w:val="22"/>
        </w:rPr>
      </w:pPr>
    </w:p>
    <w:p w:rsidR="00E5534F" w:rsidRPr="002A36AD" w:rsidRDefault="00E5534F" w:rsidP="00041A3B">
      <w:pPr>
        <w:pStyle w:val="Odstavecseseznamem"/>
        <w:numPr>
          <w:ilvl w:val="0"/>
          <w:numId w:val="19"/>
        </w:numPr>
        <w:spacing w:after="0"/>
        <w:ind w:left="360"/>
        <w:rPr>
          <w:sz w:val="22"/>
        </w:rPr>
      </w:pPr>
      <w:r w:rsidRPr="002A36AD">
        <w:rPr>
          <w:sz w:val="22"/>
        </w:rPr>
        <w:t xml:space="preserve">Tento </w:t>
      </w:r>
      <w:r w:rsidR="00041A3B">
        <w:rPr>
          <w:sz w:val="22"/>
        </w:rPr>
        <w:t xml:space="preserve">výše uvedený </w:t>
      </w:r>
      <w:r w:rsidRPr="002A36AD">
        <w:rPr>
          <w:sz w:val="22"/>
        </w:rPr>
        <w:t xml:space="preserve">administrativní poplatek je splatný bezhotovostně ve prospěch účtu </w:t>
      </w:r>
    </w:p>
    <w:p w:rsidR="00E5534F" w:rsidRPr="002A36AD" w:rsidRDefault="00E5534F" w:rsidP="00041A3B">
      <w:pPr>
        <w:spacing w:after="0"/>
        <w:ind w:left="348"/>
        <w:rPr>
          <w:sz w:val="22"/>
        </w:rPr>
      </w:pPr>
      <w:r w:rsidRPr="002A36AD">
        <w:rPr>
          <w:sz w:val="22"/>
        </w:rPr>
        <w:t>10</w:t>
      </w:r>
      <w:r w:rsidR="00D1477B" w:rsidRPr="002A36AD">
        <w:rPr>
          <w:sz w:val="22"/>
        </w:rPr>
        <w:t>0200392</w:t>
      </w:r>
      <w:r w:rsidRPr="002A36AD">
        <w:rPr>
          <w:sz w:val="22"/>
        </w:rPr>
        <w:t>/0</w:t>
      </w:r>
      <w:r w:rsidR="00D1477B" w:rsidRPr="002A36AD">
        <w:rPr>
          <w:sz w:val="22"/>
        </w:rPr>
        <w:t>8</w:t>
      </w:r>
      <w:r w:rsidRPr="002A36AD">
        <w:rPr>
          <w:sz w:val="22"/>
        </w:rPr>
        <w:t>00 – variabilní symbol 43236, pokud jde o úhradu v korunách českých.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  <w:u w:val="single"/>
        </w:rPr>
        <w:t>Platba ze zahraničí</w:t>
      </w:r>
      <w:r w:rsidRPr="002A36AD">
        <w:rPr>
          <w:sz w:val="22"/>
        </w:rPr>
        <w:t>: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</w:rPr>
        <w:t xml:space="preserve">číslo účtu: </w:t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="003E1F73">
        <w:rPr>
          <w:sz w:val="22"/>
        </w:rPr>
        <w:t>260112295</w:t>
      </w:r>
      <w:r w:rsidR="00F64E89">
        <w:rPr>
          <w:sz w:val="22"/>
        </w:rPr>
        <w:t>/0300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</w:rPr>
        <w:t>IBAN:</w:t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="00F64E89">
        <w:rPr>
          <w:sz w:val="22"/>
        </w:rPr>
        <w:t xml:space="preserve">CZ </w:t>
      </w:r>
      <w:r w:rsidR="003E1F73">
        <w:rPr>
          <w:sz w:val="22"/>
        </w:rPr>
        <w:t>10</w:t>
      </w:r>
      <w:r w:rsidR="00F64E89">
        <w:rPr>
          <w:sz w:val="22"/>
        </w:rPr>
        <w:t xml:space="preserve"> 0300 0000 0002 </w:t>
      </w:r>
      <w:r w:rsidR="003E1F73">
        <w:rPr>
          <w:sz w:val="22"/>
        </w:rPr>
        <w:t>6011</w:t>
      </w:r>
      <w:r w:rsidR="00F64E89">
        <w:rPr>
          <w:sz w:val="22"/>
        </w:rPr>
        <w:t xml:space="preserve"> </w:t>
      </w:r>
      <w:r w:rsidR="003E1F73">
        <w:rPr>
          <w:sz w:val="22"/>
        </w:rPr>
        <w:t>2295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</w:rPr>
        <w:t>SWIFT:</w:t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="00F64E89">
        <w:rPr>
          <w:sz w:val="22"/>
        </w:rPr>
        <w:t>CEKOCZCPP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</w:rPr>
        <w:t>majitel účtu:</w:t>
      </w:r>
      <w:r w:rsidRPr="002A36AD">
        <w:rPr>
          <w:sz w:val="22"/>
        </w:rPr>
        <w:tab/>
        <w:t>Univerzita J. E. Purkyně v Ústí nad Labem</w:t>
      </w:r>
    </w:p>
    <w:p w:rsidR="00E5534F" w:rsidRPr="002A36AD" w:rsidRDefault="00E5534F" w:rsidP="00041A3B">
      <w:pPr>
        <w:spacing w:after="0"/>
        <w:ind w:firstLine="348"/>
        <w:rPr>
          <w:sz w:val="22"/>
        </w:rPr>
      </w:pPr>
      <w:r w:rsidRPr="002A36AD">
        <w:rPr>
          <w:sz w:val="22"/>
        </w:rPr>
        <w:t>variabilní symbol:</w:t>
      </w:r>
      <w:r w:rsidRPr="002A36AD">
        <w:rPr>
          <w:sz w:val="22"/>
        </w:rPr>
        <w:tab/>
        <w:t>43236</w:t>
      </w:r>
    </w:p>
    <w:p w:rsidR="00E5534F" w:rsidRPr="002A36AD" w:rsidRDefault="00E5534F" w:rsidP="00041A3B">
      <w:pPr>
        <w:rPr>
          <w:sz w:val="22"/>
        </w:rPr>
      </w:pPr>
    </w:p>
    <w:p w:rsidR="00E5534F" w:rsidRPr="002A36AD" w:rsidRDefault="007E633A" w:rsidP="00041A3B">
      <w:pPr>
        <w:pStyle w:val="Odstavecseseznamem"/>
        <w:numPr>
          <w:ilvl w:val="0"/>
          <w:numId w:val="19"/>
        </w:numPr>
        <w:spacing w:after="0"/>
        <w:ind w:left="360"/>
        <w:rPr>
          <w:sz w:val="22"/>
        </w:rPr>
      </w:pPr>
      <w:r w:rsidRPr="002A36AD">
        <w:rPr>
          <w:sz w:val="22"/>
        </w:rPr>
        <w:t>Úhrada</w:t>
      </w:r>
      <w:r w:rsidR="00E5534F" w:rsidRPr="002A36AD">
        <w:rPr>
          <w:sz w:val="22"/>
        </w:rPr>
        <w:t xml:space="preserve"> výše uvedeného administrativního poplatku je podmínkou zahájení </w:t>
      </w:r>
      <w:r w:rsidRPr="002A36AD">
        <w:rPr>
          <w:sz w:val="22"/>
        </w:rPr>
        <w:t xml:space="preserve">rigorózního, </w:t>
      </w:r>
      <w:r w:rsidR="00E5534F" w:rsidRPr="002A36AD">
        <w:rPr>
          <w:sz w:val="22"/>
        </w:rPr>
        <w:t>habilitačního řízení nebo řízení ke jmenování profesorem.</w:t>
      </w:r>
    </w:p>
    <w:p w:rsidR="00E5534F" w:rsidRPr="002A36AD" w:rsidRDefault="00E5534F" w:rsidP="00041A3B">
      <w:pPr>
        <w:pStyle w:val="Odstavecseseznamem"/>
        <w:ind w:left="360"/>
        <w:rPr>
          <w:sz w:val="22"/>
        </w:rPr>
      </w:pPr>
    </w:p>
    <w:p w:rsidR="00E5534F" w:rsidRPr="002A36AD" w:rsidRDefault="00E5534F" w:rsidP="00041A3B">
      <w:pPr>
        <w:pStyle w:val="Odstavecseseznamem"/>
        <w:numPr>
          <w:ilvl w:val="0"/>
          <w:numId w:val="19"/>
        </w:numPr>
        <w:spacing w:after="0"/>
        <w:ind w:left="360"/>
        <w:rPr>
          <w:sz w:val="22"/>
        </w:rPr>
      </w:pPr>
      <w:r w:rsidRPr="002A36AD">
        <w:rPr>
          <w:sz w:val="22"/>
        </w:rPr>
        <w:t>V případě, že bude toto řízení zastaveno, poplatek se nevrací.</w:t>
      </w:r>
    </w:p>
    <w:p w:rsidR="00E5534F" w:rsidRPr="002A36AD" w:rsidRDefault="00E5534F" w:rsidP="00041A3B">
      <w:pPr>
        <w:pStyle w:val="Odstavecseseznamem"/>
        <w:rPr>
          <w:sz w:val="22"/>
        </w:rPr>
      </w:pPr>
    </w:p>
    <w:p w:rsidR="00E5534F" w:rsidRPr="002A36AD" w:rsidRDefault="00E5534F" w:rsidP="00041A3B">
      <w:pPr>
        <w:rPr>
          <w:sz w:val="22"/>
        </w:rPr>
      </w:pPr>
      <w:r w:rsidRPr="002A36AD">
        <w:rPr>
          <w:sz w:val="22"/>
        </w:rPr>
        <w:t xml:space="preserve">Tato </w:t>
      </w:r>
      <w:r w:rsidR="003E1F73">
        <w:rPr>
          <w:sz w:val="22"/>
        </w:rPr>
        <w:t xml:space="preserve">technická </w:t>
      </w:r>
      <w:r w:rsidRPr="002A36AD">
        <w:rPr>
          <w:sz w:val="22"/>
        </w:rPr>
        <w:t xml:space="preserve">novela příkazu děkana PF UJEP platí od 1. </w:t>
      </w:r>
      <w:r w:rsidR="00B3608C" w:rsidRPr="002A36AD">
        <w:rPr>
          <w:sz w:val="22"/>
        </w:rPr>
        <w:t>9</w:t>
      </w:r>
      <w:r w:rsidRPr="002A36AD">
        <w:rPr>
          <w:sz w:val="22"/>
        </w:rPr>
        <w:t>. 201</w:t>
      </w:r>
      <w:r w:rsidR="003E1F73">
        <w:rPr>
          <w:sz w:val="22"/>
        </w:rPr>
        <w:t>9</w:t>
      </w:r>
      <w:r w:rsidRPr="002A36AD">
        <w:rPr>
          <w:sz w:val="22"/>
        </w:rPr>
        <w:t xml:space="preserve"> </w:t>
      </w:r>
      <w:r w:rsidR="00B3608C" w:rsidRPr="002A36AD">
        <w:rPr>
          <w:sz w:val="22"/>
        </w:rPr>
        <w:t>do odvolání a ruší původní příkaz děkana PF UJEP č. 7</w:t>
      </w:r>
      <w:r w:rsidR="003E1F73">
        <w:rPr>
          <w:sz w:val="22"/>
        </w:rPr>
        <w:t>C</w:t>
      </w:r>
      <w:r w:rsidR="00B3608C" w:rsidRPr="002A36AD">
        <w:rPr>
          <w:sz w:val="22"/>
        </w:rPr>
        <w:t>/2013 z 1</w:t>
      </w:r>
      <w:r w:rsidR="003E1F73">
        <w:rPr>
          <w:sz w:val="22"/>
        </w:rPr>
        <w:t>6</w:t>
      </w:r>
      <w:r w:rsidR="00B3608C" w:rsidRPr="002A36AD">
        <w:rPr>
          <w:sz w:val="22"/>
        </w:rPr>
        <w:t xml:space="preserve">. </w:t>
      </w:r>
      <w:r w:rsidR="003E1F73">
        <w:rPr>
          <w:sz w:val="22"/>
        </w:rPr>
        <w:t>6</w:t>
      </w:r>
      <w:r w:rsidR="00B3608C" w:rsidRPr="002A36AD">
        <w:rPr>
          <w:sz w:val="22"/>
        </w:rPr>
        <w:t>. 201</w:t>
      </w:r>
      <w:r w:rsidR="003E1F73">
        <w:rPr>
          <w:sz w:val="22"/>
        </w:rPr>
        <w:t>6</w:t>
      </w:r>
      <w:r w:rsidR="00B3608C" w:rsidRPr="002A36AD">
        <w:rPr>
          <w:sz w:val="22"/>
        </w:rPr>
        <w:t xml:space="preserve"> v plném rozsahu</w:t>
      </w:r>
      <w:r w:rsidRPr="002A36AD">
        <w:rPr>
          <w:sz w:val="22"/>
        </w:rPr>
        <w:t>.</w:t>
      </w:r>
    </w:p>
    <w:p w:rsidR="00E5534F" w:rsidRPr="002A36AD" w:rsidRDefault="00E5534F" w:rsidP="00E5534F">
      <w:pPr>
        <w:rPr>
          <w:sz w:val="22"/>
        </w:rPr>
      </w:pPr>
    </w:p>
    <w:p w:rsidR="002A36AD" w:rsidRDefault="002A36AD" w:rsidP="00E5534F">
      <w:pPr>
        <w:rPr>
          <w:sz w:val="22"/>
        </w:rPr>
      </w:pPr>
    </w:p>
    <w:p w:rsidR="00E5534F" w:rsidRPr="002A36AD" w:rsidRDefault="00E5534F" w:rsidP="00E5534F">
      <w:pPr>
        <w:rPr>
          <w:sz w:val="22"/>
        </w:rPr>
      </w:pPr>
      <w:r w:rsidRPr="002A36AD">
        <w:rPr>
          <w:sz w:val="22"/>
        </w:rPr>
        <w:t xml:space="preserve">V Ústí nad Labem dne </w:t>
      </w:r>
      <w:r w:rsidR="003E1F73">
        <w:rPr>
          <w:sz w:val="22"/>
        </w:rPr>
        <w:t>2</w:t>
      </w:r>
      <w:r w:rsidRPr="002A36AD">
        <w:rPr>
          <w:sz w:val="22"/>
        </w:rPr>
        <w:t xml:space="preserve">. </w:t>
      </w:r>
      <w:r w:rsidR="003E1F73">
        <w:rPr>
          <w:sz w:val="22"/>
        </w:rPr>
        <w:t>9</w:t>
      </w:r>
      <w:r w:rsidRPr="002A36AD">
        <w:rPr>
          <w:sz w:val="22"/>
        </w:rPr>
        <w:t>. 201</w:t>
      </w:r>
      <w:r w:rsidR="003E1F73">
        <w:rPr>
          <w:sz w:val="22"/>
        </w:rPr>
        <w:t>9</w:t>
      </w:r>
      <w:r w:rsidRPr="002A36AD">
        <w:rPr>
          <w:sz w:val="22"/>
        </w:rPr>
        <w:t xml:space="preserve"> </w:t>
      </w:r>
    </w:p>
    <w:p w:rsidR="00B3608C" w:rsidRPr="002A36AD" w:rsidRDefault="00B3608C" w:rsidP="00E5534F">
      <w:pPr>
        <w:rPr>
          <w:sz w:val="22"/>
        </w:rPr>
      </w:pPr>
      <w:bookmarkStart w:id="0" w:name="_GoBack"/>
      <w:bookmarkEnd w:id="0"/>
    </w:p>
    <w:p w:rsidR="00B3608C" w:rsidRDefault="00B3608C" w:rsidP="00E5534F">
      <w:pPr>
        <w:rPr>
          <w:sz w:val="22"/>
        </w:rPr>
      </w:pPr>
    </w:p>
    <w:p w:rsidR="002A36AD" w:rsidRDefault="002A36AD" w:rsidP="00E5534F">
      <w:pPr>
        <w:rPr>
          <w:sz w:val="22"/>
        </w:rPr>
      </w:pPr>
    </w:p>
    <w:p w:rsidR="002A36AD" w:rsidRPr="002A36AD" w:rsidRDefault="002A36AD" w:rsidP="00E5534F">
      <w:pPr>
        <w:rPr>
          <w:sz w:val="22"/>
        </w:rPr>
      </w:pPr>
    </w:p>
    <w:p w:rsidR="00E5534F" w:rsidRPr="002A36AD" w:rsidRDefault="00E5534F" w:rsidP="00E5534F">
      <w:pPr>
        <w:rPr>
          <w:b/>
          <w:sz w:val="22"/>
        </w:rPr>
      </w:pPr>
      <w:r w:rsidRPr="002A36AD">
        <w:rPr>
          <w:sz w:val="22"/>
        </w:rPr>
        <w:tab/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Pr="002A36AD">
        <w:rPr>
          <w:sz w:val="22"/>
        </w:rPr>
        <w:tab/>
      </w:r>
      <w:r w:rsidR="003E1F73" w:rsidRPr="003E1F73">
        <w:rPr>
          <w:b/>
          <w:sz w:val="22"/>
        </w:rPr>
        <w:t>prof</w:t>
      </w:r>
      <w:r w:rsidRPr="003E1F73">
        <w:rPr>
          <w:b/>
          <w:sz w:val="22"/>
        </w:rPr>
        <w:t>.</w:t>
      </w:r>
      <w:r w:rsidRPr="002A36AD">
        <w:rPr>
          <w:b/>
          <w:sz w:val="22"/>
        </w:rPr>
        <w:t xml:space="preserve"> P</w:t>
      </w:r>
      <w:r w:rsidR="003E1F73">
        <w:rPr>
          <w:b/>
          <w:sz w:val="22"/>
        </w:rPr>
        <w:t>h</w:t>
      </w:r>
      <w:r w:rsidRPr="002A36AD">
        <w:rPr>
          <w:b/>
          <w:sz w:val="22"/>
        </w:rPr>
        <w:t xml:space="preserve">Dr. </w:t>
      </w:r>
      <w:r w:rsidR="003E1F73">
        <w:rPr>
          <w:b/>
          <w:sz w:val="22"/>
        </w:rPr>
        <w:t>Jiří</w:t>
      </w:r>
      <w:r w:rsidRPr="002A36AD">
        <w:rPr>
          <w:b/>
          <w:sz w:val="22"/>
        </w:rPr>
        <w:t xml:space="preserve"> </w:t>
      </w:r>
      <w:r w:rsidR="003E1F73">
        <w:rPr>
          <w:b/>
          <w:sz w:val="22"/>
        </w:rPr>
        <w:t>Škoda</w:t>
      </w:r>
      <w:r w:rsidRPr="002A36AD">
        <w:rPr>
          <w:b/>
          <w:sz w:val="22"/>
        </w:rPr>
        <w:t>, PhD.</w:t>
      </w:r>
    </w:p>
    <w:p w:rsidR="00E5534F" w:rsidRPr="002A36AD" w:rsidRDefault="00E5534F" w:rsidP="00E5534F">
      <w:pPr>
        <w:rPr>
          <w:b/>
          <w:sz w:val="22"/>
        </w:rPr>
      </w:pP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</w:r>
      <w:r w:rsidRPr="002A36AD">
        <w:rPr>
          <w:b/>
          <w:sz w:val="22"/>
        </w:rPr>
        <w:tab/>
        <w:t>děkan PF UJEP</w:t>
      </w:r>
    </w:p>
    <w:p w:rsidR="00E5534F" w:rsidRPr="002A36AD" w:rsidRDefault="00E5534F" w:rsidP="00E5534F">
      <w:pPr>
        <w:rPr>
          <w:sz w:val="22"/>
        </w:rPr>
      </w:pPr>
    </w:p>
    <w:p w:rsidR="00E5534F" w:rsidRPr="002A36AD" w:rsidRDefault="00E5534F" w:rsidP="00E5534F">
      <w:pPr>
        <w:rPr>
          <w:sz w:val="22"/>
        </w:rPr>
      </w:pPr>
    </w:p>
    <w:p w:rsidR="00E5534F" w:rsidRPr="002A36AD" w:rsidRDefault="00E5534F" w:rsidP="00E5534F">
      <w:pPr>
        <w:rPr>
          <w:i/>
          <w:sz w:val="22"/>
        </w:rPr>
      </w:pPr>
      <w:r w:rsidRPr="002A36AD">
        <w:rPr>
          <w:i/>
          <w:sz w:val="22"/>
        </w:rPr>
        <w:t>Zpracova</w:t>
      </w:r>
      <w:r w:rsidR="00B3608C" w:rsidRPr="002A36AD">
        <w:rPr>
          <w:i/>
          <w:sz w:val="22"/>
        </w:rPr>
        <w:t>l</w:t>
      </w:r>
      <w:r w:rsidRPr="002A36AD">
        <w:rPr>
          <w:i/>
          <w:sz w:val="22"/>
        </w:rPr>
        <w:t>:</w:t>
      </w:r>
    </w:p>
    <w:p w:rsidR="0069615C" w:rsidRPr="002A36AD" w:rsidRDefault="00E5534F" w:rsidP="00E5534F">
      <w:pPr>
        <w:rPr>
          <w:i/>
          <w:sz w:val="22"/>
        </w:rPr>
      </w:pPr>
      <w:r w:rsidRPr="002A36AD">
        <w:rPr>
          <w:i/>
          <w:sz w:val="22"/>
        </w:rPr>
        <w:t xml:space="preserve">PhDr. Ing. Ivan Bertl, </w:t>
      </w:r>
      <w:r w:rsidR="00B3608C" w:rsidRPr="002A36AD">
        <w:rPr>
          <w:i/>
          <w:sz w:val="22"/>
        </w:rPr>
        <w:t>Ph.D.</w:t>
      </w:r>
    </w:p>
    <w:sectPr w:rsidR="0069615C" w:rsidRPr="002A36AD" w:rsidSect="003E3514">
      <w:head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EC" w:rsidRDefault="006E6DEC" w:rsidP="00686F63">
      <w:r>
        <w:separator/>
      </w:r>
    </w:p>
  </w:endnote>
  <w:endnote w:type="continuationSeparator" w:id="0">
    <w:p w:rsidR="006E6DEC" w:rsidRDefault="006E6DEC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EC" w:rsidRDefault="006E6DEC" w:rsidP="00686F63">
      <w:r>
        <w:separator/>
      </w:r>
    </w:p>
  </w:footnote>
  <w:footnote w:type="continuationSeparator" w:id="0">
    <w:p w:rsidR="006E6DEC" w:rsidRDefault="006E6DEC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880"/>
    <w:multiLevelType w:val="hybridMultilevel"/>
    <w:tmpl w:val="79F89C16"/>
    <w:lvl w:ilvl="0" w:tplc="DB0047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3711"/>
    <w:rsid w:val="00025F2B"/>
    <w:rsid w:val="00030067"/>
    <w:rsid w:val="00037BE5"/>
    <w:rsid w:val="00041A3B"/>
    <w:rsid w:val="0006262F"/>
    <w:rsid w:val="00080F2D"/>
    <w:rsid w:val="00084947"/>
    <w:rsid w:val="000B26EB"/>
    <w:rsid w:val="000C2397"/>
    <w:rsid w:val="000C28A7"/>
    <w:rsid w:val="00135371"/>
    <w:rsid w:val="00144F54"/>
    <w:rsid w:val="00150D22"/>
    <w:rsid w:val="0016566D"/>
    <w:rsid w:val="001753EC"/>
    <w:rsid w:val="00187D8E"/>
    <w:rsid w:val="001C13A0"/>
    <w:rsid w:val="001D2E1A"/>
    <w:rsid w:val="001E2B3F"/>
    <w:rsid w:val="002146CB"/>
    <w:rsid w:val="00223F85"/>
    <w:rsid w:val="00255CCB"/>
    <w:rsid w:val="002710B9"/>
    <w:rsid w:val="0027482B"/>
    <w:rsid w:val="00287160"/>
    <w:rsid w:val="00294625"/>
    <w:rsid w:val="002A2093"/>
    <w:rsid w:val="002A36AD"/>
    <w:rsid w:val="002B2A84"/>
    <w:rsid w:val="002E2087"/>
    <w:rsid w:val="00333979"/>
    <w:rsid w:val="00340DC4"/>
    <w:rsid w:val="00341EDF"/>
    <w:rsid w:val="00384887"/>
    <w:rsid w:val="00393DD0"/>
    <w:rsid w:val="003B52C8"/>
    <w:rsid w:val="003C186A"/>
    <w:rsid w:val="003E1F73"/>
    <w:rsid w:val="003E3514"/>
    <w:rsid w:val="00404C32"/>
    <w:rsid w:val="00415AF1"/>
    <w:rsid w:val="00430564"/>
    <w:rsid w:val="004344AF"/>
    <w:rsid w:val="00462863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5123F"/>
    <w:rsid w:val="00553C5A"/>
    <w:rsid w:val="00555B7A"/>
    <w:rsid w:val="00581BEC"/>
    <w:rsid w:val="00596962"/>
    <w:rsid w:val="005F0576"/>
    <w:rsid w:val="006066E3"/>
    <w:rsid w:val="00614AFB"/>
    <w:rsid w:val="00633D3E"/>
    <w:rsid w:val="00634E93"/>
    <w:rsid w:val="006774FC"/>
    <w:rsid w:val="00686F63"/>
    <w:rsid w:val="0069615C"/>
    <w:rsid w:val="006A2D3F"/>
    <w:rsid w:val="006C7061"/>
    <w:rsid w:val="006E6DEC"/>
    <w:rsid w:val="006F0D74"/>
    <w:rsid w:val="006F18A2"/>
    <w:rsid w:val="00722DEC"/>
    <w:rsid w:val="00725FF3"/>
    <w:rsid w:val="007562BD"/>
    <w:rsid w:val="00761EE1"/>
    <w:rsid w:val="00761FB8"/>
    <w:rsid w:val="00787604"/>
    <w:rsid w:val="007A2F25"/>
    <w:rsid w:val="007E633A"/>
    <w:rsid w:val="007F3FD5"/>
    <w:rsid w:val="007F5CA6"/>
    <w:rsid w:val="00815A2E"/>
    <w:rsid w:val="008172F8"/>
    <w:rsid w:val="008340C1"/>
    <w:rsid w:val="0083646E"/>
    <w:rsid w:val="00874D48"/>
    <w:rsid w:val="008904A2"/>
    <w:rsid w:val="008B42F4"/>
    <w:rsid w:val="008C4A8E"/>
    <w:rsid w:val="008E2F30"/>
    <w:rsid w:val="008F5E54"/>
    <w:rsid w:val="009302D7"/>
    <w:rsid w:val="00930446"/>
    <w:rsid w:val="0093341E"/>
    <w:rsid w:val="009452C8"/>
    <w:rsid w:val="00945663"/>
    <w:rsid w:val="00952AC0"/>
    <w:rsid w:val="00991282"/>
    <w:rsid w:val="00A04458"/>
    <w:rsid w:val="00A41051"/>
    <w:rsid w:val="00A705E4"/>
    <w:rsid w:val="00A72F8B"/>
    <w:rsid w:val="00A94B7C"/>
    <w:rsid w:val="00A95649"/>
    <w:rsid w:val="00AA558E"/>
    <w:rsid w:val="00AA5A1D"/>
    <w:rsid w:val="00AB0196"/>
    <w:rsid w:val="00AB1148"/>
    <w:rsid w:val="00AB6B0B"/>
    <w:rsid w:val="00AD4D6C"/>
    <w:rsid w:val="00AF181A"/>
    <w:rsid w:val="00B05513"/>
    <w:rsid w:val="00B06B75"/>
    <w:rsid w:val="00B17BFB"/>
    <w:rsid w:val="00B3608C"/>
    <w:rsid w:val="00B54EBD"/>
    <w:rsid w:val="00B816F2"/>
    <w:rsid w:val="00B85D39"/>
    <w:rsid w:val="00B96FA7"/>
    <w:rsid w:val="00BE57B3"/>
    <w:rsid w:val="00BF0E85"/>
    <w:rsid w:val="00C255EF"/>
    <w:rsid w:val="00C85237"/>
    <w:rsid w:val="00C926EB"/>
    <w:rsid w:val="00CA59C6"/>
    <w:rsid w:val="00CB415C"/>
    <w:rsid w:val="00CC46A4"/>
    <w:rsid w:val="00CC7CFD"/>
    <w:rsid w:val="00CD72A0"/>
    <w:rsid w:val="00CF1CF0"/>
    <w:rsid w:val="00CF6A30"/>
    <w:rsid w:val="00D1477B"/>
    <w:rsid w:val="00D307D3"/>
    <w:rsid w:val="00D4532D"/>
    <w:rsid w:val="00D71142"/>
    <w:rsid w:val="00D86978"/>
    <w:rsid w:val="00DA7463"/>
    <w:rsid w:val="00DB09D3"/>
    <w:rsid w:val="00DD3969"/>
    <w:rsid w:val="00DD699A"/>
    <w:rsid w:val="00DE4E83"/>
    <w:rsid w:val="00DE6AA3"/>
    <w:rsid w:val="00E135C6"/>
    <w:rsid w:val="00E2587F"/>
    <w:rsid w:val="00E5228F"/>
    <w:rsid w:val="00E5534F"/>
    <w:rsid w:val="00E851D1"/>
    <w:rsid w:val="00E97750"/>
    <w:rsid w:val="00EA2086"/>
    <w:rsid w:val="00EB30CC"/>
    <w:rsid w:val="00ED5100"/>
    <w:rsid w:val="00EE523D"/>
    <w:rsid w:val="00EF1727"/>
    <w:rsid w:val="00F0161A"/>
    <w:rsid w:val="00F330B5"/>
    <w:rsid w:val="00F53349"/>
    <w:rsid w:val="00F613EE"/>
    <w:rsid w:val="00F64E89"/>
    <w:rsid w:val="00F65B94"/>
    <w:rsid w:val="00F739C7"/>
    <w:rsid w:val="00F74AF1"/>
    <w:rsid w:val="00F82082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qFormat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qFormat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561E-D32E-49B1-B8C9-870BF3C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4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3</cp:revision>
  <cp:lastPrinted>2012-11-19T11:45:00Z</cp:lastPrinted>
  <dcterms:created xsi:type="dcterms:W3CDTF">2017-04-05T09:25:00Z</dcterms:created>
  <dcterms:modified xsi:type="dcterms:W3CDTF">2019-09-03T10:56:00Z</dcterms:modified>
</cp:coreProperties>
</file>