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C84" w:rsidRDefault="0005642E" w:rsidP="008F53DE">
      <w:r>
        <w:rPr>
          <w:noProof/>
        </w:rPr>
        <mc:AlternateContent>
          <mc:Choice Requires="wps">
            <w:drawing>
              <wp:anchor distT="0" distB="0" distL="114300" distR="114300" simplePos="0" relativeHeight="251762688" behindDoc="0" locked="0" layoutInCell="1" allowOverlap="1">
                <wp:simplePos x="0" y="0"/>
                <wp:positionH relativeFrom="column">
                  <wp:posOffset>120650</wp:posOffset>
                </wp:positionH>
                <wp:positionV relativeFrom="paragraph">
                  <wp:posOffset>123825</wp:posOffset>
                </wp:positionV>
                <wp:extent cx="3984625" cy="2905760"/>
                <wp:effectExtent l="6350" t="9525" r="9525" b="8890"/>
                <wp:wrapNone/>
                <wp:docPr id="388" name="AutoShape 628" descr="Rounded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4625" cy="2905760"/>
                        </a:xfrm>
                        <a:prstGeom prst="roundRect">
                          <a:avLst>
                            <a:gd name="adj" fmla="val 3912"/>
                          </a:avLst>
                        </a:prstGeom>
                        <a:solidFill>
                          <a:srgbClr val="FFFFFF">
                            <a:alpha val="39999"/>
                          </a:srgbClr>
                        </a:solidFill>
                        <a:ln w="9525">
                          <a:solidFill>
                            <a:schemeClr val="accent1">
                              <a:lumMod val="40000"/>
                              <a:lumOff val="60000"/>
                            </a:schemeClr>
                          </a:solidFill>
                          <a:round/>
                          <a:headEnd/>
                          <a:tailEnd/>
                        </a:ln>
                      </wps:spPr>
                      <wps:txbx>
                        <w:txbxContent>
                          <w:sdt>
                            <w:sdtPr>
                              <w:rPr>
                                <w:rFonts w:ascii="Verdana" w:hAnsi="Verdana"/>
                                <w:color w:val="002060"/>
                                <w:sz w:val="20"/>
                              </w:rPr>
                              <w:id w:val="1967310271"/>
                              <w:placeholder>
                                <w:docPart w:val="CA34DE1C1EAF46F08524CE0212110D65"/>
                              </w:placeholder>
                            </w:sdtPr>
                            <w:sdtEndPr/>
                            <w:sdtContent>
                              <w:p w:rsidR="00E04B03" w:rsidRPr="0005642E" w:rsidRDefault="00E04B03" w:rsidP="00E04B03">
                                <w:pPr>
                                  <w:jc w:val="both"/>
                                  <w:rPr>
                                    <w:rFonts w:ascii="Verdana" w:hAnsi="Verdana"/>
                                    <w:color w:val="002060"/>
                                    <w:sz w:val="20"/>
                                    <w:lang w:val="ru-RU"/>
                                  </w:rPr>
                                </w:pPr>
                                <w:r w:rsidRPr="0005642E">
                                  <w:rPr>
                                    <w:rFonts w:ascii="Verdana" w:hAnsi="Verdana"/>
                                    <w:color w:val="002060"/>
                                    <w:sz w:val="20"/>
                                    <w:lang w:val="ru-RU"/>
                                  </w:rPr>
                                  <w:t>Здравствуйте, мои друзья!</w:t>
                                </w:r>
                              </w:p>
                              <w:p w:rsidR="00E04B03" w:rsidRPr="0005642E" w:rsidRDefault="00E04B03" w:rsidP="00E04B03">
                                <w:pPr>
                                  <w:jc w:val="both"/>
                                  <w:rPr>
                                    <w:rFonts w:ascii="Verdana" w:hAnsi="Verdana"/>
                                    <w:color w:val="002060"/>
                                    <w:sz w:val="20"/>
                                    <w:lang w:val="ru-RU"/>
                                  </w:rPr>
                                </w:pPr>
                                <w:r w:rsidRPr="0005642E">
                                  <w:rPr>
                                    <w:rFonts w:ascii="Verdana" w:hAnsi="Verdana"/>
                                    <w:color w:val="002060"/>
                                    <w:sz w:val="20"/>
                                    <w:lang w:val="ru-RU"/>
                                  </w:rPr>
                                  <w:t xml:space="preserve">Каким для вас был этот год? Я думаю, что этот год был очень наполненным, потому что человек, который в этом году сделал аттестат зрелости и вступительные экзамены на университет, может быть немного утомлённый, потому что ему надо было много выучить... Я знаю, как вы чувствуете, я надеюсь, что в следующем году будете очень счастливы и найдёте мир и будете наслаждаться каждым моментом, потому что люди забыли, как это проживать. </w:t>
                                </w:r>
                              </w:p>
                              <w:p w:rsidR="00E04B03" w:rsidRPr="0005642E" w:rsidRDefault="00E04B03" w:rsidP="00E04B03">
                                <w:pPr>
                                  <w:jc w:val="both"/>
                                  <w:rPr>
                                    <w:rFonts w:ascii="Verdana" w:hAnsi="Verdana"/>
                                    <w:color w:val="002060"/>
                                    <w:sz w:val="20"/>
                                    <w:lang w:val="ru-RU"/>
                                  </w:rPr>
                                </w:pPr>
                                <w:r w:rsidRPr="0005642E">
                                  <w:rPr>
                                    <w:rFonts w:ascii="Verdana" w:hAnsi="Verdana"/>
                                    <w:color w:val="002060"/>
                                    <w:sz w:val="20"/>
                                    <w:lang w:val="ru-RU"/>
                                  </w:rPr>
                                  <w:t>Будьте счастливы. С любовью,</w:t>
                                </w:r>
                              </w:p>
                            </w:sdtContent>
                          </w:sdt>
                          <w:sdt>
                            <w:sdtPr>
                              <w:rPr>
                                <w:rFonts w:ascii="Verdana" w:hAnsi="Verdana"/>
                              </w:rPr>
                              <w:id w:val="-1758043713"/>
                              <w:placeholder>
                                <w:docPart w:val="4EB30734C0224C958F7914E82BCB2D4D"/>
                              </w:placeholder>
                            </w:sdtPr>
                            <w:sdtEndPr/>
                            <w:sdtContent>
                              <w:p w:rsidR="00E04B03" w:rsidRPr="0005642E" w:rsidRDefault="00E04B03" w:rsidP="00E04B03">
                                <w:pPr>
                                  <w:pStyle w:val="Pn"/>
                                  <w:rPr>
                                    <w:rFonts w:ascii="Verdana" w:hAnsi="Verdana"/>
                                    <w:color w:val="auto"/>
                                  </w:rPr>
                                </w:pPr>
                                <w:r w:rsidRPr="0005642E">
                                  <w:rPr>
                                    <w:rFonts w:ascii="Verdana" w:hAnsi="Verdana"/>
                                    <w:lang w:val="ru-RU"/>
                                  </w:rPr>
                                  <w:t>Диана</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28" o:spid="_x0000_s1026" alt="Rounded Rectangle:" style="position:absolute;margin-left:9.5pt;margin-top:9.75pt;width:313.75pt;height:228.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5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" strokecolor="#b8cce4 [1300]">
                <v:fill opacity="26214f"/>
                <v:textbox inset=",7.2pt,,7.2pt">
                  <w:txbxContent>
                    <w:sdt>
                      <w:sdtPr>
                        <w:rPr>
                          <w:rFonts w:ascii="Verdana" w:hAnsi="Verdana"/>
                          <w:color w:val="002060"/>
                          <w:sz w:val="20"/>
                        </w:rPr>
                        <w:id w:val="1967310271"/>
                        <w:placeholder>
                          <w:docPart w:val="CA34DE1C1EAF46F08524CE0212110D65"/>
                        </w:placeholder>
                      </w:sdtPr>
                      <w:sdtEndPr/>
                      <w:sdtContent>
                        <w:p w:rsidR="00E04B03" w:rsidRPr="0005642E" w:rsidRDefault="00E04B03" w:rsidP="00E04B03">
                          <w:pPr>
                            <w:jc w:val="both"/>
                            <w:rPr>
                              <w:rFonts w:ascii="Verdana" w:hAnsi="Verdana"/>
                              <w:color w:val="002060"/>
                              <w:sz w:val="20"/>
                              <w:lang w:val="ru-RU"/>
                            </w:rPr>
                          </w:pPr>
                          <w:r w:rsidRPr="0005642E">
                            <w:rPr>
                              <w:rFonts w:ascii="Verdana" w:hAnsi="Verdana"/>
                              <w:color w:val="002060"/>
                              <w:sz w:val="20"/>
                              <w:lang w:val="ru-RU"/>
                            </w:rPr>
                            <w:t>Здравствуйте, мои друзья!</w:t>
                          </w:r>
                        </w:p>
                        <w:p w:rsidR="00E04B03" w:rsidRPr="0005642E" w:rsidRDefault="00E04B03" w:rsidP="00E04B03">
                          <w:pPr>
                            <w:jc w:val="both"/>
                            <w:rPr>
                              <w:rFonts w:ascii="Verdana" w:hAnsi="Verdana"/>
                              <w:color w:val="002060"/>
                              <w:sz w:val="20"/>
                              <w:lang w:val="ru-RU"/>
                            </w:rPr>
                          </w:pPr>
                          <w:r w:rsidRPr="0005642E">
                            <w:rPr>
                              <w:rFonts w:ascii="Verdana" w:hAnsi="Verdana"/>
                              <w:color w:val="002060"/>
                              <w:sz w:val="20"/>
                              <w:lang w:val="ru-RU"/>
                            </w:rPr>
                            <w:t xml:space="preserve">Каким для вас был этот год? Я думаю, что этот год был очень наполненным, потому что человек, который в этом году сделал аттестат зрелости и вступительные экзамены на университет, может быть немного утомлённый, потому что ему надо было много выучить... Я знаю, как вы чувствуете, я надеюсь, что в следующем году будете очень счастливы и найдёте мир и будете наслаждаться каждым моментом, потому что люди забыли, как это проживать. </w:t>
                          </w:r>
                        </w:p>
                        <w:p w:rsidR="00E04B03" w:rsidRPr="0005642E" w:rsidRDefault="00E04B03" w:rsidP="00E04B03">
                          <w:pPr>
                            <w:jc w:val="both"/>
                            <w:rPr>
                              <w:rFonts w:ascii="Verdana" w:hAnsi="Verdana"/>
                              <w:color w:val="002060"/>
                              <w:sz w:val="20"/>
                              <w:lang w:val="ru-RU"/>
                            </w:rPr>
                          </w:pPr>
                          <w:r w:rsidRPr="0005642E">
                            <w:rPr>
                              <w:rFonts w:ascii="Verdana" w:hAnsi="Verdana"/>
                              <w:color w:val="002060"/>
                              <w:sz w:val="20"/>
                              <w:lang w:val="ru-RU"/>
                            </w:rPr>
                            <w:t>Будьте счастливы. С любовью,</w:t>
                          </w:r>
                        </w:p>
                      </w:sdtContent>
                    </w:sdt>
                    <w:sdt>
                      <w:sdtPr>
                        <w:rPr>
                          <w:rFonts w:ascii="Verdana" w:hAnsi="Verdana"/>
                        </w:rPr>
                        <w:id w:val="-1758043713"/>
                        <w:placeholder>
                          <w:docPart w:val="4EB30734C0224C958F7914E82BCB2D4D"/>
                        </w:placeholder>
                      </w:sdtPr>
                      <w:sdtEndPr/>
                      <w:sdtContent>
                        <w:p w:rsidR="00E04B03" w:rsidRPr="0005642E" w:rsidRDefault="00E04B03" w:rsidP="00E04B03">
                          <w:pPr>
                            <w:pStyle w:val="Pn"/>
                            <w:rPr>
                              <w:rFonts w:ascii="Verdana" w:hAnsi="Verdana"/>
                              <w:color w:val="auto"/>
                            </w:rPr>
                          </w:pPr>
                          <w:r w:rsidRPr="0005642E">
                            <w:rPr>
                              <w:rFonts w:ascii="Verdana" w:hAnsi="Verdana"/>
                              <w:lang w:val="ru-RU"/>
                            </w:rPr>
                            <w:t>Диана</w:t>
                          </w:r>
                        </w:p>
                      </w:sdtContent>
                    </w:sdt>
                  </w:txbxContent>
                </v:textbox>
              </v:roundrect>
            </w:pict>
          </mc:Fallback>
        </mc:AlternateContent>
      </w:r>
      <w:r>
        <w:rPr>
          <w:noProof/>
        </w:rPr>
        <mc:AlternateContent>
          <mc:Choice Requires="wps">
            <w:drawing>
              <wp:anchor distT="0" distB="0" distL="114300" distR="114300" simplePos="0" relativeHeight="251656190" behindDoc="0" locked="0" layoutInCell="1" allowOverlap="1">
                <wp:simplePos x="0" y="0"/>
                <wp:positionH relativeFrom="column">
                  <wp:posOffset>-104775</wp:posOffset>
                </wp:positionH>
                <wp:positionV relativeFrom="paragraph">
                  <wp:posOffset>0</wp:posOffset>
                </wp:positionV>
                <wp:extent cx="6845300" cy="9144000"/>
                <wp:effectExtent l="9525" t="9525" r="12700" b="9525"/>
                <wp:wrapNone/>
                <wp:docPr id="38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300" cy="9144000"/>
                        </a:xfrm>
                        <a:prstGeom prst="roundRect">
                          <a:avLst>
                            <a:gd name="adj" fmla="val 2477"/>
                          </a:avLst>
                        </a:prstGeom>
                        <a:gradFill rotWithShape="1">
                          <a:gsLst>
                            <a:gs pos="0">
                              <a:schemeClr val="accent1">
                                <a:lumMod val="20000"/>
                                <a:lumOff val="80000"/>
                              </a:schemeClr>
                            </a:gs>
                            <a:gs pos="100000">
                              <a:schemeClr val="accent1">
                                <a:lumMod val="20000"/>
                                <a:lumOff val="80000"/>
                                <a:gamma/>
                                <a:tint val="0"/>
                                <a:invGamma/>
                              </a:schemeClr>
                            </a:gs>
                          </a:gsLst>
                          <a:lin ang="5400000" scaled="1"/>
                        </a:gradFill>
                        <a:ln w="9525">
                          <a:solidFill>
                            <a:schemeClr val="accent1">
                              <a:lumMod val="40000"/>
                              <a:lumOff val="6000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073FCC" id="AutoShape 2" o:spid="_x0000_s1026" style="position:absolute;margin-left:-8.25pt;margin-top:0;width:539pt;height:10in;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6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" fillcolor="#dbe5f1 [660]" strokecolor="#b8cce4 [1300]">
                <v:fill color2="#dbe5f1 [660]" rotate="t" focus="100%" type="gradient"/>
              </v:round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742950</wp:posOffset>
                </wp:positionV>
                <wp:extent cx="6845300" cy="727075"/>
                <wp:effectExtent l="0" t="0" r="3175" b="0"/>
                <wp:wrapNone/>
                <wp:docPr id="386" name="Text Box 6"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72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9A3" w:rsidRPr="00E07D1D" w:rsidRDefault="006F6169" w:rsidP="0001193F">
                            <w:pPr>
                              <w:pStyle w:val="Jmno"/>
                            </w:pPr>
                            <w:r w:rsidRPr="00E07D1D">
                              <w:t xml:space="preserve"> </w:t>
                            </w:r>
                            <w:sdt>
                              <w:sdtPr>
                                <w:id w:val="16071588"/>
                              </w:sdtPr>
                              <w:sdtEndPr/>
                              <w:sdtContent>
                                <w:r w:rsidR="001D0131">
                                  <w:rPr>
                                    <w:lang w:val="ru-RU"/>
                                  </w:rPr>
                                  <w:t>С Новым годом!</w:t>
                                </w:r>
                              </w:sdtContent>
                            </w:sdt>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alt="Text Box:" style="position:absolute;margin-left:0;margin-top:58.5pt;width:539pt;height:5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" filled="f" stroked="f">
                <v:textbox inset="14.4pt,0,14.4pt,0">
                  <w:txbxContent>
                    <w:p w:rsidR="008239A3" w:rsidRPr="00E07D1D" w:rsidRDefault="006F6169" w:rsidP="0001193F">
                      <w:pPr>
                        <w:pStyle w:val="Jmno"/>
                      </w:pPr>
                      <w:r w:rsidRPr="00E07D1D">
                        <w:t xml:space="preserve"> </w:t>
                      </w:r>
                      <w:sdt>
                        <w:sdtPr>
                          <w:id w:val="16071588"/>
                        </w:sdtPr>
                        <w:sdtEndPr/>
                        <w:sdtContent>
                          <w:r w:rsidR="001D0131">
                            <w:rPr>
                              <w:lang w:val="ru-RU"/>
                            </w:rPr>
                            <w:t>С Новым годом!</w:t>
                          </w:r>
                        </w:sdtContent>
                      </w:sdt>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581025</wp:posOffset>
                </wp:positionV>
                <wp:extent cx="6845300" cy="342900"/>
                <wp:effectExtent l="0" t="0" r="3175" b="0"/>
                <wp:wrapNone/>
                <wp:docPr id="385" name="Text Box 7"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16071590"/>
                            </w:sdtPr>
                            <w:sdtEndPr/>
                            <w:sdtContent>
                              <w:p w:rsidR="009D3ABB" w:rsidRPr="009D3ABB" w:rsidRDefault="001D0131" w:rsidP="009D3ABB">
                                <w:pPr>
                                  <w:jc w:val="right"/>
                                </w:pPr>
                                <w:r>
                                  <w:rPr>
                                    <w:rStyle w:val="Znaktitulu"/>
                                    <w:lang w:val="ru-RU"/>
                                  </w:rPr>
                                  <w:t xml:space="preserve">деловой </w:t>
                                </w:r>
                                <w:r>
                                  <w:rPr>
                                    <w:rStyle w:val="Znaktitulu"/>
                                    <w:lang w:val="ru-RU"/>
                                  </w:rPr>
                                  <w:t>русский, 1 курс</w:t>
                                </w:r>
                              </w:p>
                            </w:sdtContent>
                          </w:sdt>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alt="Text Box:" style="position:absolute;margin-left:0;margin-top:45.75pt;width:53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" filled="f" stroked="f">
                <v:textbox inset="14.4pt,0,14.4pt,0">
                  <w:txbxContent>
                    <w:sdt>
                      <w:sdtPr>
                        <w:id w:val="16071590"/>
                      </w:sdtPr>
                      <w:sdtEndPr/>
                      <w:sdtContent>
                        <w:p w:rsidR="009D3ABB" w:rsidRPr="009D3ABB" w:rsidRDefault="001D0131" w:rsidP="009D3ABB">
                          <w:pPr>
                            <w:jc w:val="right"/>
                          </w:pPr>
                          <w:r>
                            <w:rPr>
                              <w:rStyle w:val="Znaktitulu"/>
                              <w:lang w:val="ru-RU"/>
                            </w:rPr>
                            <w:t xml:space="preserve">деловой </w:t>
                          </w:r>
                          <w:r>
                            <w:rPr>
                              <w:rStyle w:val="Znaktitulu"/>
                              <w:lang w:val="ru-RU"/>
                            </w:rPr>
                            <w:t>русский, 1 курс</w:t>
                          </w:r>
                        </w:p>
                      </w:sdtContent>
                    </w:sdt>
                  </w:txbxContent>
                </v:textbox>
              </v:shape>
            </w:pict>
          </mc:Fallback>
        </mc:AlternateContent>
      </w:r>
      <w:r>
        <w:rPr>
          <w:noProof/>
        </w:rPr>
        <mc:AlternateContent>
          <mc:Choice Requires="wpg">
            <w:drawing>
              <wp:anchor distT="0" distB="0" distL="114300" distR="114300" simplePos="0" relativeHeight="251723776" behindDoc="0" locked="0" layoutInCell="1" allowOverlap="1">
                <wp:simplePos x="0" y="0"/>
                <wp:positionH relativeFrom="column">
                  <wp:posOffset>655320</wp:posOffset>
                </wp:positionH>
                <wp:positionV relativeFrom="paragraph">
                  <wp:posOffset>1678940</wp:posOffset>
                </wp:positionV>
                <wp:extent cx="5760085" cy="5377180"/>
                <wp:effectExtent l="17145" t="12065" r="13970" b="11430"/>
                <wp:wrapNone/>
                <wp:docPr id="371"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5377180"/>
                          <a:chOff x="1752" y="3364"/>
                          <a:chExt cx="9071" cy="8468"/>
                        </a:xfrm>
                      </wpg:grpSpPr>
                      <wps:wsp>
                        <wps:cNvPr id="372" name="Freeform 140"/>
                        <wps:cNvSpPr>
                          <a:spLocks/>
                        </wps:cNvSpPr>
                        <wps:spPr bwMode="auto">
                          <a:xfrm>
                            <a:off x="1752" y="3364"/>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373" name="Freeform 141"/>
                        <wps:cNvSpPr>
                          <a:spLocks/>
                        </wps:cNvSpPr>
                        <wps:spPr bwMode="auto">
                          <a:xfrm>
                            <a:off x="3121" y="4812"/>
                            <a:ext cx="914" cy="749"/>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374" name="Freeform 142"/>
                        <wps:cNvSpPr>
                          <a:spLocks/>
                        </wps:cNvSpPr>
                        <wps:spPr bwMode="auto">
                          <a:xfrm>
                            <a:off x="5175" y="3610"/>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375" name="Freeform 143"/>
                        <wps:cNvSpPr>
                          <a:spLocks/>
                        </wps:cNvSpPr>
                        <wps:spPr bwMode="auto">
                          <a:xfrm>
                            <a:off x="7211" y="4927"/>
                            <a:ext cx="915"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376" name="Freeform 144"/>
                        <wps:cNvSpPr>
                          <a:spLocks/>
                        </wps:cNvSpPr>
                        <wps:spPr bwMode="auto">
                          <a:xfrm>
                            <a:off x="9402" y="3397"/>
                            <a:ext cx="915" cy="749"/>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377" name="Freeform 145"/>
                        <wps:cNvSpPr>
                          <a:spLocks/>
                        </wps:cNvSpPr>
                        <wps:spPr bwMode="auto">
                          <a:xfrm>
                            <a:off x="9420" y="7116"/>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378" name="Freeform 146"/>
                        <wps:cNvSpPr>
                          <a:spLocks/>
                        </wps:cNvSpPr>
                        <wps:spPr bwMode="auto">
                          <a:xfrm>
                            <a:off x="6869" y="8959"/>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379" name="Freeform 147"/>
                        <wps:cNvSpPr>
                          <a:spLocks/>
                        </wps:cNvSpPr>
                        <wps:spPr bwMode="auto">
                          <a:xfrm>
                            <a:off x="5654" y="6507"/>
                            <a:ext cx="915"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380" name="Freeform 148"/>
                        <wps:cNvSpPr>
                          <a:spLocks/>
                        </wps:cNvSpPr>
                        <wps:spPr bwMode="auto">
                          <a:xfrm>
                            <a:off x="3224" y="8433"/>
                            <a:ext cx="914" cy="749"/>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381" name="Freeform 149"/>
                        <wps:cNvSpPr>
                          <a:spLocks/>
                        </wps:cNvSpPr>
                        <wps:spPr bwMode="auto">
                          <a:xfrm>
                            <a:off x="1991" y="6755"/>
                            <a:ext cx="914" cy="749"/>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382" name="Freeform 150"/>
                        <wps:cNvSpPr>
                          <a:spLocks/>
                        </wps:cNvSpPr>
                        <wps:spPr bwMode="auto">
                          <a:xfrm>
                            <a:off x="2231" y="11082"/>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383" name="Freeform 151"/>
                        <wps:cNvSpPr>
                          <a:spLocks/>
                        </wps:cNvSpPr>
                        <wps:spPr bwMode="auto">
                          <a:xfrm>
                            <a:off x="5534" y="10605"/>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384" name="Freeform 152"/>
                        <wps:cNvSpPr>
                          <a:spLocks/>
                        </wps:cNvSpPr>
                        <wps:spPr bwMode="auto">
                          <a:xfrm>
                            <a:off x="9909" y="9708"/>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B8CF6E" id="Group 169" o:spid="_x0000_s1026" style="position:absolute;margin-left:51.6pt;margin-top:132.2pt;width:453.55pt;height:423.4pt;z-index:251723776" coordorigin="1752,3364" coordsize="9071,8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">
                <v:shape id="Freeform 140" o:spid="_x0000_s1027" style="position:absolute;left:1752;top:3364;width:914;height:750;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141" o:spid="_x0000_s1028" style="position:absolute;left:3121;top:4812;width:914;height:749;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2;321,116;403,112;525,177;529,114;548,37;618,77;694,17;731,116;599,181;659,215;704,288;710,357;834,280;895,361;809,392;805,471;735,443;673,417;671,553;628,620;718,650;685,745;589,719;593,633;513,644;385,574;383,639;368,710;301,674;216,727;185,631;315,572;255,532;218,460;206,398;84,474;21,394;111,353;113,282;177,301;235,338;243,200;290,135;198,97;228,2" o:connectangles="0,0,0,0,0,0,0,0,0,0,0,0,0,0,0,0,0,0,0,0,0,0,0,0,0,0,0,0,0,0,0,0,0,0,0,0,0,0,0,0,0,0,0,0,0,0"/>
                </v:shape>
                <v:shape id="Freeform 142" o:spid="_x0000_s1029" style="position:absolute;left:5175;top:3610;width:914;height:750;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143" o:spid="_x0000_s1030" style="position:absolute;left:7211;top:4927;width:915;height:750;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7,23;321,116;403,112;526,178;530,114;549,37;619,77;695,17;732,116;600,181;660,215;705,288;711,357;835,281;896,361;810,393;806,471;736,443;674,417;672,554;629,621;718,651;685,746;590,720;594,634;514,645;385,574;384,640;368,711;302,675;216,728;185,632;315,572;255,533;218,460;206,398;84,475;21,395;111,354;113,282;177,301;236,339;243,200;290,135;199,97;228,2" o:connectangles="0,0,0,0,0,0,0,0,0,0,0,0,0,0,0,0,0,0,0,0,0,0,0,0,0,0,0,0,0,0,0,0,0,0,0,0,0,0,0,0,0,0,0,0,0,0"/>
                </v:shape>
                <v:shape id="Freeform 144" o:spid="_x0000_s1031" style="position:absolute;left:9402;top:3397;width:915;height:749;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7,22;321,116;403,112;526,177;530,114;549,37;619,77;695,17;732,116;600,181;660,215;705,288;711,357;835,280;896,361;810,392;806,471;736,443;674,417;672,553;629,620;718,650;685,745;590,719;594,633;514,644;385,574;384,639;368,710;302,674;216,727;185,631;315,572;255,532;218,460;206,398;84,474;21,394;111,353;113,282;177,301;236,338;243,200;290,135;199,97;228,2" o:connectangles="0,0,0,0,0,0,0,0,0,0,0,0,0,0,0,0,0,0,0,0,0,0,0,0,0,0,0,0,0,0,0,0,0,0,0,0,0,0,0,0,0,0,0,0,0,0"/>
                </v:shape>
                <v:shape id="Freeform 145" o:spid="_x0000_s1032" style="position:absolute;left:9420;top:7116;width:914;height:750;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146" o:spid="_x0000_s1033" style="position:absolute;left:6869;top:8959;width:914;height:750;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147" o:spid="_x0000_s1034" style="position:absolute;left:5654;top:6507;width:915;height:750;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7,23;321,116;403,112;526,178;530,114;549,37;619,77;695,17;732,116;600,181;660,215;705,288;711,357;835,281;896,361;810,393;806,471;736,443;674,417;672,554;629,621;718,651;685,746;590,720;594,634;514,645;385,574;384,640;368,711;302,675;216,728;185,632;315,572;255,533;218,460;206,398;84,475;21,395;111,354;113,282;177,301;236,339;243,200;290,135;199,97;228,2" o:connectangles="0,0,0,0,0,0,0,0,0,0,0,0,0,0,0,0,0,0,0,0,0,0,0,0,0,0,0,0,0,0,0,0,0,0,0,0,0,0,0,0,0,0,0,0,0,0"/>
                </v:shape>
                <v:shape id="Freeform 148" o:spid="_x0000_s1035" style="position:absolute;left:3224;top:8433;width:914;height:749;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2;321,116;403,112;525,177;529,114;548,37;618,77;694,17;731,116;599,181;659,215;704,288;710,357;834,280;895,361;809,392;805,471;735,443;673,417;671,553;628,620;718,650;685,745;589,719;593,633;513,644;385,574;383,639;368,710;301,674;216,727;185,631;315,572;255,532;218,460;206,398;84,474;21,394;111,353;113,282;177,301;235,338;243,200;290,135;198,97;228,2" o:connectangles="0,0,0,0,0,0,0,0,0,0,0,0,0,0,0,0,0,0,0,0,0,0,0,0,0,0,0,0,0,0,0,0,0,0,0,0,0,0,0,0,0,0,0,0,0,0"/>
                </v:shape>
                <v:shape id="Freeform 149" o:spid="_x0000_s1036" style="position:absolute;left:1991;top:6755;width:914;height:749;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2;321,116;403,112;525,177;529,114;548,37;618,77;694,17;731,116;599,181;659,215;704,288;710,357;834,280;895,361;809,392;805,471;735,443;673,417;671,553;628,620;718,650;685,745;589,719;593,633;513,644;385,574;383,639;368,710;301,674;216,727;185,631;315,572;255,532;218,460;206,398;84,474;21,394;111,353;113,282;177,301;235,338;243,200;290,135;198,97;228,2" o:connectangles="0,0,0,0,0,0,0,0,0,0,0,0,0,0,0,0,0,0,0,0,0,0,0,0,0,0,0,0,0,0,0,0,0,0,0,0,0,0,0,0,0,0,0,0,0,0"/>
                </v:shape>
                <v:shape id="Freeform 150" o:spid="_x0000_s1037" style="position:absolute;left:2231;top:11082;width:914;height:750;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151" o:spid="_x0000_s1038" style="position:absolute;left:5534;top:10605;width:914;height:750;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152" o:spid="_x0000_s1039" style="position:absolute;left:9909;top:9708;width:914;height:750;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group>
            </w:pict>
          </mc:Fallback>
        </mc:AlternateContent>
      </w:r>
      <w:r>
        <w:rPr>
          <w:noProof/>
        </w:rPr>
        <mc:AlternateContent>
          <mc:Choice Requires="wpg">
            <w:drawing>
              <wp:anchor distT="0" distB="0" distL="114300" distR="114300" simplePos="0" relativeHeight="251706368" behindDoc="0" locked="0" layoutInCell="1" allowOverlap="1">
                <wp:simplePos x="0" y="0"/>
                <wp:positionH relativeFrom="column">
                  <wp:posOffset>4203065</wp:posOffset>
                </wp:positionH>
                <wp:positionV relativeFrom="paragraph">
                  <wp:posOffset>4973955</wp:posOffset>
                </wp:positionV>
                <wp:extent cx="2399665" cy="3750310"/>
                <wp:effectExtent l="12065" t="11430" r="7620" b="635"/>
                <wp:wrapNone/>
                <wp:docPr id="317"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9665" cy="3750310"/>
                          <a:chOff x="6844" y="7743"/>
                          <a:chExt cx="4269" cy="6881"/>
                        </a:xfrm>
                      </wpg:grpSpPr>
                      <wpg:grpSp>
                        <wpg:cNvPr id="318" name="Group 65"/>
                        <wpg:cNvGrpSpPr>
                          <a:grpSpLocks/>
                        </wpg:cNvGrpSpPr>
                        <wpg:grpSpPr bwMode="auto">
                          <a:xfrm>
                            <a:off x="6844" y="10443"/>
                            <a:ext cx="2004" cy="3618"/>
                            <a:chOff x="7136" y="7743"/>
                            <a:chExt cx="3827" cy="6509"/>
                          </a:xfrm>
                        </wpg:grpSpPr>
                        <wps:wsp>
                          <wps:cNvPr id="319" name="Freeform 66"/>
                          <wps:cNvSpPr>
                            <a:spLocks/>
                          </wps:cNvSpPr>
                          <wps:spPr bwMode="auto">
                            <a:xfrm>
                              <a:off x="7136" y="7743"/>
                              <a:ext cx="3827" cy="6509"/>
                            </a:xfrm>
                            <a:custGeom>
                              <a:avLst/>
                              <a:gdLst>
                                <a:gd name="T0" fmla="*/ 2730 w 7620"/>
                                <a:gd name="T1" fmla="*/ 2010 h 12961"/>
                                <a:gd name="T2" fmla="*/ 2550 w 7620"/>
                                <a:gd name="T3" fmla="*/ 2370 h 12961"/>
                                <a:gd name="T4" fmla="*/ 3270 w 7620"/>
                                <a:gd name="T5" fmla="*/ 2370 h 12961"/>
                                <a:gd name="T6" fmla="*/ 1470 w 7620"/>
                                <a:gd name="T7" fmla="*/ 3990 h 12961"/>
                                <a:gd name="T8" fmla="*/ 2010 w 7620"/>
                                <a:gd name="T9" fmla="*/ 3810 h 12961"/>
                                <a:gd name="T10" fmla="*/ 2550 w 7620"/>
                                <a:gd name="T11" fmla="*/ 3810 h 12961"/>
                                <a:gd name="T12" fmla="*/ 1830 w 7620"/>
                                <a:gd name="T13" fmla="*/ 4710 h 12961"/>
                                <a:gd name="T14" fmla="*/ 1830 w 7620"/>
                                <a:gd name="T15" fmla="*/ 4890 h 12961"/>
                                <a:gd name="T16" fmla="*/ 2010 w 7620"/>
                                <a:gd name="T17" fmla="*/ 5070 h 12961"/>
                                <a:gd name="T18" fmla="*/ 2910 w 7620"/>
                                <a:gd name="T19" fmla="*/ 4350 h 12961"/>
                                <a:gd name="T20" fmla="*/ 3090 w 7620"/>
                                <a:gd name="T21" fmla="*/ 4710 h 12961"/>
                                <a:gd name="T22" fmla="*/ 2010 w 7620"/>
                                <a:gd name="T23" fmla="*/ 5430 h 12961"/>
                                <a:gd name="T24" fmla="*/ 2370 w 7620"/>
                                <a:gd name="T25" fmla="*/ 5610 h 12961"/>
                                <a:gd name="T26" fmla="*/ 1110 w 7620"/>
                                <a:gd name="T27" fmla="*/ 6330 h 12961"/>
                                <a:gd name="T28" fmla="*/ 1830 w 7620"/>
                                <a:gd name="T29" fmla="*/ 5970 h 12961"/>
                                <a:gd name="T30" fmla="*/ 2010 w 7620"/>
                                <a:gd name="T31" fmla="*/ 6330 h 12961"/>
                                <a:gd name="T32" fmla="*/ 390 w 7620"/>
                                <a:gd name="T33" fmla="*/ 7410 h 12961"/>
                                <a:gd name="T34" fmla="*/ 390 w 7620"/>
                                <a:gd name="T35" fmla="*/ 7770 h 12961"/>
                                <a:gd name="T36" fmla="*/ 930 w 7620"/>
                                <a:gd name="T37" fmla="*/ 7950 h 12961"/>
                                <a:gd name="T38" fmla="*/ 930 w 7620"/>
                                <a:gd name="T39" fmla="*/ 8310 h 12961"/>
                                <a:gd name="T40" fmla="*/ 1290 w 7620"/>
                                <a:gd name="T41" fmla="*/ 8490 h 12961"/>
                                <a:gd name="T42" fmla="*/ 2190 w 7620"/>
                                <a:gd name="T43" fmla="*/ 7950 h 12961"/>
                                <a:gd name="T44" fmla="*/ 2550 w 7620"/>
                                <a:gd name="T45" fmla="*/ 8310 h 12961"/>
                                <a:gd name="T46" fmla="*/ 2190 w 7620"/>
                                <a:gd name="T47" fmla="*/ 9570 h 12961"/>
                                <a:gd name="T48" fmla="*/ 2730 w 7620"/>
                                <a:gd name="T49" fmla="*/ 9390 h 12961"/>
                                <a:gd name="T50" fmla="*/ 3090 w 7620"/>
                                <a:gd name="T51" fmla="*/ 9030 h 12961"/>
                                <a:gd name="T52" fmla="*/ 3527 w 7620"/>
                                <a:gd name="T53" fmla="*/ 8576 h 12961"/>
                                <a:gd name="T54" fmla="*/ 3789 w 7620"/>
                                <a:gd name="T55" fmla="*/ 12728 h 12961"/>
                                <a:gd name="T56" fmla="*/ 3826 w 7620"/>
                                <a:gd name="T57" fmla="*/ 10185 h 12961"/>
                                <a:gd name="T58" fmla="*/ 4350 w 7620"/>
                                <a:gd name="T59" fmla="*/ 9030 h 12961"/>
                                <a:gd name="T60" fmla="*/ 4710 w 7620"/>
                                <a:gd name="T61" fmla="*/ 8670 h 12961"/>
                                <a:gd name="T62" fmla="*/ 5070 w 7620"/>
                                <a:gd name="T63" fmla="*/ 9570 h 12961"/>
                                <a:gd name="T64" fmla="*/ 5250 w 7620"/>
                                <a:gd name="T65" fmla="*/ 8670 h 12961"/>
                                <a:gd name="T66" fmla="*/ 5790 w 7620"/>
                                <a:gd name="T67" fmla="*/ 8670 h 12961"/>
                                <a:gd name="T68" fmla="*/ 5970 w 7620"/>
                                <a:gd name="T69" fmla="*/ 8670 h 12961"/>
                                <a:gd name="T70" fmla="*/ 6690 w 7620"/>
                                <a:gd name="T71" fmla="*/ 9030 h 12961"/>
                                <a:gd name="T72" fmla="*/ 7050 w 7620"/>
                                <a:gd name="T73" fmla="*/ 9030 h 12961"/>
                                <a:gd name="T74" fmla="*/ 5970 w 7620"/>
                                <a:gd name="T75" fmla="*/ 7770 h 12961"/>
                                <a:gd name="T76" fmla="*/ 5430 w 7620"/>
                                <a:gd name="T77" fmla="*/ 7230 h 12961"/>
                                <a:gd name="T78" fmla="*/ 4530 w 7620"/>
                                <a:gd name="T79" fmla="*/ 6510 h 12961"/>
                                <a:gd name="T80" fmla="*/ 5430 w 7620"/>
                                <a:gd name="T81" fmla="*/ 6690 h 12961"/>
                                <a:gd name="T82" fmla="*/ 6330 w 7620"/>
                                <a:gd name="T83" fmla="*/ 7230 h 12961"/>
                                <a:gd name="T84" fmla="*/ 7050 w 7620"/>
                                <a:gd name="T85" fmla="*/ 7770 h 12961"/>
                                <a:gd name="T86" fmla="*/ 7050 w 7620"/>
                                <a:gd name="T87" fmla="*/ 7050 h 12961"/>
                                <a:gd name="T88" fmla="*/ 7050 w 7620"/>
                                <a:gd name="T89" fmla="*/ 6690 h 12961"/>
                                <a:gd name="T90" fmla="*/ 5970 w 7620"/>
                                <a:gd name="T91" fmla="*/ 6150 h 12961"/>
                                <a:gd name="T92" fmla="*/ 6150 w 7620"/>
                                <a:gd name="T93" fmla="*/ 5790 h 12961"/>
                                <a:gd name="T94" fmla="*/ 7230 w 7620"/>
                                <a:gd name="T95" fmla="*/ 6330 h 12961"/>
                                <a:gd name="T96" fmla="*/ 5430 w 7620"/>
                                <a:gd name="T97" fmla="*/ 5070 h 12961"/>
                                <a:gd name="T98" fmla="*/ 5070 w 7620"/>
                                <a:gd name="T99" fmla="*/ 4890 h 12961"/>
                                <a:gd name="T100" fmla="*/ 5610 w 7620"/>
                                <a:gd name="T101" fmla="*/ 4710 h 12961"/>
                                <a:gd name="T102" fmla="*/ 6150 w 7620"/>
                                <a:gd name="T103" fmla="*/ 5070 h 12961"/>
                                <a:gd name="T104" fmla="*/ 6510 w 7620"/>
                                <a:gd name="T105" fmla="*/ 4890 h 12961"/>
                                <a:gd name="T106" fmla="*/ 6330 w 7620"/>
                                <a:gd name="T107" fmla="*/ 4530 h 12961"/>
                                <a:gd name="T108" fmla="*/ 5970 w 7620"/>
                                <a:gd name="T109" fmla="*/ 4350 h 12961"/>
                                <a:gd name="T110" fmla="*/ 4710 w 7620"/>
                                <a:gd name="T111" fmla="*/ 3630 h 12961"/>
                                <a:gd name="T112" fmla="*/ 5070 w 7620"/>
                                <a:gd name="T113" fmla="*/ 3450 h 12961"/>
                                <a:gd name="T114" fmla="*/ 5970 w 7620"/>
                                <a:gd name="T115" fmla="*/ 3810 h 12961"/>
                                <a:gd name="T116" fmla="*/ 6150 w 7620"/>
                                <a:gd name="T117" fmla="*/ 3630 h 12961"/>
                                <a:gd name="T118" fmla="*/ 4170 w 7620"/>
                                <a:gd name="T119" fmla="*/ 2370 h 12961"/>
                                <a:gd name="T120" fmla="*/ 4710 w 7620"/>
                                <a:gd name="T121" fmla="*/ 2010 h 12961"/>
                                <a:gd name="T122" fmla="*/ 5430 w 7620"/>
                                <a:gd name="T123" fmla="*/ 2550 h 12961"/>
                                <a:gd name="T124" fmla="*/ 5070 w 7620"/>
                                <a:gd name="T125" fmla="*/ 1830 h 12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620" h="12961">
                                  <a:moveTo>
                                    <a:pt x="3810" y="30"/>
                                  </a:moveTo>
                                  <a:cubicBezTo>
                                    <a:pt x="3720" y="0"/>
                                    <a:pt x="3810" y="600"/>
                                    <a:pt x="3630" y="930"/>
                                  </a:cubicBezTo>
                                  <a:cubicBezTo>
                                    <a:pt x="3450" y="1260"/>
                                    <a:pt x="3000" y="1770"/>
                                    <a:pt x="2730" y="2010"/>
                                  </a:cubicBezTo>
                                  <a:cubicBezTo>
                                    <a:pt x="2460" y="2250"/>
                                    <a:pt x="2010" y="2340"/>
                                    <a:pt x="2010" y="2370"/>
                                  </a:cubicBezTo>
                                  <a:cubicBezTo>
                                    <a:pt x="2010" y="2400"/>
                                    <a:pt x="2640" y="2190"/>
                                    <a:pt x="2730" y="2190"/>
                                  </a:cubicBezTo>
                                  <a:cubicBezTo>
                                    <a:pt x="2820" y="2190"/>
                                    <a:pt x="2520" y="2310"/>
                                    <a:pt x="2550" y="2370"/>
                                  </a:cubicBezTo>
                                  <a:cubicBezTo>
                                    <a:pt x="2580" y="2430"/>
                                    <a:pt x="2790" y="2610"/>
                                    <a:pt x="2910" y="2550"/>
                                  </a:cubicBezTo>
                                  <a:cubicBezTo>
                                    <a:pt x="3030" y="2490"/>
                                    <a:pt x="3210" y="2040"/>
                                    <a:pt x="3270" y="2010"/>
                                  </a:cubicBezTo>
                                  <a:cubicBezTo>
                                    <a:pt x="3330" y="1980"/>
                                    <a:pt x="3420" y="2160"/>
                                    <a:pt x="3270" y="2370"/>
                                  </a:cubicBezTo>
                                  <a:cubicBezTo>
                                    <a:pt x="3120" y="2580"/>
                                    <a:pt x="2670" y="3060"/>
                                    <a:pt x="2370" y="3270"/>
                                  </a:cubicBezTo>
                                  <a:cubicBezTo>
                                    <a:pt x="2070" y="3480"/>
                                    <a:pt x="1620" y="3510"/>
                                    <a:pt x="1470" y="3630"/>
                                  </a:cubicBezTo>
                                  <a:cubicBezTo>
                                    <a:pt x="1320" y="3750"/>
                                    <a:pt x="1410" y="3960"/>
                                    <a:pt x="1470" y="3990"/>
                                  </a:cubicBezTo>
                                  <a:cubicBezTo>
                                    <a:pt x="1530" y="4020"/>
                                    <a:pt x="1800" y="3780"/>
                                    <a:pt x="1830" y="3810"/>
                                  </a:cubicBezTo>
                                  <a:cubicBezTo>
                                    <a:pt x="1860" y="3840"/>
                                    <a:pt x="1620" y="4170"/>
                                    <a:pt x="1650" y="4170"/>
                                  </a:cubicBezTo>
                                  <a:cubicBezTo>
                                    <a:pt x="1680" y="4170"/>
                                    <a:pt x="1950" y="3840"/>
                                    <a:pt x="2010" y="3810"/>
                                  </a:cubicBezTo>
                                  <a:cubicBezTo>
                                    <a:pt x="2070" y="3780"/>
                                    <a:pt x="1950" y="4020"/>
                                    <a:pt x="2010" y="3990"/>
                                  </a:cubicBezTo>
                                  <a:cubicBezTo>
                                    <a:pt x="2070" y="3960"/>
                                    <a:pt x="2280" y="3660"/>
                                    <a:pt x="2370" y="3630"/>
                                  </a:cubicBezTo>
                                  <a:cubicBezTo>
                                    <a:pt x="2460" y="3600"/>
                                    <a:pt x="2460" y="3840"/>
                                    <a:pt x="2550" y="3810"/>
                                  </a:cubicBezTo>
                                  <a:cubicBezTo>
                                    <a:pt x="2640" y="3780"/>
                                    <a:pt x="2880" y="3450"/>
                                    <a:pt x="2910" y="3450"/>
                                  </a:cubicBezTo>
                                  <a:cubicBezTo>
                                    <a:pt x="2940" y="3450"/>
                                    <a:pt x="2910" y="3600"/>
                                    <a:pt x="2730" y="3810"/>
                                  </a:cubicBezTo>
                                  <a:cubicBezTo>
                                    <a:pt x="2550" y="4020"/>
                                    <a:pt x="2100" y="4470"/>
                                    <a:pt x="1830" y="4710"/>
                                  </a:cubicBezTo>
                                  <a:cubicBezTo>
                                    <a:pt x="1560" y="4950"/>
                                    <a:pt x="1230" y="5130"/>
                                    <a:pt x="1110" y="5250"/>
                                  </a:cubicBezTo>
                                  <a:cubicBezTo>
                                    <a:pt x="990" y="5370"/>
                                    <a:pt x="990" y="5490"/>
                                    <a:pt x="1110" y="5430"/>
                                  </a:cubicBezTo>
                                  <a:cubicBezTo>
                                    <a:pt x="1230" y="5370"/>
                                    <a:pt x="1740" y="4920"/>
                                    <a:pt x="1830" y="4890"/>
                                  </a:cubicBezTo>
                                  <a:cubicBezTo>
                                    <a:pt x="1920" y="4860"/>
                                    <a:pt x="1590" y="5280"/>
                                    <a:pt x="1650" y="5250"/>
                                  </a:cubicBezTo>
                                  <a:cubicBezTo>
                                    <a:pt x="1710" y="5220"/>
                                    <a:pt x="2130" y="4740"/>
                                    <a:pt x="2190" y="4710"/>
                                  </a:cubicBezTo>
                                  <a:cubicBezTo>
                                    <a:pt x="2250" y="4680"/>
                                    <a:pt x="1950" y="5100"/>
                                    <a:pt x="2010" y="5070"/>
                                  </a:cubicBezTo>
                                  <a:cubicBezTo>
                                    <a:pt x="2070" y="5040"/>
                                    <a:pt x="2460" y="4530"/>
                                    <a:pt x="2550" y="4530"/>
                                  </a:cubicBezTo>
                                  <a:cubicBezTo>
                                    <a:pt x="2640" y="4530"/>
                                    <a:pt x="2490" y="5100"/>
                                    <a:pt x="2550" y="5070"/>
                                  </a:cubicBezTo>
                                  <a:cubicBezTo>
                                    <a:pt x="2610" y="5040"/>
                                    <a:pt x="2850" y="4410"/>
                                    <a:pt x="2910" y="4350"/>
                                  </a:cubicBezTo>
                                  <a:cubicBezTo>
                                    <a:pt x="2970" y="4290"/>
                                    <a:pt x="2880" y="4710"/>
                                    <a:pt x="2910" y="4710"/>
                                  </a:cubicBezTo>
                                  <a:cubicBezTo>
                                    <a:pt x="2940" y="4710"/>
                                    <a:pt x="3060" y="4350"/>
                                    <a:pt x="3090" y="4350"/>
                                  </a:cubicBezTo>
                                  <a:cubicBezTo>
                                    <a:pt x="3120" y="4350"/>
                                    <a:pt x="3060" y="4710"/>
                                    <a:pt x="3090" y="4710"/>
                                  </a:cubicBezTo>
                                  <a:cubicBezTo>
                                    <a:pt x="3120" y="4710"/>
                                    <a:pt x="3240" y="4350"/>
                                    <a:pt x="3270" y="4350"/>
                                  </a:cubicBezTo>
                                  <a:cubicBezTo>
                                    <a:pt x="3300" y="4350"/>
                                    <a:pt x="3480" y="4530"/>
                                    <a:pt x="3270" y="4710"/>
                                  </a:cubicBezTo>
                                  <a:cubicBezTo>
                                    <a:pt x="3060" y="4890"/>
                                    <a:pt x="2250" y="5280"/>
                                    <a:pt x="2010" y="5430"/>
                                  </a:cubicBezTo>
                                  <a:cubicBezTo>
                                    <a:pt x="1770" y="5580"/>
                                    <a:pt x="1710" y="5640"/>
                                    <a:pt x="1830" y="5610"/>
                                  </a:cubicBezTo>
                                  <a:cubicBezTo>
                                    <a:pt x="1950" y="5580"/>
                                    <a:pt x="2640" y="5250"/>
                                    <a:pt x="2730" y="5250"/>
                                  </a:cubicBezTo>
                                  <a:cubicBezTo>
                                    <a:pt x="2820" y="5250"/>
                                    <a:pt x="2550" y="5520"/>
                                    <a:pt x="2370" y="5610"/>
                                  </a:cubicBezTo>
                                  <a:cubicBezTo>
                                    <a:pt x="2190" y="5700"/>
                                    <a:pt x="1950" y="5640"/>
                                    <a:pt x="1650" y="5790"/>
                                  </a:cubicBezTo>
                                  <a:cubicBezTo>
                                    <a:pt x="1350" y="5940"/>
                                    <a:pt x="660" y="6420"/>
                                    <a:pt x="570" y="6510"/>
                                  </a:cubicBezTo>
                                  <a:cubicBezTo>
                                    <a:pt x="480" y="6600"/>
                                    <a:pt x="960" y="6420"/>
                                    <a:pt x="1110" y="6330"/>
                                  </a:cubicBezTo>
                                  <a:lnTo>
                                    <a:pt x="1470" y="5970"/>
                                  </a:lnTo>
                                  <a:lnTo>
                                    <a:pt x="1470" y="6150"/>
                                  </a:lnTo>
                                  <a:cubicBezTo>
                                    <a:pt x="1530" y="6150"/>
                                    <a:pt x="1770" y="5970"/>
                                    <a:pt x="1830" y="5970"/>
                                  </a:cubicBezTo>
                                  <a:cubicBezTo>
                                    <a:pt x="1890" y="5970"/>
                                    <a:pt x="1781" y="6133"/>
                                    <a:pt x="1830" y="6150"/>
                                  </a:cubicBezTo>
                                  <a:cubicBezTo>
                                    <a:pt x="1879" y="6167"/>
                                    <a:pt x="2095" y="6041"/>
                                    <a:pt x="2125" y="6071"/>
                                  </a:cubicBezTo>
                                  <a:cubicBezTo>
                                    <a:pt x="2155" y="6101"/>
                                    <a:pt x="2059" y="6227"/>
                                    <a:pt x="2010" y="6330"/>
                                  </a:cubicBezTo>
                                  <a:cubicBezTo>
                                    <a:pt x="1961" y="6433"/>
                                    <a:pt x="1980" y="6600"/>
                                    <a:pt x="1830" y="6690"/>
                                  </a:cubicBezTo>
                                  <a:cubicBezTo>
                                    <a:pt x="1680" y="6780"/>
                                    <a:pt x="1350" y="6750"/>
                                    <a:pt x="1110" y="6870"/>
                                  </a:cubicBezTo>
                                  <a:cubicBezTo>
                                    <a:pt x="870" y="6990"/>
                                    <a:pt x="480" y="7320"/>
                                    <a:pt x="390" y="7410"/>
                                  </a:cubicBezTo>
                                  <a:cubicBezTo>
                                    <a:pt x="300" y="7500"/>
                                    <a:pt x="630" y="7290"/>
                                    <a:pt x="570" y="7410"/>
                                  </a:cubicBezTo>
                                  <a:cubicBezTo>
                                    <a:pt x="510" y="7530"/>
                                    <a:pt x="60" y="8070"/>
                                    <a:pt x="30" y="8130"/>
                                  </a:cubicBezTo>
                                  <a:cubicBezTo>
                                    <a:pt x="0" y="8190"/>
                                    <a:pt x="330" y="7770"/>
                                    <a:pt x="390" y="7770"/>
                                  </a:cubicBezTo>
                                  <a:cubicBezTo>
                                    <a:pt x="450" y="7770"/>
                                    <a:pt x="270" y="8190"/>
                                    <a:pt x="390" y="8130"/>
                                  </a:cubicBezTo>
                                  <a:cubicBezTo>
                                    <a:pt x="510" y="8070"/>
                                    <a:pt x="1020" y="7440"/>
                                    <a:pt x="1110" y="7410"/>
                                  </a:cubicBezTo>
                                  <a:cubicBezTo>
                                    <a:pt x="1200" y="7380"/>
                                    <a:pt x="900" y="7920"/>
                                    <a:pt x="930" y="7950"/>
                                  </a:cubicBezTo>
                                  <a:cubicBezTo>
                                    <a:pt x="960" y="7980"/>
                                    <a:pt x="1200" y="7650"/>
                                    <a:pt x="1290" y="7590"/>
                                  </a:cubicBezTo>
                                  <a:cubicBezTo>
                                    <a:pt x="1380" y="7530"/>
                                    <a:pt x="1530" y="7470"/>
                                    <a:pt x="1470" y="7590"/>
                                  </a:cubicBezTo>
                                  <a:cubicBezTo>
                                    <a:pt x="1410" y="7710"/>
                                    <a:pt x="1020" y="8160"/>
                                    <a:pt x="930" y="8310"/>
                                  </a:cubicBezTo>
                                  <a:cubicBezTo>
                                    <a:pt x="840" y="8460"/>
                                    <a:pt x="900" y="8490"/>
                                    <a:pt x="930" y="8490"/>
                                  </a:cubicBezTo>
                                  <a:cubicBezTo>
                                    <a:pt x="960" y="8490"/>
                                    <a:pt x="1050" y="8310"/>
                                    <a:pt x="1110" y="8310"/>
                                  </a:cubicBezTo>
                                  <a:cubicBezTo>
                                    <a:pt x="1170" y="8310"/>
                                    <a:pt x="1170" y="8550"/>
                                    <a:pt x="1290" y="8490"/>
                                  </a:cubicBezTo>
                                  <a:cubicBezTo>
                                    <a:pt x="1410" y="8430"/>
                                    <a:pt x="1740" y="7980"/>
                                    <a:pt x="1830" y="7950"/>
                                  </a:cubicBezTo>
                                  <a:cubicBezTo>
                                    <a:pt x="1920" y="7920"/>
                                    <a:pt x="1770" y="8310"/>
                                    <a:pt x="1830" y="8310"/>
                                  </a:cubicBezTo>
                                  <a:cubicBezTo>
                                    <a:pt x="1890" y="8310"/>
                                    <a:pt x="2070" y="8070"/>
                                    <a:pt x="2190" y="7950"/>
                                  </a:cubicBezTo>
                                  <a:cubicBezTo>
                                    <a:pt x="2310" y="7830"/>
                                    <a:pt x="2520" y="7560"/>
                                    <a:pt x="2550" y="7590"/>
                                  </a:cubicBezTo>
                                  <a:cubicBezTo>
                                    <a:pt x="2580" y="7620"/>
                                    <a:pt x="2370" y="8010"/>
                                    <a:pt x="2370" y="8130"/>
                                  </a:cubicBezTo>
                                  <a:cubicBezTo>
                                    <a:pt x="2370" y="8250"/>
                                    <a:pt x="2610" y="8070"/>
                                    <a:pt x="2550" y="8310"/>
                                  </a:cubicBezTo>
                                  <a:cubicBezTo>
                                    <a:pt x="2490" y="8550"/>
                                    <a:pt x="2070" y="9390"/>
                                    <a:pt x="2010" y="9570"/>
                                  </a:cubicBezTo>
                                  <a:cubicBezTo>
                                    <a:pt x="1950" y="9750"/>
                                    <a:pt x="2160" y="9390"/>
                                    <a:pt x="2190" y="9390"/>
                                  </a:cubicBezTo>
                                  <a:cubicBezTo>
                                    <a:pt x="2220" y="9390"/>
                                    <a:pt x="2160" y="9540"/>
                                    <a:pt x="2190" y="9570"/>
                                  </a:cubicBezTo>
                                  <a:cubicBezTo>
                                    <a:pt x="2220" y="9600"/>
                                    <a:pt x="2280" y="9720"/>
                                    <a:pt x="2370" y="9570"/>
                                  </a:cubicBezTo>
                                  <a:cubicBezTo>
                                    <a:pt x="2460" y="9420"/>
                                    <a:pt x="2670" y="8700"/>
                                    <a:pt x="2730" y="8670"/>
                                  </a:cubicBezTo>
                                  <a:cubicBezTo>
                                    <a:pt x="2790" y="8640"/>
                                    <a:pt x="2700" y="9390"/>
                                    <a:pt x="2730" y="9390"/>
                                  </a:cubicBezTo>
                                  <a:cubicBezTo>
                                    <a:pt x="2760" y="9390"/>
                                    <a:pt x="2850" y="8820"/>
                                    <a:pt x="2910" y="8670"/>
                                  </a:cubicBezTo>
                                  <a:cubicBezTo>
                                    <a:pt x="2970" y="8520"/>
                                    <a:pt x="3060" y="8430"/>
                                    <a:pt x="3090" y="8490"/>
                                  </a:cubicBezTo>
                                  <a:cubicBezTo>
                                    <a:pt x="3120" y="8550"/>
                                    <a:pt x="3030" y="9120"/>
                                    <a:pt x="3090" y="9030"/>
                                  </a:cubicBezTo>
                                  <a:cubicBezTo>
                                    <a:pt x="3150" y="8940"/>
                                    <a:pt x="3405" y="8022"/>
                                    <a:pt x="3450" y="7950"/>
                                  </a:cubicBezTo>
                                  <a:cubicBezTo>
                                    <a:pt x="3495" y="7878"/>
                                    <a:pt x="3346" y="8491"/>
                                    <a:pt x="3359" y="8595"/>
                                  </a:cubicBezTo>
                                  <a:cubicBezTo>
                                    <a:pt x="3372" y="8699"/>
                                    <a:pt x="3527" y="8305"/>
                                    <a:pt x="3527" y="8576"/>
                                  </a:cubicBezTo>
                                  <a:cubicBezTo>
                                    <a:pt x="3527" y="8847"/>
                                    <a:pt x="3418" y="9561"/>
                                    <a:pt x="3359" y="10222"/>
                                  </a:cubicBezTo>
                                  <a:cubicBezTo>
                                    <a:pt x="3300" y="10883"/>
                                    <a:pt x="3100" y="12123"/>
                                    <a:pt x="3172" y="12541"/>
                                  </a:cubicBezTo>
                                  <a:cubicBezTo>
                                    <a:pt x="3244" y="12959"/>
                                    <a:pt x="3649" y="12700"/>
                                    <a:pt x="3789" y="12728"/>
                                  </a:cubicBezTo>
                                  <a:cubicBezTo>
                                    <a:pt x="3929" y="12756"/>
                                    <a:pt x="3991" y="12961"/>
                                    <a:pt x="4013" y="12709"/>
                                  </a:cubicBezTo>
                                  <a:cubicBezTo>
                                    <a:pt x="4035" y="12457"/>
                                    <a:pt x="3951" y="11634"/>
                                    <a:pt x="3920" y="11213"/>
                                  </a:cubicBezTo>
                                  <a:cubicBezTo>
                                    <a:pt x="3889" y="10792"/>
                                    <a:pt x="3814" y="10708"/>
                                    <a:pt x="3826" y="10185"/>
                                  </a:cubicBezTo>
                                  <a:cubicBezTo>
                                    <a:pt x="3838" y="9662"/>
                                    <a:pt x="3938" y="8324"/>
                                    <a:pt x="3995" y="8072"/>
                                  </a:cubicBezTo>
                                  <a:cubicBezTo>
                                    <a:pt x="4052" y="7820"/>
                                    <a:pt x="4111" y="8510"/>
                                    <a:pt x="4170" y="8670"/>
                                  </a:cubicBezTo>
                                  <a:cubicBezTo>
                                    <a:pt x="4229" y="8830"/>
                                    <a:pt x="4290" y="9060"/>
                                    <a:pt x="4350" y="9030"/>
                                  </a:cubicBezTo>
                                  <a:cubicBezTo>
                                    <a:pt x="4410" y="9000"/>
                                    <a:pt x="4500" y="8490"/>
                                    <a:pt x="4530" y="8490"/>
                                  </a:cubicBezTo>
                                  <a:cubicBezTo>
                                    <a:pt x="4560" y="8490"/>
                                    <a:pt x="4500" y="9000"/>
                                    <a:pt x="4530" y="9030"/>
                                  </a:cubicBezTo>
                                  <a:cubicBezTo>
                                    <a:pt x="4560" y="9060"/>
                                    <a:pt x="4650" y="8640"/>
                                    <a:pt x="4710" y="8670"/>
                                  </a:cubicBezTo>
                                  <a:cubicBezTo>
                                    <a:pt x="4770" y="8700"/>
                                    <a:pt x="4860" y="9210"/>
                                    <a:pt x="4890" y="9210"/>
                                  </a:cubicBezTo>
                                  <a:cubicBezTo>
                                    <a:pt x="4920" y="9210"/>
                                    <a:pt x="4860" y="8610"/>
                                    <a:pt x="4890" y="8670"/>
                                  </a:cubicBezTo>
                                  <a:cubicBezTo>
                                    <a:pt x="4920" y="8730"/>
                                    <a:pt x="5040" y="9480"/>
                                    <a:pt x="5070" y="9570"/>
                                  </a:cubicBezTo>
                                  <a:cubicBezTo>
                                    <a:pt x="5100" y="9660"/>
                                    <a:pt x="5010" y="9210"/>
                                    <a:pt x="5070" y="9210"/>
                                  </a:cubicBezTo>
                                  <a:cubicBezTo>
                                    <a:pt x="5130" y="9210"/>
                                    <a:pt x="5400" y="9660"/>
                                    <a:pt x="5430" y="9570"/>
                                  </a:cubicBezTo>
                                  <a:cubicBezTo>
                                    <a:pt x="5460" y="9480"/>
                                    <a:pt x="5250" y="8850"/>
                                    <a:pt x="5250" y="8670"/>
                                  </a:cubicBezTo>
                                  <a:cubicBezTo>
                                    <a:pt x="5250" y="8490"/>
                                    <a:pt x="5370" y="8430"/>
                                    <a:pt x="5430" y="8490"/>
                                  </a:cubicBezTo>
                                  <a:cubicBezTo>
                                    <a:pt x="5490" y="8550"/>
                                    <a:pt x="5550" y="9000"/>
                                    <a:pt x="5610" y="9030"/>
                                  </a:cubicBezTo>
                                  <a:cubicBezTo>
                                    <a:pt x="5670" y="9060"/>
                                    <a:pt x="5730" y="8670"/>
                                    <a:pt x="5790" y="8670"/>
                                  </a:cubicBezTo>
                                  <a:cubicBezTo>
                                    <a:pt x="5850" y="8670"/>
                                    <a:pt x="5910" y="8970"/>
                                    <a:pt x="5970" y="9030"/>
                                  </a:cubicBezTo>
                                  <a:cubicBezTo>
                                    <a:pt x="6030" y="9090"/>
                                    <a:pt x="6150" y="9090"/>
                                    <a:pt x="6150" y="9030"/>
                                  </a:cubicBezTo>
                                  <a:cubicBezTo>
                                    <a:pt x="6150" y="8970"/>
                                    <a:pt x="5940" y="8670"/>
                                    <a:pt x="5970" y="8670"/>
                                  </a:cubicBezTo>
                                  <a:cubicBezTo>
                                    <a:pt x="6000" y="8670"/>
                                    <a:pt x="6300" y="9060"/>
                                    <a:pt x="6330" y="9030"/>
                                  </a:cubicBezTo>
                                  <a:cubicBezTo>
                                    <a:pt x="6360" y="9000"/>
                                    <a:pt x="6090" y="8490"/>
                                    <a:pt x="6150" y="8490"/>
                                  </a:cubicBezTo>
                                  <a:cubicBezTo>
                                    <a:pt x="6210" y="8490"/>
                                    <a:pt x="6570" y="8910"/>
                                    <a:pt x="6690" y="9030"/>
                                  </a:cubicBezTo>
                                  <a:cubicBezTo>
                                    <a:pt x="6810" y="9150"/>
                                    <a:pt x="6900" y="9300"/>
                                    <a:pt x="6870" y="9210"/>
                                  </a:cubicBezTo>
                                  <a:cubicBezTo>
                                    <a:pt x="6840" y="9120"/>
                                    <a:pt x="6480" y="8520"/>
                                    <a:pt x="6510" y="8490"/>
                                  </a:cubicBezTo>
                                  <a:cubicBezTo>
                                    <a:pt x="6540" y="8460"/>
                                    <a:pt x="6960" y="8970"/>
                                    <a:pt x="7050" y="9030"/>
                                  </a:cubicBezTo>
                                  <a:cubicBezTo>
                                    <a:pt x="7140" y="9090"/>
                                    <a:pt x="7110" y="8970"/>
                                    <a:pt x="7050" y="8850"/>
                                  </a:cubicBezTo>
                                  <a:cubicBezTo>
                                    <a:pt x="6990" y="8730"/>
                                    <a:pt x="6870" y="8490"/>
                                    <a:pt x="6690" y="8310"/>
                                  </a:cubicBezTo>
                                  <a:cubicBezTo>
                                    <a:pt x="6510" y="8130"/>
                                    <a:pt x="6150" y="7920"/>
                                    <a:pt x="5970" y="7770"/>
                                  </a:cubicBezTo>
                                  <a:cubicBezTo>
                                    <a:pt x="5790" y="7620"/>
                                    <a:pt x="5700" y="7470"/>
                                    <a:pt x="5610" y="7410"/>
                                  </a:cubicBezTo>
                                  <a:cubicBezTo>
                                    <a:pt x="5520" y="7350"/>
                                    <a:pt x="5460" y="7440"/>
                                    <a:pt x="5430" y="7410"/>
                                  </a:cubicBezTo>
                                  <a:cubicBezTo>
                                    <a:pt x="5400" y="7380"/>
                                    <a:pt x="5490" y="7290"/>
                                    <a:pt x="5430" y="7230"/>
                                  </a:cubicBezTo>
                                  <a:cubicBezTo>
                                    <a:pt x="5370" y="7170"/>
                                    <a:pt x="5190" y="7140"/>
                                    <a:pt x="5070" y="7050"/>
                                  </a:cubicBezTo>
                                  <a:cubicBezTo>
                                    <a:pt x="4950" y="6960"/>
                                    <a:pt x="4800" y="6780"/>
                                    <a:pt x="4710" y="6690"/>
                                  </a:cubicBezTo>
                                  <a:cubicBezTo>
                                    <a:pt x="4620" y="6600"/>
                                    <a:pt x="4500" y="6540"/>
                                    <a:pt x="4530" y="6510"/>
                                  </a:cubicBezTo>
                                  <a:cubicBezTo>
                                    <a:pt x="4560" y="6480"/>
                                    <a:pt x="4740" y="6420"/>
                                    <a:pt x="4890" y="6510"/>
                                  </a:cubicBezTo>
                                  <a:cubicBezTo>
                                    <a:pt x="5040" y="6600"/>
                                    <a:pt x="5340" y="7020"/>
                                    <a:pt x="5430" y="7050"/>
                                  </a:cubicBezTo>
                                  <a:cubicBezTo>
                                    <a:pt x="5520" y="7080"/>
                                    <a:pt x="5340" y="6660"/>
                                    <a:pt x="5430" y="6690"/>
                                  </a:cubicBezTo>
                                  <a:cubicBezTo>
                                    <a:pt x="5520" y="6720"/>
                                    <a:pt x="5880" y="7200"/>
                                    <a:pt x="5970" y="7230"/>
                                  </a:cubicBezTo>
                                  <a:cubicBezTo>
                                    <a:pt x="6060" y="7260"/>
                                    <a:pt x="5910" y="6870"/>
                                    <a:pt x="5970" y="6870"/>
                                  </a:cubicBezTo>
                                  <a:cubicBezTo>
                                    <a:pt x="6030" y="6870"/>
                                    <a:pt x="6210" y="7080"/>
                                    <a:pt x="6330" y="7230"/>
                                  </a:cubicBezTo>
                                  <a:cubicBezTo>
                                    <a:pt x="6450" y="7380"/>
                                    <a:pt x="6660" y="7800"/>
                                    <a:pt x="6690" y="7770"/>
                                  </a:cubicBezTo>
                                  <a:cubicBezTo>
                                    <a:pt x="6720" y="7740"/>
                                    <a:pt x="6450" y="7050"/>
                                    <a:pt x="6510" y="7050"/>
                                  </a:cubicBezTo>
                                  <a:cubicBezTo>
                                    <a:pt x="6570" y="7050"/>
                                    <a:pt x="6930" y="7680"/>
                                    <a:pt x="7050" y="7770"/>
                                  </a:cubicBezTo>
                                  <a:cubicBezTo>
                                    <a:pt x="7170" y="7860"/>
                                    <a:pt x="7140" y="7590"/>
                                    <a:pt x="7230" y="7590"/>
                                  </a:cubicBezTo>
                                  <a:cubicBezTo>
                                    <a:pt x="7320" y="7590"/>
                                    <a:pt x="7620" y="7860"/>
                                    <a:pt x="7590" y="7770"/>
                                  </a:cubicBezTo>
                                  <a:cubicBezTo>
                                    <a:pt x="7560" y="7680"/>
                                    <a:pt x="7140" y="7200"/>
                                    <a:pt x="7050" y="7050"/>
                                  </a:cubicBezTo>
                                  <a:cubicBezTo>
                                    <a:pt x="6960" y="6900"/>
                                    <a:pt x="7020" y="6870"/>
                                    <a:pt x="7050" y="6870"/>
                                  </a:cubicBezTo>
                                  <a:cubicBezTo>
                                    <a:pt x="7080" y="6870"/>
                                    <a:pt x="7230" y="7080"/>
                                    <a:pt x="7230" y="7050"/>
                                  </a:cubicBezTo>
                                  <a:cubicBezTo>
                                    <a:pt x="7230" y="7020"/>
                                    <a:pt x="7140" y="6750"/>
                                    <a:pt x="7050" y="6690"/>
                                  </a:cubicBezTo>
                                  <a:cubicBezTo>
                                    <a:pt x="6960" y="6630"/>
                                    <a:pt x="6810" y="6750"/>
                                    <a:pt x="6690" y="6690"/>
                                  </a:cubicBezTo>
                                  <a:cubicBezTo>
                                    <a:pt x="6570" y="6630"/>
                                    <a:pt x="6450" y="6420"/>
                                    <a:pt x="6330" y="6330"/>
                                  </a:cubicBezTo>
                                  <a:cubicBezTo>
                                    <a:pt x="6210" y="6240"/>
                                    <a:pt x="6090" y="6270"/>
                                    <a:pt x="5970" y="6150"/>
                                  </a:cubicBezTo>
                                  <a:cubicBezTo>
                                    <a:pt x="5850" y="6030"/>
                                    <a:pt x="5580" y="5640"/>
                                    <a:pt x="5610" y="5610"/>
                                  </a:cubicBezTo>
                                  <a:cubicBezTo>
                                    <a:pt x="5640" y="5580"/>
                                    <a:pt x="6060" y="5940"/>
                                    <a:pt x="6150" y="5970"/>
                                  </a:cubicBezTo>
                                  <a:cubicBezTo>
                                    <a:pt x="6240" y="6000"/>
                                    <a:pt x="6060" y="5760"/>
                                    <a:pt x="6150" y="5790"/>
                                  </a:cubicBezTo>
                                  <a:cubicBezTo>
                                    <a:pt x="6240" y="5820"/>
                                    <a:pt x="6600" y="6120"/>
                                    <a:pt x="6690" y="6150"/>
                                  </a:cubicBezTo>
                                  <a:cubicBezTo>
                                    <a:pt x="6780" y="6180"/>
                                    <a:pt x="6600" y="5940"/>
                                    <a:pt x="6690" y="5970"/>
                                  </a:cubicBezTo>
                                  <a:cubicBezTo>
                                    <a:pt x="6780" y="6000"/>
                                    <a:pt x="7200" y="6360"/>
                                    <a:pt x="7230" y="6330"/>
                                  </a:cubicBezTo>
                                  <a:cubicBezTo>
                                    <a:pt x="7260" y="6300"/>
                                    <a:pt x="7020" y="5940"/>
                                    <a:pt x="6870" y="5790"/>
                                  </a:cubicBezTo>
                                  <a:cubicBezTo>
                                    <a:pt x="6720" y="5640"/>
                                    <a:pt x="6570" y="5550"/>
                                    <a:pt x="6330" y="5430"/>
                                  </a:cubicBezTo>
                                  <a:cubicBezTo>
                                    <a:pt x="6090" y="5310"/>
                                    <a:pt x="5640" y="5130"/>
                                    <a:pt x="5430" y="5070"/>
                                  </a:cubicBezTo>
                                  <a:cubicBezTo>
                                    <a:pt x="5220" y="5010"/>
                                    <a:pt x="5190" y="5160"/>
                                    <a:pt x="5070" y="5070"/>
                                  </a:cubicBezTo>
                                  <a:cubicBezTo>
                                    <a:pt x="4950" y="4980"/>
                                    <a:pt x="4710" y="4560"/>
                                    <a:pt x="4710" y="4530"/>
                                  </a:cubicBezTo>
                                  <a:cubicBezTo>
                                    <a:pt x="4710" y="4500"/>
                                    <a:pt x="5010" y="4890"/>
                                    <a:pt x="5070" y="4890"/>
                                  </a:cubicBezTo>
                                  <a:cubicBezTo>
                                    <a:pt x="5130" y="4890"/>
                                    <a:pt x="4980" y="4530"/>
                                    <a:pt x="5070" y="4530"/>
                                  </a:cubicBezTo>
                                  <a:cubicBezTo>
                                    <a:pt x="5160" y="4530"/>
                                    <a:pt x="5520" y="4860"/>
                                    <a:pt x="5610" y="4890"/>
                                  </a:cubicBezTo>
                                  <a:cubicBezTo>
                                    <a:pt x="5700" y="4920"/>
                                    <a:pt x="5550" y="4680"/>
                                    <a:pt x="5610" y="4710"/>
                                  </a:cubicBezTo>
                                  <a:cubicBezTo>
                                    <a:pt x="5670" y="4740"/>
                                    <a:pt x="5940" y="5070"/>
                                    <a:pt x="5970" y="5070"/>
                                  </a:cubicBezTo>
                                  <a:cubicBezTo>
                                    <a:pt x="6000" y="5070"/>
                                    <a:pt x="5760" y="4710"/>
                                    <a:pt x="5790" y="4710"/>
                                  </a:cubicBezTo>
                                  <a:cubicBezTo>
                                    <a:pt x="5820" y="4710"/>
                                    <a:pt x="6090" y="5070"/>
                                    <a:pt x="6150" y="5070"/>
                                  </a:cubicBezTo>
                                  <a:cubicBezTo>
                                    <a:pt x="6210" y="5070"/>
                                    <a:pt x="6090" y="4710"/>
                                    <a:pt x="6150" y="4710"/>
                                  </a:cubicBezTo>
                                  <a:cubicBezTo>
                                    <a:pt x="6210" y="4710"/>
                                    <a:pt x="6450" y="5040"/>
                                    <a:pt x="6510" y="5070"/>
                                  </a:cubicBezTo>
                                  <a:cubicBezTo>
                                    <a:pt x="6570" y="5100"/>
                                    <a:pt x="6420" y="4890"/>
                                    <a:pt x="6510" y="4890"/>
                                  </a:cubicBezTo>
                                  <a:cubicBezTo>
                                    <a:pt x="6600" y="4890"/>
                                    <a:pt x="7020" y="5100"/>
                                    <a:pt x="7050" y="5070"/>
                                  </a:cubicBezTo>
                                  <a:cubicBezTo>
                                    <a:pt x="7080" y="5040"/>
                                    <a:pt x="6810" y="4800"/>
                                    <a:pt x="6690" y="4710"/>
                                  </a:cubicBezTo>
                                  <a:cubicBezTo>
                                    <a:pt x="6570" y="4620"/>
                                    <a:pt x="6360" y="4560"/>
                                    <a:pt x="6330" y="4530"/>
                                  </a:cubicBezTo>
                                  <a:cubicBezTo>
                                    <a:pt x="6300" y="4500"/>
                                    <a:pt x="6480" y="4560"/>
                                    <a:pt x="6510" y="4530"/>
                                  </a:cubicBezTo>
                                  <a:cubicBezTo>
                                    <a:pt x="6540" y="4500"/>
                                    <a:pt x="6600" y="4380"/>
                                    <a:pt x="6510" y="4350"/>
                                  </a:cubicBezTo>
                                  <a:cubicBezTo>
                                    <a:pt x="6420" y="4320"/>
                                    <a:pt x="6240" y="4410"/>
                                    <a:pt x="5970" y="4350"/>
                                  </a:cubicBezTo>
                                  <a:cubicBezTo>
                                    <a:pt x="5700" y="4290"/>
                                    <a:pt x="5070" y="4080"/>
                                    <a:pt x="4890" y="3990"/>
                                  </a:cubicBezTo>
                                  <a:cubicBezTo>
                                    <a:pt x="4710" y="3900"/>
                                    <a:pt x="4920" y="3870"/>
                                    <a:pt x="4890" y="3810"/>
                                  </a:cubicBezTo>
                                  <a:cubicBezTo>
                                    <a:pt x="4860" y="3750"/>
                                    <a:pt x="4680" y="3660"/>
                                    <a:pt x="4710" y="3630"/>
                                  </a:cubicBezTo>
                                  <a:cubicBezTo>
                                    <a:pt x="4740" y="3600"/>
                                    <a:pt x="4980" y="3600"/>
                                    <a:pt x="5070" y="3630"/>
                                  </a:cubicBezTo>
                                  <a:cubicBezTo>
                                    <a:pt x="5160" y="3660"/>
                                    <a:pt x="5250" y="3840"/>
                                    <a:pt x="5250" y="3810"/>
                                  </a:cubicBezTo>
                                  <a:cubicBezTo>
                                    <a:pt x="5250" y="3780"/>
                                    <a:pt x="5010" y="3450"/>
                                    <a:pt x="5070" y="3450"/>
                                  </a:cubicBezTo>
                                  <a:cubicBezTo>
                                    <a:pt x="5130" y="3450"/>
                                    <a:pt x="5550" y="3810"/>
                                    <a:pt x="5610" y="3810"/>
                                  </a:cubicBezTo>
                                  <a:cubicBezTo>
                                    <a:pt x="5670" y="3810"/>
                                    <a:pt x="5370" y="3450"/>
                                    <a:pt x="5430" y="3450"/>
                                  </a:cubicBezTo>
                                  <a:cubicBezTo>
                                    <a:pt x="5490" y="3450"/>
                                    <a:pt x="5910" y="3810"/>
                                    <a:pt x="5970" y="3810"/>
                                  </a:cubicBezTo>
                                  <a:cubicBezTo>
                                    <a:pt x="6030" y="3810"/>
                                    <a:pt x="5760" y="3450"/>
                                    <a:pt x="5790" y="3450"/>
                                  </a:cubicBezTo>
                                  <a:cubicBezTo>
                                    <a:pt x="5820" y="3450"/>
                                    <a:pt x="6090" y="3780"/>
                                    <a:pt x="6150" y="3810"/>
                                  </a:cubicBezTo>
                                  <a:cubicBezTo>
                                    <a:pt x="6210" y="3840"/>
                                    <a:pt x="6210" y="3720"/>
                                    <a:pt x="6150" y="3630"/>
                                  </a:cubicBezTo>
                                  <a:cubicBezTo>
                                    <a:pt x="6090" y="3540"/>
                                    <a:pt x="5970" y="3360"/>
                                    <a:pt x="5790" y="3270"/>
                                  </a:cubicBezTo>
                                  <a:cubicBezTo>
                                    <a:pt x="5610" y="3180"/>
                                    <a:pt x="5340" y="3240"/>
                                    <a:pt x="5070" y="3090"/>
                                  </a:cubicBezTo>
                                  <a:cubicBezTo>
                                    <a:pt x="4800" y="2940"/>
                                    <a:pt x="4320" y="2520"/>
                                    <a:pt x="4170" y="2370"/>
                                  </a:cubicBezTo>
                                  <a:cubicBezTo>
                                    <a:pt x="4020" y="2220"/>
                                    <a:pt x="4110" y="2190"/>
                                    <a:pt x="4170" y="2190"/>
                                  </a:cubicBezTo>
                                  <a:cubicBezTo>
                                    <a:pt x="4230" y="2190"/>
                                    <a:pt x="4440" y="2400"/>
                                    <a:pt x="4530" y="2370"/>
                                  </a:cubicBezTo>
                                  <a:cubicBezTo>
                                    <a:pt x="4620" y="2340"/>
                                    <a:pt x="4620" y="1980"/>
                                    <a:pt x="4710" y="2010"/>
                                  </a:cubicBezTo>
                                  <a:cubicBezTo>
                                    <a:pt x="4800" y="2040"/>
                                    <a:pt x="5010" y="2520"/>
                                    <a:pt x="5070" y="2550"/>
                                  </a:cubicBezTo>
                                  <a:cubicBezTo>
                                    <a:pt x="5130" y="2580"/>
                                    <a:pt x="5010" y="2190"/>
                                    <a:pt x="5070" y="2190"/>
                                  </a:cubicBezTo>
                                  <a:cubicBezTo>
                                    <a:pt x="5130" y="2190"/>
                                    <a:pt x="5400" y="2580"/>
                                    <a:pt x="5430" y="2550"/>
                                  </a:cubicBezTo>
                                  <a:cubicBezTo>
                                    <a:pt x="5460" y="2520"/>
                                    <a:pt x="5190" y="2070"/>
                                    <a:pt x="5250" y="2010"/>
                                  </a:cubicBezTo>
                                  <a:cubicBezTo>
                                    <a:pt x="5310" y="1950"/>
                                    <a:pt x="5820" y="2220"/>
                                    <a:pt x="5790" y="2190"/>
                                  </a:cubicBezTo>
                                  <a:cubicBezTo>
                                    <a:pt x="5760" y="2160"/>
                                    <a:pt x="5340" y="2010"/>
                                    <a:pt x="5070" y="1830"/>
                                  </a:cubicBezTo>
                                  <a:cubicBezTo>
                                    <a:pt x="4800" y="1650"/>
                                    <a:pt x="4380" y="1410"/>
                                    <a:pt x="4170" y="1110"/>
                                  </a:cubicBezTo>
                                  <a:cubicBezTo>
                                    <a:pt x="3960" y="810"/>
                                    <a:pt x="3900" y="60"/>
                                    <a:pt x="3810" y="30"/>
                                  </a:cubicBezTo>
                                  <a:close/>
                                </a:path>
                              </a:pathLst>
                            </a:custGeom>
                            <a:solidFill>
                              <a:schemeClr val="accent3">
                                <a:lumMod val="50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320" name="Freeform 67"/>
                          <wps:cNvSpPr>
                            <a:spLocks/>
                          </wps:cNvSpPr>
                          <wps:spPr bwMode="auto">
                            <a:xfrm>
                              <a:off x="8360" y="7945"/>
                              <a:ext cx="1353" cy="955"/>
                            </a:xfrm>
                            <a:custGeom>
                              <a:avLst/>
                              <a:gdLst>
                                <a:gd name="T0" fmla="*/ 1439 w 2693"/>
                                <a:gd name="T1" fmla="*/ 14 h 1900"/>
                                <a:gd name="T2" fmla="*/ 1482 w 2693"/>
                                <a:gd name="T3" fmla="*/ 573 h 1900"/>
                                <a:gd name="T4" fmla="*/ 1622 w 2693"/>
                                <a:gd name="T5" fmla="*/ 798 h 1900"/>
                                <a:gd name="T6" fmla="*/ 1740 w 2693"/>
                                <a:gd name="T7" fmla="*/ 1078 h 1900"/>
                                <a:gd name="T8" fmla="*/ 2105 w 2693"/>
                                <a:gd name="T9" fmla="*/ 1346 h 1900"/>
                                <a:gd name="T10" fmla="*/ 2643 w 2693"/>
                                <a:gd name="T11" fmla="*/ 1551 h 1900"/>
                                <a:gd name="T12" fmla="*/ 2406 w 2693"/>
                                <a:gd name="T13" fmla="*/ 1647 h 1900"/>
                                <a:gd name="T14" fmla="*/ 2062 w 2693"/>
                                <a:gd name="T15" fmla="*/ 1497 h 1900"/>
                                <a:gd name="T16" fmla="*/ 2062 w 2693"/>
                                <a:gd name="T17" fmla="*/ 1798 h 1900"/>
                                <a:gd name="T18" fmla="*/ 1891 w 2693"/>
                                <a:gd name="T19" fmla="*/ 1787 h 1900"/>
                                <a:gd name="T20" fmla="*/ 1557 w 2693"/>
                                <a:gd name="T21" fmla="*/ 1604 h 1900"/>
                                <a:gd name="T22" fmla="*/ 1471 w 2693"/>
                                <a:gd name="T23" fmla="*/ 1723 h 1900"/>
                                <a:gd name="T24" fmla="*/ 1471 w 2693"/>
                                <a:gd name="T25" fmla="*/ 1830 h 1900"/>
                                <a:gd name="T26" fmla="*/ 1353 w 2693"/>
                                <a:gd name="T27" fmla="*/ 1830 h 1900"/>
                                <a:gd name="T28" fmla="*/ 1235 w 2693"/>
                                <a:gd name="T29" fmla="*/ 1411 h 1900"/>
                                <a:gd name="T30" fmla="*/ 1372 w 2693"/>
                                <a:gd name="T31" fmla="*/ 1247 h 1900"/>
                                <a:gd name="T32" fmla="*/ 1461 w 2693"/>
                                <a:gd name="T33" fmla="*/ 1207 h 1900"/>
                                <a:gd name="T34" fmla="*/ 1289 w 2693"/>
                                <a:gd name="T35" fmla="*/ 1003 h 1900"/>
                                <a:gd name="T36" fmla="*/ 1063 w 2693"/>
                                <a:gd name="T37" fmla="*/ 1207 h 1900"/>
                                <a:gd name="T38" fmla="*/ 1031 w 2693"/>
                                <a:gd name="T39" fmla="*/ 1432 h 1900"/>
                                <a:gd name="T40" fmla="*/ 988 w 2693"/>
                                <a:gd name="T41" fmla="*/ 1508 h 1900"/>
                                <a:gd name="T42" fmla="*/ 923 w 2693"/>
                                <a:gd name="T43" fmla="*/ 1443 h 1900"/>
                                <a:gd name="T44" fmla="*/ 730 w 2693"/>
                                <a:gd name="T45" fmla="*/ 1594 h 1900"/>
                                <a:gd name="T46" fmla="*/ 386 w 2693"/>
                                <a:gd name="T47" fmla="*/ 1755 h 1900"/>
                                <a:gd name="T48" fmla="*/ 429 w 2693"/>
                                <a:gd name="T49" fmla="*/ 1680 h 1900"/>
                                <a:gd name="T50" fmla="*/ 21 w 2693"/>
                                <a:gd name="T51" fmla="*/ 1766 h 1900"/>
                                <a:gd name="T52" fmla="*/ 558 w 2693"/>
                                <a:gd name="T53" fmla="*/ 1518 h 1900"/>
                                <a:gd name="T54" fmla="*/ 1009 w 2693"/>
                                <a:gd name="T55" fmla="*/ 884 h 1900"/>
                                <a:gd name="T56" fmla="*/ 1278 w 2693"/>
                                <a:gd name="T57" fmla="*/ 659 h 1900"/>
                                <a:gd name="T58" fmla="*/ 1439 w 2693"/>
                                <a:gd name="T59" fmla="*/ 14 h 19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693" h="1900">
                                  <a:moveTo>
                                    <a:pt x="1439" y="14"/>
                                  </a:moveTo>
                                  <a:cubicBezTo>
                                    <a:pt x="1473" y="0"/>
                                    <a:pt x="1451" y="442"/>
                                    <a:pt x="1482" y="573"/>
                                  </a:cubicBezTo>
                                  <a:cubicBezTo>
                                    <a:pt x="1513" y="704"/>
                                    <a:pt x="1579" y="714"/>
                                    <a:pt x="1622" y="798"/>
                                  </a:cubicBezTo>
                                  <a:cubicBezTo>
                                    <a:pt x="1665" y="882"/>
                                    <a:pt x="1660" y="987"/>
                                    <a:pt x="1740" y="1078"/>
                                  </a:cubicBezTo>
                                  <a:cubicBezTo>
                                    <a:pt x="1820" y="1169"/>
                                    <a:pt x="1955" y="1267"/>
                                    <a:pt x="2105" y="1346"/>
                                  </a:cubicBezTo>
                                  <a:cubicBezTo>
                                    <a:pt x="2255" y="1425"/>
                                    <a:pt x="2593" y="1501"/>
                                    <a:pt x="2643" y="1551"/>
                                  </a:cubicBezTo>
                                  <a:cubicBezTo>
                                    <a:pt x="2693" y="1601"/>
                                    <a:pt x="2503" y="1656"/>
                                    <a:pt x="2406" y="1647"/>
                                  </a:cubicBezTo>
                                  <a:cubicBezTo>
                                    <a:pt x="2309" y="1638"/>
                                    <a:pt x="2119" y="1472"/>
                                    <a:pt x="2062" y="1497"/>
                                  </a:cubicBezTo>
                                  <a:cubicBezTo>
                                    <a:pt x="2005" y="1522"/>
                                    <a:pt x="2090" y="1750"/>
                                    <a:pt x="2062" y="1798"/>
                                  </a:cubicBezTo>
                                  <a:cubicBezTo>
                                    <a:pt x="2034" y="1846"/>
                                    <a:pt x="1975" y="1819"/>
                                    <a:pt x="1891" y="1787"/>
                                  </a:cubicBezTo>
                                  <a:cubicBezTo>
                                    <a:pt x="1807" y="1755"/>
                                    <a:pt x="1627" y="1615"/>
                                    <a:pt x="1557" y="1604"/>
                                  </a:cubicBezTo>
                                  <a:cubicBezTo>
                                    <a:pt x="1487" y="1593"/>
                                    <a:pt x="1485" y="1685"/>
                                    <a:pt x="1471" y="1723"/>
                                  </a:cubicBezTo>
                                  <a:cubicBezTo>
                                    <a:pt x="1457" y="1761"/>
                                    <a:pt x="1491" y="1812"/>
                                    <a:pt x="1471" y="1830"/>
                                  </a:cubicBezTo>
                                  <a:cubicBezTo>
                                    <a:pt x="1451" y="1848"/>
                                    <a:pt x="1392" y="1900"/>
                                    <a:pt x="1353" y="1830"/>
                                  </a:cubicBezTo>
                                  <a:cubicBezTo>
                                    <a:pt x="1314" y="1760"/>
                                    <a:pt x="1232" y="1508"/>
                                    <a:pt x="1235" y="1411"/>
                                  </a:cubicBezTo>
                                  <a:cubicBezTo>
                                    <a:pt x="1238" y="1314"/>
                                    <a:pt x="1334" y="1281"/>
                                    <a:pt x="1372" y="1247"/>
                                  </a:cubicBezTo>
                                  <a:cubicBezTo>
                                    <a:pt x="1410" y="1213"/>
                                    <a:pt x="1475" y="1248"/>
                                    <a:pt x="1461" y="1207"/>
                                  </a:cubicBezTo>
                                  <a:cubicBezTo>
                                    <a:pt x="1447" y="1166"/>
                                    <a:pt x="1355" y="1003"/>
                                    <a:pt x="1289" y="1003"/>
                                  </a:cubicBezTo>
                                  <a:cubicBezTo>
                                    <a:pt x="1223" y="1003"/>
                                    <a:pt x="1106" y="1135"/>
                                    <a:pt x="1063" y="1207"/>
                                  </a:cubicBezTo>
                                  <a:cubicBezTo>
                                    <a:pt x="1020" y="1279"/>
                                    <a:pt x="1043" y="1382"/>
                                    <a:pt x="1031" y="1432"/>
                                  </a:cubicBezTo>
                                  <a:cubicBezTo>
                                    <a:pt x="1019" y="1482"/>
                                    <a:pt x="1006" y="1506"/>
                                    <a:pt x="988" y="1508"/>
                                  </a:cubicBezTo>
                                  <a:cubicBezTo>
                                    <a:pt x="970" y="1510"/>
                                    <a:pt x="966" y="1429"/>
                                    <a:pt x="923" y="1443"/>
                                  </a:cubicBezTo>
                                  <a:cubicBezTo>
                                    <a:pt x="880" y="1457"/>
                                    <a:pt x="820" y="1542"/>
                                    <a:pt x="730" y="1594"/>
                                  </a:cubicBezTo>
                                  <a:cubicBezTo>
                                    <a:pt x="640" y="1646"/>
                                    <a:pt x="436" y="1741"/>
                                    <a:pt x="386" y="1755"/>
                                  </a:cubicBezTo>
                                  <a:cubicBezTo>
                                    <a:pt x="336" y="1769"/>
                                    <a:pt x="490" y="1678"/>
                                    <a:pt x="429" y="1680"/>
                                  </a:cubicBezTo>
                                  <a:cubicBezTo>
                                    <a:pt x="368" y="1682"/>
                                    <a:pt x="0" y="1793"/>
                                    <a:pt x="21" y="1766"/>
                                  </a:cubicBezTo>
                                  <a:cubicBezTo>
                                    <a:pt x="42" y="1739"/>
                                    <a:pt x="393" y="1665"/>
                                    <a:pt x="558" y="1518"/>
                                  </a:cubicBezTo>
                                  <a:cubicBezTo>
                                    <a:pt x="723" y="1371"/>
                                    <a:pt x="889" y="1027"/>
                                    <a:pt x="1009" y="884"/>
                                  </a:cubicBezTo>
                                  <a:cubicBezTo>
                                    <a:pt x="1129" y="741"/>
                                    <a:pt x="1206" y="806"/>
                                    <a:pt x="1278" y="659"/>
                                  </a:cubicBezTo>
                                  <a:cubicBezTo>
                                    <a:pt x="1350" y="512"/>
                                    <a:pt x="1405" y="28"/>
                                    <a:pt x="1439" y="1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321" name="Freeform 68"/>
                          <wps:cNvSpPr>
                            <a:spLocks/>
                          </wps:cNvSpPr>
                          <wps:spPr bwMode="auto">
                            <a:xfrm>
                              <a:off x="8111" y="9163"/>
                              <a:ext cx="866" cy="464"/>
                            </a:xfrm>
                            <a:custGeom>
                              <a:avLst/>
                              <a:gdLst>
                                <a:gd name="T0" fmla="*/ 1442 w 1724"/>
                                <a:gd name="T1" fmla="*/ 29 h 925"/>
                                <a:gd name="T2" fmla="*/ 1710 w 1724"/>
                                <a:gd name="T3" fmla="*/ 147 h 925"/>
                                <a:gd name="T4" fmla="*/ 1528 w 1724"/>
                                <a:gd name="T5" fmla="*/ 352 h 925"/>
                                <a:gd name="T6" fmla="*/ 1420 w 1724"/>
                                <a:gd name="T7" fmla="*/ 502 h 925"/>
                                <a:gd name="T8" fmla="*/ 1324 w 1724"/>
                                <a:gd name="T9" fmla="*/ 631 h 925"/>
                                <a:gd name="T10" fmla="*/ 1238 w 1724"/>
                                <a:gd name="T11" fmla="*/ 771 h 925"/>
                                <a:gd name="T12" fmla="*/ 1141 w 1724"/>
                                <a:gd name="T13" fmla="*/ 889 h 925"/>
                                <a:gd name="T14" fmla="*/ 1119 w 1724"/>
                                <a:gd name="T15" fmla="*/ 706 h 925"/>
                                <a:gd name="T16" fmla="*/ 1130 w 1724"/>
                                <a:gd name="T17" fmla="*/ 556 h 925"/>
                                <a:gd name="T18" fmla="*/ 1055 w 1724"/>
                                <a:gd name="T19" fmla="*/ 567 h 925"/>
                                <a:gd name="T20" fmla="*/ 990 w 1724"/>
                                <a:gd name="T21" fmla="*/ 588 h 925"/>
                                <a:gd name="T22" fmla="*/ 969 w 1724"/>
                                <a:gd name="T23" fmla="*/ 717 h 925"/>
                                <a:gd name="T24" fmla="*/ 958 w 1724"/>
                                <a:gd name="T25" fmla="*/ 803 h 925"/>
                                <a:gd name="T26" fmla="*/ 883 w 1724"/>
                                <a:gd name="T27" fmla="*/ 696 h 925"/>
                                <a:gd name="T28" fmla="*/ 829 w 1724"/>
                                <a:gd name="T29" fmla="*/ 620 h 925"/>
                                <a:gd name="T30" fmla="*/ 754 w 1724"/>
                                <a:gd name="T31" fmla="*/ 717 h 925"/>
                                <a:gd name="T32" fmla="*/ 647 w 1724"/>
                                <a:gd name="T33" fmla="*/ 771 h 925"/>
                                <a:gd name="T34" fmla="*/ 561 w 1724"/>
                                <a:gd name="T35" fmla="*/ 782 h 925"/>
                                <a:gd name="T36" fmla="*/ 496 w 1724"/>
                                <a:gd name="T37" fmla="*/ 760 h 925"/>
                                <a:gd name="T38" fmla="*/ 399 w 1724"/>
                                <a:gd name="T39" fmla="*/ 889 h 925"/>
                                <a:gd name="T40" fmla="*/ 313 w 1724"/>
                                <a:gd name="T41" fmla="*/ 921 h 925"/>
                                <a:gd name="T42" fmla="*/ 249 w 1724"/>
                                <a:gd name="T43" fmla="*/ 867 h 925"/>
                                <a:gd name="T44" fmla="*/ 2 w 1724"/>
                                <a:gd name="T45" fmla="*/ 900 h 925"/>
                                <a:gd name="T46" fmla="*/ 238 w 1724"/>
                                <a:gd name="T47" fmla="*/ 760 h 925"/>
                                <a:gd name="T48" fmla="*/ 453 w 1724"/>
                                <a:gd name="T49" fmla="*/ 620 h 925"/>
                                <a:gd name="T50" fmla="*/ 722 w 1724"/>
                                <a:gd name="T51" fmla="*/ 545 h 925"/>
                                <a:gd name="T52" fmla="*/ 883 w 1724"/>
                                <a:gd name="T53" fmla="*/ 384 h 925"/>
                                <a:gd name="T54" fmla="*/ 1012 w 1724"/>
                                <a:gd name="T55" fmla="*/ 201 h 925"/>
                                <a:gd name="T56" fmla="*/ 1055 w 1724"/>
                                <a:gd name="T57" fmla="*/ 115 h 925"/>
                                <a:gd name="T58" fmla="*/ 1055 w 1724"/>
                                <a:gd name="T59" fmla="*/ 395 h 925"/>
                                <a:gd name="T60" fmla="*/ 1130 w 1724"/>
                                <a:gd name="T61" fmla="*/ 438 h 925"/>
                                <a:gd name="T62" fmla="*/ 1238 w 1724"/>
                                <a:gd name="T63" fmla="*/ 319 h 925"/>
                                <a:gd name="T64" fmla="*/ 1442 w 1724"/>
                                <a:gd name="T65" fmla="*/ 29 h 9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24" h="925">
                                  <a:moveTo>
                                    <a:pt x="1442" y="29"/>
                                  </a:moveTo>
                                  <a:cubicBezTo>
                                    <a:pt x="1520" y="0"/>
                                    <a:pt x="1696" y="93"/>
                                    <a:pt x="1710" y="147"/>
                                  </a:cubicBezTo>
                                  <a:cubicBezTo>
                                    <a:pt x="1724" y="201"/>
                                    <a:pt x="1576" y="293"/>
                                    <a:pt x="1528" y="352"/>
                                  </a:cubicBezTo>
                                  <a:cubicBezTo>
                                    <a:pt x="1480" y="411"/>
                                    <a:pt x="1454" y="455"/>
                                    <a:pt x="1420" y="502"/>
                                  </a:cubicBezTo>
                                  <a:cubicBezTo>
                                    <a:pt x="1386" y="549"/>
                                    <a:pt x="1354" y="586"/>
                                    <a:pt x="1324" y="631"/>
                                  </a:cubicBezTo>
                                  <a:cubicBezTo>
                                    <a:pt x="1294" y="676"/>
                                    <a:pt x="1269" y="728"/>
                                    <a:pt x="1238" y="771"/>
                                  </a:cubicBezTo>
                                  <a:cubicBezTo>
                                    <a:pt x="1207" y="814"/>
                                    <a:pt x="1161" y="900"/>
                                    <a:pt x="1141" y="889"/>
                                  </a:cubicBezTo>
                                  <a:cubicBezTo>
                                    <a:pt x="1121" y="878"/>
                                    <a:pt x="1121" y="761"/>
                                    <a:pt x="1119" y="706"/>
                                  </a:cubicBezTo>
                                  <a:cubicBezTo>
                                    <a:pt x="1117" y="651"/>
                                    <a:pt x="1141" y="579"/>
                                    <a:pt x="1130" y="556"/>
                                  </a:cubicBezTo>
                                  <a:cubicBezTo>
                                    <a:pt x="1119" y="533"/>
                                    <a:pt x="1078" y="562"/>
                                    <a:pt x="1055" y="567"/>
                                  </a:cubicBezTo>
                                  <a:cubicBezTo>
                                    <a:pt x="1032" y="572"/>
                                    <a:pt x="1004" y="563"/>
                                    <a:pt x="990" y="588"/>
                                  </a:cubicBezTo>
                                  <a:cubicBezTo>
                                    <a:pt x="976" y="613"/>
                                    <a:pt x="974" y="681"/>
                                    <a:pt x="969" y="717"/>
                                  </a:cubicBezTo>
                                  <a:cubicBezTo>
                                    <a:pt x="964" y="753"/>
                                    <a:pt x="972" y="807"/>
                                    <a:pt x="958" y="803"/>
                                  </a:cubicBezTo>
                                  <a:cubicBezTo>
                                    <a:pt x="944" y="799"/>
                                    <a:pt x="904" y="726"/>
                                    <a:pt x="883" y="696"/>
                                  </a:cubicBezTo>
                                  <a:cubicBezTo>
                                    <a:pt x="862" y="666"/>
                                    <a:pt x="850" y="617"/>
                                    <a:pt x="829" y="620"/>
                                  </a:cubicBezTo>
                                  <a:cubicBezTo>
                                    <a:pt x="808" y="623"/>
                                    <a:pt x="784" y="692"/>
                                    <a:pt x="754" y="717"/>
                                  </a:cubicBezTo>
                                  <a:cubicBezTo>
                                    <a:pt x="724" y="742"/>
                                    <a:pt x="679" y="760"/>
                                    <a:pt x="647" y="771"/>
                                  </a:cubicBezTo>
                                  <a:cubicBezTo>
                                    <a:pt x="615" y="782"/>
                                    <a:pt x="586" y="784"/>
                                    <a:pt x="561" y="782"/>
                                  </a:cubicBezTo>
                                  <a:cubicBezTo>
                                    <a:pt x="536" y="780"/>
                                    <a:pt x="523" y="742"/>
                                    <a:pt x="496" y="760"/>
                                  </a:cubicBezTo>
                                  <a:cubicBezTo>
                                    <a:pt x="469" y="778"/>
                                    <a:pt x="429" y="862"/>
                                    <a:pt x="399" y="889"/>
                                  </a:cubicBezTo>
                                  <a:cubicBezTo>
                                    <a:pt x="369" y="916"/>
                                    <a:pt x="338" y="925"/>
                                    <a:pt x="313" y="921"/>
                                  </a:cubicBezTo>
                                  <a:cubicBezTo>
                                    <a:pt x="288" y="917"/>
                                    <a:pt x="301" y="870"/>
                                    <a:pt x="249" y="867"/>
                                  </a:cubicBezTo>
                                  <a:cubicBezTo>
                                    <a:pt x="197" y="864"/>
                                    <a:pt x="4" y="918"/>
                                    <a:pt x="2" y="900"/>
                                  </a:cubicBezTo>
                                  <a:cubicBezTo>
                                    <a:pt x="0" y="882"/>
                                    <a:pt x="163" y="807"/>
                                    <a:pt x="238" y="760"/>
                                  </a:cubicBezTo>
                                  <a:cubicBezTo>
                                    <a:pt x="313" y="713"/>
                                    <a:pt x="372" y="656"/>
                                    <a:pt x="453" y="620"/>
                                  </a:cubicBezTo>
                                  <a:cubicBezTo>
                                    <a:pt x="534" y="584"/>
                                    <a:pt x="650" y="584"/>
                                    <a:pt x="722" y="545"/>
                                  </a:cubicBezTo>
                                  <a:cubicBezTo>
                                    <a:pt x="794" y="506"/>
                                    <a:pt x="835" y="441"/>
                                    <a:pt x="883" y="384"/>
                                  </a:cubicBezTo>
                                  <a:cubicBezTo>
                                    <a:pt x="931" y="327"/>
                                    <a:pt x="983" y="246"/>
                                    <a:pt x="1012" y="201"/>
                                  </a:cubicBezTo>
                                  <a:cubicBezTo>
                                    <a:pt x="1041" y="156"/>
                                    <a:pt x="1048" y="83"/>
                                    <a:pt x="1055" y="115"/>
                                  </a:cubicBezTo>
                                  <a:cubicBezTo>
                                    <a:pt x="1062" y="147"/>
                                    <a:pt x="1043" y="341"/>
                                    <a:pt x="1055" y="395"/>
                                  </a:cubicBezTo>
                                  <a:cubicBezTo>
                                    <a:pt x="1067" y="449"/>
                                    <a:pt x="1100" y="451"/>
                                    <a:pt x="1130" y="438"/>
                                  </a:cubicBezTo>
                                  <a:cubicBezTo>
                                    <a:pt x="1160" y="425"/>
                                    <a:pt x="1183" y="383"/>
                                    <a:pt x="1238" y="319"/>
                                  </a:cubicBezTo>
                                  <a:cubicBezTo>
                                    <a:pt x="1293" y="255"/>
                                    <a:pt x="1364" y="58"/>
                                    <a:pt x="1442" y="29"/>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322" name="Freeform 69"/>
                          <wps:cNvSpPr>
                            <a:spLocks/>
                          </wps:cNvSpPr>
                          <wps:spPr bwMode="auto">
                            <a:xfrm>
                              <a:off x="9059" y="9075"/>
                              <a:ext cx="977" cy="406"/>
                            </a:xfrm>
                            <a:custGeom>
                              <a:avLst/>
                              <a:gdLst>
                                <a:gd name="T0" fmla="*/ 5 w 1945"/>
                                <a:gd name="T1" fmla="*/ 237 h 809"/>
                                <a:gd name="T2" fmla="*/ 123 w 1945"/>
                                <a:gd name="T3" fmla="*/ 237 h 809"/>
                                <a:gd name="T4" fmla="*/ 285 w 1945"/>
                                <a:gd name="T5" fmla="*/ 237 h 809"/>
                                <a:gd name="T6" fmla="*/ 317 w 1945"/>
                                <a:gd name="T7" fmla="*/ 129 h 809"/>
                                <a:gd name="T8" fmla="*/ 263 w 1945"/>
                                <a:gd name="T9" fmla="*/ 11 h 809"/>
                                <a:gd name="T10" fmla="*/ 403 w 1945"/>
                                <a:gd name="T11" fmla="*/ 65 h 809"/>
                                <a:gd name="T12" fmla="*/ 564 w 1945"/>
                                <a:gd name="T13" fmla="*/ 215 h 809"/>
                                <a:gd name="T14" fmla="*/ 897 w 1945"/>
                                <a:gd name="T15" fmla="*/ 398 h 809"/>
                                <a:gd name="T16" fmla="*/ 983 w 1945"/>
                                <a:gd name="T17" fmla="*/ 484 h 809"/>
                                <a:gd name="T18" fmla="*/ 1241 w 1945"/>
                                <a:gd name="T19" fmla="*/ 591 h 809"/>
                                <a:gd name="T20" fmla="*/ 1639 w 1945"/>
                                <a:gd name="T21" fmla="*/ 656 h 809"/>
                                <a:gd name="T22" fmla="*/ 1918 w 1945"/>
                                <a:gd name="T23" fmla="*/ 763 h 809"/>
                                <a:gd name="T24" fmla="*/ 1800 w 1945"/>
                                <a:gd name="T25" fmla="*/ 795 h 809"/>
                                <a:gd name="T26" fmla="*/ 1585 w 1945"/>
                                <a:gd name="T27" fmla="*/ 795 h 809"/>
                                <a:gd name="T28" fmla="*/ 1370 w 1945"/>
                                <a:gd name="T29" fmla="*/ 709 h 809"/>
                                <a:gd name="T30" fmla="*/ 1134 w 1945"/>
                                <a:gd name="T31" fmla="*/ 720 h 809"/>
                                <a:gd name="T32" fmla="*/ 1037 w 1945"/>
                                <a:gd name="T33" fmla="*/ 795 h 809"/>
                                <a:gd name="T34" fmla="*/ 865 w 1945"/>
                                <a:gd name="T35" fmla="*/ 731 h 809"/>
                                <a:gd name="T36" fmla="*/ 714 w 1945"/>
                                <a:gd name="T37" fmla="*/ 537 h 809"/>
                                <a:gd name="T38" fmla="*/ 564 w 1945"/>
                                <a:gd name="T39" fmla="*/ 408 h 809"/>
                                <a:gd name="T40" fmla="*/ 424 w 1945"/>
                                <a:gd name="T41" fmla="*/ 494 h 809"/>
                                <a:gd name="T42" fmla="*/ 274 w 1945"/>
                                <a:gd name="T43" fmla="*/ 484 h 809"/>
                                <a:gd name="T44" fmla="*/ 156 w 1945"/>
                                <a:gd name="T45" fmla="*/ 376 h 809"/>
                                <a:gd name="T46" fmla="*/ 5 w 1945"/>
                                <a:gd name="T47" fmla="*/ 237 h 8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945" h="809">
                                  <a:moveTo>
                                    <a:pt x="5" y="237"/>
                                  </a:moveTo>
                                  <a:cubicBezTo>
                                    <a:pt x="0" y="214"/>
                                    <a:pt x="76" y="237"/>
                                    <a:pt x="123" y="237"/>
                                  </a:cubicBezTo>
                                  <a:cubicBezTo>
                                    <a:pt x="170" y="237"/>
                                    <a:pt x="253" y="255"/>
                                    <a:pt x="285" y="237"/>
                                  </a:cubicBezTo>
                                  <a:cubicBezTo>
                                    <a:pt x="317" y="219"/>
                                    <a:pt x="321" y="167"/>
                                    <a:pt x="317" y="129"/>
                                  </a:cubicBezTo>
                                  <a:cubicBezTo>
                                    <a:pt x="313" y="91"/>
                                    <a:pt x="249" y="22"/>
                                    <a:pt x="263" y="11"/>
                                  </a:cubicBezTo>
                                  <a:cubicBezTo>
                                    <a:pt x="277" y="0"/>
                                    <a:pt x="353" y="31"/>
                                    <a:pt x="403" y="65"/>
                                  </a:cubicBezTo>
                                  <a:cubicBezTo>
                                    <a:pt x="453" y="99"/>
                                    <a:pt x="482" y="160"/>
                                    <a:pt x="564" y="215"/>
                                  </a:cubicBezTo>
                                  <a:cubicBezTo>
                                    <a:pt x="646" y="270"/>
                                    <a:pt x="827" y="353"/>
                                    <a:pt x="897" y="398"/>
                                  </a:cubicBezTo>
                                  <a:cubicBezTo>
                                    <a:pt x="967" y="443"/>
                                    <a:pt x="926" y="452"/>
                                    <a:pt x="983" y="484"/>
                                  </a:cubicBezTo>
                                  <a:cubicBezTo>
                                    <a:pt x="1040" y="516"/>
                                    <a:pt x="1132" y="562"/>
                                    <a:pt x="1241" y="591"/>
                                  </a:cubicBezTo>
                                  <a:cubicBezTo>
                                    <a:pt x="1350" y="620"/>
                                    <a:pt x="1526" y="627"/>
                                    <a:pt x="1639" y="656"/>
                                  </a:cubicBezTo>
                                  <a:cubicBezTo>
                                    <a:pt x="1752" y="685"/>
                                    <a:pt x="1891" y="740"/>
                                    <a:pt x="1918" y="763"/>
                                  </a:cubicBezTo>
                                  <a:cubicBezTo>
                                    <a:pt x="1945" y="786"/>
                                    <a:pt x="1855" y="790"/>
                                    <a:pt x="1800" y="795"/>
                                  </a:cubicBezTo>
                                  <a:cubicBezTo>
                                    <a:pt x="1745" y="800"/>
                                    <a:pt x="1657" y="809"/>
                                    <a:pt x="1585" y="795"/>
                                  </a:cubicBezTo>
                                  <a:cubicBezTo>
                                    <a:pt x="1513" y="781"/>
                                    <a:pt x="1445" y="721"/>
                                    <a:pt x="1370" y="709"/>
                                  </a:cubicBezTo>
                                  <a:cubicBezTo>
                                    <a:pt x="1295" y="697"/>
                                    <a:pt x="1189" y="706"/>
                                    <a:pt x="1134" y="720"/>
                                  </a:cubicBezTo>
                                  <a:cubicBezTo>
                                    <a:pt x="1079" y="734"/>
                                    <a:pt x="1082" y="793"/>
                                    <a:pt x="1037" y="795"/>
                                  </a:cubicBezTo>
                                  <a:cubicBezTo>
                                    <a:pt x="992" y="797"/>
                                    <a:pt x="919" y="774"/>
                                    <a:pt x="865" y="731"/>
                                  </a:cubicBezTo>
                                  <a:cubicBezTo>
                                    <a:pt x="811" y="688"/>
                                    <a:pt x="764" y="591"/>
                                    <a:pt x="714" y="537"/>
                                  </a:cubicBezTo>
                                  <a:cubicBezTo>
                                    <a:pt x="664" y="483"/>
                                    <a:pt x="612" y="415"/>
                                    <a:pt x="564" y="408"/>
                                  </a:cubicBezTo>
                                  <a:cubicBezTo>
                                    <a:pt x="516" y="401"/>
                                    <a:pt x="472" y="481"/>
                                    <a:pt x="424" y="494"/>
                                  </a:cubicBezTo>
                                  <a:cubicBezTo>
                                    <a:pt x="376" y="507"/>
                                    <a:pt x="319" y="504"/>
                                    <a:pt x="274" y="484"/>
                                  </a:cubicBezTo>
                                  <a:cubicBezTo>
                                    <a:pt x="229" y="464"/>
                                    <a:pt x="201" y="414"/>
                                    <a:pt x="156" y="376"/>
                                  </a:cubicBezTo>
                                  <a:cubicBezTo>
                                    <a:pt x="111" y="338"/>
                                    <a:pt x="10" y="260"/>
                                    <a:pt x="5" y="237"/>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323" name="Freeform 70"/>
                          <wps:cNvSpPr>
                            <a:spLocks/>
                          </wps:cNvSpPr>
                          <wps:spPr bwMode="auto">
                            <a:xfrm>
                              <a:off x="8062" y="9576"/>
                              <a:ext cx="878" cy="597"/>
                            </a:xfrm>
                            <a:custGeom>
                              <a:avLst/>
                              <a:gdLst>
                                <a:gd name="T0" fmla="*/ 878 w 878"/>
                                <a:gd name="T1" fmla="*/ 14 h 597"/>
                                <a:gd name="T2" fmla="*/ 610 w 878"/>
                                <a:gd name="T3" fmla="*/ 163 h 597"/>
                                <a:gd name="T4" fmla="*/ 551 w 878"/>
                                <a:gd name="T5" fmla="*/ 142 h 597"/>
                                <a:gd name="T6" fmla="*/ 525 w 878"/>
                                <a:gd name="T7" fmla="*/ 174 h 597"/>
                                <a:gd name="T8" fmla="*/ 584 w 878"/>
                                <a:gd name="T9" fmla="*/ 201 h 597"/>
                                <a:gd name="T10" fmla="*/ 546 w 878"/>
                                <a:gd name="T11" fmla="*/ 255 h 597"/>
                                <a:gd name="T12" fmla="*/ 481 w 878"/>
                                <a:gd name="T13" fmla="*/ 265 h 597"/>
                                <a:gd name="T14" fmla="*/ 395 w 878"/>
                                <a:gd name="T15" fmla="*/ 212 h 597"/>
                                <a:gd name="T16" fmla="*/ 341 w 878"/>
                                <a:gd name="T17" fmla="*/ 212 h 597"/>
                                <a:gd name="T18" fmla="*/ 244 w 878"/>
                                <a:gd name="T19" fmla="*/ 293 h 597"/>
                                <a:gd name="T20" fmla="*/ 152 w 878"/>
                                <a:gd name="T21" fmla="*/ 384 h 597"/>
                                <a:gd name="T22" fmla="*/ 7 w 878"/>
                                <a:gd name="T23" fmla="*/ 567 h 597"/>
                                <a:gd name="T24" fmla="*/ 114 w 878"/>
                                <a:gd name="T25" fmla="*/ 497 h 597"/>
                                <a:gd name="T26" fmla="*/ 179 w 878"/>
                                <a:gd name="T27" fmla="*/ 465 h 597"/>
                                <a:gd name="T28" fmla="*/ 142 w 878"/>
                                <a:gd name="T29" fmla="*/ 594 h 597"/>
                                <a:gd name="T30" fmla="*/ 244 w 878"/>
                                <a:gd name="T31" fmla="*/ 481 h 597"/>
                                <a:gd name="T32" fmla="*/ 341 w 878"/>
                                <a:gd name="T33" fmla="*/ 432 h 597"/>
                                <a:gd name="T34" fmla="*/ 368 w 878"/>
                                <a:gd name="T35" fmla="*/ 530 h 597"/>
                                <a:gd name="T36" fmla="*/ 411 w 878"/>
                                <a:gd name="T37" fmla="*/ 411 h 597"/>
                                <a:gd name="T38" fmla="*/ 443 w 878"/>
                                <a:gd name="T39" fmla="*/ 320 h 597"/>
                                <a:gd name="T40" fmla="*/ 535 w 878"/>
                                <a:gd name="T41" fmla="*/ 320 h 597"/>
                                <a:gd name="T42" fmla="*/ 605 w 878"/>
                                <a:gd name="T43" fmla="*/ 303 h 597"/>
                                <a:gd name="T44" fmla="*/ 748 w 878"/>
                                <a:gd name="T45" fmla="*/ 214 h 597"/>
                                <a:gd name="T46" fmla="*/ 878 w 878"/>
                                <a:gd name="T47" fmla="*/ 14 h 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78" h="597">
                                  <a:moveTo>
                                    <a:pt x="878" y="14"/>
                                  </a:moveTo>
                                  <a:cubicBezTo>
                                    <a:pt x="864" y="0"/>
                                    <a:pt x="664" y="142"/>
                                    <a:pt x="610" y="163"/>
                                  </a:cubicBezTo>
                                  <a:cubicBezTo>
                                    <a:pt x="556" y="184"/>
                                    <a:pt x="565" y="140"/>
                                    <a:pt x="551" y="142"/>
                                  </a:cubicBezTo>
                                  <a:cubicBezTo>
                                    <a:pt x="537" y="143"/>
                                    <a:pt x="519" y="164"/>
                                    <a:pt x="525" y="174"/>
                                  </a:cubicBezTo>
                                  <a:cubicBezTo>
                                    <a:pt x="530" y="184"/>
                                    <a:pt x="580" y="187"/>
                                    <a:pt x="584" y="201"/>
                                  </a:cubicBezTo>
                                  <a:cubicBezTo>
                                    <a:pt x="587" y="214"/>
                                    <a:pt x="563" y="244"/>
                                    <a:pt x="546" y="255"/>
                                  </a:cubicBezTo>
                                  <a:cubicBezTo>
                                    <a:pt x="529" y="265"/>
                                    <a:pt x="507" y="272"/>
                                    <a:pt x="481" y="265"/>
                                  </a:cubicBezTo>
                                  <a:cubicBezTo>
                                    <a:pt x="456" y="258"/>
                                    <a:pt x="419" y="221"/>
                                    <a:pt x="395" y="212"/>
                                  </a:cubicBezTo>
                                  <a:cubicBezTo>
                                    <a:pt x="372" y="203"/>
                                    <a:pt x="366" y="198"/>
                                    <a:pt x="341" y="212"/>
                                  </a:cubicBezTo>
                                  <a:cubicBezTo>
                                    <a:pt x="316" y="225"/>
                                    <a:pt x="276" y="264"/>
                                    <a:pt x="244" y="293"/>
                                  </a:cubicBezTo>
                                  <a:cubicBezTo>
                                    <a:pt x="212" y="321"/>
                                    <a:pt x="192" y="338"/>
                                    <a:pt x="152" y="384"/>
                                  </a:cubicBezTo>
                                  <a:cubicBezTo>
                                    <a:pt x="112" y="429"/>
                                    <a:pt x="13" y="548"/>
                                    <a:pt x="7" y="567"/>
                                  </a:cubicBezTo>
                                  <a:cubicBezTo>
                                    <a:pt x="0" y="586"/>
                                    <a:pt x="86" y="514"/>
                                    <a:pt x="114" y="497"/>
                                  </a:cubicBezTo>
                                  <a:cubicBezTo>
                                    <a:pt x="143" y="480"/>
                                    <a:pt x="175" y="449"/>
                                    <a:pt x="179" y="465"/>
                                  </a:cubicBezTo>
                                  <a:cubicBezTo>
                                    <a:pt x="184" y="481"/>
                                    <a:pt x="131" y="592"/>
                                    <a:pt x="142" y="594"/>
                                  </a:cubicBezTo>
                                  <a:cubicBezTo>
                                    <a:pt x="152" y="597"/>
                                    <a:pt x="211" y="508"/>
                                    <a:pt x="244" y="481"/>
                                  </a:cubicBezTo>
                                  <a:cubicBezTo>
                                    <a:pt x="277" y="454"/>
                                    <a:pt x="320" y="424"/>
                                    <a:pt x="341" y="432"/>
                                  </a:cubicBezTo>
                                  <a:cubicBezTo>
                                    <a:pt x="361" y="441"/>
                                    <a:pt x="356" y="533"/>
                                    <a:pt x="368" y="530"/>
                                  </a:cubicBezTo>
                                  <a:cubicBezTo>
                                    <a:pt x="380" y="526"/>
                                    <a:pt x="399" y="446"/>
                                    <a:pt x="411" y="411"/>
                                  </a:cubicBezTo>
                                  <a:cubicBezTo>
                                    <a:pt x="424" y="376"/>
                                    <a:pt x="423" y="335"/>
                                    <a:pt x="443" y="320"/>
                                  </a:cubicBezTo>
                                  <a:cubicBezTo>
                                    <a:pt x="464" y="305"/>
                                    <a:pt x="508" y="322"/>
                                    <a:pt x="535" y="320"/>
                                  </a:cubicBezTo>
                                  <a:cubicBezTo>
                                    <a:pt x="562" y="317"/>
                                    <a:pt x="570" y="321"/>
                                    <a:pt x="605" y="303"/>
                                  </a:cubicBezTo>
                                  <a:cubicBezTo>
                                    <a:pt x="640" y="285"/>
                                    <a:pt x="703" y="262"/>
                                    <a:pt x="748" y="214"/>
                                  </a:cubicBezTo>
                                  <a:cubicBezTo>
                                    <a:pt x="793" y="166"/>
                                    <a:pt x="851" y="56"/>
                                    <a:pt x="878" y="1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324" name="Freeform 71"/>
                          <wps:cNvSpPr>
                            <a:spLocks/>
                          </wps:cNvSpPr>
                          <wps:spPr bwMode="auto">
                            <a:xfrm>
                              <a:off x="9328" y="9724"/>
                              <a:ext cx="897" cy="420"/>
                            </a:xfrm>
                            <a:custGeom>
                              <a:avLst/>
                              <a:gdLst>
                                <a:gd name="T0" fmla="*/ 2 w 897"/>
                                <a:gd name="T1" fmla="*/ 16 h 420"/>
                                <a:gd name="T2" fmla="*/ 284 w 897"/>
                                <a:gd name="T3" fmla="*/ 112 h 420"/>
                                <a:gd name="T4" fmla="*/ 355 w 897"/>
                                <a:gd name="T5" fmla="*/ 144 h 420"/>
                                <a:gd name="T6" fmla="*/ 408 w 897"/>
                                <a:gd name="T7" fmla="*/ 171 h 420"/>
                                <a:gd name="T8" fmla="*/ 506 w 897"/>
                                <a:gd name="T9" fmla="*/ 171 h 420"/>
                                <a:gd name="T10" fmla="*/ 630 w 897"/>
                                <a:gd name="T11" fmla="*/ 214 h 420"/>
                                <a:gd name="T12" fmla="*/ 743 w 897"/>
                                <a:gd name="T13" fmla="*/ 252 h 420"/>
                                <a:gd name="T14" fmla="*/ 808 w 897"/>
                                <a:gd name="T15" fmla="*/ 285 h 420"/>
                                <a:gd name="T16" fmla="*/ 846 w 897"/>
                                <a:gd name="T17" fmla="*/ 322 h 420"/>
                                <a:gd name="T18" fmla="*/ 889 w 897"/>
                                <a:gd name="T19" fmla="*/ 366 h 420"/>
                                <a:gd name="T20" fmla="*/ 797 w 897"/>
                                <a:gd name="T21" fmla="*/ 355 h 420"/>
                                <a:gd name="T22" fmla="*/ 743 w 897"/>
                                <a:gd name="T23" fmla="*/ 361 h 420"/>
                                <a:gd name="T24" fmla="*/ 706 w 897"/>
                                <a:gd name="T25" fmla="*/ 404 h 420"/>
                                <a:gd name="T26" fmla="*/ 641 w 897"/>
                                <a:gd name="T27" fmla="*/ 404 h 420"/>
                                <a:gd name="T28" fmla="*/ 635 w 897"/>
                                <a:gd name="T29" fmla="*/ 306 h 420"/>
                                <a:gd name="T30" fmla="*/ 533 w 897"/>
                                <a:gd name="T31" fmla="*/ 269 h 420"/>
                                <a:gd name="T32" fmla="*/ 457 w 897"/>
                                <a:gd name="T33" fmla="*/ 269 h 420"/>
                                <a:gd name="T34" fmla="*/ 435 w 897"/>
                                <a:gd name="T35" fmla="*/ 317 h 420"/>
                                <a:gd name="T36" fmla="*/ 352 w 897"/>
                                <a:gd name="T37" fmla="*/ 236 h 420"/>
                                <a:gd name="T38" fmla="*/ 182 w 897"/>
                                <a:gd name="T39" fmla="*/ 196 h 420"/>
                                <a:gd name="T40" fmla="*/ 2 w 897"/>
                                <a:gd name="T41" fmla="*/ 16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97" h="420">
                                  <a:moveTo>
                                    <a:pt x="2" y="16"/>
                                  </a:moveTo>
                                  <a:cubicBezTo>
                                    <a:pt x="0" y="0"/>
                                    <a:pt x="225" y="91"/>
                                    <a:pt x="284" y="112"/>
                                  </a:cubicBezTo>
                                  <a:cubicBezTo>
                                    <a:pt x="343" y="133"/>
                                    <a:pt x="334" y="134"/>
                                    <a:pt x="355" y="144"/>
                                  </a:cubicBezTo>
                                  <a:cubicBezTo>
                                    <a:pt x="375" y="154"/>
                                    <a:pt x="383" y="167"/>
                                    <a:pt x="408" y="171"/>
                                  </a:cubicBezTo>
                                  <a:cubicBezTo>
                                    <a:pt x="433" y="176"/>
                                    <a:pt x="469" y="164"/>
                                    <a:pt x="506" y="171"/>
                                  </a:cubicBezTo>
                                  <a:cubicBezTo>
                                    <a:pt x="542" y="178"/>
                                    <a:pt x="590" y="201"/>
                                    <a:pt x="630" y="214"/>
                                  </a:cubicBezTo>
                                  <a:cubicBezTo>
                                    <a:pt x="669" y="228"/>
                                    <a:pt x="714" y="241"/>
                                    <a:pt x="743" y="252"/>
                                  </a:cubicBezTo>
                                  <a:cubicBezTo>
                                    <a:pt x="773" y="264"/>
                                    <a:pt x="791" y="273"/>
                                    <a:pt x="808" y="285"/>
                                  </a:cubicBezTo>
                                  <a:cubicBezTo>
                                    <a:pt x="825" y="296"/>
                                    <a:pt x="832" y="309"/>
                                    <a:pt x="846" y="322"/>
                                  </a:cubicBezTo>
                                  <a:cubicBezTo>
                                    <a:pt x="859" y="336"/>
                                    <a:pt x="897" y="360"/>
                                    <a:pt x="889" y="366"/>
                                  </a:cubicBezTo>
                                  <a:cubicBezTo>
                                    <a:pt x="881" y="371"/>
                                    <a:pt x="821" y="356"/>
                                    <a:pt x="797" y="355"/>
                                  </a:cubicBezTo>
                                  <a:cubicBezTo>
                                    <a:pt x="773" y="354"/>
                                    <a:pt x="758" y="353"/>
                                    <a:pt x="743" y="361"/>
                                  </a:cubicBezTo>
                                  <a:cubicBezTo>
                                    <a:pt x="728" y="369"/>
                                    <a:pt x="723" y="397"/>
                                    <a:pt x="706" y="404"/>
                                  </a:cubicBezTo>
                                  <a:cubicBezTo>
                                    <a:pt x="689" y="411"/>
                                    <a:pt x="652" y="420"/>
                                    <a:pt x="641" y="404"/>
                                  </a:cubicBezTo>
                                  <a:cubicBezTo>
                                    <a:pt x="629" y="388"/>
                                    <a:pt x="653" y="329"/>
                                    <a:pt x="635" y="306"/>
                                  </a:cubicBezTo>
                                  <a:cubicBezTo>
                                    <a:pt x="617" y="284"/>
                                    <a:pt x="562" y="275"/>
                                    <a:pt x="533" y="269"/>
                                  </a:cubicBezTo>
                                  <a:cubicBezTo>
                                    <a:pt x="503" y="262"/>
                                    <a:pt x="473" y="260"/>
                                    <a:pt x="457" y="269"/>
                                  </a:cubicBezTo>
                                  <a:cubicBezTo>
                                    <a:pt x="441" y="277"/>
                                    <a:pt x="452" y="322"/>
                                    <a:pt x="435" y="317"/>
                                  </a:cubicBezTo>
                                  <a:cubicBezTo>
                                    <a:pt x="418" y="312"/>
                                    <a:pt x="394" y="256"/>
                                    <a:pt x="352" y="236"/>
                                  </a:cubicBezTo>
                                  <a:cubicBezTo>
                                    <a:pt x="310" y="216"/>
                                    <a:pt x="240" y="233"/>
                                    <a:pt x="182" y="196"/>
                                  </a:cubicBezTo>
                                  <a:cubicBezTo>
                                    <a:pt x="124" y="159"/>
                                    <a:pt x="39" y="53"/>
                                    <a:pt x="2" y="16"/>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325" name="Freeform 72"/>
                          <wps:cNvSpPr>
                            <a:spLocks/>
                          </wps:cNvSpPr>
                          <wps:spPr bwMode="auto">
                            <a:xfrm>
                              <a:off x="7974" y="10147"/>
                              <a:ext cx="1053" cy="745"/>
                            </a:xfrm>
                            <a:custGeom>
                              <a:avLst/>
                              <a:gdLst>
                                <a:gd name="T0" fmla="*/ 856 w 1053"/>
                                <a:gd name="T1" fmla="*/ 53 h 745"/>
                                <a:gd name="T2" fmla="*/ 769 w 1053"/>
                                <a:gd name="T3" fmla="*/ 239 h 745"/>
                                <a:gd name="T4" fmla="*/ 693 w 1053"/>
                                <a:gd name="T5" fmla="*/ 299 h 745"/>
                                <a:gd name="T6" fmla="*/ 569 w 1053"/>
                                <a:gd name="T7" fmla="*/ 369 h 745"/>
                                <a:gd name="T8" fmla="*/ 505 w 1053"/>
                                <a:gd name="T9" fmla="*/ 407 h 745"/>
                                <a:gd name="T10" fmla="*/ 413 w 1053"/>
                                <a:gd name="T11" fmla="*/ 434 h 745"/>
                                <a:gd name="T12" fmla="*/ 326 w 1053"/>
                                <a:gd name="T13" fmla="*/ 477 h 745"/>
                                <a:gd name="T14" fmla="*/ 251 w 1053"/>
                                <a:gd name="T15" fmla="*/ 520 h 745"/>
                                <a:gd name="T16" fmla="*/ 122 w 1053"/>
                                <a:gd name="T17" fmla="*/ 531 h 745"/>
                                <a:gd name="T18" fmla="*/ 30 w 1053"/>
                                <a:gd name="T19" fmla="*/ 579 h 745"/>
                                <a:gd name="T20" fmla="*/ 24 w 1053"/>
                                <a:gd name="T21" fmla="*/ 639 h 745"/>
                                <a:gd name="T22" fmla="*/ 175 w 1053"/>
                                <a:gd name="T23" fmla="*/ 606 h 745"/>
                                <a:gd name="T24" fmla="*/ 256 w 1053"/>
                                <a:gd name="T25" fmla="*/ 569 h 745"/>
                                <a:gd name="T26" fmla="*/ 326 w 1053"/>
                                <a:gd name="T27" fmla="*/ 569 h 745"/>
                                <a:gd name="T28" fmla="*/ 326 w 1053"/>
                                <a:gd name="T29" fmla="*/ 655 h 745"/>
                                <a:gd name="T30" fmla="*/ 354 w 1053"/>
                                <a:gd name="T31" fmla="*/ 741 h 745"/>
                                <a:gd name="T32" fmla="*/ 456 w 1053"/>
                                <a:gd name="T33" fmla="*/ 633 h 745"/>
                                <a:gd name="T34" fmla="*/ 510 w 1053"/>
                                <a:gd name="T35" fmla="*/ 525 h 745"/>
                                <a:gd name="T36" fmla="*/ 574 w 1053"/>
                                <a:gd name="T37" fmla="*/ 461 h 745"/>
                                <a:gd name="T38" fmla="*/ 591 w 1053"/>
                                <a:gd name="T39" fmla="*/ 520 h 745"/>
                                <a:gd name="T40" fmla="*/ 650 w 1053"/>
                                <a:gd name="T41" fmla="*/ 553 h 745"/>
                                <a:gd name="T42" fmla="*/ 698 w 1053"/>
                                <a:gd name="T43" fmla="*/ 493 h 745"/>
                                <a:gd name="T44" fmla="*/ 688 w 1053"/>
                                <a:gd name="T45" fmla="*/ 617 h 745"/>
                                <a:gd name="T46" fmla="*/ 796 w 1053"/>
                                <a:gd name="T47" fmla="*/ 579 h 745"/>
                                <a:gd name="T48" fmla="*/ 845 w 1053"/>
                                <a:gd name="T49" fmla="*/ 504 h 745"/>
                                <a:gd name="T50" fmla="*/ 909 w 1053"/>
                                <a:gd name="T51" fmla="*/ 390 h 745"/>
                                <a:gd name="T52" fmla="*/ 974 w 1053"/>
                                <a:gd name="T53" fmla="*/ 412 h 745"/>
                                <a:gd name="T54" fmla="*/ 1038 w 1053"/>
                                <a:gd name="T55" fmla="*/ 380 h 745"/>
                                <a:gd name="T56" fmla="*/ 1044 w 1053"/>
                                <a:gd name="T57" fmla="*/ 261 h 745"/>
                                <a:gd name="T58" fmla="*/ 986 w 1053"/>
                                <a:gd name="T59" fmla="*/ 3 h 745"/>
                                <a:gd name="T60" fmla="*/ 914 w 1053"/>
                                <a:gd name="T61" fmla="*/ 282 h 745"/>
                                <a:gd name="T62" fmla="*/ 846 w 1053"/>
                                <a:gd name="T63" fmla="*/ 213 h 745"/>
                                <a:gd name="T64" fmla="*/ 856 w 1053"/>
                                <a:gd name="T65" fmla="*/ 53 h 7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53" h="745">
                                  <a:moveTo>
                                    <a:pt x="856" y="53"/>
                                  </a:moveTo>
                                  <a:cubicBezTo>
                                    <a:pt x="851" y="43"/>
                                    <a:pt x="796" y="198"/>
                                    <a:pt x="769" y="239"/>
                                  </a:cubicBezTo>
                                  <a:cubicBezTo>
                                    <a:pt x="742" y="280"/>
                                    <a:pt x="727" y="277"/>
                                    <a:pt x="693" y="299"/>
                                  </a:cubicBezTo>
                                  <a:cubicBezTo>
                                    <a:pt x="660" y="321"/>
                                    <a:pt x="601" y="351"/>
                                    <a:pt x="569" y="369"/>
                                  </a:cubicBezTo>
                                  <a:cubicBezTo>
                                    <a:pt x="538" y="387"/>
                                    <a:pt x="531" y="396"/>
                                    <a:pt x="505" y="407"/>
                                  </a:cubicBezTo>
                                  <a:cubicBezTo>
                                    <a:pt x="479" y="418"/>
                                    <a:pt x="442" y="422"/>
                                    <a:pt x="413" y="434"/>
                                  </a:cubicBezTo>
                                  <a:cubicBezTo>
                                    <a:pt x="383" y="445"/>
                                    <a:pt x="354" y="462"/>
                                    <a:pt x="326" y="477"/>
                                  </a:cubicBezTo>
                                  <a:cubicBezTo>
                                    <a:pt x="299" y="491"/>
                                    <a:pt x="285" y="511"/>
                                    <a:pt x="251" y="520"/>
                                  </a:cubicBezTo>
                                  <a:cubicBezTo>
                                    <a:pt x="217" y="529"/>
                                    <a:pt x="158" y="521"/>
                                    <a:pt x="122" y="531"/>
                                  </a:cubicBezTo>
                                  <a:cubicBezTo>
                                    <a:pt x="85" y="541"/>
                                    <a:pt x="46" y="561"/>
                                    <a:pt x="30" y="579"/>
                                  </a:cubicBezTo>
                                  <a:cubicBezTo>
                                    <a:pt x="14" y="597"/>
                                    <a:pt x="0" y="634"/>
                                    <a:pt x="24" y="639"/>
                                  </a:cubicBezTo>
                                  <a:cubicBezTo>
                                    <a:pt x="48" y="644"/>
                                    <a:pt x="137" y="618"/>
                                    <a:pt x="175" y="606"/>
                                  </a:cubicBezTo>
                                  <a:cubicBezTo>
                                    <a:pt x="214" y="595"/>
                                    <a:pt x="231" y="575"/>
                                    <a:pt x="256" y="569"/>
                                  </a:cubicBezTo>
                                  <a:cubicBezTo>
                                    <a:pt x="281" y="563"/>
                                    <a:pt x="315" y="554"/>
                                    <a:pt x="326" y="569"/>
                                  </a:cubicBezTo>
                                  <a:cubicBezTo>
                                    <a:pt x="338" y="583"/>
                                    <a:pt x="322" y="626"/>
                                    <a:pt x="326" y="655"/>
                                  </a:cubicBezTo>
                                  <a:cubicBezTo>
                                    <a:pt x="331" y="684"/>
                                    <a:pt x="332" y="745"/>
                                    <a:pt x="354" y="741"/>
                                  </a:cubicBezTo>
                                  <a:cubicBezTo>
                                    <a:pt x="375" y="738"/>
                                    <a:pt x="430" y="670"/>
                                    <a:pt x="456" y="633"/>
                                  </a:cubicBezTo>
                                  <a:cubicBezTo>
                                    <a:pt x="482" y="597"/>
                                    <a:pt x="490" y="554"/>
                                    <a:pt x="510" y="525"/>
                                  </a:cubicBezTo>
                                  <a:cubicBezTo>
                                    <a:pt x="529" y="497"/>
                                    <a:pt x="561" y="462"/>
                                    <a:pt x="574" y="461"/>
                                  </a:cubicBezTo>
                                  <a:cubicBezTo>
                                    <a:pt x="588" y="460"/>
                                    <a:pt x="578" y="505"/>
                                    <a:pt x="591" y="520"/>
                                  </a:cubicBezTo>
                                  <a:cubicBezTo>
                                    <a:pt x="604" y="535"/>
                                    <a:pt x="632" y="557"/>
                                    <a:pt x="650" y="553"/>
                                  </a:cubicBezTo>
                                  <a:cubicBezTo>
                                    <a:pt x="668" y="548"/>
                                    <a:pt x="692" y="482"/>
                                    <a:pt x="698" y="493"/>
                                  </a:cubicBezTo>
                                  <a:cubicBezTo>
                                    <a:pt x="705" y="504"/>
                                    <a:pt x="672" y="603"/>
                                    <a:pt x="688" y="617"/>
                                  </a:cubicBezTo>
                                  <a:cubicBezTo>
                                    <a:pt x="704" y="631"/>
                                    <a:pt x="770" y="598"/>
                                    <a:pt x="796" y="579"/>
                                  </a:cubicBezTo>
                                  <a:cubicBezTo>
                                    <a:pt x="822" y="560"/>
                                    <a:pt x="826" y="536"/>
                                    <a:pt x="845" y="504"/>
                                  </a:cubicBezTo>
                                  <a:cubicBezTo>
                                    <a:pt x="864" y="472"/>
                                    <a:pt x="888" y="405"/>
                                    <a:pt x="909" y="390"/>
                                  </a:cubicBezTo>
                                  <a:cubicBezTo>
                                    <a:pt x="931" y="375"/>
                                    <a:pt x="953" y="413"/>
                                    <a:pt x="974" y="412"/>
                                  </a:cubicBezTo>
                                  <a:cubicBezTo>
                                    <a:pt x="996" y="410"/>
                                    <a:pt x="1027" y="405"/>
                                    <a:pt x="1038" y="380"/>
                                  </a:cubicBezTo>
                                  <a:cubicBezTo>
                                    <a:pt x="1050" y="355"/>
                                    <a:pt x="1053" y="324"/>
                                    <a:pt x="1044" y="261"/>
                                  </a:cubicBezTo>
                                  <a:cubicBezTo>
                                    <a:pt x="1035" y="198"/>
                                    <a:pt x="1008" y="0"/>
                                    <a:pt x="986" y="3"/>
                                  </a:cubicBezTo>
                                  <a:cubicBezTo>
                                    <a:pt x="964" y="6"/>
                                    <a:pt x="937" y="247"/>
                                    <a:pt x="914" y="282"/>
                                  </a:cubicBezTo>
                                  <a:cubicBezTo>
                                    <a:pt x="891" y="317"/>
                                    <a:pt x="856" y="251"/>
                                    <a:pt x="846" y="213"/>
                                  </a:cubicBezTo>
                                  <a:cubicBezTo>
                                    <a:pt x="836" y="175"/>
                                    <a:pt x="854" y="86"/>
                                    <a:pt x="856" y="53"/>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326" name="Freeform 73"/>
                          <wps:cNvSpPr>
                            <a:spLocks/>
                          </wps:cNvSpPr>
                          <wps:spPr bwMode="auto">
                            <a:xfrm>
                              <a:off x="9270" y="10212"/>
                              <a:ext cx="1245" cy="518"/>
                            </a:xfrm>
                            <a:custGeom>
                              <a:avLst/>
                              <a:gdLst>
                                <a:gd name="T0" fmla="*/ 0 w 1245"/>
                                <a:gd name="T1" fmla="*/ 28 h 518"/>
                                <a:gd name="T2" fmla="*/ 240 w 1245"/>
                                <a:gd name="T3" fmla="*/ 48 h 518"/>
                                <a:gd name="T4" fmla="*/ 396 w 1245"/>
                                <a:gd name="T5" fmla="*/ 110 h 518"/>
                                <a:gd name="T6" fmla="*/ 466 w 1245"/>
                                <a:gd name="T7" fmla="*/ 110 h 518"/>
                                <a:gd name="T8" fmla="*/ 612 w 1245"/>
                                <a:gd name="T9" fmla="*/ 180 h 518"/>
                                <a:gd name="T10" fmla="*/ 860 w 1245"/>
                                <a:gd name="T11" fmla="*/ 282 h 518"/>
                                <a:gd name="T12" fmla="*/ 1049 w 1245"/>
                                <a:gd name="T13" fmla="*/ 347 h 518"/>
                                <a:gd name="T14" fmla="*/ 1238 w 1245"/>
                                <a:gd name="T15" fmla="*/ 450 h 518"/>
                                <a:gd name="T16" fmla="*/ 1012 w 1245"/>
                                <a:gd name="T17" fmla="*/ 390 h 518"/>
                                <a:gd name="T18" fmla="*/ 914 w 1245"/>
                                <a:gd name="T19" fmla="*/ 396 h 518"/>
                                <a:gd name="T20" fmla="*/ 806 w 1245"/>
                                <a:gd name="T21" fmla="*/ 418 h 518"/>
                                <a:gd name="T22" fmla="*/ 731 w 1245"/>
                                <a:gd name="T23" fmla="*/ 353 h 518"/>
                                <a:gd name="T24" fmla="*/ 709 w 1245"/>
                                <a:gd name="T25" fmla="*/ 461 h 518"/>
                                <a:gd name="T26" fmla="*/ 666 w 1245"/>
                                <a:gd name="T27" fmla="*/ 498 h 518"/>
                                <a:gd name="T28" fmla="*/ 596 w 1245"/>
                                <a:gd name="T29" fmla="*/ 342 h 518"/>
                                <a:gd name="T30" fmla="*/ 509 w 1245"/>
                                <a:gd name="T31" fmla="*/ 347 h 518"/>
                                <a:gd name="T32" fmla="*/ 450 w 1245"/>
                                <a:gd name="T33" fmla="*/ 261 h 518"/>
                                <a:gd name="T34" fmla="*/ 407 w 1245"/>
                                <a:gd name="T35" fmla="*/ 213 h 518"/>
                                <a:gd name="T36" fmla="*/ 190 w 1245"/>
                                <a:gd name="T37" fmla="*/ 218 h 518"/>
                                <a:gd name="T38" fmla="*/ 0 w 1245"/>
                                <a:gd name="T39" fmla="*/ 28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45" h="518">
                                  <a:moveTo>
                                    <a:pt x="0" y="28"/>
                                  </a:moveTo>
                                  <a:cubicBezTo>
                                    <a:pt x="8" y="0"/>
                                    <a:pt x="174" y="34"/>
                                    <a:pt x="240" y="48"/>
                                  </a:cubicBezTo>
                                  <a:cubicBezTo>
                                    <a:pt x="306" y="62"/>
                                    <a:pt x="358" y="100"/>
                                    <a:pt x="396" y="110"/>
                                  </a:cubicBezTo>
                                  <a:cubicBezTo>
                                    <a:pt x="434" y="120"/>
                                    <a:pt x="430" y="98"/>
                                    <a:pt x="466" y="110"/>
                                  </a:cubicBezTo>
                                  <a:cubicBezTo>
                                    <a:pt x="502" y="121"/>
                                    <a:pt x="546" y="151"/>
                                    <a:pt x="612" y="180"/>
                                  </a:cubicBezTo>
                                  <a:cubicBezTo>
                                    <a:pt x="678" y="209"/>
                                    <a:pt x="788" y="255"/>
                                    <a:pt x="860" y="282"/>
                                  </a:cubicBezTo>
                                  <a:cubicBezTo>
                                    <a:pt x="933" y="310"/>
                                    <a:pt x="987" y="320"/>
                                    <a:pt x="1049" y="347"/>
                                  </a:cubicBezTo>
                                  <a:cubicBezTo>
                                    <a:pt x="1112" y="375"/>
                                    <a:pt x="1245" y="443"/>
                                    <a:pt x="1238" y="450"/>
                                  </a:cubicBezTo>
                                  <a:cubicBezTo>
                                    <a:pt x="1232" y="457"/>
                                    <a:pt x="1066" y="399"/>
                                    <a:pt x="1012" y="390"/>
                                  </a:cubicBezTo>
                                  <a:cubicBezTo>
                                    <a:pt x="958" y="381"/>
                                    <a:pt x="948" y="391"/>
                                    <a:pt x="914" y="396"/>
                                  </a:cubicBezTo>
                                  <a:cubicBezTo>
                                    <a:pt x="880" y="400"/>
                                    <a:pt x="837" y="425"/>
                                    <a:pt x="806" y="418"/>
                                  </a:cubicBezTo>
                                  <a:cubicBezTo>
                                    <a:pt x="776" y="410"/>
                                    <a:pt x="747" y="346"/>
                                    <a:pt x="731" y="353"/>
                                  </a:cubicBezTo>
                                  <a:cubicBezTo>
                                    <a:pt x="715" y="360"/>
                                    <a:pt x="720" y="437"/>
                                    <a:pt x="709" y="461"/>
                                  </a:cubicBezTo>
                                  <a:cubicBezTo>
                                    <a:pt x="699" y="485"/>
                                    <a:pt x="685" y="518"/>
                                    <a:pt x="666" y="498"/>
                                  </a:cubicBezTo>
                                  <a:cubicBezTo>
                                    <a:pt x="647" y="479"/>
                                    <a:pt x="622" y="367"/>
                                    <a:pt x="596" y="342"/>
                                  </a:cubicBezTo>
                                  <a:cubicBezTo>
                                    <a:pt x="569" y="317"/>
                                    <a:pt x="533" y="361"/>
                                    <a:pt x="509" y="347"/>
                                  </a:cubicBezTo>
                                  <a:cubicBezTo>
                                    <a:pt x="485" y="334"/>
                                    <a:pt x="467" y="283"/>
                                    <a:pt x="450" y="261"/>
                                  </a:cubicBezTo>
                                  <a:cubicBezTo>
                                    <a:pt x="433" y="238"/>
                                    <a:pt x="450" y="220"/>
                                    <a:pt x="407" y="213"/>
                                  </a:cubicBezTo>
                                  <a:cubicBezTo>
                                    <a:pt x="364" y="206"/>
                                    <a:pt x="258" y="249"/>
                                    <a:pt x="190" y="218"/>
                                  </a:cubicBezTo>
                                  <a:cubicBezTo>
                                    <a:pt x="122" y="187"/>
                                    <a:pt x="40" y="68"/>
                                    <a:pt x="0" y="28"/>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327" name="Freeform 74"/>
                          <wps:cNvSpPr>
                            <a:spLocks/>
                          </wps:cNvSpPr>
                          <wps:spPr bwMode="auto">
                            <a:xfrm>
                              <a:off x="9195" y="10540"/>
                              <a:ext cx="1527" cy="943"/>
                            </a:xfrm>
                            <a:custGeom>
                              <a:avLst/>
                              <a:gdLst>
                                <a:gd name="T0" fmla="*/ 315 w 3042"/>
                                <a:gd name="T1" fmla="*/ 5 h 1878"/>
                                <a:gd name="T2" fmla="*/ 595 w 3042"/>
                                <a:gd name="T3" fmla="*/ 48 h 1878"/>
                                <a:gd name="T4" fmla="*/ 842 w 3042"/>
                                <a:gd name="T5" fmla="*/ 102 h 1878"/>
                                <a:gd name="T6" fmla="*/ 1046 w 3042"/>
                                <a:gd name="T7" fmla="*/ 188 h 1878"/>
                                <a:gd name="T8" fmla="*/ 1304 w 3042"/>
                                <a:gd name="T9" fmla="*/ 435 h 1878"/>
                                <a:gd name="T10" fmla="*/ 1627 w 3042"/>
                                <a:gd name="T11" fmla="*/ 661 h 1878"/>
                                <a:gd name="T12" fmla="*/ 1938 w 3042"/>
                                <a:gd name="T13" fmla="*/ 897 h 1878"/>
                                <a:gd name="T14" fmla="*/ 2314 w 3042"/>
                                <a:gd name="T15" fmla="*/ 1123 h 1878"/>
                                <a:gd name="T16" fmla="*/ 2572 w 3042"/>
                                <a:gd name="T17" fmla="*/ 1305 h 1878"/>
                                <a:gd name="T18" fmla="*/ 3013 w 3042"/>
                                <a:gd name="T19" fmla="*/ 1875 h 1878"/>
                                <a:gd name="T20" fmla="*/ 2400 w 3042"/>
                                <a:gd name="T21" fmla="*/ 1284 h 1878"/>
                                <a:gd name="T22" fmla="*/ 2486 w 3042"/>
                                <a:gd name="T23" fmla="*/ 1531 h 1878"/>
                                <a:gd name="T24" fmla="*/ 2196 w 3042"/>
                                <a:gd name="T25" fmla="*/ 1219 h 1878"/>
                                <a:gd name="T26" fmla="*/ 1884 w 3042"/>
                                <a:gd name="T27" fmla="*/ 1241 h 1878"/>
                                <a:gd name="T28" fmla="*/ 1712 w 3042"/>
                                <a:gd name="T29" fmla="*/ 1101 h 1878"/>
                                <a:gd name="T30" fmla="*/ 1530 w 3042"/>
                                <a:gd name="T31" fmla="*/ 876 h 1878"/>
                                <a:gd name="T32" fmla="*/ 1283 w 3042"/>
                                <a:gd name="T33" fmla="*/ 961 h 1878"/>
                                <a:gd name="T34" fmla="*/ 1250 w 3042"/>
                                <a:gd name="T35" fmla="*/ 1015 h 1878"/>
                                <a:gd name="T36" fmla="*/ 1068 w 3042"/>
                                <a:gd name="T37" fmla="*/ 833 h 1878"/>
                                <a:gd name="T38" fmla="*/ 1078 w 3042"/>
                                <a:gd name="T39" fmla="*/ 661 h 1878"/>
                                <a:gd name="T40" fmla="*/ 874 w 3042"/>
                                <a:gd name="T41" fmla="*/ 628 h 1878"/>
                                <a:gd name="T42" fmla="*/ 659 w 3042"/>
                                <a:gd name="T43" fmla="*/ 499 h 1878"/>
                                <a:gd name="T44" fmla="*/ 315 w 3042"/>
                                <a:gd name="T45" fmla="*/ 424 h 1878"/>
                                <a:gd name="T46" fmla="*/ 90 w 3042"/>
                                <a:gd name="T47" fmla="*/ 284 h 1878"/>
                                <a:gd name="T48" fmla="*/ 4 w 3042"/>
                                <a:gd name="T49" fmla="*/ 145 h 1878"/>
                                <a:gd name="T50" fmla="*/ 68 w 3042"/>
                                <a:gd name="T51" fmla="*/ 27 h 1878"/>
                                <a:gd name="T52" fmla="*/ 315 w 3042"/>
                                <a:gd name="T53" fmla="*/ 5 h 1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042" h="1878">
                                  <a:moveTo>
                                    <a:pt x="315" y="5"/>
                                  </a:moveTo>
                                  <a:cubicBezTo>
                                    <a:pt x="403" y="8"/>
                                    <a:pt x="507" y="32"/>
                                    <a:pt x="595" y="48"/>
                                  </a:cubicBezTo>
                                  <a:cubicBezTo>
                                    <a:pt x="683" y="64"/>
                                    <a:pt x="767" y="79"/>
                                    <a:pt x="842" y="102"/>
                                  </a:cubicBezTo>
                                  <a:cubicBezTo>
                                    <a:pt x="917" y="125"/>
                                    <a:pt x="969" y="132"/>
                                    <a:pt x="1046" y="188"/>
                                  </a:cubicBezTo>
                                  <a:cubicBezTo>
                                    <a:pt x="1123" y="244"/>
                                    <a:pt x="1207" y="356"/>
                                    <a:pt x="1304" y="435"/>
                                  </a:cubicBezTo>
                                  <a:cubicBezTo>
                                    <a:pt x="1401" y="514"/>
                                    <a:pt x="1521" y="584"/>
                                    <a:pt x="1627" y="661"/>
                                  </a:cubicBezTo>
                                  <a:cubicBezTo>
                                    <a:pt x="1733" y="738"/>
                                    <a:pt x="1824" y="820"/>
                                    <a:pt x="1938" y="897"/>
                                  </a:cubicBezTo>
                                  <a:cubicBezTo>
                                    <a:pt x="2052" y="974"/>
                                    <a:pt x="2208" y="1055"/>
                                    <a:pt x="2314" y="1123"/>
                                  </a:cubicBezTo>
                                  <a:cubicBezTo>
                                    <a:pt x="2420" y="1191"/>
                                    <a:pt x="2456" y="1180"/>
                                    <a:pt x="2572" y="1305"/>
                                  </a:cubicBezTo>
                                  <a:cubicBezTo>
                                    <a:pt x="2688" y="1430"/>
                                    <a:pt x="3042" y="1878"/>
                                    <a:pt x="3013" y="1875"/>
                                  </a:cubicBezTo>
                                  <a:cubicBezTo>
                                    <a:pt x="2984" y="1872"/>
                                    <a:pt x="2488" y="1341"/>
                                    <a:pt x="2400" y="1284"/>
                                  </a:cubicBezTo>
                                  <a:cubicBezTo>
                                    <a:pt x="2312" y="1227"/>
                                    <a:pt x="2520" y="1542"/>
                                    <a:pt x="2486" y="1531"/>
                                  </a:cubicBezTo>
                                  <a:cubicBezTo>
                                    <a:pt x="2452" y="1520"/>
                                    <a:pt x="2296" y="1267"/>
                                    <a:pt x="2196" y="1219"/>
                                  </a:cubicBezTo>
                                  <a:cubicBezTo>
                                    <a:pt x="2096" y="1171"/>
                                    <a:pt x="1965" y="1261"/>
                                    <a:pt x="1884" y="1241"/>
                                  </a:cubicBezTo>
                                  <a:cubicBezTo>
                                    <a:pt x="1803" y="1221"/>
                                    <a:pt x="1771" y="1162"/>
                                    <a:pt x="1712" y="1101"/>
                                  </a:cubicBezTo>
                                  <a:cubicBezTo>
                                    <a:pt x="1653" y="1040"/>
                                    <a:pt x="1601" y="899"/>
                                    <a:pt x="1530" y="876"/>
                                  </a:cubicBezTo>
                                  <a:cubicBezTo>
                                    <a:pt x="1459" y="853"/>
                                    <a:pt x="1330" y="938"/>
                                    <a:pt x="1283" y="961"/>
                                  </a:cubicBezTo>
                                  <a:cubicBezTo>
                                    <a:pt x="1236" y="984"/>
                                    <a:pt x="1286" y="1036"/>
                                    <a:pt x="1250" y="1015"/>
                                  </a:cubicBezTo>
                                  <a:cubicBezTo>
                                    <a:pt x="1214" y="994"/>
                                    <a:pt x="1097" y="892"/>
                                    <a:pt x="1068" y="833"/>
                                  </a:cubicBezTo>
                                  <a:cubicBezTo>
                                    <a:pt x="1039" y="774"/>
                                    <a:pt x="1110" y="695"/>
                                    <a:pt x="1078" y="661"/>
                                  </a:cubicBezTo>
                                  <a:cubicBezTo>
                                    <a:pt x="1046" y="627"/>
                                    <a:pt x="944" y="655"/>
                                    <a:pt x="874" y="628"/>
                                  </a:cubicBezTo>
                                  <a:cubicBezTo>
                                    <a:pt x="804" y="601"/>
                                    <a:pt x="752" y="533"/>
                                    <a:pt x="659" y="499"/>
                                  </a:cubicBezTo>
                                  <a:cubicBezTo>
                                    <a:pt x="566" y="465"/>
                                    <a:pt x="410" y="460"/>
                                    <a:pt x="315" y="424"/>
                                  </a:cubicBezTo>
                                  <a:cubicBezTo>
                                    <a:pt x="220" y="388"/>
                                    <a:pt x="142" y="330"/>
                                    <a:pt x="90" y="284"/>
                                  </a:cubicBezTo>
                                  <a:cubicBezTo>
                                    <a:pt x="38" y="238"/>
                                    <a:pt x="8" y="188"/>
                                    <a:pt x="4" y="145"/>
                                  </a:cubicBezTo>
                                  <a:cubicBezTo>
                                    <a:pt x="0" y="102"/>
                                    <a:pt x="21" y="54"/>
                                    <a:pt x="68" y="27"/>
                                  </a:cubicBezTo>
                                  <a:cubicBezTo>
                                    <a:pt x="115" y="0"/>
                                    <a:pt x="227" y="2"/>
                                    <a:pt x="315" y="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328" name="Freeform 75"/>
                          <wps:cNvSpPr>
                            <a:spLocks/>
                          </wps:cNvSpPr>
                          <wps:spPr bwMode="auto">
                            <a:xfrm>
                              <a:off x="7342" y="10941"/>
                              <a:ext cx="1524" cy="921"/>
                            </a:xfrm>
                            <a:custGeom>
                              <a:avLst/>
                              <a:gdLst>
                                <a:gd name="T0" fmla="*/ 2521 w 3035"/>
                                <a:gd name="T1" fmla="*/ 25 h 1834"/>
                                <a:gd name="T2" fmla="*/ 2102 w 3035"/>
                                <a:gd name="T3" fmla="*/ 122 h 1834"/>
                                <a:gd name="T4" fmla="*/ 1920 w 3035"/>
                                <a:gd name="T5" fmla="*/ 132 h 1834"/>
                                <a:gd name="T6" fmla="*/ 1823 w 3035"/>
                                <a:gd name="T7" fmla="*/ 218 h 1834"/>
                                <a:gd name="T8" fmla="*/ 1705 w 3035"/>
                                <a:gd name="T9" fmla="*/ 347 h 1834"/>
                                <a:gd name="T10" fmla="*/ 1587 w 3035"/>
                                <a:gd name="T11" fmla="*/ 422 h 1834"/>
                                <a:gd name="T12" fmla="*/ 1468 w 3035"/>
                                <a:gd name="T13" fmla="*/ 422 h 1834"/>
                                <a:gd name="T14" fmla="*/ 1286 w 3035"/>
                                <a:gd name="T15" fmla="*/ 422 h 1834"/>
                                <a:gd name="T16" fmla="*/ 1092 w 3035"/>
                                <a:gd name="T17" fmla="*/ 508 h 1834"/>
                                <a:gd name="T18" fmla="*/ 770 w 3035"/>
                                <a:gd name="T19" fmla="*/ 648 h 1834"/>
                                <a:gd name="T20" fmla="*/ 673 w 3035"/>
                                <a:gd name="T21" fmla="*/ 745 h 1834"/>
                                <a:gd name="T22" fmla="*/ 480 w 3035"/>
                                <a:gd name="T23" fmla="*/ 938 h 1834"/>
                                <a:gd name="T24" fmla="*/ 319 w 3035"/>
                                <a:gd name="T25" fmla="*/ 1078 h 1834"/>
                                <a:gd name="T26" fmla="*/ 157 w 3035"/>
                                <a:gd name="T27" fmla="*/ 1228 h 1834"/>
                                <a:gd name="T28" fmla="*/ 18 w 3035"/>
                                <a:gd name="T29" fmla="*/ 1314 h 1834"/>
                                <a:gd name="T30" fmla="*/ 265 w 3035"/>
                                <a:gd name="T31" fmla="*/ 1250 h 1834"/>
                                <a:gd name="T32" fmla="*/ 501 w 3035"/>
                                <a:gd name="T33" fmla="*/ 1099 h 1834"/>
                                <a:gd name="T34" fmla="*/ 834 w 3035"/>
                                <a:gd name="T35" fmla="*/ 970 h 1834"/>
                                <a:gd name="T36" fmla="*/ 920 w 3035"/>
                                <a:gd name="T37" fmla="*/ 884 h 1834"/>
                                <a:gd name="T38" fmla="*/ 856 w 3035"/>
                                <a:gd name="T39" fmla="*/ 1175 h 1834"/>
                                <a:gd name="T40" fmla="*/ 1071 w 3035"/>
                                <a:gd name="T41" fmla="*/ 1078 h 1834"/>
                                <a:gd name="T42" fmla="*/ 1210 w 3035"/>
                                <a:gd name="T43" fmla="*/ 1175 h 1834"/>
                                <a:gd name="T44" fmla="*/ 1372 w 3035"/>
                                <a:gd name="T45" fmla="*/ 927 h 1834"/>
                                <a:gd name="T46" fmla="*/ 1565 w 3035"/>
                                <a:gd name="T47" fmla="*/ 777 h 1834"/>
                                <a:gd name="T48" fmla="*/ 1963 w 3035"/>
                                <a:gd name="T49" fmla="*/ 756 h 1834"/>
                                <a:gd name="T50" fmla="*/ 2317 w 3035"/>
                                <a:gd name="T51" fmla="*/ 702 h 1834"/>
                                <a:gd name="T52" fmla="*/ 1941 w 3035"/>
                                <a:gd name="T53" fmla="*/ 831 h 1834"/>
                                <a:gd name="T54" fmla="*/ 1673 w 3035"/>
                                <a:gd name="T55" fmla="*/ 981 h 1834"/>
                                <a:gd name="T56" fmla="*/ 1447 w 3035"/>
                                <a:gd name="T57" fmla="*/ 1132 h 1834"/>
                                <a:gd name="T58" fmla="*/ 1253 w 3035"/>
                                <a:gd name="T59" fmla="*/ 1314 h 1834"/>
                                <a:gd name="T60" fmla="*/ 1060 w 3035"/>
                                <a:gd name="T61" fmla="*/ 1562 h 1834"/>
                                <a:gd name="T62" fmla="*/ 910 w 3035"/>
                                <a:gd name="T63" fmla="*/ 1723 h 1834"/>
                                <a:gd name="T64" fmla="*/ 910 w 3035"/>
                                <a:gd name="T65" fmla="*/ 1809 h 1834"/>
                                <a:gd name="T66" fmla="*/ 1135 w 3035"/>
                                <a:gd name="T67" fmla="*/ 1572 h 1834"/>
                                <a:gd name="T68" fmla="*/ 1329 w 3035"/>
                                <a:gd name="T69" fmla="*/ 1476 h 1834"/>
                                <a:gd name="T70" fmla="*/ 1619 w 3035"/>
                                <a:gd name="T71" fmla="*/ 1411 h 1834"/>
                                <a:gd name="T72" fmla="*/ 1565 w 3035"/>
                                <a:gd name="T73" fmla="*/ 1572 h 1834"/>
                                <a:gd name="T74" fmla="*/ 1866 w 3035"/>
                                <a:gd name="T75" fmla="*/ 1293 h 1834"/>
                                <a:gd name="T76" fmla="*/ 2081 w 3035"/>
                                <a:gd name="T77" fmla="*/ 1261 h 1834"/>
                                <a:gd name="T78" fmla="*/ 2253 w 3035"/>
                                <a:gd name="T79" fmla="*/ 1239 h 1834"/>
                                <a:gd name="T80" fmla="*/ 2479 w 3035"/>
                                <a:gd name="T81" fmla="*/ 1024 h 1834"/>
                                <a:gd name="T82" fmla="*/ 2758 w 3035"/>
                                <a:gd name="T83" fmla="*/ 842 h 1834"/>
                                <a:gd name="T84" fmla="*/ 2747 w 3035"/>
                                <a:gd name="T85" fmla="*/ 670 h 1834"/>
                                <a:gd name="T86" fmla="*/ 2833 w 3035"/>
                                <a:gd name="T87" fmla="*/ 487 h 1834"/>
                                <a:gd name="T88" fmla="*/ 3005 w 3035"/>
                                <a:gd name="T89" fmla="*/ 422 h 1834"/>
                                <a:gd name="T90" fmla="*/ 2650 w 3035"/>
                                <a:gd name="T91" fmla="*/ 390 h 1834"/>
                                <a:gd name="T92" fmla="*/ 2414 w 3035"/>
                                <a:gd name="T93" fmla="*/ 551 h 1834"/>
                                <a:gd name="T94" fmla="*/ 2145 w 3035"/>
                                <a:gd name="T95" fmla="*/ 487 h 1834"/>
                                <a:gd name="T96" fmla="*/ 2059 w 3035"/>
                                <a:gd name="T97" fmla="*/ 379 h 1834"/>
                                <a:gd name="T98" fmla="*/ 2199 w 3035"/>
                                <a:gd name="T99" fmla="*/ 272 h 1834"/>
                                <a:gd name="T100" fmla="*/ 2521 w 3035"/>
                                <a:gd name="T101" fmla="*/ 25 h 18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035" h="1834">
                                  <a:moveTo>
                                    <a:pt x="2521" y="25"/>
                                  </a:moveTo>
                                  <a:cubicBezTo>
                                    <a:pt x="2505" y="0"/>
                                    <a:pt x="2202" y="104"/>
                                    <a:pt x="2102" y="122"/>
                                  </a:cubicBezTo>
                                  <a:cubicBezTo>
                                    <a:pt x="2002" y="140"/>
                                    <a:pt x="1966" y="116"/>
                                    <a:pt x="1920" y="132"/>
                                  </a:cubicBezTo>
                                  <a:cubicBezTo>
                                    <a:pt x="1874" y="148"/>
                                    <a:pt x="1859" y="182"/>
                                    <a:pt x="1823" y="218"/>
                                  </a:cubicBezTo>
                                  <a:cubicBezTo>
                                    <a:pt x="1787" y="254"/>
                                    <a:pt x="1744" y="313"/>
                                    <a:pt x="1705" y="347"/>
                                  </a:cubicBezTo>
                                  <a:cubicBezTo>
                                    <a:pt x="1666" y="381"/>
                                    <a:pt x="1626" y="409"/>
                                    <a:pt x="1587" y="422"/>
                                  </a:cubicBezTo>
                                  <a:cubicBezTo>
                                    <a:pt x="1548" y="435"/>
                                    <a:pt x="1518" y="422"/>
                                    <a:pt x="1468" y="422"/>
                                  </a:cubicBezTo>
                                  <a:cubicBezTo>
                                    <a:pt x="1418" y="422"/>
                                    <a:pt x="1349" y="408"/>
                                    <a:pt x="1286" y="422"/>
                                  </a:cubicBezTo>
                                  <a:cubicBezTo>
                                    <a:pt x="1223" y="436"/>
                                    <a:pt x="1178" y="470"/>
                                    <a:pt x="1092" y="508"/>
                                  </a:cubicBezTo>
                                  <a:cubicBezTo>
                                    <a:pt x="1006" y="546"/>
                                    <a:pt x="840" y="609"/>
                                    <a:pt x="770" y="648"/>
                                  </a:cubicBezTo>
                                  <a:cubicBezTo>
                                    <a:pt x="700" y="687"/>
                                    <a:pt x="721" y="697"/>
                                    <a:pt x="673" y="745"/>
                                  </a:cubicBezTo>
                                  <a:cubicBezTo>
                                    <a:pt x="625" y="793"/>
                                    <a:pt x="539" y="883"/>
                                    <a:pt x="480" y="938"/>
                                  </a:cubicBezTo>
                                  <a:cubicBezTo>
                                    <a:pt x="421" y="993"/>
                                    <a:pt x="373" y="1030"/>
                                    <a:pt x="319" y="1078"/>
                                  </a:cubicBezTo>
                                  <a:cubicBezTo>
                                    <a:pt x="265" y="1126"/>
                                    <a:pt x="207" y="1189"/>
                                    <a:pt x="157" y="1228"/>
                                  </a:cubicBezTo>
                                  <a:cubicBezTo>
                                    <a:pt x="107" y="1267"/>
                                    <a:pt x="0" y="1310"/>
                                    <a:pt x="18" y="1314"/>
                                  </a:cubicBezTo>
                                  <a:cubicBezTo>
                                    <a:pt x="36" y="1318"/>
                                    <a:pt x="185" y="1286"/>
                                    <a:pt x="265" y="1250"/>
                                  </a:cubicBezTo>
                                  <a:cubicBezTo>
                                    <a:pt x="345" y="1214"/>
                                    <a:pt x="406" y="1146"/>
                                    <a:pt x="501" y="1099"/>
                                  </a:cubicBezTo>
                                  <a:cubicBezTo>
                                    <a:pt x="596" y="1052"/>
                                    <a:pt x="764" y="1006"/>
                                    <a:pt x="834" y="970"/>
                                  </a:cubicBezTo>
                                  <a:cubicBezTo>
                                    <a:pt x="904" y="934"/>
                                    <a:pt x="916" y="850"/>
                                    <a:pt x="920" y="884"/>
                                  </a:cubicBezTo>
                                  <a:cubicBezTo>
                                    <a:pt x="924" y="918"/>
                                    <a:pt x="831" y="1143"/>
                                    <a:pt x="856" y="1175"/>
                                  </a:cubicBezTo>
                                  <a:cubicBezTo>
                                    <a:pt x="881" y="1207"/>
                                    <a:pt x="1012" y="1078"/>
                                    <a:pt x="1071" y="1078"/>
                                  </a:cubicBezTo>
                                  <a:cubicBezTo>
                                    <a:pt x="1130" y="1078"/>
                                    <a:pt x="1160" y="1200"/>
                                    <a:pt x="1210" y="1175"/>
                                  </a:cubicBezTo>
                                  <a:cubicBezTo>
                                    <a:pt x="1260" y="1150"/>
                                    <a:pt x="1313" y="993"/>
                                    <a:pt x="1372" y="927"/>
                                  </a:cubicBezTo>
                                  <a:cubicBezTo>
                                    <a:pt x="1431" y="861"/>
                                    <a:pt x="1466" y="806"/>
                                    <a:pt x="1565" y="777"/>
                                  </a:cubicBezTo>
                                  <a:cubicBezTo>
                                    <a:pt x="1664" y="748"/>
                                    <a:pt x="1838" y="768"/>
                                    <a:pt x="1963" y="756"/>
                                  </a:cubicBezTo>
                                  <a:cubicBezTo>
                                    <a:pt x="2088" y="744"/>
                                    <a:pt x="2321" y="690"/>
                                    <a:pt x="2317" y="702"/>
                                  </a:cubicBezTo>
                                  <a:cubicBezTo>
                                    <a:pt x="2313" y="714"/>
                                    <a:pt x="2048" y="785"/>
                                    <a:pt x="1941" y="831"/>
                                  </a:cubicBezTo>
                                  <a:cubicBezTo>
                                    <a:pt x="1834" y="877"/>
                                    <a:pt x="1755" y="931"/>
                                    <a:pt x="1673" y="981"/>
                                  </a:cubicBezTo>
                                  <a:cubicBezTo>
                                    <a:pt x="1591" y="1031"/>
                                    <a:pt x="1517" y="1077"/>
                                    <a:pt x="1447" y="1132"/>
                                  </a:cubicBezTo>
                                  <a:cubicBezTo>
                                    <a:pt x="1377" y="1187"/>
                                    <a:pt x="1318" y="1242"/>
                                    <a:pt x="1253" y="1314"/>
                                  </a:cubicBezTo>
                                  <a:cubicBezTo>
                                    <a:pt x="1188" y="1386"/>
                                    <a:pt x="1117" y="1494"/>
                                    <a:pt x="1060" y="1562"/>
                                  </a:cubicBezTo>
                                  <a:cubicBezTo>
                                    <a:pt x="1003" y="1630"/>
                                    <a:pt x="935" y="1682"/>
                                    <a:pt x="910" y="1723"/>
                                  </a:cubicBezTo>
                                  <a:cubicBezTo>
                                    <a:pt x="885" y="1764"/>
                                    <a:pt x="873" y="1834"/>
                                    <a:pt x="910" y="1809"/>
                                  </a:cubicBezTo>
                                  <a:cubicBezTo>
                                    <a:pt x="947" y="1784"/>
                                    <a:pt x="1065" y="1627"/>
                                    <a:pt x="1135" y="1572"/>
                                  </a:cubicBezTo>
                                  <a:cubicBezTo>
                                    <a:pt x="1205" y="1517"/>
                                    <a:pt x="1248" y="1503"/>
                                    <a:pt x="1329" y="1476"/>
                                  </a:cubicBezTo>
                                  <a:cubicBezTo>
                                    <a:pt x="1410" y="1449"/>
                                    <a:pt x="1580" y="1395"/>
                                    <a:pt x="1619" y="1411"/>
                                  </a:cubicBezTo>
                                  <a:cubicBezTo>
                                    <a:pt x="1658" y="1427"/>
                                    <a:pt x="1524" y="1592"/>
                                    <a:pt x="1565" y="1572"/>
                                  </a:cubicBezTo>
                                  <a:cubicBezTo>
                                    <a:pt x="1606" y="1552"/>
                                    <a:pt x="1780" y="1345"/>
                                    <a:pt x="1866" y="1293"/>
                                  </a:cubicBezTo>
                                  <a:cubicBezTo>
                                    <a:pt x="1952" y="1241"/>
                                    <a:pt x="2016" y="1270"/>
                                    <a:pt x="2081" y="1261"/>
                                  </a:cubicBezTo>
                                  <a:cubicBezTo>
                                    <a:pt x="2146" y="1252"/>
                                    <a:pt x="2187" y="1279"/>
                                    <a:pt x="2253" y="1239"/>
                                  </a:cubicBezTo>
                                  <a:cubicBezTo>
                                    <a:pt x="2319" y="1199"/>
                                    <a:pt x="2395" y="1090"/>
                                    <a:pt x="2479" y="1024"/>
                                  </a:cubicBezTo>
                                  <a:cubicBezTo>
                                    <a:pt x="2563" y="958"/>
                                    <a:pt x="2713" y="901"/>
                                    <a:pt x="2758" y="842"/>
                                  </a:cubicBezTo>
                                  <a:cubicBezTo>
                                    <a:pt x="2803" y="783"/>
                                    <a:pt x="2735" y="729"/>
                                    <a:pt x="2747" y="670"/>
                                  </a:cubicBezTo>
                                  <a:cubicBezTo>
                                    <a:pt x="2759" y="611"/>
                                    <a:pt x="2790" y="528"/>
                                    <a:pt x="2833" y="487"/>
                                  </a:cubicBezTo>
                                  <a:cubicBezTo>
                                    <a:pt x="2876" y="446"/>
                                    <a:pt x="3035" y="438"/>
                                    <a:pt x="3005" y="422"/>
                                  </a:cubicBezTo>
                                  <a:cubicBezTo>
                                    <a:pt x="2975" y="406"/>
                                    <a:pt x="2748" y="369"/>
                                    <a:pt x="2650" y="390"/>
                                  </a:cubicBezTo>
                                  <a:cubicBezTo>
                                    <a:pt x="2552" y="411"/>
                                    <a:pt x="2498" y="535"/>
                                    <a:pt x="2414" y="551"/>
                                  </a:cubicBezTo>
                                  <a:cubicBezTo>
                                    <a:pt x="2330" y="567"/>
                                    <a:pt x="2204" y="516"/>
                                    <a:pt x="2145" y="487"/>
                                  </a:cubicBezTo>
                                  <a:cubicBezTo>
                                    <a:pt x="2086" y="458"/>
                                    <a:pt x="2050" y="415"/>
                                    <a:pt x="2059" y="379"/>
                                  </a:cubicBezTo>
                                  <a:cubicBezTo>
                                    <a:pt x="2068" y="343"/>
                                    <a:pt x="2124" y="335"/>
                                    <a:pt x="2199" y="272"/>
                                  </a:cubicBezTo>
                                  <a:cubicBezTo>
                                    <a:pt x="2274" y="209"/>
                                    <a:pt x="2537" y="50"/>
                                    <a:pt x="2521" y="2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329" name="Freeform 76"/>
                          <wps:cNvSpPr>
                            <a:spLocks/>
                          </wps:cNvSpPr>
                          <wps:spPr bwMode="auto">
                            <a:xfrm>
                              <a:off x="9187" y="10974"/>
                              <a:ext cx="984" cy="1063"/>
                            </a:xfrm>
                            <a:custGeom>
                              <a:avLst/>
                              <a:gdLst>
                                <a:gd name="T0" fmla="*/ 224 w 1960"/>
                                <a:gd name="T1" fmla="*/ 313 h 2118"/>
                                <a:gd name="T2" fmla="*/ 589 w 1960"/>
                                <a:gd name="T3" fmla="*/ 539 h 2118"/>
                                <a:gd name="T4" fmla="*/ 847 w 1960"/>
                                <a:gd name="T5" fmla="*/ 808 h 2118"/>
                                <a:gd name="T6" fmla="*/ 1159 w 1960"/>
                                <a:gd name="T7" fmla="*/ 1033 h 2118"/>
                                <a:gd name="T8" fmla="*/ 1385 w 1960"/>
                                <a:gd name="T9" fmla="*/ 1076 h 2118"/>
                                <a:gd name="T10" fmla="*/ 1600 w 1960"/>
                                <a:gd name="T11" fmla="*/ 1367 h 2118"/>
                                <a:gd name="T12" fmla="*/ 1836 w 1960"/>
                                <a:gd name="T13" fmla="*/ 1700 h 2118"/>
                                <a:gd name="T14" fmla="*/ 1933 w 1960"/>
                                <a:gd name="T15" fmla="*/ 2097 h 2118"/>
                                <a:gd name="T16" fmla="*/ 1675 w 1960"/>
                                <a:gd name="T17" fmla="*/ 1829 h 2118"/>
                                <a:gd name="T18" fmla="*/ 1707 w 1960"/>
                                <a:gd name="T19" fmla="*/ 2065 h 2118"/>
                                <a:gd name="T20" fmla="*/ 1546 w 1960"/>
                                <a:gd name="T21" fmla="*/ 2044 h 2118"/>
                                <a:gd name="T22" fmla="*/ 1460 w 1960"/>
                                <a:gd name="T23" fmla="*/ 2044 h 2118"/>
                                <a:gd name="T24" fmla="*/ 1471 w 1960"/>
                                <a:gd name="T25" fmla="*/ 1850 h 2118"/>
                                <a:gd name="T26" fmla="*/ 1546 w 1960"/>
                                <a:gd name="T27" fmla="*/ 1646 h 2118"/>
                                <a:gd name="T28" fmla="*/ 1352 w 1960"/>
                                <a:gd name="T29" fmla="*/ 1496 h 2118"/>
                                <a:gd name="T30" fmla="*/ 1202 w 1960"/>
                                <a:gd name="T31" fmla="*/ 1345 h 2118"/>
                                <a:gd name="T32" fmla="*/ 987 w 1960"/>
                                <a:gd name="T33" fmla="*/ 1345 h 2118"/>
                                <a:gd name="T34" fmla="*/ 740 w 1960"/>
                                <a:gd name="T35" fmla="*/ 1313 h 2118"/>
                                <a:gd name="T36" fmla="*/ 740 w 1960"/>
                                <a:gd name="T37" fmla="*/ 1162 h 2118"/>
                                <a:gd name="T38" fmla="*/ 955 w 1960"/>
                                <a:gd name="T39" fmla="*/ 1130 h 2118"/>
                                <a:gd name="T40" fmla="*/ 643 w 1960"/>
                                <a:gd name="T41" fmla="*/ 861 h 2118"/>
                                <a:gd name="T42" fmla="*/ 364 w 1960"/>
                                <a:gd name="T43" fmla="*/ 625 h 2118"/>
                                <a:gd name="T44" fmla="*/ 52 w 1960"/>
                                <a:gd name="T45" fmla="*/ 292 h 2118"/>
                                <a:gd name="T46" fmla="*/ 52 w 1960"/>
                                <a:gd name="T47" fmla="*/ 2 h 2118"/>
                                <a:gd name="T48" fmla="*/ 117 w 1960"/>
                                <a:gd name="T49" fmla="*/ 281 h 2118"/>
                                <a:gd name="T50" fmla="*/ 224 w 1960"/>
                                <a:gd name="T51" fmla="*/ 313 h 2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960" h="2118">
                                  <a:moveTo>
                                    <a:pt x="224" y="313"/>
                                  </a:moveTo>
                                  <a:cubicBezTo>
                                    <a:pt x="303" y="356"/>
                                    <a:pt x="485" y="456"/>
                                    <a:pt x="589" y="539"/>
                                  </a:cubicBezTo>
                                  <a:cubicBezTo>
                                    <a:pt x="693" y="622"/>
                                    <a:pt x="752" y="726"/>
                                    <a:pt x="847" y="808"/>
                                  </a:cubicBezTo>
                                  <a:cubicBezTo>
                                    <a:pt x="942" y="890"/>
                                    <a:pt x="1069" y="988"/>
                                    <a:pt x="1159" y="1033"/>
                                  </a:cubicBezTo>
                                  <a:cubicBezTo>
                                    <a:pt x="1249" y="1078"/>
                                    <a:pt x="1311" y="1020"/>
                                    <a:pt x="1385" y="1076"/>
                                  </a:cubicBezTo>
                                  <a:cubicBezTo>
                                    <a:pt x="1459" y="1132"/>
                                    <a:pt x="1525" y="1263"/>
                                    <a:pt x="1600" y="1367"/>
                                  </a:cubicBezTo>
                                  <a:cubicBezTo>
                                    <a:pt x="1675" y="1471"/>
                                    <a:pt x="1781" y="1578"/>
                                    <a:pt x="1836" y="1700"/>
                                  </a:cubicBezTo>
                                  <a:cubicBezTo>
                                    <a:pt x="1891" y="1822"/>
                                    <a:pt x="1960" y="2076"/>
                                    <a:pt x="1933" y="2097"/>
                                  </a:cubicBezTo>
                                  <a:cubicBezTo>
                                    <a:pt x="1906" y="2118"/>
                                    <a:pt x="1713" y="1834"/>
                                    <a:pt x="1675" y="1829"/>
                                  </a:cubicBezTo>
                                  <a:cubicBezTo>
                                    <a:pt x="1637" y="1824"/>
                                    <a:pt x="1729" y="2029"/>
                                    <a:pt x="1707" y="2065"/>
                                  </a:cubicBezTo>
                                  <a:cubicBezTo>
                                    <a:pt x="1685" y="2101"/>
                                    <a:pt x="1587" y="2047"/>
                                    <a:pt x="1546" y="2044"/>
                                  </a:cubicBezTo>
                                  <a:cubicBezTo>
                                    <a:pt x="1505" y="2041"/>
                                    <a:pt x="1472" y="2076"/>
                                    <a:pt x="1460" y="2044"/>
                                  </a:cubicBezTo>
                                  <a:cubicBezTo>
                                    <a:pt x="1448" y="2012"/>
                                    <a:pt x="1457" y="1916"/>
                                    <a:pt x="1471" y="1850"/>
                                  </a:cubicBezTo>
                                  <a:cubicBezTo>
                                    <a:pt x="1485" y="1784"/>
                                    <a:pt x="1566" y="1705"/>
                                    <a:pt x="1546" y="1646"/>
                                  </a:cubicBezTo>
                                  <a:cubicBezTo>
                                    <a:pt x="1526" y="1587"/>
                                    <a:pt x="1409" y="1546"/>
                                    <a:pt x="1352" y="1496"/>
                                  </a:cubicBezTo>
                                  <a:cubicBezTo>
                                    <a:pt x="1295" y="1446"/>
                                    <a:pt x="1263" y="1370"/>
                                    <a:pt x="1202" y="1345"/>
                                  </a:cubicBezTo>
                                  <a:cubicBezTo>
                                    <a:pt x="1141" y="1320"/>
                                    <a:pt x="1064" y="1350"/>
                                    <a:pt x="987" y="1345"/>
                                  </a:cubicBezTo>
                                  <a:cubicBezTo>
                                    <a:pt x="910" y="1340"/>
                                    <a:pt x="781" y="1343"/>
                                    <a:pt x="740" y="1313"/>
                                  </a:cubicBezTo>
                                  <a:cubicBezTo>
                                    <a:pt x="699" y="1283"/>
                                    <a:pt x="704" y="1192"/>
                                    <a:pt x="740" y="1162"/>
                                  </a:cubicBezTo>
                                  <a:cubicBezTo>
                                    <a:pt x="776" y="1132"/>
                                    <a:pt x="971" y="1180"/>
                                    <a:pt x="955" y="1130"/>
                                  </a:cubicBezTo>
                                  <a:cubicBezTo>
                                    <a:pt x="939" y="1080"/>
                                    <a:pt x="741" y="945"/>
                                    <a:pt x="643" y="861"/>
                                  </a:cubicBezTo>
                                  <a:cubicBezTo>
                                    <a:pt x="545" y="777"/>
                                    <a:pt x="462" y="720"/>
                                    <a:pt x="364" y="625"/>
                                  </a:cubicBezTo>
                                  <a:cubicBezTo>
                                    <a:pt x="266" y="530"/>
                                    <a:pt x="104" y="396"/>
                                    <a:pt x="52" y="292"/>
                                  </a:cubicBezTo>
                                  <a:cubicBezTo>
                                    <a:pt x="0" y="188"/>
                                    <a:pt x="41" y="4"/>
                                    <a:pt x="52" y="2"/>
                                  </a:cubicBezTo>
                                  <a:cubicBezTo>
                                    <a:pt x="63" y="0"/>
                                    <a:pt x="81" y="233"/>
                                    <a:pt x="117" y="281"/>
                                  </a:cubicBezTo>
                                  <a:cubicBezTo>
                                    <a:pt x="153" y="329"/>
                                    <a:pt x="145" y="270"/>
                                    <a:pt x="224" y="313"/>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330" name="Freeform 77"/>
                          <wps:cNvSpPr>
                            <a:spLocks/>
                          </wps:cNvSpPr>
                          <wps:spPr bwMode="auto">
                            <a:xfrm>
                              <a:off x="9120" y="11296"/>
                              <a:ext cx="604" cy="945"/>
                            </a:xfrm>
                            <a:custGeom>
                              <a:avLst/>
                              <a:gdLst>
                                <a:gd name="T0" fmla="*/ 0 w 604"/>
                                <a:gd name="T1" fmla="*/ 4 h 945"/>
                                <a:gd name="T2" fmla="*/ 55 w 604"/>
                                <a:gd name="T3" fmla="*/ 88 h 945"/>
                                <a:gd name="T4" fmla="*/ 157 w 604"/>
                                <a:gd name="T5" fmla="*/ 159 h 945"/>
                                <a:gd name="T6" fmla="*/ 238 w 604"/>
                                <a:gd name="T7" fmla="*/ 245 h 945"/>
                                <a:gd name="T8" fmla="*/ 276 w 604"/>
                                <a:gd name="T9" fmla="*/ 369 h 945"/>
                                <a:gd name="T10" fmla="*/ 335 w 604"/>
                                <a:gd name="T11" fmla="*/ 375 h 945"/>
                                <a:gd name="T12" fmla="*/ 454 w 604"/>
                                <a:gd name="T13" fmla="*/ 386 h 945"/>
                                <a:gd name="T14" fmla="*/ 530 w 604"/>
                                <a:gd name="T15" fmla="*/ 418 h 945"/>
                                <a:gd name="T16" fmla="*/ 551 w 604"/>
                                <a:gd name="T17" fmla="*/ 483 h 945"/>
                                <a:gd name="T18" fmla="*/ 578 w 604"/>
                                <a:gd name="T19" fmla="*/ 639 h 945"/>
                                <a:gd name="T20" fmla="*/ 599 w 604"/>
                                <a:gd name="T21" fmla="*/ 795 h 945"/>
                                <a:gd name="T22" fmla="*/ 599 w 604"/>
                                <a:gd name="T23" fmla="*/ 903 h 945"/>
                                <a:gd name="T24" fmla="*/ 572 w 604"/>
                                <a:gd name="T25" fmla="*/ 930 h 945"/>
                                <a:gd name="T26" fmla="*/ 524 w 604"/>
                                <a:gd name="T27" fmla="*/ 817 h 945"/>
                                <a:gd name="T28" fmla="*/ 427 w 604"/>
                                <a:gd name="T29" fmla="*/ 752 h 945"/>
                                <a:gd name="T30" fmla="*/ 379 w 604"/>
                                <a:gd name="T31" fmla="*/ 726 h 945"/>
                                <a:gd name="T32" fmla="*/ 297 w 604"/>
                                <a:gd name="T33" fmla="*/ 785 h 945"/>
                                <a:gd name="T34" fmla="*/ 292 w 604"/>
                                <a:gd name="T35" fmla="*/ 693 h 945"/>
                                <a:gd name="T36" fmla="*/ 195 w 604"/>
                                <a:gd name="T37" fmla="*/ 747 h 945"/>
                                <a:gd name="T38" fmla="*/ 195 w 604"/>
                                <a:gd name="T39" fmla="*/ 661 h 945"/>
                                <a:gd name="T40" fmla="*/ 184 w 604"/>
                                <a:gd name="T41" fmla="*/ 520 h 945"/>
                                <a:gd name="T42" fmla="*/ 125 w 604"/>
                                <a:gd name="T43" fmla="*/ 466 h 945"/>
                                <a:gd name="T44" fmla="*/ 71 w 604"/>
                                <a:gd name="T45" fmla="*/ 402 h 945"/>
                                <a:gd name="T46" fmla="*/ 28 w 604"/>
                                <a:gd name="T47" fmla="*/ 283 h 945"/>
                                <a:gd name="T48" fmla="*/ 28 w 604"/>
                                <a:gd name="T49" fmla="*/ 213 h 945"/>
                                <a:gd name="T50" fmla="*/ 120 w 604"/>
                                <a:gd name="T51" fmla="*/ 294 h 945"/>
                                <a:gd name="T52" fmla="*/ 50 w 604"/>
                                <a:gd name="T53" fmla="*/ 204 h 945"/>
                                <a:gd name="T54" fmla="*/ 0 w 604"/>
                                <a:gd name="T55" fmla="*/ 4 h 9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04" h="945">
                                  <a:moveTo>
                                    <a:pt x="0" y="4"/>
                                  </a:moveTo>
                                  <a:cubicBezTo>
                                    <a:pt x="22" y="0"/>
                                    <a:pt x="29" y="62"/>
                                    <a:pt x="55" y="88"/>
                                  </a:cubicBezTo>
                                  <a:cubicBezTo>
                                    <a:pt x="81" y="114"/>
                                    <a:pt x="126" y="133"/>
                                    <a:pt x="157" y="159"/>
                                  </a:cubicBezTo>
                                  <a:cubicBezTo>
                                    <a:pt x="188" y="185"/>
                                    <a:pt x="218" y="210"/>
                                    <a:pt x="238" y="245"/>
                                  </a:cubicBezTo>
                                  <a:cubicBezTo>
                                    <a:pt x="258" y="280"/>
                                    <a:pt x="260" y="347"/>
                                    <a:pt x="276" y="369"/>
                                  </a:cubicBezTo>
                                  <a:cubicBezTo>
                                    <a:pt x="292" y="391"/>
                                    <a:pt x="306" y="372"/>
                                    <a:pt x="335" y="375"/>
                                  </a:cubicBezTo>
                                  <a:cubicBezTo>
                                    <a:pt x="365" y="377"/>
                                    <a:pt x="422" y="379"/>
                                    <a:pt x="454" y="386"/>
                                  </a:cubicBezTo>
                                  <a:cubicBezTo>
                                    <a:pt x="486" y="393"/>
                                    <a:pt x="514" y="402"/>
                                    <a:pt x="530" y="418"/>
                                  </a:cubicBezTo>
                                  <a:cubicBezTo>
                                    <a:pt x="546" y="434"/>
                                    <a:pt x="543" y="446"/>
                                    <a:pt x="551" y="483"/>
                                  </a:cubicBezTo>
                                  <a:cubicBezTo>
                                    <a:pt x="559" y="519"/>
                                    <a:pt x="570" y="587"/>
                                    <a:pt x="578" y="639"/>
                                  </a:cubicBezTo>
                                  <a:cubicBezTo>
                                    <a:pt x="586" y="691"/>
                                    <a:pt x="596" y="751"/>
                                    <a:pt x="599" y="795"/>
                                  </a:cubicBezTo>
                                  <a:cubicBezTo>
                                    <a:pt x="603" y="840"/>
                                    <a:pt x="604" y="881"/>
                                    <a:pt x="599" y="903"/>
                                  </a:cubicBezTo>
                                  <a:cubicBezTo>
                                    <a:pt x="595" y="926"/>
                                    <a:pt x="585" y="945"/>
                                    <a:pt x="572" y="930"/>
                                  </a:cubicBezTo>
                                  <a:cubicBezTo>
                                    <a:pt x="560" y="916"/>
                                    <a:pt x="548" y="847"/>
                                    <a:pt x="524" y="817"/>
                                  </a:cubicBezTo>
                                  <a:cubicBezTo>
                                    <a:pt x="500" y="787"/>
                                    <a:pt x="451" y="767"/>
                                    <a:pt x="427" y="752"/>
                                  </a:cubicBezTo>
                                  <a:cubicBezTo>
                                    <a:pt x="403" y="737"/>
                                    <a:pt x="400" y="720"/>
                                    <a:pt x="379" y="726"/>
                                  </a:cubicBezTo>
                                  <a:cubicBezTo>
                                    <a:pt x="357" y="731"/>
                                    <a:pt x="312" y="790"/>
                                    <a:pt x="297" y="785"/>
                                  </a:cubicBezTo>
                                  <a:cubicBezTo>
                                    <a:pt x="283" y="779"/>
                                    <a:pt x="309" y="699"/>
                                    <a:pt x="292" y="693"/>
                                  </a:cubicBezTo>
                                  <a:cubicBezTo>
                                    <a:pt x="275" y="686"/>
                                    <a:pt x="211" y="753"/>
                                    <a:pt x="195" y="747"/>
                                  </a:cubicBezTo>
                                  <a:cubicBezTo>
                                    <a:pt x="179" y="742"/>
                                    <a:pt x="196" y="698"/>
                                    <a:pt x="195" y="661"/>
                                  </a:cubicBezTo>
                                  <a:cubicBezTo>
                                    <a:pt x="193" y="623"/>
                                    <a:pt x="196" y="552"/>
                                    <a:pt x="184" y="520"/>
                                  </a:cubicBezTo>
                                  <a:cubicBezTo>
                                    <a:pt x="173" y="488"/>
                                    <a:pt x="144" y="486"/>
                                    <a:pt x="125" y="466"/>
                                  </a:cubicBezTo>
                                  <a:cubicBezTo>
                                    <a:pt x="106" y="447"/>
                                    <a:pt x="87" y="432"/>
                                    <a:pt x="71" y="402"/>
                                  </a:cubicBezTo>
                                  <a:cubicBezTo>
                                    <a:pt x="55" y="371"/>
                                    <a:pt x="35" y="314"/>
                                    <a:pt x="28" y="283"/>
                                  </a:cubicBezTo>
                                  <a:cubicBezTo>
                                    <a:pt x="20" y="251"/>
                                    <a:pt x="13" y="211"/>
                                    <a:pt x="28" y="213"/>
                                  </a:cubicBezTo>
                                  <a:cubicBezTo>
                                    <a:pt x="43" y="215"/>
                                    <a:pt x="116" y="296"/>
                                    <a:pt x="120" y="294"/>
                                  </a:cubicBezTo>
                                  <a:cubicBezTo>
                                    <a:pt x="124" y="292"/>
                                    <a:pt x="70" y="252"/>
                                    <a:pt x="50" y="204"/>
                                  </a:cubicBezTo>
                                  <a:cubicBezTo>
                                    <a:pt x="30" y="156"/>
                                    <a:pt x="10" y="46"/>
                                    <a:pt x="0" y="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331" name="Freeform 78"/>
                          <wps:cNvSpPr>
                            <a:spLocks/>
                          </wps:cNvSpPr>
                          <wps:spPr bwMode="auto">
                            <a:xfrm>
                              <a:off x="8284" y="11242"/>
                              <a:ext cx="662" cy="950"/>
                            </a:xfrm>
                            <a:custGeom>
                              <a:avLst/>
                              <a:gdLst>
                                <a:gd name="T0" fmla="*/ 1258 w 1317"/>
                                <a:gd name="T1" fmla="*/ 5 h 1893"/>
                                <a:gd name="T2" fmla="*/ 1290 w 1317"/>
                                <a:gd name="T3" fmla="*/ 134 h 1893"/>
                                <a:gd name="T4" fmla="*/ 1280 w 1317"/>
                                <a:gd name="T5" fmla="*/ 327 h 1893"/>
                                <a:gd name="T6" fmla="*/ 1301 w 1317"/>
                                <a:gd name="T7" fmla="*/ 607 h 1893"/>
                                <a:gd name="T8" fmla="*/ 1290 w 1317"/>
                                <a:gd name="T9" fmla="*/ 768 h 1893"/>
                                <a:gd name="T10" fmla="*/ 1140 w 1317"/>
                                <a:gd name="T11" fmla="*/ 790 h 1893"/>
                                <a:gd name="T12" fmla="*/ 1097 w 1317"/>
                                <a:gd name="T13" fmla="*/ 929 h 1893"/>
                                <a:gd name="T14" fmla="*/ 989 w 1317"/>
                                <a:gd name="T15" fmla="*/ 1080 h 1893"/>
                                <a:gd name="T16" fmla="*/ 774 w 1317"/>
                                <a:gd name="T17" fmla="*/ 1295 h 1893"/>
                                <a:gd name="T18" fmla="*/ 592 w 1317"/>
                                <a:gd name="T19" fmla="*/ 1520 h 1893"/>
                                <a:gd name="T20" fmla="*/ 495 w 1317"/>
                                <a:gd name="T21" fmla="*/ 1703 h 1893"/>
                                <a:gd name="T22" fmla="*/ 420 w 1317"/>
                                <a:gd name="T23" fmla="*/ 1574 h 1893"/>
                                <a:gd name="T24" fmla="*/ 312 w 1317"/>
                                <a:gd name="T25" fmla="*/ 1724 h 1893"/>
                                <a:gd name="T26" fmla="*/ 11 w 1317"/>
                                <a:gd name="T27" fmla="*/ 1875 h 1893"/>
                                <a:gd name="T28" fmla="*/ 248 w 1317"/>
                                <a:gd name="T29" fmla="*/ 1617 h 1893"/>
                                <a:gd name="T30" fmla="*/ 345 w 1317"/>
                                <a:gd name="T31" fmla="*/ 1327 h 1893"/>
                                <a:gd name="T32" fmla="*/ 506 w 1317"/>
                                <a:gd name="T33" fmla="*/ 1037 h 1893"/>
                                <a:gd name="T34" fmla="*/ 731 w 1317"/>
                                <a:gd name="T35" fmla="*/ 800 h 1893"/>
                                <a:gd name="T36" fmla="*/ 979 w 1317"/>
                                <a:gd name="T37" fmla="*/ 467 h 1893"/>
                                <a:gd name="T38" fmla="*/ 1151 w 1317"/>
                                <a:gd name="T39" fmla="*/ 166 h 1893"/>
                                <a:gd name="T40" fmla="*/ 1258 w 1317"/>
                                <a:gd name="T41" fmla="*/ 5 h 18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17" h="1893">
                                  <a:moveTo>
                                    <a:pt x="1258" y="5"/>
                                  </a:moveTo>
                                  <a:cubicBezTo>
                                    <a:pt x="1281" y="0"/>
                                    <a:pt x="1286" y="81"/>
                                    <a:pt x="1290" y="134"/>
                                  </a:cubicBezTo>
                                  <a:cubicBezTo>
                                    <a:pt x="1294" y="187"/>
                                    <a:pt x="1278" y="248"/>
                                    <a:pt x="1280" y="327"/>
                                  </a:cubicBezTo>
                                  <a:cubicBezTo>
                                    <a:pt x="1282" y="406"/>
                                    <a:pt x="1299" y="534"/>
                                    <a:pt x="1301" y="607"/>
                                  </a:cubicBezTo>
                                  <a:cubicBezTo>
                                    <a:pt x="1303" y="680"/>
                                    <a:pt x="1317" y="738"/>
                                    <a:pt x="1290" y="768"/>
                                  </a:cubicBezTo>
                                  <a:cubicBezTo>
                                    <a:pt x="1263" y="798"/>
                                    <a:pt x="1172" y="763"/>
                                    <a:pt x="1140" y="790"/>
                                  </a:cubicBezTo>
                                  <a:cubicBezTo>
                                    <a:pt x="1108" y="817"/>
                                    <a:pt x="1122" y="881"/>
                                    <a:pt x="1097" y="929"/>
                                  </a:cubicBezTo>
                                  <a:cubicBezTo>
                                    <a:pt x="1072" y="977"/>
                                    <a:pt x="1043" y="1019"/>
                                    <a:pt x="989" y="1080"/>
                                  </a:cubicBezTo>
                                  <a:cubicBezTo>
                                    <a:pt x="935" y="1141"/>
                                    <a:pt x="840" y="1222"/>
                                    <a:pt x="774" y="1295"/>
                                  </a:cubicBezTo>
                                  <a:cubicBezTo>
                                    <a:pt x="708" y="1368"/>
                                    <a:pt x="638" y="1452"/>
                                    <a:pt x="592" y="1520"/>
                                  </a:cubicBezTo>
                                  <a:cubicBezTo>
                                    <a:pt x="546" y="1588"/>
                                    <a:pt x="524" y="1694"/>
                                    <a:pt x="495" y="1703"/>
                                  </a:cubicBezTo>
                                  <a:cubicBezTo>
                                    <a:pt x="466" y="1712"/>
                                    <a:pt x="450" y="1571"/>
                                    <a:pt x="420" y="1574"/>
                                  </a:cubicBezTo>
                                  <a:cubicBezTo>
                                    <a:pt x="390" y="1577"/>
                                    <a:pt x="380" y="1674"/>
                                    <a:pt x="312" y="1724"/>
                                  </a:cubicBezTo>
                                  <a:cubicBezTo>
                                    <a:pt x="244" y="1774"/>
                                    <a:pt x="22" y="1893"/>
                                    <a:pt x="11" y="1875"/>
                                  </a:cubicBezTo>
                                  <a:cubicBezTo>
                                    <a:pt x="0" y="1857"/>
                                    <a:pt x="192" y="1708"/>
                                    <a:pt x="248" y="1617"/>
                                  </a:cubicBezTo>
                                  <a:cubicBezTo>
                                    <a:pt x="304" y="1526"/>
                                    <a:pt x="302" y="1424"/>
                                    <a:pt x="345" y="1327"/>
                                  </a:cubicBezTo>
                                  <a:cubicBezTo>
                                    <a:pt x="388" y="1230"/>
                                    <a:pt x="442" y="1125"/>
                                    <a:pt x="506" y="1037"/>
                                  </a:cubicBezTo>
                                  <a:cubicBezTo>
                                    <a:pt x="570" y="949"/>
                                    <a:pt x="652" y="895"/>
                                    <a:pt x="731" y="800"/>
                                  </a:cubicBezTo>
                                  <a:cubicBezTo>
                                    <a:pt x="810" y="705"/>
                                    <a:pt x="909" y="573"/>
                                    <a:pt x="979" y="467"/>
                                  </a:cubicBezTo>
                                  <a:cubicBezTo>
                                    <a:pt x="1049" y="361"/>
                                    <a:pt x="1103" y="243"/>
                                    <a:pt x="1151" y="166"/>
                                  </a:cubicBezTo>
                                  <a:cubicBezTo>
                                    <a:pt x="1199" y="89"/>
                                    <a:pt x="1235" y="10"/>
                                    <a:pt x="1258" y="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332" name="Freeform 79"/>
                          <wps:cNvSpPr>
                            <a:spLocks/>
                          </wps:cNvSpPr>
                          <wps:spPr bwMode="auto">
                            <a:xfrm>
                              <a:off x="8761" y="11740"/>
                              <a:ext cx="359" cy="2433"/>
                            </a:xfrm>
                            <a:custGeom>
                              <a:avLst/>
                              <a:gdLst>
                                <a:gd name="T0" fmla="*/ 480 w 715"/>
                                <a:gd name="T1" fmla="*/ 12 h 4845"/>
                                <a:gd name="T2" fmla="*/ 577 w 715"/>
                                <a:gd name="T3" fmla="*/ 77 h 4845"/>
                                <a:gd name="T4" fmla="*/ 641 w 715"/>
                                <a:gd name="T5" fmla="*/ 66 h 4845"/>
                                <a:gd name="T6" fmla="*/ 641 w 715"/>
                                <a:gd name="T7" fmla="*/ 249 h 4845"/>
                                <a:gd name="T8" fmla="*/ 598 w 715"/>
                                <a:gd name="T9" fmla="*/ 980 h 4845"/>
                                <a:gd name="T10" fmla="*/ 534 w 715"/>
                                <a:gd name="T11" fmla="*/ 1506 h 4845"/>
                                <a:gd name="T12" fmla="*/ 534 w 715"/>
                                <a:gd name="T13" fmla="*/ 2130 h 4845"/>
                                <a:gd name="T14" fmla="*/ 523 w 715"/>
                                <a:gd name="T15" fmla="*/ 2570 h 4845"/>
                                <a:gd name="T16" fmla="*/ 534 w 715"/>
                                <a:gd name="T17" fmla="*/ 3183 h 4845"/>
                                <a:gd name="T18" fmla="*/ 523 w 715"/>
                                <a:gd name="T19" fmla="*/ 3666 h 4845"/>
                                <a:gd name="T20" fmla="*/ 673 w 715"/>
                                <a:gd name="T21" fmla="*/ 4322 h 4845"/>
                                <a:gd name="T22" fmla="*/ 652 w 715"/>
                                <a:gd name="T23" fmla="*/ 4655 h 4845"/>
                                <a:gd name="T24" fmla="*/ 652 w 715"/>
                                <a:gd name="T25" fmla="*/ 4827 h 4845"/>
                                <a:gd name="T26" fmla="*/ 276 w 715"/>
                                <a:gd name="T27" fmla="*/ 4762 h 4845"/>
                                <a:gd name="T28" fmla="*/ 72 w 715"/>
                                <a:gd name="T29" fmla="*/ 4762 h 4845"/>
                                <a:gd name="T30" fmla="*/ 7 w 715"/>
                                <a:gd name="T31" fmla="*/ 4655 h 4845"/>
                                <a:gd name="T32" fmla="*/ 115 w 715"/>
                                <a:gd name="T33" fmla="*/ 4107 h 4845"/>
                                <a:gd name="T34" fmla="*/ 254 w 715"/>
                                <a:gd name="T35" fmla="*/ 3387 h 4845"/>
                                <a:gd name="T36" fmla="*/ 276 w 715"/>
                                <a:gd name="T37" fmla="*/ 2935 h 4845"/>
                                <a:gd name="T38" fmla="*/ 276 w 715"/>
                                <a:gd name="T39" fmla="*/ 1882 h 4845"/>
                                <a:gd name="T40" fmla="*/ 340 w 715"/>
                                <a:gd name="T41" fmla="*/ 1291 h 4845"/>
                                <a:gd name="T42" fmla="*/ 394 w 715"/>
                                <a:gd name="T43" fmla="*/ 636 h 4845"/>
                                <a:gd name="T44" fmla="*/ 469 w 715"/>
                                <a:gd name="T45" fmla="*/ 152 h 4845"/>
                                <a:gd name="T46" fmla="*/ 480 w 715"/>
                                <a:gd name="T47" fmla="*/ 12 h 4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15" h="4845">
                                  <a:moveTo>
                                    <a:pt x="480" y="12"/>
                                  </a:moveTo>
                                  <a:cubicBezTo>
                                    <a:pt x="498" y="0"/>
                                    <a:pt x="550" y="68"/>
                                    <a:pt x="577" y="77"/>
                                  </a:cubicBezTo>
                                  <a:cubicBezTo>
                                    <a:pt x="604" y="86"/>
                                    <a:pt x="630" y="37"/>
                                    <a:pt x="641" y="66"/>
                                  </a:cubicBezTo>
                                  <a:cubicBezTo>
                                    <a:pt x="652" y="95"/>
                                    <a:pt x="648" y="97"/>
                                    <a:pt x="641" y="249"/>
                                  </a:cubicBezTo>
                                  <a:cubicBezTo>
                                    <a:pt x="634" y="401"/>
                                    <a:pt x="616" y="771"/>
                                    <a:pt x="598" y="980"/>
                                  </a:cubicBezTo>
                                  <a:cubicBezTo>
                                    <a:pt x="580" y="1189"/>
                                    <a:pt x="545" y="1314"/>
                                    <a:pt x="534" y="1506"/>
                                  </a:cubicBezTo>
                                  <a:cubicBezTo>
                                    <a:pt x="523" y="1698"/>
                                    <a:pt x="536" y="1953"/>
                                    <a:pt x="534" y="2130"/>
                                  </a:cubicBezTo>
                                  <a:cubicBezTo>
                                    <a:pt x="532" y="2307"/>
                                    <a:pt x="523" y="2395"/>
                                    <a:pt x="523" y="2570"/>
                                  </a:cubicBezTo>
                                  <a:cubicBezTo>
                                    <a:pt x="523" y="2745"/>
                                    <a:pt x="534" y="3000"/>
                                    <a:pt x="534" y="3183"/>
                                  </a:cubicBezTo>
                                  <a:cubicBezTo>
                                    <a:pt x="534" y="3366"/>
                                    <a:pt x="500" y="3476"/>
                                    <a:pt x="523" y="3666"/>
                                  </a:cubicBezTo>
                                  <a:cubicBezTo>
                                    <a:pt x="546" y="3856"/>
                                    <a:pt x="652" y="4157"/>
                                    <a:pt x="673" y="4322"/>
                                  </a:cubicBezTo>
                                  <a:cubicBezTo>
                                    <a:pt x="694" y="4487"/>
                                    <a:pt x="655" y="4571"/>
                                    <a:pt x="652" y="4655"/>
                                  </a:cubicBezTo>
                                  <a:cubicBezTo>
                                    <a:pt x="649" y="4739"/>
                                    <a:pt x="715" y="4809"/>
                                    <a:pt x="652" y="4827"/>
                                  </a:cubicBezTo>
                                  <a:cubicBezTo>
                                    <a:pt x="589" y="4845"/>
                                    <a:pt x="373" y="4773"/>
                                    <a:pt x="276" y="4762"/>
                                  </a:cubicBezTo>
                                  <a:cubicBezTo>
                                    <a:pt x="179" y="4751"/>
                                    <a:pt x="117" y="4780"/>
                                    <a:pt x="72" y="4762"/>
                                  </a:cubicBezTo>
                                  <a:cubicBezTo>
                                    <a:pt x="27" y="4744"/>
                                    <a:pt x="0" y="4764"/>
                                    <a:pt x="7" y="4655"/>
                                  </a:cubicBezTo>
                                  <a:cubicBezTo>
                                    <a:pt x="14" y="4546"/>
                                    <a:pt x="74" y="4318"/>
                                    <a:pt x="115" y="4107"/>
                                  </a:cubicBezTo>
                                  <a:cubicBezTo>
                                    <a:pt x="156" y="3896"/>
                                    <a:pt x="227" y="3582"/>
                                    <a:pt x="254" y="3387"/>
                                  </a:cubicBezTo>
                                  <a:cubicBezTo>
                                    <a:pt x="281" y="3192"/>
                                    <a:pt x="272" y="3186"/>
                                    <a:pt x="276" y="2935"/>
                                  </a:cubicBezTo>
                                  <a:cubicBezTo>
                                    <a:pt x="280" y="2684"/>
                                    <a:pt x="265" y="2156"/>
                                    <a:pt x="276" y="1882"/>
                                  </a:cubicBezTo>
                                  <a:cubicBezTo>
                                    <a:pt x="287" y="1608"/>
                                    <a:pt x="320" y="1499"/>
                                    <a:pt x="340" y="1291"/>
                                  </a:cubicBezTo>
                                  <a:cubicBezTo>
                                    <a:pt x="360" y="1083"/>
                                    <a:pt x="373" y="826"/>
                                    <a:pt x="394" y="636"/>
                                  </a:cubicBezTo>
                                  <a:cubicBezTo>
                                    <a:pt x="415" y="446"/>
                                    <a:pt x="460" y="259"/>
                                    <a:pt x="469" y="152"/>
                                  </a:cubicBezTo>
                                  <a:cubicBezTo>
                                    <a:pt x="478" y="45"/>
                                    <a:pt x="462" y="24"/>
                                    <a:pt x="480" y="12"/>
                                  </a:cubicBezTo>
                                  <a:close/>
                                </a:path>
                              </a:pathLst>
                            </a:custGeom>
                            <a:solidFill>
                              <a:schemeClr val="accent6">
                                <a:lumMod val="50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g:grpSp>
                      <wpg:grpSp>
                        <wpg:cNvPr id="333" name="Group 80"/>
                        <wpg:cNvGrpSpPr>
                          <a:grpSpLocks/>
                        </wpg:cNvGrpSpPr>
                        <wpg:grpSpPr bwMode="auto">
                          <a:xfrm>
                            <a:off x="9109" y="10653"/>
                            <a:ext cx="2004" cy="3618"/>
                            <a:chOff x="7136" y="7743"/>
                            <a:chExt cx="3827" cy="6509"/>
                          </a:xfrm>
                        </wpg:grpSpPr>
                        <wps:wsp>
                          <wps:cNvPr id="334" name="Freeform 81"/>
                          <wps:cNvSpPr>
                            <a:spLocks/>
                          </wps:cNvSpPr>
                          <wps:spPr bwMode="auto">
                            <a:xfrm>
                              <a:off x="7136" y="7743"/>
                              <a:ext cx="3827" cy="6509"/>
                            </a:xfrm>
                            <a:custGeom>
                              <a:avLst/>
                              <a:gdLst>
                                <a:gd name="T0" fmla="*/ 2730 w 7620"/>
                                <a:gd name="T1" fmla="*/ 2010 h 12961"/>
                                <a:gd name="T2" fmla="*/ 2550 w 7620"/>
                                <a:gd name="T3" fmla="*/ 2370 h 12961"/>
                                <a:gd name="T4" fmla="*/ 3270 w 7620"/>
                                <a:gd name="T5" fmla="*/ 2370 h 12961"/>
                                <a:gd name="T6" fmla="*/ 1470 w 7620"/>
                                <a:gd name="T7" fmla="*/ 3990 h 12961"/>
                                <a:gd name="T8" fmla="*/ 2010 w 7620"/>
                                <a:gd name="T9" fmla="*/ 3810 h 12961"/>
                                <a:gd name="T10" fmla="*/ 2550 w 7620"/>
                                <a:gd name="T11" fmla="*/ 3810 h 12961"/>
                                <a:gd name="T12" fmla="*/ 1830 w 7620"/>
                                <a:gd name="T13" fmla="*/ 4710 h 12961"/>
                                <a:gd name="T14" fmla="*/ 1830 w 7620"/>
                                <a:gd name="T15" fmla="*/ 4890 h 12961"/>
                                <a:gd name="T16" fmla="*/ 2010 w 7620"/>
                                <a:gd name="T17" fmla="*/ 5070 h 12961"/>
                                <a:gd name="T18" fmla="*/ 2910 w 7620"/>
                                <a:gd name="T19" fmla="*/ 4350 h 12961"/>
                                <a:gd name="T20" fmla="*/ 3090 w 7620"/>
                                <a:gd name="T21" fmla="*/ 4710 h 12961"/>
                                <a:gd name="T22" fmla="*/ 2010 w 7620"/>
                                <a:gd name="T23" fmla="*/ 5430 h 12961"/>
                                <a:gd name="T24" fmla="*/ 2370 w 7620"/>
                                <a:gd name="T25" fmla="*/ 5610 h 12961"/>
                                <a:gd name="T26" fmla="*/ 1110 w 7620"/>
                                <a:gd name="T27" fmla="*/ 6330 h 12961"/>
                                <a:gd name="T28" fmla="*/ 1830 w 7620"/>
                                <a:gd name="T29" fmla="*/ 5970 h 12961"/>
                                <a:gd name="T30" fmla="*/ 2010 w 7620"/>
                                <a:gd name="T31" fmla="*/ 6330 h 12961"/>
                                <a:gd name="T32" fmla="*/ 390 w 7620"/>
                                <a:gd name="T33" fmla="*/ 7410 h 12961"/>
                                <a:gd name="T34" fmla="*/ 390 w 7620"/>
                                <a:gd name="T35" fmla="*/ 7770 h 12961"/>
                                <a:gd name="T36" fmla="*/ 930 w 7620"/>
                                <a:gd name="T37" fmla="*/ 7950 h 12961"/>
                                <a:gd name="T38" fmla="*/ 930 w 7620"/>
                                <a:gd name="T39" fmla="*/ 8310 h 12961"/>
                                <a:gd name="T40" fmla="*/ 1290 w 7620"/>
                                <a:gd name="T41" fmla="*/ 8490 h 12961"/>
                                <a:gd name="T42" fmla="*/ 2190 w 7620"/>
                                <a:gd name="T43" fmla="*/ 7950 h 12961"/>
                                <a:gd name="T44" fmla="*/ 2550 w 7620"/>
                                <a:gd name="T45" fmla="*/ 8310 h 12961"/>
                                <a:gd name="T46" fmla="*/ 2190 w 7620"/>
                                <a:gd name="T47" fmla="*/ 9570 h 12961"/>
                                <a:gd name="T48" fmla="*/ 2730 w 7620"/>
                                <a:gd name="T49" fmla="*/ 9390 h 12961"/>
                                <a:gd name="T50" fmla="*/ 3090 w 7620"/>
                                <a:gd name="T51" fmla="*/ 9030 h 12961"/>
                                <a:gd name="T52" fmla="*/ 3527 w 7620"/>
                                <a:gd name="T53" fmla="*/ 8576 h 12961"/>
                                <a:gd name="T54" fmla="*/ 3789 w 7620"/>
                                <a:gd name="T55" fmla="*/ 12728 h 12961"/>
                                <a:gd name="T56" fmla="*/ 3826 w 7620"/>
                                <a:gd name="T57" fmla="*/ 10185 h 12961"/>
                                <a:gd name="T58" fmla="*/ 4350 w 7620"/>
                                <a:gd name="T59" fmla="*/ 9030 h 12961"/>
                                <a:gd name="T60" fmla="*/ 4710 w 7620"/>
                                <a:gd name="T61" fmla="*/ 8670 h 12961"/>
                                <a:gd name="T62" fmla="*/ 5070 w 7620"/>
                                <a:gd name="T63" fmla="*/ 9570 h 12961"/>
                                <a:gd name="T64" fmla="*/ 5250 w 7620"/>
                                <a:gd name="T65" fmla="*/ 8670 h 12961"/>
                                <a:gd name="T66" fmla="*/ 5790 w 7620"/>
                                <a:gd name="T67" fmla="*/ 8670 h 12961"/>
                                <a:gd name="T68" fmla="*/ 5970 w 7620"/>
                                <a:gd name="T69" fmla="*/ 8670 h 12961"/>
                                <a:gd name="T70" fmla="*/ 6690 w 7620"/>
                                <a:gd name="T71" fmla="*/ 9030 h 12961"/>
                                <a:gd name="T72" fmla="*/ 7050 w 7620"/>
                                <a:gd name="T73" fmla="*/ 9030 h 12961"/>
                                <a:gd name="T74" fmla="*/ 5970 w 7620"/>
                                <a:gd name="T75" fmla="*/ 7770 h 12961"/>
                                <a:gd name="T76" fmla="*/ 5430 w 7620"/>
                                <a:gd name="T77" fmla="*/ 7230 h 12961"/>
                                <a:gd name="T78" fmla="*/ 4530 w 7620"/>
                                <a:gd name="T79" fmla="*/ 6510 h 12961"/>
                                <a:gd name="T80" fmla="*/ 5430 w 7620"/>
                                <a:gd name="T81" fmla="*/ 6690 h 12961"/>
                                <a:gd name="T82" fmla="*/ 6330 w 7620"/>
                                <a:gd name="T83" fmla="*/ 7230 h 12961"/>
                                <a:gd name="T84" fmla="*/ 7050 w 7620"/>
                                <a:gd name="T85" fmla="*/ 7770 h 12961"/>
                                <a:gd name="T86" fmla="*/ 7050 w 7620"/>
                                <a:gd name="T87" fmla="*/ 7050 h 12961"/>
                                <a:gd name="T88" fmla="*/ 7050 w 7620"/>
                                <a:gd name="T89" fmla="*/ 6690 h 12961"/>
                                <a:gd name="T90" fmla="*/ 5970 w 7620"/>
                                <a:gd name="T91" fmla="*/ 6150 h 12961"/>
                                <a:gd name="T92" fmla="*/ 6150 w 7620"/>
                                <a:gd name="T93" fmla="*/ 5790 h 12961"/>
                                <a:gd name="T94" fmla="*/ 7230 w 7620"/>
                                <a:gd name="T95" fmla="*/ 6330 h 12961"/>
                                <a:gd name="T96" fmla="*/ 5430 w 7620"/>
                                <a:gd name="T97" fmla="*/ 5070 h 12961"/>
                                <a:gd name="T98" fmla="*/ 5070 w 7620"/>
                                <a:gd name="T99" fmla="*/ 4890 h 12961"/>
                                <a:gd name="T100" fmla="*/ 5610 w 7620"/>
                                <a:gd name="T101" fmla="*/ 4710 h 12961"/>
                                <a:gd name="T102" fmla="*/ 6150 w 7620"/>
                                <a:gd name="T103" fmla="*/ 5070 h 12961"/>
                                <a:gd name="T104" fmla="*/ 6510 w 7620"/>
                                <a:gd name="T105" fmla="*/ 4890 h 12961"/>
                                <a:gd name="T106" fmla="*/ 6330 w 7620"/>
                                <a:gd name="T107" fmla="*/ 4530 h 12961"/>
                                <a:gd name="T108" fmla="*/ 5970 w 7620"/>
                                <a:gd name="T109" fmla="*/ 4350 h 12961"/>
                                <a:gd name="T110" fmla="*/ 4710 w 7620"/>
                                <a:gd name="T111" fmla="*/ 3630 h 12961"/>
                                <a:gd name="T112" fmla="*/ 5070 w 7620"/>
                                <a:gd name="T113" fmla="*/ 3450 h 12961"/>
                                <a:gd name="T114" fmla="*/ 5970 w 7620"/>
                                <a:gd name="T115" fmla="*/ 3810 h 12961"/>
                                <a:gd name="T116" fmla="*/ 6150 w 7620"/>
                                <a:gd name="T117" fmla="*/ 3630 h 12961"/>
                                <a:gd name="T118" fmla="*/ 4170 w 7620"/>
                                <a:gd name="T119" fmla="*/ 2370 h 12961"/>
                                <a:gd name="T120" fmla="*/ 4710 w 7620"/>
                                <a:gd name="T121" fmla="*/ 2010 h 12961"/>
                                <a:gd name="T122" fmla="*/ 5430 w 7620"/>
                                <a:gd name="T123" fmla="*/ 2550 h 12961"/>
                                <a:gd name="T124" fmla="*/ 5070 w 7620"/>
                                <a:gd name="T125" fmla="*/ 1830 h 12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620" h="12961">
                                  <a:moveTo>
                                    <a:pt x="3810" y="30"/>
                                  </a:moveTo>
                                  <a:cubicBezTo>
                                    <a:pt x="3720" y="0"/>
                                    <a:pt x="3810" y="600"/>
                                    <a:pt x="3630" y="930"/>
                                  </a:cubicBezTo>
                                  <a:cubicBezTo>
                                    <a:pt x="3450" y="1260"/>
                                    <a:pt x="3000" y="1770"/>
                                    <a:pt x="2730" y="2010"/>
                                  </a:cubicBezTo>
                                  <a:cubicBezTo>
                                    <a:pt x="2460" y="2250"/>
                                    <a:pt x="2010" y="2340"/>
                                    <a:pt x="2010" y="2370"/>
                                  </a:cubicBezTo>
                                  <a:cubicBezTo>
                                    <a:pt x="2010" y="2400"/>
                                    <a:pt x="2640" y="2190"/>
                                    <a:pt x="2730" y="2190"/>
                                  </a:cubicBezTo>
                                  <a:cubicBezTo>
                                    <a:pt x="2820" y="2190"/>
                                    <a:pt x="2520" y="2310"/>
                                    <a:pt x="2550" y="2370"/>
                                  </a:cubicBezTo>
                                  <a:cubicBezTo>
                                    <a:pt x="2580" y="2430"/>
                                    <a:pt x="2790" y="2610"/>
                                    <a:pt x="2910" y="2550"/>
                                  </a:cubicBezTo>
                                  <a:cubicBezTo>
                                    <a:pt x="3030" y="2490"/>
                                    <a:pt x="3210" y="2040"/>
                                    <a:pt x="3270" y="2010"/>
                                  </a:cubicBezTo>
                                  <a:cubicBezTo>
                                    <a:pt x="3330" y="1980"/>
                                    <a:pt x="3420" y="2160"/>
                                    <a:pt x="3270" y="2370"/>
                                  </a:cubicBezTo>
                                  <a:cubicBezTo>
                                    <a:pt x="3120" y="2580"/>
                                    <a:pt x="2670" y="3060"/>
                                    <a:pt x="2370" y="3270"/>
                                  </a:cubicBezTo>
                                  <a:cubicBezTo>
                                    <a:pt x="2070" y="3480"/>
                                    <a:pt x="1620" y="3510"/>
                                    <a:pt x="1470" y="3630"/>
                                  </a:cubicBezTo>
                                  <a:cubicBezTo>
                                    <a:pt x="1320" y="3750"/>
                                    <a:pt x="1410" y="3960"/>
                                    <a:pt x="1470" y="3990"/>
                                  </a:cubicBezTo>
                                  <a:cubicBezTo>
                                    <a:pt x="1530" y="4020"/>
                                    <a:pt x="1800" y="3780"/>
                                    <a:pt x="1830" y="3810"/>
                                  </a:cubicBezTo>
                                  <a:cubicBezTo>
                                    <a:pt x="1860" y="3840"/>
                                    <a:pt x="1620" y="4170"/>
                                    <a:pt x="1650" y="4170"/>
                                  </a:cubicBezTo>
                                  <a:cubicBezTo>
                                    <a:pt x="1680" y="4170"/>
                                    <a:pt x="1950" y="3840"/>
                                    <a:pt x="2010" y="3810"/>
                                  </a:cubicBezTo>
                                  <a:cubicBezTo>
                                    <a:pt x="2070" y="3780"/>
                                    <a:pt x="1950" y="4020"/>
                                    <a:pt x="2010" y="3990"/>
                                  </a:cubicBezTo>
                                  <a:cubicBezTo>
                                    <a:pt x="2070" y="3960"/>
                                    <a:pt x="2280" y="3660"/>
                                    <a:pt x="2370" y="3630"/>
                                  </a:cubicBezTo>
                                  <a:cubicBezTo>
                                    <a:pt x="2460" y="3600"/>
                                    <a:pt x="2460" y="3840"/>
                                    <a:pt x="2550" y="3810"/>
                                  </a:cubicBezTo>
                                  <a:cubicBezTo>
                                    <a:pt x="2640" y="3780"/>
                                    <a:pt x="2880" y="3450"/>
                                    <a:pt x="2910" y="3450"/>
                                  </a:cubicBezTo>
                                  <a:cubicBezTo>
                                    <a:pt x="2940" y="3450"/>
                                    <a:pt x="2910" y="3600"/>
                                    <a:pt x="2730" y="3810"/>
                                  </a:cubicBezTo>
                                  <a:cubicBezTo>
                                    <a:pt x="2550" y="4020"/>
                                    <a:pt x="2100" y="4470"/>
                                    <a:pt x="1830" y="4710"/>
                                  </a:cubicBezTo>
                                  <a:cubicBezTo>
                                    <a:pt x="1560" y="4950"/>
                                    <a:pt x="1230" y="5130"/>
                                    <a:pt x="1110" y="5250"/>
                                  </a:cubicBezTo>
                                  <a:cubicBezTo>
                                    <a:pt x="990" y="5370"/>
                                    <a:pt x="990" y="5490"/>
                                    <a:pt x="1110" y="5430"/>
                                  </a:cubicBezTo>
                                  <a:cubicBezTo>
                                    <a:pt x="1230" y="5370"/>
                                    <a:pt x="1740" y="4920"/>
                                    <a:pt x="1830" y="4890"/>
                                  </a:cubicBezTo>
                                  <a:cubicBezTo>
                                    <a:pt x="1920" y="4860"/>
                                    <a:pt x="1590" y="5280"/>
                                    <a:pt x="1650" y="5250"/>
                                  </a:cubicBezTo>
                                  <a:cubicBezTo>
                                    <a:pt x="1710" y="5220"/>
                                    <a:pt x="2130" y="4740"/>
                                    <a:pt x="2190" y="4710"/>
                                  </a:cubicBezTo>
                                  <a:cubicBezTo>
                                    <a:pt x="2250" y="4680"/>
                                    <a:pt x="1950" y="5100"/>
                                    <a:pt x="2010" y="5070"/>
                                  </a:cubicBezTo>
                                  <a:cubicBezTo>
                                    <a:pt x="2070" y="5040"/>
                                    <a:pt x="2460" y="4530"/>
                                    <a:pt x="2550" y="4530"/>
                                  </a:cubicBezTo>
                                  <a:cubicBezTo>
                                    <a:pt x="2640" y="4530"/>
                                    <a:pt x="2490" y="5100"/>
                                    <a:pt x="2550" y="5070"/>
                                  </a:cubicBezTo>
                                  <a:cubicBezTo>
                                    <a:pt x="2610" y="5040"/>
                                    <a:pt x="2850" y="4410"/>
                                    <a:pt x="2910" y="4350"/>
                                  </a:cubicBezTo>
                                  <a:cubicBezTo>
                                    <a:pt x="2970" y="4290"/>
                                    <a:pt x="2880" y="4710"/>
                                    <a:pt x="2910" y="4710"/>
                                  </a:cubicBezTo>
                                  <a:cubicBezTo>
                                    <a:pt x="2940" y="4710"/>
                                    <a:pt x="3060" y="4350"/>
                                    <a:pt x="3090" y="4350"/>
                                  </a:cubicBezTo>
                                  <a:cubicBezTo>
                                    <a:pt x="3120" y="4350"/>
                                    <a:pt x="3060" y="4710"/>
                                    <a:pt x="3090" y="4710"/>
                                  </a:cubicBezTo>
                                  <a:cubicBezTo>
                                    <a:pt x="3120" y="4710"/>
                                    <a:pt x="3240" y="4350"/>
                                    <a:pt x="3270" y="4350"/>
                                  </a:cubicBezTo>
                                  <a:cubicBezTo>
                                    <a:pt x="3300" y="4350"/>
                                    <a:pt x="3480" y="4530"/>
                                    <a:pt x="3270" y="4710"/>
                                  </a:cubicBezTo>
                                  <a:cubicBezTo>
                                    <a:pt x="3060" y="4890"/>
                                    <a:pt x="2250" y="5280"/>
                                    <a:pt x="2010" y="5430"/>
                                  </a:cubicBezTo>
                                  <a:cubicBezTo>
                                    <a:pt x="1770" y="5580"/>
                                    <a:pt x="1710" y="5640"/>
                                    <a:pt x="1830" y="5610"/>
                                  </a:cubicBezTo>
                                  <a:cubicBezTo>
                                    <a:pt x="1950" y="5580"/>
                                    <a:pt x="2640" y="5250"/>
                                    <a:pt x="2730" y="5250"/>
                                  </a:cubicBezTo>
                                  <a:cubicBezTo>
                                    <a:pt x="2820" y="5250"/>
                                    <a:pt x="2550" y="5520"/>
                                    <a:pt x="2370" y="5610"/>
                                  </a:cubicBezTo>
                                  <a:cubicBezTo>
                                    <a:pt x="2190" y="5700"/>
                                    <a:pt x="1950" y="5640"/>
                                    <a:pt x="1650" y="5790"/>
                                  </a:cubicBezTo>
                                  <a:cubicBezTo>
                                    <a:pt x="1350" y="5940"/>
                                    <a:pt x="660" y="6420"/>
                                    <a:pt x="570" y="6510"/>
                                  </a:cubicBezTo>
                                  <a:cubicBezTo>
                                    <a:pt x="480" y="6600"/>
                                    <a:pt x="960" y="6420"/>
                                    <a:pt x="1110" y="6330"/>
                                  </a:cubicBezTo>
                                  <a:lnTo>
                                    <a:pt x="1470" y="5970"/>
                                  </a:lnTo>
                                  <a:lnTo>
                                    <a:pt x="1470" y="6150"/>
                                  </a:lnTo>
                                  <a:cubicBezTo>
                                    <a:pt x="1530" y="6150"/>
                                    <a:pt x="1770" y="5970"/>
                                    <a:pt x="1830" y="5970"/>
                                  </a:cubicBezTo>
                                  <a:cubicBezTo>
                                    <a:pt x="1890" y="5970"/>
                                    <a:pt x="1781" y="6133"/>
                                    <a:pt x="1830" y="6150"/>
                                  </a:cubicBezTo>
                                  <a:cubicBezTo>
                                    <a:pt x="1879" y="6167"/>
                                    <a:pt x="2095" y="6041"/>
                                    <a:pt x="2125" y="6071"/>
                                  </a:cubicBezTo>
                                  <a:cubicBezTo>
                                    <a:pt x="2155" y="6101"/>
                                    <a:pt x="2059" y="6227"/>
                                    <a:pt x="2010" y="6330"/>
                                  </a:cubicBezTo>
                                  <a:cubicBezTo>
                                    <a:pt x="1961" y="6433"/>
                                    <a:pt x="1980" y="6600"/>
                                    <a:pt x="1830" y="6690"/>
                                  </a:cubicBezTo>
                                  <a:cubicBezTo>
                                    <a:pt x="1680" y="6780"/>
                                    <a:pt x="1350" y="6750"/>
                                    <a:pt x="1110" y="6870"/>
                                  </a:cubicBezTo>
                                  <a:cubicBezTo>
                                    <a:pt x="870" y="6990"/>
                                    <a:pt x="480" y="7320"/>
                                    <a:pt x="390" y="7410"/>
                                  </a:cubicBezTo>
                                  <a:cubicBezTo>
                                    <a:pt x="300" y="7500"/>
                                    <a:pt x="630" y="7290"/>
                                    <a:pt x="570" y="7410"/>
                                  </a:cubicBezTo>
                                  <a:cubicBezTo>
                                    <a:pt x="510" y="7530"/>
                                    <a:pt x="60" y="8070"/>
                                    <a:pt x="30" y="8130"/>
                                  </a:cubicBezTo>
                                  <a:cubicBezTo>
                                    <a:pt x="0" y="8190"/>
                                    <a:pt x="330" y="7770"/>
                                    <a:pt x="390" y="7770"/>
                                  </a:cubicBezTo>
                                  <a:cubicBezTo>
                                    <a:pt x="450" y="7770"/>
                                    <a:pt x="270" y="8190"/>
                                    <a:pt x="390" y="8130"/>
                                  </a:cubicBezTo>
                                  <a:cubicBezTo>
                                    <a:pt x="510" y="8070"/>
                                    <a:pt x="1020" y="7440"/>
                                    <a:pt x="1110" y="7410"/>
                                  </a:cubicBezTo>
                                  <a:cubicBezTo>
                                    <a:pt x="1200" y="7380"/>
                                    <a:pt x="900" y="7920"/>
                                    <a:pt x="930" y="7950"/>
                                  </a:cubicBezTo>
                                  <a:cubicBezTo>
                                    <a:pt x="960" y="7980"/>
                                    <a:pt x="1200" y="7650"/>
                                    <a:pt x="1290" y="7590"/>
                                  </a:cubicBezTo>
                                  <a:cubicBezTo>
                                    <a:pt x="1380" y="7530"/>
                                    <a:pt x="1530" y="7470"/>
                                    <a:pt x="1470" y="7590"/>
                                  </a:cubicBezTo>
                                  <a:cubicBezTo>
                                    <a:pt x="1410" y="7710"/>
                                    <a:pt x="1020" y="8160"/>
                                    <a:pt x="930" y="8310"/>
                                  </a:cubicBezTo>
                                  <a:cubicBezTo>
                                    <a:pt x="840" y="8460"/>
                                    <a:pt x="900" y="8490"/>
                                    <a:pt x="930" y="8490"/>
                                  </a:cubicBezTo>
                                  <a:cubicBezTo>
                                    <a:pt x="960" y="8490"/>
                                    <a:pt x="1050" y="8310"/>
                                    <a:pt x="1110" y="8310"/>
                                  </a:cubicBezTo>
                                  <a:cubicBezTo>
                                    <a:pt x="1170" y="8310"/>
                                    <a:pt x="1170" y="8550"/>
                                    <a:pt x="1290" y="8490"/>
                                  </a:cubicBezTo>
                                  <a:cubicBezTo>
                                    <a:pt x="1410" y="8430"/>
                                    <a:pt x="1740" y="7980"/>
                                    <a:pt x="1830" y="7950"/>
                                  </a:cubicBezTo>
                                  <a:cubicBezTo>
                                    <a:pt x="1920" y="7920"/>
                                    <a:pt x="1770" y="8310"/>
                                    <a:pt x="1830" y="8310"/>
                                  </a:cubicBezTo>
                                  <a:cubicBezTo>
                                    <a:pt x="1890" y="8310"/>
                                    <a:pt x="2070" y="8070"/>
                                    <a:pt x="2190" y="7950"/>
                                  </a:cubicBezTo>
                                  <a:cubicBezTo>
                                    <a:pt x="2310" y="7830"/>
                                    <a:pt x="2520" y="7560"/>
                                    <a:pt x="2550" y="7590"/>
                                  </a:cubicBezTo>
                                  <a:cubicBezTo>
                                    <a:pt x="2580" y="7620"/>
                                    <a:pt x="2370" y="8010"/>
                                    <a:pt x="2370" y="8130"/>
                                  </a:cubicBezTo>
                                  <a:cubicBezTo>
                                    <a:pt x="2370" y="8250"/>
                                    <a:pt x="2610" y="8070"/>
                                    <a:pt x="2550" y="8310"/>
                                  </a:cubicBezTo>
                                  <a:cubicBezTo>
                                    <a:pt x="2490" y="8550"/>
                                    <a:pt x="2070" y="9390"/>
                                    <a:pt x="2010" y="9570"/>
                                  </a:cubicBezTo>
                                  <a:cubicBezTo>
                                    <a:pt x="1950" y="9750"/>
                                    <a:pt x="2160" y="9390"/>
                                    <a:pt x="2190" y="9390"/>
                                  </a:cubicBezTo>
                                  <a:cubicBezTo>
                                    <a:pt x="2220" y="9390"/>
                                    <a:pt x="2160" y="9540"/>
                                    <a:pt x="2190" y="9570"/>
                                  </a:cubicBezTo>
                                  <a:cubicBezTo>
                                    <a:pt x="2220" y="9600"/>
                                    <a:pt x="2280" y="9720"/>
                                    <a:pt x="2370" y="9570"/>
                                  </a:cubicBezTo>
                                  <a:cubicBezTo>
                                    <a:pt x="2460" y="9420"/>
                                    <a:pt x="2670" y="8700"/>
                                    <a:pt x="2730" y="8670"/>
                                  </a:cubicBezTo>
                                  <a:cubicBezTo>
                                    <a:pt x="2790" y="8640"/>
                                    <a:pt x="2700" y="9390"/>
                                    <a:pt x="2730" y="9390"/>
                                  </a:cubicBezTo>
                                  <a:cubicBezTo>
                                    <a:pt x="2760" y="9390"/>
                                    <a:pt x="2850" y="8820"/>
                                    <a:pt x="2910" y="8670"/>
                                  </a:cubicBezTo>
                                  <a:cubicBezTo>
                                    <a:pt x="2970" y="8520"/>
                                    <a:pt x="3060" y="8430"/>
                                    <a:pt x="3090" y="8490"/>
                                  </a:cubicBezTo>
                                  <a:cubicBezTo>
                                    <a:pt x="3120" y="8550"/>
                                    <a:pt x="3030" y="9120"/>
                                    <a:pt x="3090" y="9030"/>
                                  </a:cubicBezTo>
                                  <a:cubicBezTo>
                                    <a:pt x="3150" y="8940"/>
                                    <a:pt x="3405" y="8022"/>
                                    <a:pt x="3450" y="7950"/>
                                  </a:cubicBezTo>
                                  <a:cubicBezTo>
                                    <a:pt x="3495" y="7878"/>
                                    <a:pt x="3346" y="8491"/>
                                    <a:pt x="3359" y="8595"/>
                                  </a:cubicBezTo>
                                  <a:cubicBezTo>
                                    <a:pt x="3372" y="8699"/>
                                    <a:pt x="3527" y="8305"/>
                                    <a:pt x="3527" y="8576"/>
                                  </a:cubicBezTo>
                                  <a:cubicBezTo>
                                    <a:pt x="3527" y="8847"/>
                                    <a:pt x="3418" y="9561"/>
                                    <a:pt x="3359" y="10222"/>
                                  </a:cubicBezTo>
                                  <a:cubicBezTo>
                                    <a:pt x="3300" y="10883"/>
                                    <a:pt x="3100" y="12123"/>
                                    <a:pt x="3172" y="12541"/>
                                  </a:cubicBezTo>
                                  <a:cubicBezTo>
                                    <a:pt x="3244" y="12959"/>
                                    <a:pt x="3649" y="12700"/>
                                    <a:pt x="3789" y="12728"/>
                                  </a:cubicBezTo>
                                  <a:cubicBezTo>
                                    <a:pt x="3929" y="12756"/>
                                    <a:pt x="3991" y="12961"/>
                                    <a:pt x="4013" y="12709"/>
                                  </a:cubicBezTo>
                                  <a:cubicBezTo>
                                    <a:pt x="4035" y="12457"/>
                                    <a:pt x="3951" y="11634"/>
                                    <a:pt x="3920" y="11213"/>
                                  </a:cubicBezTo>
                                  <a:cubicBezTo>
                                    <a:pt x="3889" y="10792"/>
                                    <a:pt x="3814" y="10708"/>
                                    <a:pt x="3826" y="10185"/>
                                  </a:cubicBezTo>
                                  <a:cubicBezTo>
                                    <a:pt x="3838" y="9662"/>
                                    <a:pt x="3938" y="8324"/>
                                    <a:pt x="3995" y="8072"/>
                                  </a:cubicBezTo>
                                  <a:cubicBezTo>
                                    <a:pt x="4052" y="7820"/>
                                    <a:pt x="4111" y="8510"/>
                                    <a:pt x="4170" y="8670"/>
                                  </a:cubicBezTo>
                                  <a:cubicBezTo>
                                    <a:pt x="4229" y="8830"/>
                                    <a:pt x="4290" y="9060"/>
                                    <a:pt x="4350" y="9030"/>
                                  </a:cubicBezTo>
                                  <a:cubicBezTo>
                                    <a:pt x="4410" y="9000"/>
                                    <a:pt x="4500" y="8490"/>
                                    <a:pt x="4530" y="8490"/>
                                  </a:cubicBezTo>
                                  <a:cubicBezTo>
                                    <a:pt x="4560" y="8490"/>
                                    <a:pt x="4500" y="9000"/>
                                    <a:pt x="4530" y="9030"/>
                                  </a:cubicBezTo>
                                  <a:cubicBezTo>
                                    <a:pt x="4560" y="9060"/>
                                    <a:pt x="4650" y="8640"/>
                                    <a:pt x="4710" y="8670"/>
                                  </a:cubicBezTo>
                                  <a:cubicBezTo>
                                    <a:pt x="4770" y="8700"/>
                                    <a:pt x="4860" y="9210"/>
                                    <a:pt x="4890" y="9210"/>
                                  </a:cubicBezTo>
                                  <a:cubicBezTo>
                                    <a:pt x="4920" y="9210"/>
                                    <a:pt x="4860" y="8610"/>
                                    <a:pt x="4890" y="8670"/>
                                  </a:cubicBezTo>
                                  <a:cubicBezTo>
                                    <a:pt x="4920" y="8730"/>
                                    <a:pt x="5040" y="9480"/>
                                    <a:pt x="5070" y="9570"/>
                                  </a:cubicBezTo>
                                  <a:cubicBezTo>
                                    <a:pt x="5100" y="9660"/>
                                    <a:pt x="5010" y="9210"/>
                                    <a:pt x="5070" y="9210"/>
                                  </a:cubicBezTo>
                                  <a:cubicBezTo>
                                    <a:pt x="5130" y="9210"/>
                                    <a:pt x="5400" y="9660"/>
                                    <a:pt x="5430" y="9570"/>
                                  </a:cubicBezTo>
                                  <a:cubicBezTo>
                                    <a:pt x="5460" y="9480"/>
                                    <a:pt x="5250" y="8850"/>
                                    <a:pt x="5250" y="8670"/>
                                  </a:cubicBezTo>
                                  <a:cubicBezTo>
                                    <a:pt x="5250" y="8490"/>
                                    <a:pt x="5370" y="8430"/>
                                    <a:pt x="5430" y="8490"/>
                                  </a:cubicBezTo>
                                  <a:cubicBezTo>
                                    <a:pt x="5490" y="8550"/>
                                    <a:pt x="5550" y="9000"/>
                                    <a:pt x="5610" y="9030"/>
                                  </a:cubicBezTo>
                                  <a:cubicBezTo>
                                    <a:pt x="5670" y="9060"/>
                                    <a:pt x="5730" y="8670"/>
                                    <a:pt x="5790" y="8670"/>
                                  </a:cubicBezTo>
                                  <a:cubicBezTo>
                                    <a:pt x="5850" y="8670"/>
                                    <a:pt x="5910" y="8970"/>
                                    <a:pt x="5970" y="9030"/>
                                  </a:cubicBezTo>
                                  <a:cubicBezTo>
                                    <a:pt x="6030" y="9090"/>
                                    <a:pt x="6150" y="9090"/>
                                    <a:pt x="6150" y="9030"/>
                                  </a:cubicBezTo>
                                  <a:cubicBezTo>
                                    <a:pt x="6150" y="8970"/>
                                    <a:pt x="5940" y="8670"/>
                                    <a:pt x="5970" y="8670"/>
                                  </a:cubicBezTo>
                                  <a:cubicBezTo>
                                    <a:pt x="6000" y="8670"/>
                                    <a:pt x="6300" y="9060"/>
                                    <a:pt x="6330" y="9030"/>
                                  </a:cubicBezTo>
                                  <a:cubicBezTo>
                                    <a:pt x="6360" y="9000"/>
                                    <a:pt x="6090" y="8490"/>
                                    <a:pt x="6150" y="8490"/>
                                  </a:cubicBezTo>
                                  <a:cubicBezTo>
                                    <a:pt x="6210" y="8490"/>
                                    <a:pt x="6570" y="8910"/>
                                    <a:pt x="6690" y="9030"/>
                                  </a:cubicBezTo>
                                  <a:cubicBezTo>
                                    <a:pt x="6810" y="9150"/>
                                    <a:pt x="6900" y="9300"/>
                                    <a:pt x="6870" y="9210"/>
                                  </a:cubicBezTo>
                                  <a:cubicBezTo>
                                    <a:pt x="6840" y="9120"/>
                                    <a:pt x="6480" y="8520"/>
                                    <a:pt x="6510" y="8490"/>
                                  </a:cubicBezTo>
                                  <a:cubicBezTo>
                                    <a:pt x="6540" y="8460"/>
                                    <a:pt x="6960" y="8970"/>
                                    <a:pt x="7050" y="9030"/>
                                  </a:cubicBezTo>
                                  <a:cubicBezTo>
                                    <a:pt x="7140" y="9090"/>
                                    <a:pt x="7110" y="8970"/>
                                    <a:pt x="7050" y="8850"/>
                                  </a:cubicBezTo>
                                  <a:cubicBezTo>
                                    <a:pt x="6990" y="8730"/>
                                    <a:pt x="6870" y="8490"/>
                                    <a:pt x="6690" y="8310"/>
                                  </a:cubicBezTo>
                                  <a:cubicBezTo>
                                    <a:pt x="6510" y="8130"/>
                                    <a:pt x="6150" y="7920"/>
                                    <a:pt x="5970" y="7770"/>
                                  </a:cubicBezTo>
                                  <a:cubicBezTo>
                                    <a:pt x="5790" y="7620"/>
                                    <a:pt x="5700" y="7470"/>
                                    <a:pt x="5610" y="7410"/>
                                  </a:cubicBezTo>
                                  <a:cubicBezTo>
                                    <a:pt x="5520" y="7350"/>
                                    <a:pt x="5460" y="7440"/>
                                    <a:pt x="5430" y="7410"/>
                                  </a:cubicBezTo>
                                  <a:cubicBezTo>
                                    <a:pt x="5400" y="7380"/>
                                    <a:pt x="5490" y="7290"/>
                                    <a:pt x="5430" y="7230"/>
                                  </a:cubicBezTo>
                                  <a:cubicBezTo>
                                    <a:pt x="5370" y="7170"/>
                                    <a:pt x="5190" y="7140"/>
                                    <a:pt x="5070" y="7050"/>
                                  </a:cubicBezTo>
                                  <a:cubicBezTo>
                                    <a:pt x="4950" y="6960"/>
                                    <a:pt x="4800" y="6780"/>
                                    <a:pt x="4710" y="6690"/>
                                  </a:cubicBezTo>
                                  <a:cubicBezTo>
                                    <a:pt x="4620" y="6600"/>
                                    <a:pt x="4500" y="6540"/>
                                    <a:pt x="4530" y="6510"/>
                                  </a:cubicBezTo>
                                  <a:cubicBezTo>
                                    <a:pt x="4560" y="6480"/>
                                    <a:pt x="4740" y="6420"/>
                                    <a:pt x="4890" y="6510"/>
                                  </a:cubicBezTo>
                                  <a:cubicBezTo>
                                    <a:pt x="5040" y="6600"/>
                                    <a:pt x="5340" y="7020"/>
                                    <a:pt x="5430" y="7050"/>
                                  </a:cubicBezTo>
                                  <a:cubicBezTo>
                                    <a:pt x="5520" y="7080"/>
                                    <a:pt x="5340" y="6660"/>
                                    <a:pt x="5430" y="6690"/>
                                  </a:cubicBezTo>
                                  <a:cubicBezTo>
                                    <a:pt x="5520" y="6720"/>
                                    <a:pt x="5880" y="7200"/>
                                    <a:pt x="5970" y="7230"/>
                                  </a:cubicBezTo>
                                  <a:cubicBezTo>
                                    <a:pt x="6060" y="7260"/>
                                    <a:pt x="5910" y="6870"/>
                                    <a:pt x="5970" y="6870"/>
                                  </a:cubicBezTo>
                                  <a:cubicBezTo>
                                    <a:pt x="6030" y="6870"/>
                                    <a:pt x="6210" y="7080"/>
                                    <a:pt x="6330" y="7230"/>
                                  </a:cubicBezTo>
                                  <a:cubicBezTo>
                                    <a:pt x="6450" y="7380"/>
                                    <a:pt x="6660" y="7800"/>
                                    <a:pt x="6690" y="7770"/>
                                  </a:cubicBezTo>
                                  <a:cubicBezTo>
                                    <a:pt x="6720" y="7740"/>
                                    <a:pt x="6450" y="7050"/>
                                    <a:pt x="6510" y="7050"/>
                                  </a:cubicBezTo>
                                  <a:cubicBezTo>
                                    <a:pt x="6570" y="7050"/>
                                    <a:pt x="6930" y="7680"/>
                                    <a:pt x="7050" y="7770"/>
                                  </a:cubicBezTo>
                                  <a:cubicBezTo>
                                    <a:pt x="7170" y="7860"/>
                                    <a:pt x="7140" y="7590"/>
                                    <a:pt x="7230" y="7590"/>
                                  </a:cubicBezTo>
                                  <a:cubicBezTo>
                                    <a:pt x="7320" y="7590"/>
                                    <a:pt x="7620" y="7860"/>
                                    <a:pt x="7590" y="7770"/>
                                  </a:cubicBezTo>
                                  <a:cubicBezTo>
                                    <a:pt x="7560" y="7680"/>
                                    <a:pt x="7140" y="7200"/>
                                    <a:pt x="7050" y="7050"/>
                                  </a:cubicBezTo>
                                  <a:cubicBezTo>
                                    <a:pt x="6960" y="6900"/>
                                    <a:pt x="7020" y="6870"/>
                                    <a:pt x="7050" y="6870"/>
                                  </a:cubicBezTo>
                                  <a:cubicBezTo>
                                    <a:pt x="7080" y="6870"/>
                                    <a:pt x="7230" y="7080"/>
                                    <a:pt x="7230" y="7050"/>
                                  </a:cubicBezTo>
                                  <a:cubicBezTo>
                                    <a:pt x="7230" y="7020"/>
                                    <a:pt x="7140" y="6750"/>
                                    <a:pt x="7050" y="6690"/>
                                  </a:cubicBezTo>
                                  <a:cubicBezTo>
                                    <a:pt x="6960" y="6630"/>
                                    <a:pt x="6810" y="6750"/>
                                    <a:pt x="6690" y="6690"/>
                                  </a:cubicBezTo>
                                  <a:cubicBezTo>
                                    <a:pt x="6570" y="6630"/>
                                    <a:pt x="6450" y="6420"/>
                                    <a:pt x="6330" y="6330"/>
                                  </a:cubicBezTo>
                                  <a:cubicBezTo>
                                    <a:pt x="6210" y="6240"/>
                                    <a:pt x="6090" y="6270"/>
                                    <a:pt x="5970" y="6150"/>
                                  </a:cubicBezTo>
                                  <a:cubicBezTo>
                                    <a:pt x="5850" y="6030"/>
                                    <a:pt x="5580" y="5640"/>
                                    <a:pt x="5610" y="5610"/>
                                  </a:cubicBezTo>
                                  <a:cubicBezTo>
                                    <a:pt x="5640" y="5580"/>
                                    <a:pt x="6060" y="5940"/>
                                    <a:pt x="6150" y="5970"/>
                                  </a:cubicBezTo>
                                  <a:cubicBezTo>
                                    <a:pt x="6240" y="6000"/>
                                    <a:pt x="6060" y="5760"/>
                                    <a:pt x="6150" y="5790"/>
                                  </a:cubicBezTo>
                                  <a:cubicBezTo>
                                    <a:pt x="6240" y="5820"/>
                                    <a:pt x="6600" y="6120"/>
                                    <a:pt x="6690" y="6150"/>
                                  </a:cubicBezTo>
                                  <a:cubicBezTo>
                                    <a:pt x="6780" y="6180"/>
                                    <a:pt x="6600" y="5940"/>
                                    <a:pt x="6690" y="5970"/>
                                  </a:cubicBezTo>
                                  <a:cubicBezTo>
                                    <a:pt x="6780" y="6000"/>
                                    <a:pt x="7200" y="6360"/>
                                    <a:pt x="7230" y="6330"/>
                                  </a:cubicBezTo>
                                  <a:cubicBezTo>
                                    <a:pt x="7260" y="6300"/>
                                    <a:pt x="7020" y="5940"/>
                                    <a:pt x="6870" y="5790"/>
                                  </a:cubicBezTo>
                                  <a:cubicBezTo>
                                    <a:pt x="6720" y="5640"/>
                                    <a:pt x="6570" y="5550"/>
                                    <a:pt x="6330" y="5430"/>
                                  </a:cubicBezTo>
                                  <a:cubicBezTo>
                                    <a:pt x="6090" y="5310"/>
                                    <a:pt x="5640" y="5130"/>
                                    <a:pt x="5430" y="5070"/>
                                  </a:cubicBezTo>
                                  <a:cubicBezTo>
                                    <a:pt x="5220" y="5010"/>
                                    <a:pt x="5190" y="5160"/>
                                    <a:pt x="5070" y="5070"/>
                                  </a:cubicBezTo>
                                  <a:cubicBezTo>
                                    <a:pt x="4950" y="4980"/>
                                    <a:pt x="4710" y="4560"/>
                                    <a:pt x="4710" y="4530"/>
                                  </a:cubicBezTo>
                                  <a:cubicBezTo>
                                    <a:pt x="4710" y="4500"/>
                                    <a:pt x="5010" y="4890"/>
                                    <a:pt x="5070" y="4890"/>
                                  </a:cubicBezTo>
                                  <a:cubicBezTo>
                                    <a:pt x="5130" y="4890"/>
                                    <a:pt x="4980" y="4530"/>
                                    <a:pt x="5070" y="4530"/>
                                  </a:cubicBezTo>
                                  <a:cubicBezTo>
                                    <a:pt x="5160" y="4530"/>
                                    <a:pt x="5520" y="4860"/>
                                    <a:pt x="5610" y="4890"/>
                                  </a:cubicBezTo>
                                  <a:cubicBezTo>
                                    <a:pt x="5700" y="4920"/>
                                    <a:pt x="5550" y="4680"/>
                                    <a:pt x="5610" y="4710"/>
                                  </a:cubicBezTo>
                                  <a:cubicBezTo>
                                    <a:pt x="5670" y="4740"/>
                                    <a:pt x="5940" y="5070"/>
                                    <a:pt x="5970" y="5070"/>
                                  </a:cubicBezTo>
                                  <a:cubicBezTo>
                                    <a:pt x="6000" y="5070"/>
                                    <a:pt x="5760" y="4710"/>
                                    <a:pt x="5790" y="4710"/>
                                  </a:cubicBezTo>
                                  <a:cubicBezTo>
                                    <a:pt x="5820" y="4710"/>
                                    <a:pt x="6090" y="5070"/>
                                    <a:pt x="6150" y="5070"/>
                                  </a:cubicBezTo>
                                  <a:cubicBezTo>
                                    <a:pt x="6210" y="5070"/>
                                    <a:pt x="6090" y="4710"/>
                                    <a:pt x="6150" y="4710"/>
                                  </a:cubicBezTo>
                                  <a:cubicBezTo>
                                    <a:pt x="6210" y="4710"/>
                                    <a:pt x="6450" y="5040"/>
                                    <a:pt x="6510" y="5070"/>
                                  </a:cubicBezTo>
                                  <a:cubicBezTo>
                                    <a:pt x="6570" y="5100"/>
                                    <a:pt x="6420" y="4890"/>
                                    <a:pt x="6510" y="4890"/>
                                  </a:cubicBezTo>
                                  <a:cubicBezTo>
                                    <a:pt x="6600" y="4890"/>
                                    <a:pt x="7020" y="5100"/>
                                    <a:pt x="7050" y="5070"/>
                                  </a:cubicBezTo>
                                  <a:cubicBezTo>
                                    <a:pt x="7080" y="5040"/>
                                    <a:pt x="6810" y="4800"/>
                                    <a:pt x="6690" y="4710"/>
                                  </a:cubicBezTo>
                                  <a:cubicBezTo>
                                    <a:pt x="6570" y="4620"/>
                                    <a:pt x="6360" y="4560"/>
                                    <a:pt x="6330" y="4530"/>
                                  </a:cubicBezTo>
                                  <a:cubicBezTo>
                                    <a:pt x="6300" y="4500"/>
                                    <a:pt x="6480" y="4560"/>
                                    <a:pt x="6510" y="4530"/>
                                  </a:cubicBezTo>
                                  <a:cubicBezTo>
                                    <a:pt x="6540" y="4500"/>
                                    <a:pt x="6600" y="4380"/>
                                    <a:pt x="6510" y="4350"/>
                                  </a:cubicBezTo>
                                  <a:cubicBezTo>
                                    <a:pt x="6420" y="4320"/>
                                    <a:pt x="6240" y="4410"/>
                                    <a:pt x="5970" y="4350"/>
                                  </a:cubicBezTo>
                                  <a:cubicBezTo>
                                    <a:pt x="5700" y="4290"/>
                                    <a:pt x="5070" y="4080"/>
                                    <a:pt x="4890" y="3990"/>
                                  </a:cubicBezTo>
                                  <a:cubicBezTo>
                                    <a:pt x="4710" y="3900"/>
                                    <a:pt x="4920" y="3870"/>
                                    <a:pt x="4890" y="3810"/>
                                  </a:cubicBezTo>
                                  <a:cubicBezTo>
                                    <a:pt x="4860" y="3750"/>
                                    <a:pt x="4680" y="3660"/>
                                    <a:pt x="4710" y="3630"/>
                                  </a:cubicBezTo>
                                  <a:cubicBezTo>
                                    <a:pt x="4740" y="3600"/>
                                    <a:pt x="4980" y="3600"/>
                                    <a:pt x="5070" y="3630"/>
                                  </a:cubicBezTo>
                                  <a:cubicBezTo>
                                    <a:pt x="5160" y="3660"/>
                                    <a:pt x="5250" y="3840"/>
                                    <a:pt x="5250" y="3810"/>
                                  </a:cubicBezTo>
                                  <a:cubicBezTo>
                                    <a:pt x="5250" y="3780"/>
                                    <a:pt x="5010" y="3450"/>
                                    <a:pt x="5070" y="3450"/>
                                  </a:cubicBezTo>
                                  <a:cubicBezTo>
                                    <a:pt x="5130" y="3450"/>
                                    <a:pt x="5550" y="3810"/>
                                    <a:pt x="5610" y="3810"/>
                                  </a:cubicBezTo>
                                  <a:cubicBezTo>
                                    <a:pt x="5670" y="3810"/>
                                    <a:pt x="5370" y="3450"/>
                                    <a:pt x="5430" y="3450"/>
                                  </a:cubicBezTo>
                                  <a:cubicBezTo>
                                    <a:pt x="5490" y="3450"/>
                                    <a:pt x="5910" y="3810"/>
                                    <a:pt x="5970" y="3810"/>
                                  </a:cubicBezTo>
                                  <a:cubicBezTo>
                                    <a:pt x="6030" y="3810"/>
                                    <a:pt x="5760" y="3450"/>
                                    <a:pt x="5790" y="3450"/>
                                  </a:cubicBezTo>
                                  <a:cubicBezTo>
                                    <a:pt x="5820" y="3450"/>
                                    <a:pt x="6090" y="3780"/>
                                    <a:pt x="6150" y="3810"/>
                                  </a:cubicBezTo>
                                  <a:cubicBezTo>
                                    <a:pt x="6210" y="3840"/>
                                    <a:pt x="6210" y="3720"/>
                                    <a:pt x="6150" y="3630"/>
                                  </a:cubicBezTo>
                                  <a:cubicBezTo>
                                    <a:pt x="6090" y="3540"/>
                                    <a:pt x="5970" y="3360"/>
                                    <a:pt x="5790" y="3270"/>
                                  </a:cubicBezTo>
                                  <a:cubicBezTo>
                                    <a:pt x="5610" y="3180"/>
                                    <a:pt x="5340" y="3240"/>
                                    <a:pt x="5070" y="3090"/>
                                  </a:cubicBezTo>
                                  <a:cubicBezTo>
                                    <a:pt x="4800" y="2940"/>
                                    <a:pt x="4320" y="2520"/>
                                    <a:pt x="4170" y="2370"/>
                                  </a:cubicBezTo>
                                  <a:cubicBezTo>
                                    <a:pt x="4020" y="2220"/>
                                    <a:pt x="4110" y="2190"/>
                                    <a:pt x="4170" y="2190"/>
                                  </a:cubicBezTo>
                                  <a:cubicBezTo>
                                    <a:pt x="4230" y="2190"/>
                                    <a:pt x="4440" y="2400"/>
                                    <a:pt x="4530" y="2370"/>
                                  </a:cubicBezTo>
                                  <a:cubicBezTo>
                                    <a:pt x="4620" y="2340"/>
                                    <a:pt x="4620" y="1980"/>
                                    <a:pt x="4710" y="2010"/>
                                  </a:cubicBezTo>
                                  <a:cubicBezTo>
                                    <a:pt x="4800" y="2040"/>
                                    <a:pt x="5010" y="2520"/>
                                    <a:pt x="5070" y="2550"/>
                                  </a:cubicBezTo>
                                  <a:cubicBezTo>
                                    <a:pt x="5130" y="2580"/>
                                    <a:pt x="5010" y="2190"/>
                                    <a:pt x="5070" y="2190"/>
                                  </a:cubicBezTo>
                                  <a:cubicBezTo>
                                    <a:pt x="5130" y="2190"/>
                                    <a:pt x="5400" y="2580"/>
                                    <a:pt x="5430" y="2550"/>
                                  </a:cubicBezTo>
                                  <a:cubicBezTo>
                                    <a:pt x="5460" y="2520"/>
                                    <a:pt x="5190" y="2070"/>
                                    <a:pt x="5250" y="2010"/>
                                  </a:cubicBezTo>
                                  <a:cubicBezTo>
                                    <a:pt x="5310" y="1950"/>
                                    <a:pt x="5820" y="2220"/>
                                    <a:pt x="5790" y="2190"/>
                                  </a:cubicBezTo>
                                  <a:cubicBezTo>
                                    <a:pt x="5760" y="2160"/>
                                    <a:pt x="5340" y="2010"/>
                                    <a:pt x="5070" y="1830"/>
                                  </a:cubicBezTo>
                                  <a:cubicBezTo>
                                    <a:pt x="4800" y="1650"/>
                                    <a:pt x="4380" y="1410"/>
                                    <a:pt x="4170" y="1110"/>
                                  </a:cubicBezTo>
                                  <a:cubicBezTo>
                                    <a:pt x="3960" y="810"/>
                                    <a:pt x="3900" y="60"/>
                                    <a:pt x="3810" y="30"/>
                                  </a:cubicBezTo>
                                  <a:close/>
                                </a:path>
                              </a:pathLst>
                            </a:custGeom>
                            <a:solidFill>
                              <a:schemeClr val="accent3">
                                <a:lumMod val="50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335" name="Freeform 82"/>
                          <wps:cNvSpPr>
                            <a:spLocks/>
                          </wps:cNvSpPr>
                          <wps:spPr bwMode="auto">
                            <a:xfrm>
                              <a:off x="8360" y="7945"/>
                              <a:ext cx="1353" cy="955"/>
                            </a:xfrm>
                            <a:custGeom>
                              <a:avLst/>
                              <a:gdLst>
                                <a:gd name="T0" fmla="*/ 1439 w 2693"/>
                                <a:gd name="T1" fmla="*/ 14 h 1900"/>
                                <a:gd name="T2" fmla="*/ 1482 w 2693"/>
                                <a:gd name="T3" fmla="*/ 573 h 1900"/>
                                <a:gd name="T4" fmla="*/ 1622 w 2693"/>
                                <a:gd name="T5" fmla="*/ 798 h 1900"/>
                                <a:gd name="T6" fmla="*/ 1740 w 2693"/>
                                <a:gd name="T7" fmla="*/ 1078 h 1900"/>
                                <a:gd name="T8" fmla="*/ 2105 w 2693"/>
                                <a:gd name="T9" fmla="*/ 1346 h 1900"/>
                                <a:gd name="T10" fmla="*/ 2643 w 2693"/>
                                <a:gd name="T11" fmla="*/ 1551 h 1900"/>
                                <a:gd name="T12" fmla="*/ 2406 w 2693"/>
                                <a:gd name="T13" fmla="*/ 1647 h 1900"/>
                                <a:gd name="T14" fmla="*/ 2062 w 2693"/>
                                <a:gd name="T15" fmla="*/ 1497 h 1900"/>
                                <a:gd name="T16" fmla="*/ 2062 w 2693"/>
                                <a:gd name="T17" fmla="*/ 1798 h 1900"/>
                                <a:gd name="T18" fmla="*/ 1891 w 2693"/>
                                <a:gd name="T19" fmla="*/ 1787 h 1900"/>
                                <a:gd name="T20" fmla="*/ 1557 w 2693"/>
                                <a:gd name="T21" fmla="*/ 1604 h 1900"/>
                                <a:gd name="T22" fmla="*/ 1471 w 2693"/>
                                <a:gd name="T23" fmla="*/ 1723 h 1900"/>
                                <a:gd name="T24" fmla="*/ 1471 w 2693"/>
                                <a:gd name="T25" fmla="*/ 1830 h 1900"/>
                                <a:gd name="T26" fmla="*/ 1353 w 2693"/>
                                <a:gd name="T27" fmla="*/ 1830 h 1900"/>
                                <a:gd name="T28" fmla="*/ 1235 w 2693"/>
                                <a:gd name="T29" fmla="*/ 1411 h 1900"/>
                                <a:gd name="T30" fmla="*/ 1372 w 2693"/>
                                <a:gd name="T31" fmla="*/ 1247 h 1900"/>
                                <a:gd name="T32" fmla="*/ 1461 w 2693"/>
                                <a:gd name="T33" fmla="*/ 1207 h 1900"/>
                                <a:gd name="T34" fmla="*/ 1289 w 2693"/>
                                <a:gd name="T35" fmla="*/ 1003 h 1900"/>
                                <a:gd name="T36" fmla="*/ 1063 w 2693"/>
                                <a:gd name="T37" fmla="*/ 1207 h 1900"/>
                                <a:gd name="T38" fmla="*/ 1031 w 2693"/>
                                <a:gd name="T39" fmla="*/ 1432 h 1900"/>
                                <a:gd name="T40" fmla="*/ 988 w 2693"/>
                                <a:gd name="T41" fmla="*/ 1508 h 1900"/>
                                <a:gd name="T42" fmla="*/ 923 w 2693"/>
                                <a:gd name="T43" fmla="*/ 1443 h 1900"/>
                                <a:gd name="T44" fmla="*/ 730 w 2693"/>
                                <a:gd name="T45" fmla="*/ 1594 h 1900"/>
                                <a:gd name="T46" fmla="*/ 386 w 2693"/>
                                <a:gd name="T47" fmla="*/ 1755 h 1900"/>
                                <a:gd name="T48" fmla="*/ 429 w 2693"/>
                                <a:gd name="T49" fmla="*/ 1680 h 1900"/>
                                <a:gd name="T50" fmla="*/ 21 w 2693"/>
                                <a:gd name="T51" fmla="*/ 1766 h 1900"/>
                                <a:gd name="T52" fmla="*/ 558 w 2693"/>
                                <a:gd name="T53" fmla="*/ 1518 h 1900"/>
                                <a:gd name="T54" fmla="*/ 1009 w 2693"/>
                                <a:gd name="T55" fmla="*/ 884 h 1900"/>
                                <a:gd name="T56" fmla="*/ 1278 w 2693"/>
                                <a:gd name="T57" fmla="*/ 659 h 1900"/>
                                <a:gd name="T58" fmla="*/ 1439 w 2693"/>
                                <a:gd name="T59" fmla="*/ 14 h 19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693" h="1900">
                                  <a:moveTo>
                                    <a:pt x="1439" y="14"/>
                                  </a:moveTo>
                                  <a:cubicBezTo>
                                    <a:pt x="1473" y="0"/>
                                    <a:pt x="1451" y="442"/>
                                    <a:pt x="1482" y="573"/>
                                  </a:cubicBezTo>
                                  <a:cubicBezTo>
                                    <a:pt x="1513" y="704"/>
                                    <a:pt x="1579" y="714"/>
                                    <a:pt x="1622" y="798"/>
                                  </a:cubicBezTo>
                                  <a:cubicBezTo>
                                    <a:pt x="1665" y="882"/>
                                    <a:pt x="1660" y="987"/>
                                    <a:pt x="1740" y="1078"/>
                                  </a:cubicBezTo>
                                  <a:cubicBezTo>
                                    <a:pt x="1820" y="1169"/>
                                    <a:pt x="1955" y="1267"/>
                                    <a:pt x="2105" y="1346"/>
                                  </a:cubicBezTo>
                                  <a:cubicBezTo>
                                    <a:pt x="2255" y="1425"/>
                                    <a:pt x="2593" y="1501"/>
                                    <a:pt x="2643" y="1551"/>
                                  </a:cubicBezTo>
                                  <a:cubicBezTo>
                                    <a:pt x="2693" y="1601"/>
                                    <a:pt x="2503" y="1656"/>
                                    <a:pt x="2406" y="1647"/>
                                  </a:cubicBezTo>
                                  <a:cubicBezTo>
                                    <a:pt x="2309" y="1638"/>
                                    <a:pt x="2119" y="1472"/>
                                    <a:pt x="2062" y="1497"/>
                                  </a:cubicBezTo>
                                  <a:cubicBezTo>
                                    <a:pt x="2005" y="1522"/>
                                    <a:pt x="2090" y="1750"/>
                                    <a:pt x="2062" y="1798"/>
                                  </a:cubicBezTo>
                                  <a:cubicBezTo>
                                    <a:pt x="2034" y="1846"/>
                                    <a:pt x="1975" y="1819"/>
                                    <a:pt x="1891" y="1787"/>
                                  </a:cubicBezTo>
                                  <a:cubicBezTo>
                                    <a:pt x="1807" y="1755"/>
                                    <a:pt x="1627" y="1615"/>
                                    <a:pt x="1557" y="1604"/>
                                  </a:cubicBezTo>
                                  <a:cubicBezTo>
                                    <a:pt x="1487" y="1593"/>
                                    <a:pt x="1485" y="1685"/>
                                    <a:pt x="1471" y="1723"/>
                                  </a:cubicBezTo>
                                  <a:cubicBezTo>
                                    <a:pt x="1457" y="1761"/>
                                    <a:pt x="1491" y="1812"/>
                                    <a:pt x="1471" y="1830"/>
                                  </a:cubicBezTo>
                                  <a:cubicBezTo>
                                    <a:pt x="1451" y="1848"/>
                                    <a:pt x="1392" y="1900"/>
                                    <a:pt x="1353" y="1830"/>
                                  </a:cubicBezTo>
                                  <a:cubicBezTo>
                                    <a:pt x="1314" y="1760"/>
                                    <a:pt x="1232" y="1508"/>
                                    <a:pt x="1235" y="1411"/>
                                  </a:cubicBezTo>
                                  <a:cubicBezTo>
                                    <a:pt x="1238" y="1314"/>
                                    <a:pt x="1334" y="1281"/>
                                    <a:pt x="1372" y="1247"/>
                                  </a:cubicBezTo>
                                  <a:cubicBezTo>
                                    <a:pt x="1410" y="1213"/>
                                    <a:pt x="1475" y="1248"/>
                                    <a:pt x="1461" y="1207"/>
                                  </a:cubicBezTo>
                                  <a:cubicBezTo>
                                    <a:pt x="1447" y="1166"/>
                                    <a:pt x="1355" y="1003"/>
                                    <a:pt x="1289" y="1003"/>
                                  </a:cubicBezTo>
                                  <a:cubicBezTo>
                                    <a:pt x="1223" y="1003"/>
                                    <a:pt x="1106" y="1135"/>
                                    <a:pt x="1063" y="1207"/>
                                  </a:cubicBezTo>
                                  <a:cubicBezTo>
                                    <a:pt x="1020" y="1279"/>
                                    <a:pt x="1043" y="1382"/>
                                    <a:pt x="1031" y="1432"/>
                                  </a:cubicBezTo>
                                  <a:cubicBezTo>
                                    <a:pt x="1019" y="1482"/>
                                    <a:pt x="1006" y="1506"/>
                                    <a:pt x="988" y="1508"/>
                                  </a:cubicBezTo>
                                  <a:cubicBezTo>
                                    <a:pt x="970" y="1510"/>
                                    <a:pt x="966" y="1429"/>
                                    <a:pt x="923" y="1443"/>
                                  </a:cubicBezTo>
                                  <a:cubicBezTo>
                                    <a:pt x="880" y="1457"/>
                                    <a:pt x="820" y="1542"/>
                                    <a:pt x="730" y="1594"/>
                                  </a:cubicBezTo>
                                  <a:cubicBezTo>
                                    <a:pt x="640" y="1646"/>
                                    <a:pt x="436" y="1741"/>
                                    <a:pt x="386" y="1755"/>
                                  </a:cubicBezTo>
                                  <a:cubicBezTo>
                                    <a:pt x="336" y="1769"/>
                                    <a:pt x="490" y="1678"/>
                                    <a:pt x="429" y="1680"/>
                                  </a:cubicBezTo>
                                  <a:cubicBezTo>
                                    <a:pt x="368" y="1682"/>
                                    <a:pt x="0" y="1793"/>
                                    <a:pt x="21" y="1766"/>
                                  </a:cubicBezTo>
                                  <a:cubicBezTo>
                                    <a:pt x="42" y="1739"/>
                                    <a:pt x="393" y="1665"/>
                                    <a:pt x="558" y="1518"/>
                                  </a:cubicBezTo>
                                  <a:cubicBezTo>
                                    <a:pt x="723" y="1371"/>
                                    <a:pt x="889" y="1027"/>
                                    <a:pt x="1009" y="884"/>
                                  </a:cubicBezTo>
                                  <a:cubicBezTo>
                                    <a:pt x="1129" y="741"/>
                                    <a:pt x="1206" y="806"/>
                                    <a:pt x="1278" y="659"/>
                                  </a:cubicBezTo>
                                  <a:cubicBezTo>
                                    <a:pt x="1350" y="512"/>
                                    <a:pt x="1405" y="28"/>
                                    <a:pt x="1439" y="1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336" name="Freeform 83"/>
                          <wps:cNvSpPr>
                            <a:spLocks/>
                          </wps:cNvSpPr>
                          <wps:spPr bwMode="auto">
                            <a:xfrm>
                              <a:off x="8111" y="9163"/>
                              <a:ext cx="866" cy="464"/>
                            </a:xfrm>
                            <a:custGeom>
                              <a:avLst/>
                              <a:gdLst>
                                <a:gd name="T0" fmla="*/ 1442 w 1724"/>
                                <a:gd name="T1" fmla="*/ 29 h 925"/>
                                <a:gd name="T2" fmla="*/ 1710 w 1724"/>
                                <a:gd name="T3" fmla="*/ 147 h 925"/>
                                <a:gd name="T4" fmla="*/ 1528 w 1724"/>
                                <a:gd name="T5" fmla="*/ 352 h 925"/>
                                <a:gd name="T6" fmla="*/ 1420 w 1724"/>
                                <a:gd name="T7" fmla="*/ 502 h 925"/>
                                <a:gd name="T8" fmla="*/ 1324 w 1724"/>
                                <a:gd name="T9" fmla="*/ 631 h 925"/>
                                <a:gd name="T10" fmla="*/ 1238 w 1724"/>
                                <a:gd name="T11" fmla="*/ 771 h 925"/>
                                <a:gd name="T12" fmla="*/ 1141 w 1724"/>
                                <a:gd name="T13" fmla="*/ 889 h 925"/>
                                <a:gd name="T14" fmla="*/ 1119 w 1724"/>
                                <a:gd name="T15" fmla="*/ 706 h 925"/>
                                <a:gd name="T16" fmla="*/ 1130 w 1724"/>
                                <a:gd name="T17" fmla="*/ 556 h 925"/>
                                <a:gd name="T18" fmla="*/ 1055 w 1724"/>
                                <a:gd name="T19" fmla="*/ 567 h 925"/>
                                <a:gd name="T20" fmla="*/ 990 w 1724"/>
                                <a:gd name="T21" fmla="*/ 588 h 925"/>
                                <a:gd name="T22" fmla="*/ 969 w 1724"/>
                                <a:gd name="T23" fmla="*/ 717 h 925"/>
                                <a:gd name="T24" fmla="*/ 958 w 1724"/>
                                <a:gd name="T25" fmla="*/ 803 h 925"/>
                                <a:gd name="T26" fmla="*/ 883 w 1724"/>
                                <a:gd name="T27" fmla="*/ 696 h 925"/>
                                <a:gd name="T28" fmla="*/ 829 w 1724"/>
                                <a:gd name="T29" fmla="*/ 620 h 925"/>
                                <a:gd name="T30" fmla="*/ 754 w 1724"/>
                                <a:gd name="T31" fmla="*/ 717 h 925"/>
                                <a:gd name="T32" fmla="*/ 647 w 1724"/>
                                <a:gd name="T33" fmla="*/ 771 h 925"/>
                                <a:gd name="T34" fmla="*/ 561 w 1724"/>
                                <a:gd name="T35" fmla="*/ 782 h 925"/>
                                <a:gd name="T36" fmla="*/ 496 w 1724"/>
                                <a:gd name="T37" fmla="*/ 760 h 925"/>
                                <a:gd name="T38" fmla="*/ 399 w 1724"/>
                                <a:gd name="T39" fmla="*/ 889 h 925"/>
                                <a:gd name="T40" fmla="*/ 313 w 1724"/>
                                <a:gd name="T41" fmla="*/ 921 h 925"/>
                                <a:gd name="T42" fmla="*/ 249 w 1724"/>
                                <a:gd name="T43" fmla="*/ 867 h 925"/>
                                <a:gd name="T44" fmla="*/ 2 w 1724"/>
                                <a:gd name="T45" fmla="*/ 900 h 925"/>
                                <a:gd name="T46" fmla="*/ 238 w 1724"/>
                                <a:gd name="T47" fmla="*/ 760 h 925"/>
                                <a:gd name="T48" fmla="*/ 453 w 1724"/>
                                <a:gd name="T49" fmla="*/ 620 h 925"/>
                                <a:gd name="T50" fmla="*/ 722 w 1724"/>
                                <a:gd name="T51" fmla="*/ 545 h 925"/>
                                <a:gd name="T52" fmla="*/ 883 w 1724"/>
                                <a:gd name="T53" fmla="*/ 384 h 925"/>
                                <a:gd name="T54" fmla="*/ 1012 w 1724"/>
                                <a:gd name="T55" fmla="*/ 201 h 925"/>
                                <a:gd name="T56" fmla="*/ 1055 w 1724"/>
                                <a:gd name="T57" fmla="*/ 115 h 925"/>
                                <a:gd name="T58" fmla="*/ 1055 w 1724"/>
                                <a:gd name="T59" fmla="*/ 395 h 925"/>
                                <a:gd name="T60" fmla="*/ 1130 w 1724"/>
                                <a:gd name="T61" fmla="*/ 438 h 925"/>
                                <a:gd name="T62" fmla="*/ 1238 w 1724"/>
                                <a:gd name="T63" fmla="*/ 319 h 925"/>
                                <a:gd name="T64" fmla="*/ 1442 w 1724"/>
                                <a:gd name="T65" fmla="*/ 29 h 9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24" h="925">
                                  <a:moveTo>
                                    <a:pt x="1442" y="29"/>
                                  </a:moveTo>
                                  <a:cubicBezTo>
                                    <a:pt x="1520" y="0"/>
                                    <a:pt x="1696" y="93"/>
                                    <a:pt x="1710" y="147"/>
                                  </a:cubicBezTo>
                                  <a:cubicBezTo>
                                    <a:pt x="1724" y="201"/>
                                    <a:pt x="1576" y="293"/>
                                    <a:pt x="1528" y="352"/>
                                  </a:cubicBezTo>
                                  <a:cubicBezTo>
                                    <a:pt x="1480" y="411"/>
                                    <a:pt x="1454" y="455"/>
                                    <a:pt x="1420" y="502"/>
                                  </a:cubicBezTo>
                                  <a:cubicBezTo>
                                    <a:pt x="1386" y="549"/>
                                    <a:pt x="1354" y="586"/>
                                    <a:pt x="1324" y="631"/>
                                  </a:cubicBezTo>
                                  <a:cubicBezTo>
                                    <a:pt x="1294" y="676"/>
                                    <a:pt x="1269" y="728"/>
                                    <a:pt x="1238" y="771"/>
                                  </a:cubicBezTo>
                                  <a:cubicBezTo>
                                    <a:pt x="1207" y="814"/>
                                    <a:pt x="1161" y="900"/>
                                    <a:pt x="1141" y="889"/>
                                  </a:cubicBezTo>
                                  <a:cubicBezTo>
                                    <a:pt x="1121" y="878"/>
                                    <a:pt x="1121" y="761"/>
                                    <a:pt x="1119" y="706"/>
                                  </a:cubicBezTo>
                                  <a:cubicBezTo>
                                    <a:pt x="1117" y="651"/>
                                    <a:pt x="1141" y="579"/>
                                    <a:pt x="1130" y="556"/>
                                  </a:cubicBezTo>
                                  <a:cubicBezTo>
                                    <a:pt x="1119" y="533"/>
                                    <a:pt x="1078" y="562"/>
                                    <a:pt x="1055" y="567"/>
                                  </a:cubicBezTo>
                                  <a:cubicBezTo>
                                    <a:pt x="1032" y="572"/>
                                    <a:pt x="1004" y="563"/>
                                    <a:pt x="990" y="588"/>
                                  </a:cubicBezTo>
                                  <a:cubicBezTo>
                                    <a:pt x="976" y="613"/>
                                    <a:pt x="974" y="681"/>
                                    <a:pt x="969" y="717"/>
                                  </a:cubicBezTo>
                                  <a:cubicBezTo>
                                    <a:pt x="964" y="753"/>
                                    <a:pt x="972" y="807"/>
                                    <a:pt x="958" y="803"/>
                                  </a:cubicBezTo>
                                  <a:cubicBezTo>
                                    <a:pt x="944" y="799"/>
                                    <a:pt x="904" y="726"/>
                                    <a:pt x="883" y="696"/>
                                  </a:cubicBezTo>
                                  <a:cubicBezTo>
                                    <a:pt x="862" y="666"/>
                                    <a:pt x="850" y="617"/>
                                    <a:pt x="829" y="620"/>
                                  </a:cubicBezTo>
                                  <a:cubicBezTo>
                                    <a:pt x="808" y="623"/>
                                    <a:pt x="784" y="692"/>
                                    <a:pt x="754" y="717"/>
                                  </a:cubicBezTo>
                                  <a:cubicBezTo>
                                    <a:pt x="724" y="742"/>
                                    <a:pt x="679" y="760"/>
                                    <a:pt x="647" y="771"/>
                                  </a:cubicBezTo>
                                  <a:cubicBezTo>
                                    <a:pt x="615" y="782"/>
                                    <a:pt x="586" y="784"/>
                                    <a:pt x="561" y="782"/>
                                  </a:cubicBezTo>
                                  <a:cubicBezTo>
                                    <a:pt x="536" y="780"/>
                                    <a:pt x="523" y="742"/>
                                    <a:pt x="496" y="760"/>
                                  </a:cubicBezTo>
                                  <a:cubicBezTo>
                                    <a:pt x="469" y="778"/>
                                    <a:pt x="429" y="862"/>
                                    <a:pt x="399" y="889"/>
                                  </a:cubicBezTo>
                                  <a:cubicBezTo>
                                    <a:pt x="369" y="916"/>
                                    <a:pt x="338" y="925"/>
                                    <a:pt x="313" y="921"/>
                                  </a:cubicBezTo>
                                  <a:cubicBezTo>
                                    <a:pt x="288" y="917"/>
                                    <a:pt x="301" y="870"/>
                                    <a:pt x="249" y="867"/>
                                  </a:cubicBezTo>
                                  <a:cubicBezTo>
                                    <a:pt x="197" y="864"/>
                                    <a:pt x="4" y="918"/>
                                    <a:pt x="2" y="900"/>
                                  </a:cubicBezTo>
                                  <a:cubicBezTo>
                                    <a:pt x="0" y="882"/>
                                    <a:pt x="163" y="807"/>
                                    <a:pt x="238" y="760"/>
                                  </a:cubicBezTo>
                                  <a:cubicBezTo>
                                    <a:pt x="313" y="713"/>
                                    <a:pt x="372" y="656"/>
                                    <a:pt x="453" y="620"/>
                                  </a:cubicBezTo>
                                  <a:cubicBezTo>
                                    <a:pt x="534" y="584"/>
                                    <a:pt x="650" y="584"/>
                                    <a:pt x="722" y="545"/>
                                  </a:cubicBezTo>
                                  <a:cubicBezTo>
                                    <a:pt x="794" y="506"/>
                                    <a:pt x="835" y="441"/>
                                    <a:pt x="883" y="384"/>
                                  </a:cubicBezTo>
                                  <a:cubicBezTo>
                                    <a:pt x="931" y="327"/>
                                    <a:pt x="983" y="246"/>
                                    <a:pt x="1012" y="201"/>
                                  </a:cubicBezTo>
                                  <a:cubicBezTo>
                                    <a:pt x="1041" y="156"/>
                                    <a:pt x="1048" y="83"/>
                                    <a:pt x="1055" y="115"/>
                                  </a:cubicBezTo>
                                  <a:cubicBezTo>
                                    <a:pt x="1062" y="147"/>
                                    <a:pt x="1043" y="341"/>
                                    <a:pt x="1055" y="395"/>
                                  </a:cubicBezTo>
                                  <a:cubicBezTo>
                                    <a:pt x="1067" y="449"/>
                                    <a:pt x="1100" y="451"/>
                                    <a:pt x="1130" y="438"/>
                                  </a:cubicBezTo>
                                  <a:cubicBezTo>
                                    <a:pt x="1160" y="425"/>
                                    <a:pt x="1183" y="383"/>
                                    <a:pt x="1238" y="319"/>
                                  </a:cubicBezTo>
                                  <a:cubicBezTo>
                                    <a:pt x="1293" y="255"/>
                                    <a:pt x="1364" y="58"/>
                                    <a:pt x="1442" y="29"/>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337" name="Freeform 84"/>
                          <wps:cNvSpPr>
                            <a:spLocks/>
                          </wps:cNvSpPr>
                          <wps:spPr bwMode="auto">
                            <a:xfrm>
                              <a:off x="9059" y="9075"/>
                              <a:ext cx="977" cy="406"/>
                            </a:xfrm>
                            <a:custGeom>
                              <a:avLst/>
                              <a:gdLst>
                                <a:gd name="T0" fmla="*/ 5 w 1945"/>
                                <a:gd name="T1" fmla="*/ 237 h 809"/>
                                <a:gd name="T2" fmla="*/ 123 w 1945"/>
                                <a:gd name="T3" fmla="*/ 237 h 809"/>
                                <a:gd name="T4" fmla="*/ 285 w 1945"/>
                                <a:gd name="T5" fmla="*/ 237 h 809"/>
                                <a:gd name="T6" fmla="*/ 317 w 1945"/>
                                <a:gd name="T7" fmla="*/ 129 h 809"/>
                                <a:gd name="T8" fmla="*/ 263 w 1945"/>
                                <a:gd name="T9" fmla="*/ 11 h 809"/>
                                <a:gd name="T10" fmla="*/ 403 w 1945"/>
                                <a:gd name="T11" fmla="*/ 65 h 809"/>
                                <a:gd name="T12" fmla="*/ 564 w 1945"/>
                                <a:gd name="T13" fmla="*/ 215 h 809"/>
                                <a:gd name="T14" fmla="*/ 897 w 1945"/>
                                <a:gd name="T15" fmla="*/ 398 h 809"/>
                                <a:gd name="T16" fmla="*/ 983 w 1945"/>
                                <a:gd name="T17" fmla="*/ 484 h 809"/>
                                <a:gd name="T18" fmla="*/ 1241 w 1945"/>
                                <a:gd name="T19" fmla="*/ 591 h 809"/>
                                <a:gd name="T20" fmla="*/ 1639 w 1945"/>
                                <a:gd name="T21" fmla="*/ 656 h 809"/>
                                <a:gd name="T22" fmla="*/ 1918 w 1945"/>
                                <a:gd name="T23" fmla="*/ 763 h 809"/>
                                <a:gd name="T24" fmla="*/ 1800 w 1945"/>
                                <a:gd name="T25" fmla="*/ 795 h 809"/>
                                <a:gd name="T26" fmla="*/ 1585 w 1945"/>
                                <a:gd name="T27" fmla="*/ 795 h 809"/>
                                <a:gd name="T28" fmla="*/ 1370 w 1945"/>
                                <a:gd name="T29" fmla="*/ 709 h 809"/>
                                <a:gd name="T30" fmla="*/ 1134 w 1945"/>
                                <a:gd name="T31" fmla="*/ 720 h 809"/>
                                <a:gd name="T32" fmla="*/ 1037 w 1945"/>
                                <a:gd name="T33" fmla="*/ 795 h 809"/>
                                <a:gd name="T34" fmla="*/ 865 w 1945"/>
                                <a:gd name="T35" fmla="*/ 731 h 809"/>
                                <a:gd name="T36" fmla="*/ 714 w 1945"/>
                                <a:gd name="T37" fmla="*/ 537 h 809"/>
                                <a:gd name="T38" fmla="*/ 564 w 1945"/>
                                <a:gd name="T39" fmla="*/ 408 h 809"/>
                                <a:gd name="T40" fmla="*/ 424 w 1945"/>
                                <a:gd name="T41" fmla="*/ 494 h 809"/>
                                <a:gd name="T42" fmla="*/ 274 w 1945"/>
                                <a:gd name="T43" fmla="*/ 484 h 809"/>
                                <a:gd name="T44" fmla="*/ 156 w 1945"/>
                                <a:gd name="T45" fmla="*/ 376 h 809"/>
                                <a:gd name="T46" fmla="*/ 5 w 1945"/>
                                <a:gd name="T47" fmla="*/ 237 h 8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945" h="809">
                                  <a:moveTo>
                                    <a:pt x="5" y="237"/>
                                  </a:moveTo>
                                  <a:cubicBezTo>
                                    <a:pt x="0" y="214"/>
                                    <a:pt x="76" y="237"/>
                                    <a:pt x="123" y="237"/>
                                  </a:cubicBezTo>
                                  <a:cubicBezTo>
                                    <a:pt x="170" y="237"/>
                                    <a:pt x="253" y="255"/>
                                    <a:pt x="285" y="237"/>
                                  </a:cubicBezTo>
                                  <a:cubicBezTo>
                                    <a:pt x="317" y="219"/>
                                    <a:pt x="321" y="167"/>
                                    <a:pt x="317" y="129"/>
                                  </a:cubicBezTo>
                                  <a:cubicBezTo>
                                    <a:pt x="313" y="91"/>
                                    <a:pt x="249" y="22"/>
                                    <a:pt x="263" y="11"/>
                                  </a:cubicBezTo>
                                  <a:cubicBezTo>
                                    <a:pt x="277" y="0"/>
                                    <a:pt x="353" y="31"/>
                                    <a:pt x="403" y="65"/>
                                  </a:cubicBezTo>
                                  <a:cubicBezTo>
                                    <a:pt x="453" y="99"/>
                                    <a:pt x="482" y="160"/>
                                    <a:pt x="564" y="215"/>
                                  </a:cubicBezTo>
                                  <a:cubicBezTo>
                                    <a:pt x="646" y="270"/>
                                    <a:pt x="827" y="353"/>
                                    <a:pt x="897" y="398"/>
                                  </a:cubicBezTo>
                                  <a:cubicBezTo>
                                    <a:pt x="967" y="443"/>
                                    <a:pt x="926" y="452"/>
                                    <a:pt x="983" y="484"/>
                                  </a:cubicBezTo>
                                  <a:cubicBezTo>
                                    <a:pt x="1040" y="516"/>
                                    <a:pt x="1132" y="562"/>
                                    <a:pt x="1241" y="591"/>
                                  </a:cubicBezTo>
                                  <a:cubicBezTo>
                                    <a:pt x="1350" y="620"/>
                                    <a:pt x="1526" y="627"/>
                                    <a:pt x="1639" y="656"/>
                                  </a:cubicBezTo>
                                  <a:cubicBezTo>
                                    <a:pt x="1752" y="685"/>
                                    <a:pt x="1891" y="740"/>
                                    <a:pt x="1918" y="763"/>
                                  </a:cubicBezTo>
                                  <a:cubicBezTo>
                                    <a:pt x="1945" y="786"/>
                                    <a:pt x="1855" y="790"/>
                                    <a:pt x="1800" y="795"/>
                                  </a:cubicBezTo>
                                  <a:cubicBezTo>
                                    <a:pt x="1745" y="800"/>
                                    <a:pt x="1657" y="809"/>
                                    <a:pt x="1585" y="795"/>
                                  </a:cubicBezTo>
                                  <a:cubicBezTo>
                                    <a:pt x="1513" y="781"/>
                                    <a:pt x="1445" y="721"/>
                                    <a:pt x="1370" y="709"/>
                                  </a:cubicBezTo>
                                  <a:cubicBezTo>
                                    <a:pt x="1295" y="697"/>
                                    <a:pt x="1189" y="706"/>
                                    <a:pt x="1134" y="720"/>
                                  </a:cubicBezTo>
                                  <a:cubicBezTo>
                                    <a:pt x="1079" y="734"/>
                                    <a:pt x="1082" y="793"/>
                                    <a:pt x="1037" y="795"/>
                                  </a:cubicBezTo>
                                  <a:cubicBezTo>
                                    <a:pt x="992" y="797"/>
                                    <a:pt x="919" y="774"/>
                                    <a:pt x="865" y="731"/>
                                  </a:cubicBezTo>
                                  <a:cubicBezTo>
                                    <a:pt x="811" y="688"/>
                                    <a:pt x="764" y="591"/>
                                    <a:pt x="714" y="537"/>
                                  </a:cubicBezTo>
                                  <a:cubicBezTo>
                                    <a:pt x="664" y="483"/>
                                    <a:pt x="612" y="415"/>
                                    <a:pt x="564" y="408"/>
                                  </a:cubicBezTo>
                                  <a:cubicBezTo>
                                    <a:pt x="516" y="401"/>
                                    <a:pt x="472" y="481"/>
                                    <a:pt x="424" y="494"/>
                                  </a:cubicBezTo>
                                  <a:cubicBezTo>
                                    <a:pt x="376" y="507"/>
                                    <a:pt x="319" y="504"/>
                                    <a:pt x="274" y="484"/>
                                  </a:cubicBezTo>
                                  <a:cubicBezTo>
                                    <a:pt x="229" y="464"/>
                                    <a:pt x="201" y="414"/>
                                    <a:pt x="156" y="376"/>
                                  </a:cubicBezTo>
                                  <a:cubicBezTo>
                                    <a:pt x="111" y="338"/>
                                    <a:pt x="10" y="260"/>
                                    <a:pt x="5" y="237"/>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338" name="Freeform 85"/>
                          <wps:cNvSpPr>
                            <a:spLocks/>
                          </wps:cNvSpPr>
                          <wps:spPr bwMode="auto">
                            <a:xfrm>
                              <a:off x="8062" y="9576"/>
                              <a:ext cx="878" cy="597"/>
                            </a:xfrm>
                            <a:custGeom>
                              <a:avLst/>
                              <a:gdLst>
                                <a:gd name="T0" fmla="*/ 878 w 878"/>
                                <a:gd name="T1" fmla="*/ 14 h 597"/>
                                <a:gd name="T2" fmla="*/ 610 w 878"/>
                                <a:gd name="T3" fmla="*/ 163 h 597"/>
                                <a:gd name="T4" fmla="*/ 551 w 878"/>
                                <a:gd name="T5" fmla="*/ 142 h 597"/>
                                <a:gd name="T6" fmla="*/ 525 w 878"/>
                                <a:gd name="T7" fmla="*/ 174 h 597"/>
                                <a:gd name="T8" fmla="*/ 584 w 878"/>
                                <a:gd name="T9" fmla="*/ 201 h 597"/>
                                <a:gd name="T10" fmla="*/ 546 w 878"/>
                                <a:gd name="T11" fmla="*/ 255 h 597"/>
                                <a:gd name="T12" fmla="*/ 481 w 878"/>
                                <a:gd name="T13" fmla="*/ 265 h 597"/>
                                <a:gd name="T14" fmla="*/ 395 w 878"/>
                                <a:gd name="T15" fmla="*/ 212 h 597"/>
                                <a:gd name="T16" fmla="*/ 341 w 878"/>
                                <a:gd name="T17" fmla="*/ 212 h 597"/>
                                <a:gd name="T18" fmla="*/ 244 w 878"/>
                                <a:gd name="T19" fmla="*/ 293 h 597"/>
                                <a:gd name="T20" fmla="*/ 152 w 878"/>
                                <a:gd name="T21" fmla="*/ 384 h 597"/>
                                <a:gd name="T22" fmla="*/ 7 w 878"/>
                                <a:gd name="T23" fmla="*/ 567 h 597"/>
                                <a:gd name="T24" fmla="*/ 114 w 878"/>
                                <a:gd name="T25" fmla="*/ 497 h 597"/>
                                <a:gd name="T26" fmla="*/ 179 w 878"/>
                                <a:gd name="T27" fmla="*/ 465 h 597"/>
                                <a:gd name="T28" fmla="*/ 142 w 878"/>
                                <a:gd name="T29" fmla="*/ 594 h 597"/>
                                <a:gd name="T30" fmla="*/ 244 w 878"/>
                                <a:gd name="T31" fmla="*/ 481 h 597"/>
                                <a:gd name="T32" fmla="*/ 341 w 878"/>
                                <a:gd name="T33" fmla="*/ 432 h 597"/>
                                <a:gd name="T34" fmla="*/ 368 w 878"/>
                                <a:gd name="T35" fmla="*/ 530 h 597"/>
                                <a:gd name="T36" fmla="*/ 411 w 878"/>
                                <a:gd name="T37" fmla="*/ 411 h 597"/>
                                <a:gd name="T38" fmla="*/ 443 w 878"/>
                                <a:gd name="T39" fmla="*/ 320 h 597"/>
                                <a:gd name="T40" fmla="*/ 535 w 878"/>
                                <a:gd name="T41" fmla="*/ 320 h 597"/>
                                <a:gd name="T42" fmla="*/ 605 w 878"/>
                                <a:gd name="T43" fmla="*/ 303 h 597"/>
                                <a:gd name="T44" fmla="*/ 748 w 878"/>
                                <a:gd name="T45" fmla="*/ 214 h 597"/>
                                <a:gd name="T46" fmla="*/ 878 w 878"/>
                                <a:gd name="T47" fmla="*/ 14 h 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78" h="597">
                                  <a:moveTo>
                                    <a:pt x="878" y="14"/>
                                  </a:moveTo>
                                  <a:cubicBezTo>
                                    <a:pt x="864" y="0"/>
                                    <a:pt x="664" y="142"/>
                                    <a:pt x="610" y="163"/>
                                  </a:cubicBezTo>
                                  <a:cubicBezTo>
                                    <a:pt x="556" y="184"/>
                                    <a:pt x="565" y="140"/>
                                    <a:pt x="551" y="142"/>
                                  </a:cubicBezTo>
                                  <a:cubicBezTo>
                                    <a:pt x="537" y="143"/>
                                    <a:pt x="519" y="164"/>
                                    <a:pt x="525" y="174"/>
                                  </a:cubicBezTo>
                                  <a:cubicBezTo>
                                    <a:pt x="530" y="184"/>
                                    <a:pt x="580" y="187"/>
                                    <a:pt x="584" y="201"/>
                                  </a:cubicBezTo>
                                  <a:cubicBezTo>
                                    <a:pt x="587" y="214"/>
                                    <a:pt x="563" y="244"/>
                                    <a:pt x="546" y="255"/>
                                  </a:cubicBezTo>
                                  <a:cubicBezTo>
                                    <a:pt x="529" y="265"/>
                                    <a:pt x="507" y="272"/>
                                    <a:pt x="481" y="265"/>
                                  </a:cubicBezTo>
                                  <a:cubicBezTo>
                                    <a:pt x="456" y="258"/>
                                    <a:pt x="419" y="221"/>
                                    <a:pt x="395" y="212"/>
                                  </a:cubicBezTo>
                                  <a:cubicBezTo>
                                    <a:pt x="372" y="203"/>
                                    <a:pt x="366" y="198"/>
                                    <a:pt x="341" y="212"/>
                                  </a:cubicBezTo>
                                  <a:cubicBezTo>
                                    <a:pt x="316" y="225"/>
                                    <a:pt x="276" y="264"/>
                                    <a:pt x="244" y="293"/>
                                  </a:cubicBezTo>
                                  <a:cubicBezTo>
                                    <a:pt x="212" y="321"/>
                                    <a:pt x="192" y="338"/>
                                    <a:pt x="152" y="384"/>
                                  </a:cubicBezTo>
                                  <a:cubicBezTo>
                                    <a:pt x="112" y="429"/>
                                    <a:pt x="13" y="548"/>
                                    <a:pt x="7" y="567"/>
                                  </a:cubicBezTo>
                                  <a:cubicBezTo>
                                    <a:pt x="0" y="586"/>
                                    <a:pt x="86" y="514"/>
                                    <a:pt x="114" y="497"/>
                                  </a:cubicBezTo>
                                  <a:cubicBezTo>
                                    <a:pt x="143" y="480"/>
                                    <a:pt x="175" y="449"/>
                                    <a:pt x="179" y="465"/>
                                  </a:cubicBezTo>
                                  <a:cubicBezTo>
                                    <a:pt x="184" y="481"/>
                                    <a:pt x="131" y="592"/>
                                    <a:pt x="142" y="594"/>
                                  </a:cubicBezTo>
                                  <a:cubicBezTo>
                                    <a:pt x="152" y="597"/>
                                    <a:pt x="211" y="508"/>
                                    <a:pt x="244" y="481"/>
                                  </a:cubicBezTo>
                                  <a:cubicBezTo>
                                    <a:pt x="277" y="454"/>
                                    <a:pt x="320" y="424"/>
                                    <a:pt x="341" y="432"/>
                                  </a:cubicBezTo>
                                  <a:cubicBezTo>
                                    <a:pt x="361" y="441"/>
                                    <a:pt x="356" y="533"/>
                                    <a:pt x="368" y="530"/>
                                  </a:cubicBezTo>
                                  <a:cubicBezTo>
                                    <a:pt x="380" y="526"/>
                                    <a:pt x="399" y="446"/>
                                    <a:pt x="411" y="411"/>
                                  </a:cubicBezTo>
                                  <a:cubicBezTo>
                                    <a:pt x="424" y="376"/>
                                    <a:pt x="423" y="335"/>
                                    <a:pt x="443" y="320"/>
                                  </a:cubicBezTo>
                                  <a:cubicBezTo>
                                    <a:pt x="464" y="305"/>
                                    <a:pt x="508" y="322"/>
                                    <a:pt x="535" y="320"/>
                                  </a:cubicBezTo>
                                  <a:cubicBezTo>
                                    <a:pt x="562" y="317"/>
                                    <a:pt x="570" y="321"/>
                                    <a:pt x="605" y="303"/>
                                  </a:cubicBezTo>
                                  <a:cubicBezTo>
                                    <a:pt x="640" y="285"/>
                                    <a:pt x="703" y="262"/>
                                    <a:pt x="748" y="214"/>
                                  </a:cubicBezTo>
                                  <a:cubicBezTo>
                                    <a:pt x="793" y="166"/>
                                    <a:pt x="851" y="56"/>
                                    <a:pt x="878" y="1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339" name="Freeform 86"/>
                          <wps:cNvSpPr>
                            <a:spLocks/>
                          </wps:cNvSpPr>
                          <wps:spPr bwMode="auto">
                            <a:xfrm>
                              <a:off x="9328" y="9724"/>
                              <a:ext cx="897" cy="420"/>
                            </a:xfrm>
                            <a:custGeom>
                              <a:avLst/>
                              <a:gdLst>
                                <a:gd name="T0" fmla="*/ 2 w 897"/>
                                <a:gd name="T1" fmla="*/ 16 h 420"/>
                                <a:gd name="T2" fmla="*/ 284 w 897"/>
                                <a:gd name="T3" fmla="*/ 112 h 420"/>
                                <a:gd name="T4" fmla="*/ 355 w 897"/>
                                <a:gd name="T5" fmla="*/ 144 h 420"/>
                                <a:gd name="T6" fmla="*/ 408 w 897"/>
                                <a:gd name="T7" fmla="*/ 171 h 420"/>
                                <a:gd name="T8" fmla="*/ 506 w 897"/>
                                <a:gd name="T9" fmla="*/ 171 h 420"/>
                                <a:gd name="T10" fmla="*/ 630 w 897"/>
                                <a:gd name="T11" fmla="*/ 214 h 420"/>
                                <a:gd name="T12" fmla="*/ 743 w 897"/>
                                <a:gd name="T13" fmla="*/ 252 h 420"/>
                                <a:gd name="T14" fmla="*/ 808 w 897"/>
                                <a:gd name="T15" fmla="*/ 285 h 420"/>
                                <a:gd name="T16" fmla="*/ 846 w 897"/>
                                <a:gd name="T17" fmla="*/ 322 h 420"/>
                                <a:gd name="T18" fmla="*/ 889 w 897"/>
                                <a:gd name="T19" fmla="*/ 366 h 420"/>
                                <a:gd name="T20" fmla="*/ 797 w 897"/>
                                <a:gd name="T21" fmla="*/ 355 h 420"/>
                                <a:gd name="T22" fmla="*/ 743 w 897"/>
                                <a:gd name="T23" fmla="*/ 361 h 420"/>
                                <a:gd name="T24" fmla="*/ 706 w 897"/>
                                <a:gd name="T25" fmla="*/ 404 h 420"/>
                                <a:gd name="T26" fmla="*/ 641 w 897"/>
                                <a:gd name="T27" fmla="*/ 404 h 420"/>
                                <a:gd name="T28" fmla="*/ 635 w 897"/>
                                <a:gd name="T29" fmla="*/ 306 h 420"/>
                                <a:gd name="T30" fmla="*/ 533 w 897"/>
                                <a:gd name="T31" fmla="*/ 269 h 420"/>
                                <a:gd name="T32" fmla="*/ 457 w 897"/>
                                <a:gd name="T33" fmla="*/ 269 h 420"/>
                                <a:gd name="T34" fmla="*/ 435 w 897"/>
                                <a:gd name="T35" fmla="*/ 317 h 420"/>
                                <a:gd name="T36" fmla="*/ 352 w 897"/>
                                <a:gd name="T37" fmla="*/ 236 h 420"/>
                                <a:gd name="T38" fmla="*/ 182 w 897"/>
                                <a:gd name="T39" fmla="*/ 196 h 420"/>
                                <a:gd name="T40" fmla="*/ 2 w 897"/>
                                <a:gd name="T41" fmla="*/ 16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97" h="420">
                                  <a:moveTo>
                                    <a:pt x="2" y="16"/>
                                  </a:moveTo>
                                  <a:cubicBezTo>
                                    <a:pt x="0" y="0"/>
                                    <a:pt x="225" y="91"/>
                                    <a:pt x="284" y="112"/>
                                  </a:cubicBezTo>
                                  <a:cubicBezTo>
                                    <a:pt x="343" y="133"/>
                                    <a:pt x="334" y="134"/>
                                    <a:pt x="355" y="144"/>
                                  </a:cubicBezTo>
                                  <a:cubicBezTo>
                                    <a:pt x="375" y="154"/>
                                    <a:pt x="383" y="167"/>
                                    <a:pt x="408" y="171"/>
                                  </a:cubicBezTo>
                                  <a:cubicBezTo>
                                    <a:pt x="433" y="176"/>
                                    <a:pt x="469" y="164"/>
                                    <a:pt x="506" y="171"/>
                                  </a:cubicBezTo>
                                  <a:cubicBezTo>
                                    <a:pt x="542" y="178"/>
                                    <a:pt x="590" y="201"/>
                                    <a:pt x="630" y="214"/>
                                  </a:cubicBezTo>
                                  <a:cubicBezTo>
                                    <a:pt x="669" y="228"/>
                                    <a:pt x="714" y="241"/>
                                    <a:pt x="743" y="252"/>
                                  </a:cubicBezTo>
                                  <a:cubicBezTo>
                                    <a:pt x="773" y="264"/>
                                    <a:pt x="791" y="273"/>
                                    <a:pt x="808" y="285"/>
                                  </a:cubicBezTo>
                                  <a:cubicBezTo>
                                    <a:pt x="825" y="296"/>
                                    <a:pt x="832" y="309"/>
                                    <a:pt x="846" y="322"/>
                                  </a:cubicBezTo>
                                  <a:cubicBezTo>
                                    <a:pt x="859" y="336"/>
                                    <a:pt x="897" y="360"/>
                                    <a:pt x="889" y="366"/>
                                  </a:cubicBezTo>
                                  <a:cubicBezTo>
                                    <a:pt x="881" y="371"/>
                                    <a:pt x="821" y="356"/>
                                    <a:pt x="797" y="355"/>
                                  </a:cubicBezTo>
                                  <a:cubicBezTo>
                                    <a:pt x="773" y="354"/>
                                    <a:pt x="758" y="353"/>
                                    <a:pt x="743" y="361"/>
                                  </a:cubicBezTo>
                                  <a:cubicBezTo>
                                    <a:pt x="728" y="369"/>
                                    <a:pt x="723" y="397"/>
                                    <a:pt x="706" y="404"/>
                                  </a:cubicBezTo>
                                  <a:cubicBezTo>
                                    <a:pt x="689" y="411"/>
                                    <a:pt x="652" y="420"/>
                                    <a:pt x="641" y="404"/>
                                  </a:cubicBezTo>
                                  <a:cubicBezTo>
                                    <a:pt x="629" y="388"/>
                                    <a:pt x="653" y="329"/>
                                    <a:pt x="635" y="306"/>
                                  </a:cubicBezTo>
                                  <a:cubicBezTo>
                                    <a:pt x="617" y="284"/>
                                    <a:pt x="562" y="275"/>
                                    <a:pt x="533" y="269"/>
                                  </a:cubicBezTo>
                                  <a:cubicBezTo>
                                    <a:pt x="503" y="262"/>
                                    <a:pt x="473" y="260"/>
                                    <a:pt x="457" y="269"/>
                                  </a:cubicBezTo>
                                  <a:cubicBezTo>
                                    <a:pt x="441" y="277"/>
                                    <a:pt x="452" y="322"/>
                                    <a:pt x="435" y="317"/>
                                  </a:cubicBezTo>
                                  <a:cubicBezTo>
                                    <a:pt x="418" y="312"/>
                                    <a:pt x="394" y="256"/>
                                    <a:pt x="352" y="236"/>
                                  </a:cubicBezTo>
                                  <a:cubicBezTo>
                                    <a:pt x="310" y="216"/>
                                    <a:pt x="240" y="233"/>
                                    <a:pt x="182" y="196"/>
                                  </a:cubicBezTo>
                                  <a:cubicBezTo>
                                    <a:pt x="124" y="159"/>
                                    <a:pt x="39" y="53"/>
                                    <a:pt x="2" y="16"/>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340" name="Freeform 87"/>
                          <wps:cNvSpPr>
                            <a:spLocks/>
                          </wps:cNvSpPr>
                          <wps:spPr bwMode="auto">
                            <a:xfrm>
                              <a:off x="7974" y="10147"/>
                              <a:ext cx="1053" cy="745"/>
                            </a:xfrm>
                            <a:custGeom>
                              <a:avLst/>
                              <a:gdLst>
                                <a:gd name="T0" fmla="*/ 856 w 1053"/>
                                <a:gd name="T1" fmla="*/ 53 h 745"/>
                                <a:gd name="T2" fmla="*/ 769 w 1053"/>
                                <a:gd name="T3" fmla="*/ 239 h 745"/>
                                <a:gd name="T4" fmla="*/ 693 w 1053"/>
                                <a:gd name="T5" fmla="*/ 299 h 745"/>
                                <a:gd name="T6" fmla="*/ 569 w 1053"/>
                                <a:gd name="T7" fmla="*/ 369 h 745"/>
                                <a:gd name="T8" fmla="*/ 505 w 1053"/>
                                <a:gd name="T9" fmla="*/ 407 h 745"/>
                                <a:gd name="T10" fmla="*/ 413 w 1053"/>
                                <a:gd name="T11" fmla="*/ 434 h 745"/>
                                <a:gd name="T12" fmla="*/ 326 w 1053"/>
                                <a:gd name="T13" fmla="*/ 477 h 745"/>
                                <a:gd name="T14" fmla="*/ 251 w 1053"/>
                                <a:gd name="T15" fmla="*/ 520 h 745"/>
                                <a:gd name="T16" fmla="*/ 122 w 1053"/>
                                <a:gd name="T17" fmla="*/ 531 h 745"/>
                                <a:gd name="T18" fmla="*/ 30 w 1053"/>
                                <a:gd name="T19" fmla="*/ 579 h 745"/>
                                <a:gd name="T20" fmla="*/ 24 w 1053"/>
                                <a:gd name="T21" fmla="*/ 639 h 745"/>
                                <a:gd name="T22" fmla="*/ 175 w 1053"/>
                                <a:gd name="T23" fmla="*/ 606 h 745"/>
                                <a:gd name="T24" fmla="*/ 256 w 1053"/>
                                <a:gd name="T25" fmla="*/ 569 h 745"/>
                                <a:gd name="T26" fmla="*/ 326 w 1053"/>
                                <a:gd name="T27" fmla="*/ 569 h 745"/>
                                <a:gd name="T28" fmla="*/ 326 w 1053"/>
                                <a:gd name="T29" fmla="*/ 655 h 745"/>
                                <a:gd name="T30" fmla="*/ 354 w 1053"/>
                                <a:gd name="T31" fmla="*/ 741 h 745"/>
                                <a:gd name="T32" fmla="*/ 456 w 1053"/>
                                <a:gd name="T33" fmla="*/ 633 h 745"/>
                                <a:gd name="T34" fmla="*/ 510 w 1053"/>
                                <a:gd name="T35" fmla="*/ 525 h 745"/>
                                <a:gd name="T36" fmla="*/ 574 w 1053"/>
                                <a:gd name="T37" fmla="*/ 461 h 745"/>
                                <a:gd name="T38" fmla="*/ 591 w 1053"/>
                                <a:gd name="T39" fmla="*/ 520 h 745"/>
                                <a:gd name="T40" fmla="*/ 650 w 1053"/>
                                <a:gd name="T41" fmla="*/ 553 h 745"/>
                                <a:gd name="T42" fmla="*/ 698 w 1053"/>
                                <a:gd name="T43" fmla="*/ 493 h 745"/>
                                <a:gd name="T44" fmla="*/ 688 w 1053"/>
                                <a:gd name="T45" fmla="*/ 617 h 745"/>
                                <a:gd name="T46" fmla="*/ 796 w 1053"/>
                                <a:gd name="T47" fmla="*/ 579 h 745"/>
                                <a:gd name="T48" fmla="*/ 845 w 1053"/>
                                <a:gd name="T49" fmla="*/ 504 h 745"/>
                                <a:gd name="T50" fmla="*/ 909 w 1053"/>
                                <a:gd name="T51" fmla="*/ 390 h 745"/>
                                <a:gd name="T52" fmla="*/ 974 w 1053"/>
                                <a:gd name="T53" fmla="*/ 412 h 745"/>
                                <a:gd name="T54" fmla="*/ 1038 w 1053"/>
                                <a:gd name="T55" fmla="*/ 380 h 745"/>
                                <a:gd name="T56" fmla="*/ 1044 w 1053"/>
                                <a:gd name="T57" fmla="*/ 261 h 745"/>
                                <a:gd name="T58" fmla="*/ 986 w 1053"/>
                                <a:gd name="T59" fmla="*/ 3 h 745"/>
                                <a:gd name="T60" fmla="*/ 914 w 1053"/>
                                <a:gd name="T61" fmla="*/ 282 h 745"/>
                                <a:gd name="T62" fmla="*/ 846 w 1053"/>
                                <a:gd name="T63" fmla="*/ 213 h 745"/>
                                <a:gd name="T64" fmla="*/ 856 w 1053"/>
                                <a:gd name="T65" fmla="*/ 53 h 7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53" h="745">
                                  <a:moveTo>
                                    <a:pt x="856" y="53"/>
                                  </a:moveTo>
                                  <a:cubicBezTo>
                                    <a:pt x="851" y="43"/>
                                    <a:pt x="796" y="198"/>
                                    <a:pt x="769" y="239"/>
                                  </a:cubicBezTo>
                                  <a:cubicBezTo>
                                    <a:pt x="742" y="280"/>
                                    <a:pt x="727" y="277"/>
                                    <a:pt x="693" y="299"/>
                                  </a:cubicBezTo>
                                  <a:cubicBezTo>
                                    <a:pt x="660" y="321"/>
                                    <a:pt x="601" y="351"/>
                                    <a:pt x="569" y="369"/>
                                  </a:cubicBezTo>
                                  <a:cubicBezTo>
                                    <a:pt x="538" y="387"/>
                                    <a:pt x="531" y="396"/>
                                    <a:pt x="505" y="407"/>
                                  </a:cubicBezTo>
                                  <a:cubicBezTo>
                                    <a:pt x="479" y="418"/>
                                    <a:pt x="442" y="422"/>
                                    <a:pt x="413" y="434"/>
                                  </a:cubicBezTo>
                                  <a:cubicBezTo>
                                    <a:pt x="383" y="445"/>
                                    <a:pt x="354" y="462"/>
                                    <a:pt x="326" y="477"/>
                                  </a:cubicBezTo>
                                  <a:cubicBezTo>
                                    <a:pt x="299" y="491"/>
                                    <a:pt x="285" y="511"/>
                                    <a:pt x="251" y="520"/>
                                  </a:cubicBezTo>
                                  <a:cubicBezTo>
                                    <a:pt x="217" y="529"/>
                                    <a:pt x="158" y="521"/>
                                    <a:pt x="122" y="531"/>
                                  </a:cubicBezTo>
                                  <a:cubicBezTo>
                                    <a:pt x="85" y="541"/>
                                    <a:pt x="46" y="561"/>
                                    <a:pt x="30" y="579"/>
                                  </a:cubicBezTo>
                                  <a:cubicBezTo>
                                    <a:pt x="14" y="597"/>
                                    <a:pt x="0" y="634"/>
                                    <a:pt x="24" y="639"/>
                                  </a:cubicBezTo>
                                  <a:cubicBezTo>
                                    <a:pt x="48" y="644"/>
                                    <a:pt x="137" y="618"/>
                                    <a:pt x="175" y="606"/>
                                  </a:cubicBezTo>
                                  <a:cubicBezTo>
                                    <a:pt x="214" y="595"/>
                                    <a:pt x="231" y="575"/>
                                    <a:pt x="256" y="569"/>
                                  </a:cubicBezTo>
                                  <a:cubicBezTo>
                                    <a:pt x="281" y="563"/>
                                    <a:pt x="315" y="554"/>
                                    <a:pt x="326" y="569"/>
                                  </a:cubicBezTo>
                                  <a:cubicBezTo>
                                    <a:pt x="338" y="583"/>
                                    <a:pt x="322" y="626"/>
                                    <a:pt x="326" y="655"/>
                                  </a:cubicBezTo>
                                  <a:cubicBezTo>
                                    <a:pt x="331" y="684"/>
                                    <a:pt x="332" y="745"/>
                                    <a:pt x="354" y="741"/>
                                  </a:cubicBezTo>
                                  <a:cubicBezTo>
                                    <a:pt x="375" y="738"/>
                                    <a:pt x="430" y="670"/>
                                    <a:pt x="456" y="633"/>
                                  </a:cubicBezTo>
                                  <a:cubicBezTo>
                                    <a:pt x="482" y="597"/>
                                    <a:pt x="490" y="554"/>
                                    <a:pt x="510" y="525"/>
                                  </a:cubicBezTo>
                                  <a:cubicBezTo>
                                    <a:pt x="529" y="497"/>
                                    <a:pt x="561" y="462"/>
                                    <a:pt x="574" y="461"/>
                                  </a:cubicBezTo>
                                  <a:cubicBezTo>
                                    <a:pt x="588" y="460"/>
                                    <a:pt x="578" y="505"/>
                                    <a:pt x="591" y="520"/>
                                  </a:cubicBezTo>
                                  <a:cubicBezTo>
                                    <a:pt x="604" y="535"/>
                                    <a:pt x="632" y="557"/>
                                    <a:pt x="650" y="553"/>
                                  </a:cubicBezTo>
                                  <a:cubicBezTo>
                                    <a:pt x="668" y="548"/>
                                    <a:pt x="692" y="482"/>
                                    <a:pt x="698" y="493"/>
                                  </a:cubicBezTo>
                                  <a:cubicBezTo>
                                    <a:pt x="705" y="504"/>
                                    <a:pt x="672" y="603"/>
                                    <a:pt x="688" y="617"/>
                                  </a:cubicBezTo>
                                  <a:cubicBezTo>
                                    <a:pt x="704" y="631"/>
                                    <a:pt x="770" y="598"/>
                                    <a:pt x="796" y="579"/>
                                  </a:cubicBezTo>
                                  <a:cubicBezTo>
                                    <a:pt x="822" y="560"/>
                                    <a:pt x="826" y="536"/>
                                    <a:pt x="845" y="504"/>
                                  </a:cubicBezTo>
                                  <a:cubicBezTo>
                                    <a:pt x="864" y="472"/>
                                    <a:pt x="888" y="405"/>
                                    <a:pt x="909" y="390"/>
                                  </a:cubicBezTo>
                                  <a:cubicBezTo>
                                    <a:pt x="931" y="375"/>
                                    <a:pt x="953" y="413"/>
                                    <a:pt x="974" y="412"/>
                                  </a:cubicBezTo>
                                  <a:cubicBezTo>
                                    <a:pt x="996" y="410"/>
                                    <a:pt x="1027" y="405"/>
                                    <a:pt x="1038" y="380"/>
                                  </a:cubicBezTo>
                                  <a:cubicBezTo>
                                    <a:pt x="1050" y="355"/>
                                    <a:pt x="1053" y="324"/>
                                    <a:pt x="1044" y="261"/>
                                  </a:cubicBezTo>
                                  <a:cubicBezTo>
                                    <a:pt x="1035" y="198"/>
                                    <a:pt x="1008" y="0"/>
                                    <a:pt x="986" y="3"/>
                                  </a:cubicBezTo>
                                  <a:cubicBezTo>
                                    <a:pt x="964" y="6"/>
                                    <a:pt x="937" y="247"/>
                                    <a:pt x="914" y="282"/>
                                  </a:cubicBezTo>
                                  <a:cubicBezTo>
                                    <a:pt x="891" y="317"/>
                                    <a:pt x="856" y="251"/>
                                    <a:pt x="846" y="213"/>
                                  </a:cubicBezTo>
                                  <a:cubicBezTo>
                                    <a:pt x="836" y="175"/>
                                    <a:pt x="854" y="86"/>
                                    <a:pt x="856" y="53"/>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341" name="Freeform 88"/>
                          <wps:cNvSpPr>
                            <a:spLocks/>
                          </wps:cNvSpPr>
                          <wps:spPr bwMode="auto">
                            <a:xfrm>
                              <a:off x="9270" y="10212"/>
                              <a:ext cx="1245" cy="518"/>
                            </a:xfrm>
                            <a:custGeom>
                              <a:avLst/>
                              <a:gdLst>
                                <a:gd name="T0" fmla="*/ 0 w 1245"/>
                                <a:gd name="T1" fmla="*/ 28 h 518"/>
                                <a:gd name="T2" fmla="*/ 240 w 1245"/>
                                <a:gd name="T3" fmla="*/ 48 h 518"/>
                                <a:gd name="T4" fmla="*/ 396 w 1245"/>
                                <a:gd name="T5" fmla="*/ 110 h 518"/>
                                <a:gd name="T6" fmla="*/ 466 w 1245"/>
                                <a:gd name="T7" fmla="*/ 110 h 518"/>
                                <a:gd name="T8" fmla="*/ 612 w 1245"/>
                                <a:gd name="T9" fmla="*/ 180 h 518"/>
                                <a:gd name="T10" fmla="*/ 860 w 1245"/>
                                <a:gd name="T11" fmla="*/ 282 h 518"/>
                                <a:gd name="T12" fmla="*/ 1049 w 1245"/>
                                <a:gd name="T13" fmla="*/ 347 h 518"/>
                                <a:gd name="T14" fmla="*/ 1238 w 1245"/>
                                <a:gd name="T15" fmla="*/ 450 h 518"/>
                                <a:gd name="T16" fmla="*/ 1012 w 1245"/>
                                <a:gd name="T17" fmla="*/ 390 h 518"/>
                                <a:gd name="T18" fmla="*/ 914 w 1245"/>
                                <a:gd name="T19" fmla="*/ 396 h 518"/>
                                <a:gd name="T20" fmla="*/ 806 w 1245"/>
                                <a:gd name="T21" fmla="*/ 418 h 518"/>
                                <a:gd name="T22" fmla="*/ 731 w 1245"/>
                                <a:gd name="T23" fmla="*/ 353 h 518"/>
                                <a:gd name="T24" fmla="*/ 709 w 1245"/>
                                <a:gd name="T25" fmla="*/ 461 h 518"/>
                                <a:gd name="T26" fmla="*/ 666 w 1245"/>
                                <a:gd name="T27" fmla="*/ 498 h 518"/>
                                <a:gd name="T28" fmla="*/ 596 w 1245"/>
                                <a:gd name="T29" fmla="*/ 342 h 518"/>
                                <a:gd name="T30" fmla="*/ 509 w 1245"/>
                                <a:gd name="T31" fmla="*/ 347 h 518"/>
                                <a:gd name="T32" fmla="*/ 450 w 1245"/>
                                <a:gd name="T33" fmla="*/ 261 h 518"/>
                                <a:gd name="T34" fmla="*/ 407 w 1245"/>
                                <a:gd name="T35" fmla="*/ 213 h 518"/>
                                <a:gd name="T36" fmla="*/ 190 w 1245"/>
                                <a:gd name="T37" fmla="*/ 218 h 518"/>
                                <a:gd name="T38" fmla="*/ 0 w 1245"/>
                                <a:gd name="T39" fmla="*/ 28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45" h="518">
                                  <a:moveTo>
                                    <a:pt x="0" y="28"/>
                                  </a:moveTo>
                                  <a:cubicBezTo>
                                    <a:pt x="8" y="0"/>
                                    <a:pt x="174" y="34"/>
                                    <a:pt x="240" y="48"/>
                                  </a:cubicBezTo>
                                  <a:cubicBezTo>
                                    <a:pt x="306" y="62"/>
                                    <a:pt x="358" y="100"/>
                                    <a:pt x="396" y="110"/>
                                  </a:cubicBezTo>
                                  <a:cubicBezTo>
                                    <a:pt x="434" y="120"/>
                                    <a:pt x="430" y="98"/>
                                    <a:pt x="466" y="110"/>
                                  </a:cubicBezTo>
                                  <a:cubicBezTo>
                                    <a:pt x="502" y="121"/>
                                    <a:pt x="546" y="151"/>
                                    <a:pt x="612" y="180"/>
                                  </a:cubicBezTo>
                                  <a:cubicBezTo>
                                    <a:pt x="678" y="209"/>
                                    <a:pt x="788" y="255"/>
                                    <a:pt x="860" y="282"/>
                                  </a:cubicBezTo>
                                  <a:cubicBezTo>
                                    <a:pt x="933" y="310"/>
                                    <a:pt x="987" y="320"/>
                                    <a:pt x="1049" y="347"/>
                                  </a:cubicBezTo>
                                  <a:cubicBezTo>
                                    <a:pt x="1112" y="375"/>
                                    <a:pt x="1245" y="443"/>
                                    <a:pt x="1238" y="450"/>
                                  </a:cubicBezTo>
                                  <a:cubicBezTo>
                                    <a:pt x="1232" y="457"/>
                                    <a:pt x="1066" y="399"/>
                                    <a:pt x="1012" y="390"/>
                                  </a:cubicBezTo>
                                  <a:cubicBezTo>
                                    <a:pt x="958" y="381"/>
                                    <a:pt x="948" y="391"/>
                                    <a:pt x="914" y="396"/>
                                  </a:cubicBezTo>
                                  <a:cubicBezTo>
                                    <a:pt x="880" y="400"/>
                                    <a:pt x="837" y="425"/>
                                    <a:pt x="806" y="418"/>
                                  </a:cubicBezTo>
                                  <a:cubicBezTo>
                                    <a:pt x="776" y="410"/>
                                    <a:pt x="747" y="346"/>
                                    <a:pt x="731" y="353"/>
                                  </a:cubicBezTo>
                                  <a:cubicBezTo>
                                    <a:pt x="715" y="360"/>
                                    <a:pt x="720" y="437"/>
                                    <a:pt x="709" y="461"/>
                                  </a:cubicBezTo>
                                  <a:cubicBezTo>
                                    <a:pt x="699" y="485"/>
                                    <a:pt x="685" y="518"/>
                                    <a:pt x="666" y="498"/>
                                  </a:cubicBezTo>
                                  <a:cubicBezTo>
                                    <a:pt x="647" y="479"/>
                                    <a:pt x="622" y="367"/>
                                    <a:pt x="596" y="342"/>
                                  </a:cubicBezTo>
                                  <a:cubicBezTo>
                                    <a:pt x="569" y="317"/>
                                    <a:pt x="533" y="361"/>
                                    <a:pt x="509" y="347"/>
                                  </a:cubicBezTo>
                                  <a:cubicBezTo>
                                    <a:pt x="485" y="334"/>
                                    <a:pt x="467" y="283"/>
                                    <a:pt x="450" y="261"/>
                                  </a:cubicBezTo>
                                  <a:cubicBezTo>
                                    <a:pt x="433" y="238"/>
                                    <a:pt x="450" y="220"/>
                                    <a:pt x="407" y="213"/>
                                  </a:cubicBezTo>
                                  <a:cubicBezTo>
                                    <a:pt x="364" y="206"/>
                                    <a:pt x="258" y="249"/>
                                    <a:pt x="190" y="218"/>
                                  </a:cubicBezTo>
                                  <a:cubicBezTo>
                                    <a:pt x="122" y="187"/>
                                    <a:pt x="40" y="68"/>
                                    <a:pt x="0" y="28"/>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342" name="Freeform 89"/>
                          <wps:cNvSpPr>
                            <a:spLocks/>
                          </wps:cNvSpPr>
                          <wps:spPr bwMode="auto">
                            <a:xfrm>
                              <a:off x="9195" y="10540"/>
                              <a:ext cx="1527" cy="943"/>
                            </a:xfrm>
                            <a:custGeom>
                              <a:avLst/>
                              <a:gdLst>
                                <a:gd name="T0" fmla="*/ 315 w 3042"/>
                                <a:gd name="T1" fmla="*/ 5 h 1878"/>
                                <a:gd name="T2" fmla="*/ 595 w 3042"/>
                                <a:gd name="T3" fmla="*/ 48 h 1878"/>
                                <a:gd name="T4" fmla="*/ 842 w 3042"/>
                                <a:gd name="T5" fmla="*/ 102 h 1878"/>
                                <a:gd name="T6" fmla="*/ 1046 w 3042"/>
                                <a:gd name="T7" fmla="*/ 188 h 1878"/>
                                <a:gd name="T8" fmla="*/ 1304 w 3042"/>
                                <a:gd name="T9" fmla="*/ 435 h 1878"/>
                                <a:gd name="T10" fmla="*/ 1627 w 3042"/>
                                <a:gd name="T11" fmla="*/ 661 h 1878"/>
                                <a:gd name="T12" fmla="*/ 1938 w 3042"/>
                                <a:gd name="T13" fmla="*/ 897 h 1878"/>
                                <a:gd name="T14" fmla="*/ 2314 w 3042"/>
                                <a:gd name="T15" fmla="*/ 1123 h 1878"/>
                                <a:gd name="T16" fmla="*/ 2572 w 3042"/>
                                <a:gd name="T17" fmla="*/ 1305 h 1878"/>
                                <a:gd name="T18" fmla="*/ 3013 w 3042"/>
                                <a:gd name="T19" fmla="*/ 1875 h 1878"/>
                                <a:gd name="T20" fmla="*/ 2400 w 3042"/>
                                <a:gd name="T21" fmla="*/ 1284 h 1878"/>
                                <a:gd name="T22" fmla="*/ 2486 w 3042"/>
                                <a:gd name="T23" fmla="*/ 1531 h 1878"/>
                                <a:gd name="T24" fmla="*/ 2196 w 3042"/>
                                <a:gd name="T25" fmla="*/ 1219 h 1878"/>
                                <a:gd name="T26" fmla="*/ 1884 w 3042"/>
                                <a:gd name="T27" fmla="*/ 1241 h 1878"/>
                                <a:gd name="T28" fmla="*/ 1712 w 3042"/>
                                <a:gd name="T29" fmla="*/ 1101 h 1878"/>
                                <a:gd name="T30" fmla="*/ 1530 w 3042"/>
                                <a:gd name="T31" fmla="*/ 876 h 1878"/>
                                <a:gd name="T32" fmla="*/ 1283 w 3042"/>
                                <a:gd name="T33" fmla="*/ 961 h 1878"/>
                                <a:gd name="T34" fmla="*/ 1250 w 3042"/>
                                <a:gd name="T35" fmla="*/ 1015 h 1878"/>
                                <a:gd name="T36" fmla="*/ 1068 w 3042"/>
                                <a:gd name="T37" fmla="*/ 833 h 1878"/>
                                <a:gd name="T38" fmla="*/ 1078 w 3042"/>
                                <a:gd name="T39" fmla="*/ 661 h 1878"/>
                                <a:gd name="T40" fmla="*/ 874 w 3042"/>
                                <a:gd name="T41" fmla="*/ 628 h 1878"/>
                                <a:gd name="T42" fmla="*/ 659 w 3042"/>
                                <a:gd name="T43" fmla="*/ 499 h 1878"/>
                                <a:gd name="T44" fmla="*/ 315 w 3042"/>
                                <a:gd name="T45" fmla="*/ 424 h 1878"/>
                                <a:gd name="T46" fmla="*/ 90 w 3042"/>
                                <a:gd name="T47" fmla="*/ 284 h 1878"/>
                                <a:gd name="T48" fmla="*/ 4 w 3042"/>
                                <a:gd name="T49" fmla="*/ 145 h 1878"/>
                                <a:gd name="T50" fmla="*/ 68 w 3042"/>
                                <a:gd name="T51" fmla="*/ 27 h 1878"/>
                                <a:gd name="T52" fmla="*/ 315 w 3042"/>
                                <a:gd name="T53" fmla="*/ 5 h 1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042" h="1878">
                                  <a:moveTo>
                                    <a:pt x="315" y="5"/>
                                  </a:moveTo>
                                  <a:cubicBezTo>
                                    <a:pt x="403" y="8"/>
                                    <a:pt x="507" y="32"/>
                                    <a:pt x="595" y="48"/>
                                  </a:cubicBezTo>
                                  <a:cubicBezTo>
                                    <a:pt x="683" y="64"/>
                                    <a:pt x="767" y="79"/>
                                    <a:pt x="842" y="102"/>
                                  </a:cubicBezTo>
                                  <a:cubicBezTo>
                                    <a:pt x="917" y="125"/>
                                    <a:pt x="969" y="132"/>
                                    <a:pt x="1046" y="188"/>
                                  </a:cubicBezTo>
                                  <a:cubicBezTo>
                                    <a:pt x="1123" y="244"/>
                                    <a:pt x="1207" y="356"/>
                                    <a:pt x="1304" y="435"/>
                                  </a:cubicBezTo>
                                  <a:cubicBezTo>
                                    <a:pt x="1401" y="514"/>
                                    <a:pt x="1521" y="584"/>
                                    <a:pt x="1627" y="661"/>
                                  </a:cubicBezTo>
                                  <a:cubicBezTo>
                                    <a:pt x="1733" y="738"/>
                                    <a:pt x="1824" y="820"/>
                                    <a:pt x="1938" y="897"/>
                                  </a:cubicBezTo>
                                  <a:cubicBezTo>
                                    <a:pt x="2052" y="974"/>
                                    <a:pt x="2208" y="1055"/>
                                    <a:pt x="2314" y="1123"/>
                                  </a:cubicBezTo>
                                  <a:cubicBezTo>
                                    <a:pt x="2420" y="1191"/>
                                    <a:pt x="2456" y="1180"/>
                                    <a:pt x="2572" y="1305"/>
                                  </a:cubicBezTo>
                                  <a:cubicBezTo>
                                    <a:pt x="2688" y="1430"/>
                                    <a:pt x="3042" y="1878"/>
                                    <a:pt x="3013" y="1875"/>
                                  </a:cubicBezTo>
                                  <a:cubicBezTo>
                                    <a:pt x="2984" y="1872"/>
                                    <a:pt x="2488" y="1341"/>
                                    <a:pt x="2400" y="1284"/>
                                  </a:cubicBezTo>
                                  <a:cubicBezTo>
                                    <a:pt x="2312" y="1227"/>
                                    <a:pt x="2520" y="1542"/>
                                    <a:pt x="2486" y="1531"/>
                                  </a:cubicBezTo>
                                  <a:cubicBezTo>
                                    <a:pt x="2452" y="1520"/>
                                    <a:pt x="2296" y="1267"/>
                                    <a:pt x="2196" y="1219"/>
                                  </a:cubicBezTo>
                                  <a:cubicBezTo>
                                    <a:pt x="2096" y="1171"/>
                                    <a:pt x="1965" y="1261"/>
                                    <a:pt x="1884" y="1241"/>
                                  </a:cubicBezTo>
                                  <a:cubicBezTo>
                                    <a:pt x="1803" y="1221"/>
                                    <a:pt x="1771" y="1162"/>
                                    <a:pt x="1712" y="1101"/>
                                  </a:cubicBezTo>
                                  <a:cubicBezTo>
                                    <a:pt x="1653" y="1040"/>
                                    <a:pt x="1601" y="899"/>
                                    <a:pt x="1530" y="876"/>
                                  </a:cubicBezTo>
                                  <a:cubicBezTo>
                                    <a:pt x="1459" y="853"/>
                                    <a:pt x="1330" y="938"/>
                                    <a:pt x="1283" y="961"/>
                                  </a:cubicBezTo>
                                  <a:cubicBezTo>
                                    <a:pt x="1236" y="984"/>
                                    <a:pt x="1286" y="1036"/>
                                    <a:pt x="1250" y="1015"/>
                                  </a:cubicBezTo>
                                  <a:cubicBezTo>
                                    <a:pt x="1214" y="994"/>
                                    <a:pt x="1097" y="892"/>
                                    <a:pt x="1068" y="833"/>
                                  </a:cubicBezTo>
                                  <a:cubicBezTo>
                                    <a:pt x="1039" y="774"/>
                                    <a:pt x="1110" y="695"/>
                                    <a:pt x="1078" y="661"/>
                                  </a:cubicBezTo>
                                  <a:cubicBezTo>
                                    <a:pt x="1046" y="627"/>
                                    <a:pt x="944" y="655"/>
                                    <a:pt x="874" y="628"/>
                                  </a:cubicBezTo>
                                  <a:cubicBezTo>
                                    <a:pt x="804" y="601"/>
                                    <a:pt x="752" y="533"/>
                                    <a:pt x="659" y="499"/>
                                  </a:cubicBezTo>
                                  <a:cubicBezTo>
                                    <a:pt x="566" y="465"/>
                                    <a:pt x="410" y="460"/>
                                    <a:pt x="315" y="424"/>
                                  </a:cubicBezTo>
                                  <a:cubicBezTo>
                                    <a:pt x="220" y="388"/>
                                    <a:pt x="142" y="330"/>
                                    <a:pt x="90" y="284"/>
                                  </a:cubicBezTo>
                                  <a:cubicBezTo>
                                    <a:pt x="38" y="238"/>
                                    <a:pt x="8" y="188"/>
                                    <a:pt x="4" y="145"/>
                                  </a:cubicBezTo>
                                  <a:cubicBezTo>
                                    <a:pt x="0" y="102"/>
                                    <a:pt x="21" y="54"/>
                                    <a:pt x="68" y="27"/>
                                  </a:cubicBezTo>
                                  <a:cubicBezTo>
                                    <a:pt x="115" y="0"/>
                                    <a:pt x="227" y="2"/>
                                    <a:pt x="315" y="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343" name="Freeform 90"/>
                          <wps:cNvSpPr>
                            <a:spLocks/>
                          </wps:cNvSpPr>
                          <wps:spPr bwMode="auto">
                            <a:xfrm>
                              <a:off x="7342" y="10941"/>
                              <a:ext cx="1524" cy="921"/>
                            </a:xfrm>
                            <a:custGeom>
                              <a:avLst/>
                              <a:gdLst>
                                <a:gd name="T0" fmla="*/ 2521 w 3035"/>
                                <a:gd name="T1" fmla="*/ 25 h 1834"/>
                                <a:gd name="T2" fmla="*/ 2102 w 3035"/>
                                <a:gd name="T3" fmla="*/ 122 h 1834"/>
                                <a:gd name="T4" fmla="*/ 1920 w 3035"/>
                                <a:gd name="T5" fmla="*/ 132 h 1834"/>
                                <a:gd name="T6" fmla="*/ 1823 w 3035"/>
                                <a:gd name="T7" fmla="*/ 218 h 1834"/>
                                <a:gd name="T8" fmla="*/ 1705 w 3035"/>
                                <a:gd name="T9" fmla="*/ 347 h 1834"/>
                                <a:gd name="T10" fmla="*/ 1587 w 3035"/>
                                <a:gd name="T11" fmla="*/ 422 h 1834"/>
                                <a:gd name="T12" fmla="*/ 1468 w 3035"/>
                                <a:gd name="T13" fmla="*/ 422 h 1834"/>
                                <a:gd name="T14" fmla="*/ 1286 w 3035"/>
                                <a:gd name="T15" fmla="*/ 422 h 1834"/>
                                <a:gd name="T16" fmla="*/ 1092 w 3035"/>
                                <a:gd name="T17" fmla="*/ 508 h 1834"/>
                                <a:gd name="T18" fmla="*/ 770 w 3035"/>
                                <a:gd name="T19" fmla="*/ 648 h 1834"/>
                                <a:gd name="T20" fmla="*/ 673 w 3035"/>
                                <a:gd name="T21" fmla="*/ 745 h 1834"/>
                                <a:gd name="T22" fmla="*/ 480 w 3035"/>
                                <a:gd name="T23" fmla="*/ 938 h 1834"/>
                                <a:gd name="T24" fmla="*/ 319 w 3035"/>
                                <a:gd name="T25" fmla="*/ 1078 h 1834"/>
                                <a:gd name="T26" fmla="*/ 157 w 3035"/>
                                <a:gd name="T27" fmla="*/ 1228 h 1834"/>
                                <a:gd name="T28" fmla="*/ 18 w 3035"/>
                                <a:gd name="T29" fmla="*/ 1314 h 1834"/>
                                <a:gd name="T30" fmla="*/ 265 w 3035"/>
                                <a:gd name="T31" fmla="*/ 1250 h 1834"/>
                                <a:gd name="T32" fmla="*/ 501 w 3035"/>
                                <a:gd name="T33" fmla="*/ 1099 h 1834"/>
                                <a:gd name="T34" fmla="*/ 834 w 3035"/>
                                <a:gd name="T35" fmla="*/ 970 h 1834"/>
                                <a:gd name="T36" fmla="*/ 920 w 3035"/>
                                <a:gd name="T37" fmla="*/ 884 h 1834"/>
                                <a:gd name="T38" fmla="*/ 856 w 3035"/>
                                <a:gd name="T39" fmla="*/ 1175 h 1834"/>
                                <a:gd name="T40" fmla="*/ 1071 w 3035"/>
                                <a:gd name="T41" fmla="*/ 1078 h 1834"/>
                                <a:gd name="T42" fmla="*/ 1210 w 3035"/>
                                <a:gd name="T43" fmla="*/ 1175 h 1834"/>
                                <a:gd name="T44" fmla="*/ 1372 w 3035"/>
                                <a:gd name="T45" fmla="*/ 927 h 1834"/>
                                <a:gd name="T46" fmla="*/ 1565 w 3035"/>
                                <a:gd name="T47" fmla="*/ 777 h 1834"/>
                                <a:gd name="T48" fmla="*/ 1963 w 3035"/>
                                <a:gd name="T49" fmla="*/ 756 h 1834"/>
                                <a:gd name="T50" fmla="*/ 2317 w 3035"/>
                                <a:gd name="T51" fmla="*/ 702 h 1834"/>
                                <a:gd name="T52" fmla="*/ 1941 w 3035"/>
                                <a:gd name="T53" fmla="*/ 831 h 1834"/>
                                <a:gd name="T54" fmla="*/ 1673 w 3035"/>
                                <a:gd name="T55" fmla="*/ 981 h 1834"/>
                                <a:gd name="T56" fmla="*/ 1447 w 3035"/>
                                <a:gd name="T57" fmla="*/ 1132 h 1834"/>
                                <a:gd name="T58" fmla="*/ 1253 w 3035"/>
                                <a:gd name="T59" fmla="*/ 1314 h 1834"/>
                                <a:gd name="T60" fmla="*/ 1060 w 3035"/>
                                <a:gd name="T61" fmla="*/ 1562 h 1834"/>
                                <a:gd name="T62" fmla="*/ 910 w 3035"/>
                                <a:gd name="T63" fmla="*/ 1723 h 1834"/>
                                <a:gd name="T64" fmla="*/ 910 w 3035"/>
                                <a:gd name="T65" fmla="*/ 1809 h 1834"/>
                                <a:gd name="T66" fmla="*/ 1135 w 3035"/>
                                <a:gd name="T67" fmla="*/ 1572 h 1834"/>
                                <a:gd name="T68" fmla="*/ 1329 w 3035"/>
                                <a:gd name="T69" fmla="*/ 1476 h 1834"/>
                                <a:gd name="T70" fmla="*/ 1619 w 3035"/>
                                <a:gd name="T71" fmla="*/ 1411 h 1834"/>
                                <a:gd name="T72" fmla="*/ 1565 w 3035"/>
                                <a:gd name="T73" fmla="*/ 1572 h 1834"/>
                                <a:gd name="T74" fmla="*/ 1866 w 3035"/>
                                <a:gd name="T75" fmla="*/ 1293 h 1834"/>
                                <a:gd name="T76" fmla="*/ 2081 w 3035"/>
                                <a:gd name="T77" fmla="*/ 1261 h 1834"/>
                                <a:gd name="T78" fmla="*/ 2253 w 3035"/>
                                <a:gd name="T79" fmla="*/ 1239 h 1834"/>
                                <a:gd name="T80" fmla="*/ 2479 w 3035"/>
                                <a:gd name="T81" fmla="*/ 1024 h 1834"/>
                                <a:gd name="T82" fmla="*/ 2758 w 3035"/>
                                <a:gd name="T83" fmla="*/ 842 h 1834"/>
                                <a:gd name="T84" fmla="*/ 2747 w 3035"/>
                                <a:gd name="T85" fmla="*/ 670 h 1834"/>
                                <a:gd name="T86" fmla="*/ 2833 w 3035"/>
                                <a:gd name="T87" fmla="*/ 487 h 1834"/>
                                <a:gd name="T88" fmla="*/ 3005 w 3035"/>
                                <a:gd name="T89" fmla="*/ 422 h 1834"/>
                                <a:gd name="T90" fmla="*/ 2650 w 3035"/>
                                <a:gd name="T91" fmla="*/ 390 h 1834"/>
                                <a:gd name="T92" fmla="*/ 2414 w 3035"/>
                                <a:gd name="T93" fmla="*/ 551 h 1834"/>
                                <a:gd name="T94" fmla="*/ 2145 w 3035"/>
                                <a:gd name="T95" fmla="*/ 487 h 1834"/>
                                <a:gd name="T96" fmla="*/ 2059 w 3035"/>
                                <a:gd name="T97" fmla="*/ 379 h 1834"/>
                                <a:gd name="T98" fmla="*/ 2199 w 3035"/>
                                <a:gd name="T99" fmla="*/ 272 h 1834"/>
                                <a:gd name="T100" fmla="*/ 2521 w 3035"/>
                                <a:gd name="T101" fmla="*/ 25 h 18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035" h="1834">
                                  <a:moveTo>
                                    <a:pt x="2521" y="25"/>
                                  </a:moveTo>
                                  <a:cubicBezTo>
                                    <a:pt x="2505" y="0"/>
                                    <a:pt x="2202" y="104"/>
                                    <a:pt x="2102" y="122"/>
                                  </a:cubicBezTo>
                                  <a:cubicBezTo>
                                    <a:pt x="2002" y="140"/>
                                    <a:pt x="1966" y="116"/>
                                    <a:pt x="1920" y="132"/>
                                  </a:cubicBezTo>
                                  <a:cubicBezTo>
                                    <a:pt x="1874" y="148"/>
                                    <a:pt x="1859" y="182"/>
                                    <a:pt x="1823" y="218"/>
                                  </a:cubicBezTo>
                                  <a:cubicBezTo>
                                    <a:pt x="1787" y="254"/>
                                    <a:pt x="1744" y="313"/>
                                    <a:pt x="1705" y="347"/>
                                  </a:cubicBezTo>
                                  <a:cubicBezTo>
                                    <a:pt x="1666" y="381"/>
                                    <a:pt x="1626" y="409"/>
                                    <a:pt x="1587" y="422"/>
                                  </a:cubicBezTo>
                                  <a:cubicBezTo>
                                    <a:pt x="1548" y="435"/>
                                    <a:pt x="1518" y="422"/>
                                    <a:pt x="1468" y="422"/>
                                  </a:cubicBezTo>
                                  <a:cubicBezTo>
                                    <a:pt x="1418" y="422"/>
                                    <a:pt x="1349" y="408"/>
                                    <a:pt x="1286" y="422"/>
                                  </a:cubicBezTo>
                                  <a:cubicBezTo>
                                    <a:pt x="1223" y="436"/>
                                    <a:pt x="1178" y="470"/>
                                    <a:pt x="1092" y="508"/>
                                  </a:cubicBezTo>
                                  <a:cubicBezTo>
                                    <a:pt x="1006" y="546"/>
                                    <a:pt x="840" y="609"/>
                                    <a:pt x="770" y="648"/>
                                  </a:cubicBezTo>
                                  <a:cubicBezTo>
                                    <a:pt x="700" y="687"/>
                                    <a:pt x="721" y="697"/>
                                    <a:pt x="673" y="745"/>
                                  </a:cubicBezTo>
                                  <a:cubicBezTo>
                                    <a:pt x="625" y="793"/>
                                    <a:pt x="539" y="883"/>
                                    <a:pt x="480" y="938"/>
                                  </a:cubicBezTo>
                                  <a:cubicBezTo>
                                    <a:pt x="421" y="993"/>
                                    <a:pt x="373" y="1030"/>
                                    <a:pt x="319" y="1078"/>
                                  </a:cubicBezTo>
                                  <a:cubicBezTo>
                                    <a:pt x="265" y="1126"/>
                                    <a:pt x="207" y="1189"/>
                                    <a:pt x="157" y="1228"/>
                                  </a:cubicBezTo>
                                  <a:cubicBezTo>
                                    <a:pt x="107" y="1267"/>
                                    <a:pt x="0" y="1310"/>
                                    <a:pt x="18" y="1314"/>
                                  </a:cubicBezTo>
                                  <a:cubicBezTo>
                                    <a:pt x="36" y="1318"/>
                                    <a:pt x="185" y="1286"/>
                                    <a:pt x="265" y="1250"/>
                                  </a:cubicBezTo>
                                  <a:cubicBezTo>
                                    <a:pt x="345" y="1214"/>
                                    <a:pt x="406" y="1146"/>
                                    <a:pt x="501" y="1099"/>
                                  </a:cubicBezTo>
                                  <a:cubicBezTo>
                                    <a:pt x="596" y="1052"/>
                                    <a:pt x="764" y="1006"/>
                                    <a:pt x="834" y="970"/>
                                  </a:cubicBezTo>
                                  <a:cubicBezTo>
                                    <a:pt x="904" y="934"/>
                                    <a:pt x="916" y="850"/>
                                    <a:pt x="920" y="884"/>
                                  </a:cubicBezTo>
                                  <a:cubicBezTo>
                                    <a:pt x="924" y="918"/>
                                    <a:pt x="831" y="1143"/>
                                    <a:pt x="856" y="1175"/>
                                  </a:cubicBezTo>
                                  <a:cubicBezTo>
                                    <a:pt x="881" y="1207"/>
                                    <a:pt x="1012" y="1078"/>
                                    <a:pt x="1071" y="1078"/>
                                  </a:cubicBezTo>
                                  <a:cubicBezTo>
                                    <a:pt x="1130" y="1078"/>
                                    <a:pt x="1160" y="1200"/>
                                    <a:pt x="1210" y="1175"/>
                                  </a:cubicBezTo>
                                  <a:cubicBezTo>
                                    <a:pt x="1260" y="1150"/>
                                    <a:pt x="1313" y="993"/>
                                    <a:pt x="1372" y="927"/>
                                  </a:cubicBezTo>
                                  <a:cubicBezTo>
                                    <a:pt x="1431" y="861"/>
                                    <a:pt x="1466" y="806"/>
                                    <a:pt x="1565" y="777"/>
                                  </a:cubicBezTo>
                                  <a:cubicBezTo>
                                    <a:pt x="1664" y="748"/>
                                    <a:pt x="1838" y="768"/>
                                    <a:pt x="1963" y="756"/>
                                  </a:cubicBezTo>
                                  <a:cubicBezTo>
                                    <a:pt x="2088" y="744"/>
                                    <a:pt x="2321" y="690"/>
                                    <a:pt x="2317" y="702"/>
                                  </a:cubicBezTo>
                                  <a:cubicBezTo>
                                    <a:pt x="2313" y="714"/>
                                    <a:pt x="2048" y="785"/>
                                    <a:pt x="1941" y="831"/>
                                  </a:cubicBezTo>
                                  <a:cubicBezTo>
                                    <a:pt x="1834" y="877"/>
                                    <a:pt x="1755" y="931"/>
                                    <a:pt x="1673" y="981"/>
                                  </a:cubicBezTo>
                                  <a:cubicBezTo>
                                    <a:pt x="1591" y="1031"/>
                                    <a:pt x="1517" y="1077"/>
                                    <a:pt x="1447" y="1132"/>
                                  </a:cubicBezTo>
                                  <a:cubicBezTo>
                                    <a:pt x="1377" y="1187"/>
                                    <a:pt x="1318" y="1242"/>
                                    <a:pt x="1253" y="1314"/>
                                  </a:cubicBezTo>
                                  <a:cubicBezTo>
                                    <a:pt x="1188" y="1386"/>
                                    <a:pt x="1117" y="1494"/>
                                    <a:pt x="1060" y="1562"/>
                                  </a:cubicBezTo>
                                  <a:cubicBezTo>
                                    <a:pt x="1003" y="1630"/>
                                    <a:pt x="935" y="1682"/>
                                    <a:pt x="910" y="1723"/>
                                  </a:cubicBezTo>
                                  <a:cubicBezTo>
                                    <a:pt x="885" y="1764"/>
                                    <a:pt x="873" y="1834"/>
                                    <a:pt x="910" y="1809"/>
                                  </a:cubicBezTo>
                                  <a:cubicBezTo>
                                    <a:pt x="947" y="1784"/>
                                    <a:pt x="1065" y="1627"/>
                                    <a:pt x="1135" y="1572"/>
                                  </a:cubicBezTo>
                                  <a:cubicBezTo>
                                    <a:pt x="1205" y="1517"/>
                                    <a:pt x="1248" y="1503"/>
                                    <a:pt x="1329" y="1476"/>
                                  </a:cubicBezTo>
                                  <a:cubicBezTo>
                                    <a:pt x="1410" y="1449"/>
                                    <a:pt x="1580" y="1395"/>
                                    <a:pt x="1619" y="1411"/>
                                  </a:cubicBezTo>
                                  <a:cubicBezTo>
                                    <a:pt x="1658" y="1427"/>
                                    <a:pt x="1524" y="1592"/>
                                    <a:pt x="1565" y="1572"/>
                                  </a:cubicBezTo>
                                  <a:cubicBezTo>
                                    <a:pt x="1606" y="1552"/>
                                    <a:pt x="1780" y="1345"/>
                                    <a:pt x="1866" y="1293"/>
                                  </a:cubicBezTo>
                                  <a:cubicBezTo>
                                    <a:pt x="1952" y="1241"/>
                                    <a:pt x="2016" y="1270"/>
                                    <a:pt x="2081" y="1261"/>
                                  </a:cubicBezTo>
                                  <a:cubicBezTo>
                                    <a:pt x="2146" y="1252"/>
                                    <a:pt x="2187" y="1279"/>
                                    <a:pt x="2253" y="1239"/>
                                  </a:cubicBezTo>
                                  <a:cubicBezTo>
                                    <a:pt x="2319" y="1199"/>
                                    <a:pt x="2395" y="1090"/>
                                    <a:pt x="2479" y="1024"/>
                                  </a:cubicBezTo>
                                  <a:cubicBezTo>
                                    <a:pt x="2563" y="958"/>
                                    <a:pt x="2713" y="901"/>
                                    <a:pt x="2758" y="842"/>
                                  </a:cubicBezTo>
                                  <a:cubicBezTo>
                                    <a:pt x="2803" y="783"/>
                                    <a:pt x="2735" y="729"/>
                                    <a:pt x="2747" y="670"/>
                                  </a:cubicBezTo>
                                  <a:cubicBezTo>
                                    <a:pt x="2759" y="611"/>
                                    <a:pt x="2790" y="528"/>
                                    <a:pt x="2833" y="487"/>
                                  </a:cubicBezTo>
                                  <a:cubicBezTo>
                                    <a:pt x="2876" y="446"/>
                                    <a:pt x="3035" y="438"/>
                                    <a:pt x="3005" y="422"/>
                                  </a:cubicBezTo>
                                  <a:cubicBezTo>
                                    <a:pt x="2975" y="406"/>
                                    <a:pt x="2748" y="369"/>
                                    <a:pt x="2650" y="390"/>
                                  </a:cubicBezTo>
                                  <a:cubicBezTo>
                                    <a:pt x="2552" y="411"/>
                                    <a:pt x="2498" y="535"/>
                                    <a:pt x="2414" y="551"/>
                                  </a:cubicBezTo>
                                  <a:cubicBezTo>
                                    <a:pt x="2330" y="567"/>
                                    <a:pt x="2204" y="516"/>
                                    <a:pt x="2145" y="487"/>
                                  </a:cubicBezTo>
                                  <a:cubicBezTo>
                                    <a:pt x="2086" y="458"/>
                                    <a:pt x="2050" y="415"/>
                                    <a:pt x="2059" y="379"/>
                                  </a:cubicBezTo>
                                  <a:cubicBezTo>
                                    <a:pt x="2068" y="343"/>
                                    <a:pt x="2124" y="335"/>
                                    <a:pt x="2199" y="272"/>
                                  </a:cubicBezTo>
                                  <a:cubicBezTo>
                                    <a:pt x="2274" y="209"/>
                                    <a:pt x="2537" y="50"/>
                                    <a:pt x="2521" y="2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344" name="Freeform 91"/>
                          <wps:cNvSpPr>
                            <a:spLocks/>
                          </wps:cNvSpPr>
                          <wps:spPr bwMode="auto">
                            <a:xfrm>
                              <a:off x="9187" y="10974"/>
                              <a:ext cx="984" cy="1063"/>
                            </a:xfrm>
                            <a:custGeom>
                              <a:avLst/>
                              <a:gdLst>
                                <a:gd name="T0" fmla="*/ 224 w 1960"/>
                                <a:gd name="T1" fmla="*/ 313 h 2118"/>
                                <a:gd name="T2" fmla="*/ 589 w 1960"/>
                                <a:gd name="T3" fmla="*/ 539 h 2118"/>
                                <a:gd name="T4" fmla="*/ 847 w 1960"/>
                                <a:gd name="T5" fmla="*/ 808 h 2118"/>
                                <a:gd name="T6" fmla="*/ 1159 w 1960"/>
                                <a:gd name="T7" fmla="*/ 1033 h 2118"/>
                                <a:gd name="T8" fmla="*/ 1385 w 1960"/>
                                <a:gd name="T9" fmla="*/ 1076 h 2118"/>
                                <a:gd name="T10" fmla="*/ 1600 w 1960"/>
                                <a:gd name="T11" fmla="*/ 1367 h 2118"/>
                                <a:gd name="T12" fmla="*/ 1836 w 1960"/>
                                <a:gd name="T13" fmla="*/ 1700 h 2118"/>
                                <a:gd name="T14" fmla="*/ 1933 w 1960"/>
                                <a:gd name="T15" fmla="*/ 2097 h 2118"/>
                                <a:gd name="T16" fmla="*/ 1675 w 1960"/>
                                <a:gd name="T17" fmla="*/ 1829 h 2118"/>
                                <a:gd name="T18" fmla="*/ 1707 w 1960"/>
                                <a:gd name="T19" fmla="*/ 2065 h 2118"/>
                                <a:gd name="T20" fmla="*/ 1546 w 1960"/>
                                <a:gd name="T21" fmla="*/ 2044 h 2118"/>
                                <a:gd name="T22" fmla="*/ 1460 w 1960"/>
                                <a:gd name="T23" fmla="*/ 2044 h 2118"/>
                                <a:gd name="T24" fmla="*/ 1471 w 1960"/>
                                <a:gd name="T25" fmla="*/ 1850 h 2118"/>
                                <a:gd name="T26" fmla="*/ 1546 w 1960"/>
                                <a:gd name="T27" fmla="*/ 1646 h 2118"/>
                                <a:gd name="T28" fmla="*/ 1352 w 1960"/>
                                <a:gd name="T29" fmla="*/ 1496 h 2118"/>
                                <a:gd name="T30" fmla="*/ 1202 w 1960"/>
                                <a:gd name="T31" fmla="*/ 1345 h 2118"/>
                                <a:gd name="T32" fmla="*/ 987 w 1960"/>
                                <a:gd name="T33" fmla="*/ 1345 h 2118"/>
                                <a:gd name="T34" fmla="*/ 740 w 1960"/>
                                <a:gd name="T35" fmla="*/ 1313 h 2118"/>
                                <a:gd name="T36" fmla="*/ 740 w 1960"/>
                                <a:gd name="T37" fmla="*/ 1162 h 2118"/>
                                <a:gd name="T38" fmla="*/ 955 w 1960"/>
                                <a:gd name="T39" fmla="*/ 1130 h 2118"/>
                                <a:gd name="T40" fmla="*/ 643 w 1960"/>
                                <a:gd name="T41" fmla="*/ 861 h 2118"/>
                                <a:gd name="T42" fmla="*/ 364 w 1960"/>
                                <a:gd name="T43" fmla="*/ 625 h 2118"/>
                                <a:gd name="T44" fmla="*/ 52 w 1960"/>
                                <a:gd name="T45" fmla="*/ 292 h 2118"/>
                                <a:gd name="T46" fmla="*/ 52 w 1960"/>
                                <a:gd name="T47" fmla="*/ 2 h 2118"/>
                                <a:gd name="T48" fmla="*/ 117 w 1960"/>
                                <a:gd name="T49" fmla="*/ 281 h 2118"/>
                                <a:gd name="T50" fmla="*/ 224 w 1960"/>
                                <a:gd name="T51" fmla="*/ 313 h 2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960" h="2118">
                                  <a:moveTo>
                                    <a:pt x="224" y="313"/>
                                  </a:moveTo>
                                  <a:cubicBezTo>
                                    <a:pt x="303" y="356"/>
                                    <a:pt x="485" y="456"/>
                                    <a:pt x="589" y="539"/>
                                  </a:cubicBezTo>
                                  <a:cubicBezTo>
                                    <a:pt x="693" y="622"/>
                                    <a:pt x="752" y="726"/>
                                    <a:pt x="847" y="808"/>
                                  </a:cubicBezTo>
                                  <a:cubicBezTo>
                                    <a:pt x="942" y="890"/>
                                    <a:pt x="1069" y="988"/>
                                    <a:pt x="1159" y="1033"/>
                                  </a:cubicBezTo>
                                  <a:cubicBezTo>
                                    <a:pt x="1249" y="1078"/>
                                    <a:pt x="1311" y="1020"/>
                                    <a:pt x="1385" y="1076"/>
                                  </a:cubicBezTo>
                                  <a:cubicBezTo>
                                    <a:pt x="1459" y="1132"/>
                                    <a:pt x="1525" y="1263"/>
                                    <a:pt x="1600" y="1367"/>
                                  </a:cubicBezTo>
                                  <a:cubicBezTo>
                                    <a:pt x="1675" y="1471"/>
                                    <a:pt x="1781" y="1578"/>
                                    <a:pt x="1836" y="1700"/>
                                  </a:cubicBezTo>
                                  <a:cubicBezTo>
                                    <a:pt x="1891" y="1822"/>
                                    <a:pt x="1960" y="2076"/>
                                    <a:pt x="1933" y="2097"/>
                                  </a:cubicBezTo>
                                  <a:cubicBezTo>
                                    <a:pt x="1906" y="2118"/>
                                    <a:pt x="1713" y="1834"/>
                                    <a:pt x="1675" y="1829"/>
                                  </a:cubicBezTo>
                                  <a:cubicBezTo>
                                    <a:pt x="1637" y="1824"/>
                                    <a:pt x="1729" y="2029"/>
                                    <a:pt x="1707" y="2065"/>
                                  </a:cubicBezTo>
                                  <a:cubicBezTo>
                                    <a:pt x="1685" y="2101"/>
                                    <a:pt x="1587" y="2047"/>
                                    <a:pt x="1546" y="2044"/>
                                  </a:cubicBezTo>
                                  <a:cubicBezTo>
                                    <a:pt x="1505" y="2041"/>
                                    <a:pt x="1472" y="2076"/>
                                    <a:pt x="1460" y="2044"/>
                                  </a:cubicBezTo>
                                  <a:cubicBezTo>
                                    <a:pt x="1448" y="2012"/>
                                    <a:pt x="1457" y="1916"/>
                                    <a:pt x="1471" y="1850"/>
                                  </a:cubicBezTo>
                                  <a:cubicBezTo>
                                    <a:pt x="1485" y="1784"/>
                                    <a:pt x="1566" y="1705"/>
                                    <a:pt x="1546" y="1646"/>
                                  </a:cubicBezTo>
                                  <a:cubicBezTo>
                                    <a:pt x="1526" y="1587"/>
                                    <a:pt x="1409" y="1546"/>
                                    <a:pt x="1352" y="1496"/>
                                  </a:cubicBezTo>
                                  <a:cubicBezTo>
                                    <a:pt x="1295" y="1446"/>
                                    <a:pt x="1263" y="1370"/>
                                    <a:pt x="1202" y="1345"/>
                                  </a:cubicBezTo>
                                  <a:cubicBezTo>
                                    <a:pt x="1141" y="1320"/>
                                    <a:pt x="1064" y="1350"/>
                                    <a:pt x="987" y="1345"/>
                                  </a:cubicBezTo>
                                  <a:cubicBezTo>
                                    <a:pt x="910" y="1340"/>
                                    <a:pt x="781" y="1343"/>
                                    <a:pt x="740" y="1313"/>
                                  </a:cubicBezTo>
                                  <a:cubicBezTo>
                                    <a:pt x="699" y="1283"/>
                                    <a:pt x="704" y="1192"/>
                                    <a:pt x="740" y="1162"/>
                                  </a:cubicBezTo>
                                  <a:cubicBezTo>
                                    <a:pt x="776" y="1132"/>
                                    <a:pt x="971" y="1180"/>
                                    <a:pt x="955" y="1130"/>
                                  </a:cubicBezTo>
                                  <a:cubicBezTo>
                                    <a:pt x="939" y="1080"/>
                                    <a:pt x="741" y="945"/>
                                    <a:pt x="643" y="861"/>
                                  </a:cubicBezTo>
                                  <a:cubicBezTo>
                                    <a:pt x="545" y="777"/>
                                    <a:pt x="462" y="720"/>
                                    <a:pt x="364" y="625"/>
                                  </a:cubicBezTo>
                                  <a:cubicBezTo>
                                    <a:pt x="266" y="530"/>
                                    <a:pt x="104" y="396"/>
                                    <a:pt x="52" y="292"/>
                                  </a:cubicBezTo>
                                  <a:cubicBezTo>
                                    <a:pt x="0" y="188"/>
                                    <a:pt x="41" y="4"/>
                                    <a:pt x="52" y="2"/>
                                  </a:cubicBezTo>
                                  <a:cubicBezTo>
                                    <a:pt x="63" y="0"/>
                                    <a:pt x="81" y="233"/>
                                    <a:pt x="117" y="281"/>
                                  </a:cubicBezTo>
                                  <a:cubicBezTo>
                                    <a:pt x="153" y="329"/>
                                    <a:pt x="145" y="270"/>
                                    <a:pt x="224" y="313"/>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345" name="Freeform 92"/>
                          <wps:cNvSpPr>
                            <a:spLocks/>
                          </wps:cNvSpPr>
                          <wps:spPr bwMode="auto">
                            <a:xfrm>
                              <a:off x="9120" y="11296"/>
                              <a:ext cx="604" cy="945"/>
                            </a:xfrm>
                            <a:custGeom>
                              <a:avLst/>
                              <a:gdLst>
                                <a:gd name="T0" fmla="*/ 0 w 604"/>
                                <a:gd name="T1" fmla="*/ 4 h 945"/>
                                <a:gd name="T2" fmla="*/ 55 w 604"/>
                                <a:gd name="T3" fmla="*/ 88 h 945"/>
                                <a:gd name="T4" fmla="*/ 157 w 604"/>
                                <a:gd name="T5" fmla="*/ 159 h 945"/>
                                <a:gd name="T6" fmla="*/ 238 w 604"/>
                                <a:gd name="T7" fmla="*/ 245 h 945"/>
                                <a:gd name="T8" fmla="*/ 276 w 604"/>
                                <a:gd name="T9" fmla="*/ 369 h 945"/>
                                <a:gd name="T10" fmla="*/ 335 w 604"/>
                                <a:gd name="T11" fmla="*/ 375 h 945"/>
                                <a:gd name="T12" fmla="*/ 454 w 604"/>
                                <a:gd name="T13" fmla="*/ 386 h 945"/>
                                <a:gd name="T14" fmla="*/ 530 w 604"/>
                                <a:gd name="T15" fmla="*/ 418 h 945"/>
                                <a:gd name="T16" fmla="*/ 551 w 604"/>
                                <a:gd name="T17" fmla="*/ 483 h 945"/>
                                <a:gd name="T18" fmla="*/ 578 w 604"/>
                                <a:gd name="T19" fmla="*/ 639 h 945"/>
                                <a:gd name="T20" fmla="*/ 599 w 604"/>
                                <a:gd name="T21" fmla="*/ 795 h 945"/>
                                <a:gd name="T22" fmla="*/ 599 w 604"/>
                                <a:gd name="T23" fmla="*/ 903 h 945"/>
                                <a:gd name="T24" fmla="*/ 572 w 604"/>
                                <a:gd name="T25" fmla="*/ 930 h 945"/>
                                <a:gd name="T26" fmla="*/ 524 w 604"/>
                                <a:gd name="T27" fmla="*/ 817 h 945"/>
                                <a:gd name="T28" fmla="*/ 427 w 604"/>
                                <a:gd name="T29" fmla="*/ 752 h 945"/>
                                <a:gd name="T30" fmla="*/ 379 w 604"/>
                                <a:gd name="T31" fmla="*/ 726 h 945"/>
                                <a:gd name="T32" fmla="*/ 297 w 604"/>
                                <a:gd name="T33" fmla="*/ 785 h 945"/>
                                <a:gd name="T34" fmla="*/ 292 w 604"/>
                                <a:gd name="T35" fmla="*/ 693 h 945"/>
                                <a:gd name="T36" fmla="*/ 195 w 604"/>
                                <a:gd name="T37" fmla="*/ 747 h 945"/>
                                <a:gd name="T38" fmla="*/ 195 w 604"/>
                                <a:gd name="T39" fmla="*/ 661 h 945"/>
                                <a:gd name="T40" fmla="*/ 184 w 604"/>
                                <a:gd name="T41" fmla="*/ 520 h 945"/>
                                <a:gd name="T42" fmla="*/ 125 w 604"/>
                                <a:gd name="T43" fmla="*/ 466 h 945"/>
                                <a:gd name="T44" fmla="*/ 71 w 604"/>
                                <a:gd name="T45" fmla="*/ 402 h 945"/>
                                <a:gd name="T46" fmla="*/ 28 w 604"/>
                                <a:gd name="T47" fmla="*/ 283 h 945"/>
                                <a:gd name="T48" fmla="*/ 28 w 604"/>
                                <a:gd name="T49" fmla="*/ 213 h 945"/>
                                <a:gd name="T50" fmla="*/ 120 w 604"/>
                                <a:gd name="T51" fmla="*/ 294 h 945"/>
                                <a:gd name="T52" fmla="*/ 50 w 604"/>
                                <a:gd name="T53" fmla="*/ 204 h 945"/>
                                <a:gd name="T54" fmla="*/ 0 w 604"/>
                                <a:gd name="T55" fmla="*/ 4 h 9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04" h="945">
                                  <a:moveTo>
                                    <a:pt x="0" y="4"/>
                                  </a:moveTo>
                                  <a:cubicBezTo>
                                    <a:pt x="22" y="0"/>
                                    <a:pt x="29" y="62"/>
                                    <a:pt x="55" y="88"/>
                                  </a:cubicBezTo>
                                  <a:cubicBezTo>
                                    <a:pt x="81" y="114"/>
                                    <a:pt x="126" y="133"/>
                                    <a:pt x="157" y="159"/>
                                  </a:cubicBezTo>
                                  <a:cubicBezTo>
                                    <a:pt x="188" y="185"/>
                                    <a:pt x="218" y="210"/>
                                    <a:pt x="238" y="245"/>
                                  </a:cubicBezTo>
                                  <a:cubicBezTo>
                                    <a:pt x="258" y="280"/>
                                    <a:pt x="260" y="347"/>
                                    <a:pt x="276" y="369"/>
                                  </a:cubicBezTo>
                                  <a:cubicBezTo>
                                    <a:pt x="292" y="391"/>
                                    <a:pt x="306" y="372"/>
                                    <a:pt x="335" y="375"/>
                                  </a:cubicBezTo>
                                  <a:cubicBezTo>
                                    <a:pt x="365" y="377"/>
                                    <a:pt x="422" y="379"/>
                                    <a:pt x="454" y="386"/>
                                  </a:cubicBezTo>
                                  <a:cubicBezTo>
                                    <a:pt x="486" y="393"/>
                                    <a:pt x="514" y="402"/>
                                    <a:pt x="530" y="418"/>
                                  </a:cubicBezTo>
                                  <a:cubicBezTo>
                                    <a:pt x="546" y="434"/>
                                    <a:pt x="543" y="446"/>
                                    <a:pt x="551" y="483"/>
                                  </a:cubicBezTo>
                                  <a:cubicBezTo>
                                    <a:pt x="559" y="519"/>
                                    <a:pt x="570" y="587"/>
                                    <a:pt x="578" y="639"/>
                                  </a:cubicBezTo>
                                  <a:cubicBezTo>
                                    <a:pt x="586" y="691"/>
                                    <a:pt x="596" y="751"/>
                                    <a:pt x="599" y="795"/>
                                  </a:cubicBezTo>
                                  <a:cubicBezTo>
                                    <a:pt x="603" y="840"/>
                                    <a:pt x="604" y="881"/>
                                    <a:pt x="599" y="903"/>
                                  </a:cubicBezTo>
                                  <a:cubicBezTo>
                                    <a:pt x="595" y="926"/>
                                    <a:pt x="585" y="945"/>
                                    <a:pt x="572" y="930"/>
                                  </a:cubicBezTo>
                                  <a:cubicBezTo>
                                    <a:pt x="560" y="916"/>
                                    <a:pt x="548" y="847"/>
                                    <a:pt x="524" y="817"/>
                                  </a:cubicBezTo>
                                  <a:cubicBezTo>
                                    <a:pt x="500" y="787"/>
                                    <a:pt x="451" y="767"/>
                                    <a:pt x="427" y="752"/>
                                  </a:cubicBezTo>
                                  <a:cubicBezTo>
                                    <a:pt x="403" y="737"/>
                                    <a:pt x="400" y="720"/>
                                    <a:pt x="379" y="726"/>
                                  </a:cubicBezTo>
                                  <a:cubicBezTo>
                                    <a:pt x="357" y="731"/>
                                    <a:pt x="312" y="790"/>
                                    <a:pt x="297" y="785"/>
                                  </a:cubicBezTo>
                                  <a:cubicBezTo>
                                    <a:pt x="283" y="779"/>
                                    <a:pt x="309" y="699"/>
                                    <a:pt x="292" y="693"/>
                                  </a:cubicBezTo>
                                  <a:cubicBezTo>
                                    <a:pt x="275" y="686"/>
                                    <a:pt x="211" y="753"/>
                                    <a:pt x="195" y="747"/>
                                  </a:cubicBezTo>
                                  <a:cubicBezTo>
                                    <a:pt x="179" y="742"/>
                                    <a:pt x="196" y="698"/>
                                    <a:pt x="195" y="661"/>
                                  </a:cubicBezTo>
                                  <a:cubicBezTo>
                                    <a:pt x="193" y="623"/>
                                    <a:pt x="196" y="552"/>
                                    <a:pt x="184" y="520"/>
                                  </a:cubicBezTo>
                                  <a:cubicBezTo>
                                    <a:pt x="173" y="488"/>
                                    <a:pt x="144" y="486"/>
                                    <a:pt x="125" y="466"/>
                                  </a:cubicBezTo>
                                  <a:cubicBezTo>
                                    <a:pt x="106" y="447"/>
                                    <a:pt x="87" y="432"/>
                                    <a:pt x="71" y="402"/>
                                  </a:cubicBezTo>
                                  <a:cubicBezTo>
                                    <a:pt x="55" y="371"/>
                                    <a:pt x="35" y="314"/>
                                    <a:pt x="28" y="283"/>
                                  </a:cubicBezTo>
                                  <a:cubicBezTo>
                                    <a:pt x="20" y="251"/>
                                    <a:pt x="13" y="211"/>
                                    <a:pt x="28" y="213"/>
                                  </a:cubicBezTo>
                                  <a:cubicBezTo>
                                    <a:pt x="43" y="215"/>
                                    <a:pt x="116" y="296"/>
                                    <a:pt x="120" y="294"/>
                                  </a:cubicBezTo>
                                  <a:cubicBezTo>
                                    <a:pt x="124" y="292"/>
                                    <a:pt x="70" y="252"/>
                                    <a:pt x="50" y="204"/>
                                  </a:cubicBezTo>
                                  <a:cubicBezTo>
                                    <a:pt x="30" y="156"/>
                                    <a:pt x="10" y="46"/>
                                    <a:pt x="0" y="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346" name="Freeform 93"/>
                          <wps:cNvSpPr>
                            <a:spLocks/>
                          </wps:cNvSpPr>
                          <wps:spPr bwMode="auto">
                            <a:xfrm>
                              <a:off x="8284" y="11242"/>
                              <a:ext cx="662" cy="950"/>
                            </a:xfrm>
                            <a:custGeom>
                              <a:avLst/>
                              <a:gdLst>
                                <a:gd name="T0" fmla="*/ 1258 w 1317"/>
                                <a:gd name="T1" fmla="*/ 5 h 1893"/>
                                <a:gd name="T2" fmla="*/ 1290 w 1317"/>
                                <a:gd name="T3" fmla="*/ 134 h 1893"/>
                                <a:gd name="T4" fmla="*/ 1280 w 1317"/>
                                <a:gd name="T5" fmla="*/ 327 h 1893"/>
                                <a:gd name="T6" fmla="*/ 1301 w 1317"/>
                                <a:gd name="T7" fmla="*/ 607 h 1893"/>
                                <a:gd name="T8" fmla="*/ 1290 w 1317"/>
                                <a:gd name="T9" fmla="*/ 768 h 1893"/>
                                <a:gd name="T10" fmla="*/ 1140 w 1317"/>
                                <a:gd name="T11" fmla="*/ 790 h 1893"/>
                                <a:gd name="T12" fmla="*/ 1097 w 1317"/>
                                <a:gd name="T13" fmla="*/ 929 h 1893"/>
                                <a:gd name="T14" fmla="*/ 989 w 1317"/>
                                <a:gd name="T15" fmla="*/ 1080 h 1893"/>
                                <a:gd name="T16" fmla="*/ 774 w 1317"/>
                                <a:gd name="T17" fmla="*/ 1295 h 1893"/>
                                <a:gd name="T18" fmla="*/ 592 w 1317"/>
                                <a:gd name="T19" fmla="*/ 1520 h 1893"/>
                                <a:gd name="T20" fmla="*/ 495 w 1317"/>
                                <a:gd name="T21" fmla="*/ 1703 h 1893"/>
                                <a:gd name="T22" fmla="*/ 420 w 1317"/>
                                <a:gd name="T23" fmla="*/ 1574 h 1893"/>
                                <a:gd name="T24" fmla="*/ 312 w 1317"/>
                                <a:gd name="T25" fmla="*/ 1724 h 1893"/>
                                <a:gd name="T26" fmla="*/ 11 w 1317"/>
                                <a:gd name="T27" fmla="*/ 1875 h 1893"/>
                                <a:gd name="T28" fmla="*/ 248 w 1317"/>
                                <a:gd name="T29" fmla="*/ 1617 h 1893"/>
                                <a:gd name="T30" fmla="*/ 345 w 1317"/>
                                <a:gd name="T31" fmla="*/ 1327 h 1893"/>
                                <a:gd name="T32" fmla="*/ 506 w 1317"/>
                                <a:gd name="T33" fmla="*/ 1037 h 1893"/>
                                <a:gd name="T34" fmla="*/ 731 w 1317"/>
                                <a:gd name="T35" fmla="*/ 800 h 1893"/>
                                <a:gd name="T36" fmla="*/ 979 w 1317"/>
                                <a:gd name="T37" fmla="*/ 467 h 1893"/>
                                <a:gd name="T38" fmla="*/ 1151 w 1317"/>
                                <a:gd name="T39" fmla="*/ 166 h 1893"/>
                                <a:gd name="T40" fmla="*/ 1258 w 1317"/>
                                <a:gd name="T41" fmla="*/ 5 h 18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17" h="1893">
                                  <a:moveTo>
                                    <a:pt x="1258" y="5"/>
                                  </a:moveTo>
                                  <a:cubicBezTo>
                                    <a:pt x="1281" y="0"/>
                                    <a:pt x="1286" y="81"/>
                                    <a:pt x="1290" y="134"/>
                                  </a:cubicBezTo>
                                  <a:cubicBezTo>
                                    <a:pt x="1294" y="187"/>
                                    <a:pt x="1278" y="248"/>
                                    <a:pt x="1280" y="327"/>
                                  </a:cubicBezTo>
                                  <a:cubicBezTo>
                                    <a:pt x="1282" y="406"/>
                                    <a:pt x="1299" y="534"/>
                                    <a:pt x="1301" y="607"/>
                                  </a:cubicBezTo>
                                  <a:cubicBezTo>
                                    <a:pt x="1303" y="680"/>
                                    <a:pt x="1317" y="738"/>
                                    <a:pt x="1290" y="768"/>
                                  </a:cubicBezTo>
                                  <a:cubicBezTo>
                                    <a:pt x="1263" y="798"/>
                                    <a:pt x="1172" y="763"/>
                                    <a:pt x="1140" y="790"/>
                                  </a:cubicBezTo>
                                  <a:cubicBezTo>
                                    <a:pt x="1108" y="817"/>
                                    <a:pt x="1122" y="881"/>
                                    <a:pt x="1097" y="929"/>
                                  </a:cubicBezTo>
                                  <a:cubicBezTo>
                                    <a:pt x="1072" y="977"/>
                                    <a:pt x="1043" y="1019"/>
                                    <a:pt x="989" y="1080"/>
                                  </a:cubicBezTo>
                                  <a:cubicBezTo>
                                    <a:pt x="935" y="1141"/>
                                    <a:pt x="840" y="1222"/>
                                    <a:pt x="774" y="1295"/>
                                  </a:cubicBezTo>
                                  <a:cubicBezTo>
                                    <a:pt x="708" y="1368"/>
                                    <a:pt x="638" y="1452"/>
                                    <a:pt x="592" y="1520"/>
                                  </a:cubicBezTo>
                                  <a:cubicBezTo>
                                    <a:pt x="546" y="1588"/>
                                    <a:pt x="524" y="1694"/>
                                    <a:pt x="495" y="1703"/>
                                  </a:cubicBezTo>
                                  <a:cubicBezTo>
                                    <a:pt x="466" y="1712"/>
                                    <a:pt x="450" y="1571"/>
                                    <a:pt x="420" y="1574"/>
                                  </a:cubicBezTo>
                                  <a:cubicBezTo>
                                    <a:pt x="390" y="1577"/>
                                    <a:pt x="380" y="1674"/>
                                    <a:pt x="312" y="1724"/>
                                  </a:cubicBezTo>
                                  <a:cubicBezTo>
                                    <a:pt x="244" y="1774"/>
                                    <a:pt x="22" y="1893"/>
                                    <a:pt x="11" y="1875"/>
                                  </a:cubicBezTo>
                                  <a:cubicBezTo>
                                    <a:pt x="0" y="1857"/>
                                    <a:pt x="192" y="1708"/>
                                    <a:pt x="248" y="1617"/>
                                  </a:cubicBezTo>
                                  <a:cubicBezTo>
                                    <a:pt x="304" y="1526"/>
                                    <a:pt x="302" y="1424"/>
                                    <a:pt x="345" y="1327"/>
                                  </a:cubicBezTo>
                                  <a:cubicBezTo>
                                    <a:pt x="388" y="1230"/>
                                    <a:pt x="442" y="1125"/>
                                    <a:pt x="506" y="1037"/>
                                  </a:cubicBezTo>
                                  <a:cubicBezTo>
                                    <a:pt x="570" y="949"/>
                                    <a:pt x="652" y="895"/>
                                    <a:pt x="731" y="800"/>
                                  </a:cubicBezTo>
                                  <a:cubicBezTo>
                                    <a:pt x="810" y="705"/>
                                    <a:pt x="909" y="573"/>
                                    <a:pt x="979" y="467"/>
                                  </a:cubicBezTo>
                                  <a:cubicBezTo>
                                    <a:pt x="1049" y="361"/>
                                    <a:pt x="1103" y="243"/>
                                    <a:pt x="1151" y="166"/>
                                  </a:cubicBezTo>
                                  <a:cubicBezTo>
                                    <a:pt x="1199" y="89"/>
                                    <a:pt x="1235" y="10"/>
                                    <a:pt x="1258" y="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347" name="Freeform 94"/>
                          <wps:cNvSpPr>
                            <a:spLocks/>
                          </wps:cNvSpPr>
                          <wps:spPr bwMode="auto">
                            <a:xfrm>
                              <a:off x="8761" y="11740"/>
                              <a:ext cx="359" cy="2433"/>
                            </a:xfrm>
                            <a:custGeom>
                              <a:avLst/>
                              <a:gdLst>
                                <a:gd name="T0" fmla="*/ 480 w 715"/>
                                <a:gd name="T1" fmla="*/ 12 h 4845"/>
                                <a:gd name="T2" fmla="*/ 577 w 715"/>
                                <a:gd name="T3" fmla="*/ 77 h 4845"/>
                                <a:gd name="T4" fmla="*/ 641 w 715"/>
                                <a:gd name="T5" fmla="*/ 66 h 4845"/>
                                <a:gd name="T6" fmla="*/ 641 w 715"/>
                                <a:gd name="T7" fmla="*/ 249 h 4845"/>
                                <a:gd name="T8" fmla="*/ 598 w 715"/>
                                <a:gd name="T9" fmla="*/ 980 h 4845"/>
                                <a:gd name="T10" fmla="*/ 534 w 715"/>
                                <a:gd name="T11" fmla="*/ 1506 h 4845"/>
                                <a:gd name="T12" fmla="*/ 534 w 715"/>
                                <a:gd name="T13" fmla="*/ 2130 h 4845"/>
                                <a:gd name="T14" fmla="*/ 523 w 715"/>
                                <a:gd name="T15" fmla="*/ 2570 h 4845"/>
                                <a:gd name="T16" fmla="*/ 534 w 715"/>
                                <a:gd name="T17" fmla="*/ 3183 h 4845"/>
                                <a:gd name="T18" fmla="*/ 523 w 715"/>
                                <a:gd name="T19" fmla="*/ 3666 h 4845"/>
                                <a:gd name="T20" fmla="*/ 673 w 715"/>
                                <a:gd name="T21" fmla="*/ 4322 h 4845"/>
                                <a:gd name="T22" fmla="*/ 652 w 715"/>
                                <a:gd name="T23" fmla="*/ 4655 h 4845"/>
                                <a:gd name="T24" fmla="*/ 652 w 715"/>
                                <a:gd name="T25" fmla="*/ 4827 h 4845"/>
                                <a:gd name="T26" fmla="*/ 276 w 715"/>
                                <a:gd name="T27" fmla="*/ 4762 h 4845"/>
                                <a:gd name="T28" fmla="*/ 72 w 715"/>
                                <a:gd name="T29" fmla="*/ 4762 h 4845"/>
                                <a:gd name="T30" fmla="*/ 7 w 715"/>
                                <a:gd name="T31" fmla="*/ 4655 h 4845"/>
                                <a:gd name="T32" fmla="*/ 115 w 715"/>
                                <a:gd name="T33" fmla="*/ 4107 h 4845"/>
                                <a:gd name="T34" fmla="*/ 254 w 715"/>
                                <a:gd name="T35" fmla="*/ 3387 h 4845"/>
                                <a:gd name="T36" fmla="*/ 276 w 715"/>
                                <a:gd name="T37" fmla="*/ 2935 h 4845"/>
                                <a:gd name="T38" fmla="*/ 276 w 715"/>
                                <a:gd name="T39" fmla="*/ 1882 h 4845"/>
                                <a:gd name="T40" fmla="*/ 340 w 715"/>
                                <a:gd name="T41" fmla="*/ 1291 h 4845"/>
                                <a:gd name="T42" fmla="*/ 394 w 715"/>
                                <a:gd name="T43" fmla="*/ 636 h 4845"/>
                                <a:gd name="T44" fmla="*/ 469 w 715"/>
                                <a:gd name="T45" fmla="*/ 152 h 4845"/>
                                <a:gd name="T46" fmla="*/ 480 w 715"/>
                                <a:gd name="T47" fmla="*/ 12 h 4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15" h="4845">
                                  <a:moveTo>
                                    <a:pt x="480" y="12"/>
                                  </a:moveTo>
                                  <a:cubicBezTo>
                                    <a:pt x="498" y="0"/>
                                    <a:pt x="550" y="68"/>
                                    <a:pt x="577" y="77"/>
                                  </a:cubicBezTo>
                                  <a:cubicBezTo>
                                    <a:pt x="604" y="86"/>
                                    <a:pt x="630" y="37"/>
                                    <a:pt x="641" y="66"/>
                                  </a:cubicBezTo>
                                  <a:cubicBezTo>
                                    <a:pt x="652" y="95"/>
                                    <a:pt x="648" y="97"/>
                                    <a:pt x="641" y="249"/>
                                  </a:cubicBezTo>
                                  <a:cubicBezTo>
                                    <a:pt x="634" y="401"/>
                                    <a:pt x="616" y="771"/>
                                    <a:pt x="598" y="980"/>
                                  </a:cubicBezTo>
                                  <a:cubicBezTo>
                                    <a:pt x="580" y="1189"/>
                                    <a:pt x="545" y="1314"/>
                                    <a:pt x="534" y="1506"/>
                                  </a:cubicBezTo>
                                  <a:cubicBezTo>
                                    <a:pt x="523" y="1698"/>
                                    <a:pt x="536" y="1953"/>
                                    <a:pt x="534" y="2130"/>
                                  </a:cubicBezTo>
                                  <a:cubicBezTo>
                                    <a:pt x="532" y="2307"/>
                                    <a:pt x="523" y="2395"/>
                                    <a:pt x="523" y="2570"/>
                                  </a:cubicBezTo>
                                  <a:cubicBezTo>
                                    <a:pt x="523" y="2745"/>
                                    <a:pt x="534" y="3000"/>
                                    <a:pt x="534" y="3183"/>
                                  </a:cubicBezTo>
                                  <a:cubicBezTo>
                                    <a:pt x="534" y="3366"/>
                                    <a:pt x="500" y="3476"/>
                                    <a:pt x="523" y="3666"/>
                                  </a:cubicBezTo>
                                  <a:cubicBezTo>
                                    <a:pt x="546" y="3856"/>
                                    <a:pt x="652" y="4157"/>
                                    <a:pt x="673" y="4322"/>
                                  </a:cubicBezTo>
                                  <a:cubicBezTo>
                                    <a:pt x="694" y="4487"/>
                                    <a:pt x="655" y="4571"/>
                                    <a:pt x="652" y="4655"/>
                                  </a:cubicBezTo>
                                  <a:cubicBezTo>
                                    <a:pt x="649" y="4739"/>
                                    <a:pt x="715" y="4809"/>
                                    <a:pt x="652" y="4827"/>
                                  </a:cubicBezTo>
                                  <a:cubicBezTo>
                                    <a:pt x="589" y="4845"/>
                                    <a:pt x="373" y="4773"/>
                                    <a:pt x="276" y="4762"/>
                                  </a:cubicBezTo>
                                  <a:cubicBezTo>
                                    <a:pt x="179" y="4751"/>
                                    <a:pt x="117" y="4780"/>
                                    <a:pt x="72" y="4762"/>
                                  </a:cubicBezTo>
                                  <a:cubicBezTo>
                                    <a:pt x="27" y="4744"/>
                                    <a:pt x="0" y="4764"/>
                                    <a:pt x="7" y="4655"/>
                                  </a:cubicBezTo>
                                  <a:cubicBezTo>
                                    <a:pt x="14" y="4546"/>
                                    <a:pt x="74" y="4318"/>
                                    <a:pt x="115" y="4107"/>
                                  </a:cubicBezTo>
                                  <a:cubicBezTo>
                                    <a:pt x="156" y="3896"/>
                                    <a:pt x="227" y="3582"/>
                                    <a:pt x="254" y="3387"/>
                                  </a:cubicBezTo>
                                  <a:cubicBezTo>
                                    <a:pt x="281" y="3192"/>
                                    <a:pt x="272" y="3186"/>
                                    <a:pt x="276" y="2935"/>
                                  </a:cubicBezTo>
                                  <a:cubicBezTo>
                                    <a:pt x="280" y="2684"/>
                                    <a:pt x="265" y="2156"/>
                                    <a:pt x="276" y="1882"/>
                                  </a:cubicBezTo>
                                  <a:cubicBezTo>
                                    <a:pt x="287" y="1608"/>
                                    <a:pt x="320" y="1499"/>
                                    <a:pt x="340" y="1291"/>
                                  </a:cubicBezTo>
                                  <a:cubicBezTo>
                                    <a:pt x="360" y="1083"/>
                                    <a:pt x="373" y="826"/>
                                    <a:pt x="394" y="636"/>
                                  </a:cubicBezTo>
                                  <a:cubicBezTo>
                                    <a:pt x="415" y="446"/>
                                    <a:pt x="460" y="259"/>
                                    <a:pt x="469" y="152"/>
                                  </a:cubicBezTo>
                                  <a:cubicBezTo>
                                    <a:pt x="478" y="45"/>
                                    <a:pt x="462" y="24"/>
                                    <a:pt x="480" y="12"/>
                                  </a:cubicBezTo>
                                  <a:close/>
                                </a:path>
                              </a:pathLst>
                            </a:custGeom>
                            <a:solidFill>
                              <a:schemeClr val="accent6">
                                <a:lumMod val="50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g:grpSp>
                      <wpg:grpSp>
                        <wpg:cNvPr id="348" name="Group 56"/>
                        <wpg:cNvGrpSpPr>
                          <a:grpSpLocks/>
                        </wpg:cNvGrpSpPr>
                        <wpg:grpSpPr bwMode="auto">
                          <a:xfrm>
                            <a:off x="7136" y="7743"/>
                            <a:ext cx="3827" cy="6509"/>
                            <a:chOff x="7136" y="7743"/>
                            <a:chExt cx="3827" cy="6509"/>
                          </a:xfrm>
                        </wpg:grpSpPr>
                        <wps:wsp>
                          <wps:cNvPr id="349" name="Freeform 26"/>
                          <wps:cNvSpPr>
                            <a:spLocks/>
                          </wps:cNvSpPr>
                          <wps:spPr bwMode="auto">
                            <a:xfrm>
                              <a:off x="7136" y="7743"/>
                              <a:ext cx="3827" cy="6509"/>
                            </a:xfrm>
                            <a:custGeom>
                              <a:avLst/>
                              <a:gdLst>
                                <a:gd name="T0" fmla="*/ 2730 w 7620"/>
                                <a:gd name="T1" fmla="*/ 2010 h 12961"/>
                                <a:gd name="T2" fmla="*/ 2550 w 7620"/>
                                <a:gd name="T3" fmla="*/ 2370 h 12961"/>
                                <a:gd name="T4" fmla="*/ 3270 w 7620"/>
                                <a:gd name="T5" fmla="*/ 2370 h 12961"/>
                                <a:gd name="T6" fmla="*/ 1470 w 7620"/>
                                <a:gd name="T7" fmla="*/ 3990 h 12961"/>
                                <a:gd name="T8" fmla="*/ 2010 w 7620"/>
                                <a:gd name="T9" fmla="*/ 3810 h 12961"/>
                                <a:gd name="T10" fmla="*/ 2550 w 7620"/>
                                <a:gd name="T11" fmla="*/ 3810 h 12961"/>
                                <a:gd name="T12" fmla="*/ 1830 w 7620"/>
                                <a:gd name="T13" fmla="*/ 4710 h 12961"/>
                                <a:gd name="T14" fmla="*/ 1830 w 7620"/>
                                <a:gd name="T15" fmla="*/ 4890 h 12961"/>
                                <a:gd name="T16" fmla="*/ 2010 w 7620"/>
                                <a:gd name="T17" fmla="*/ 5070 h 12961"/>
                                <a:gd name="T18" fmla="*/ 2910 w 7620"/>
                                <a:gd name="T19" fmla="*/ 4350 h 12961"/>
                                <a:gd name="T20" fmla="*/ 3090 w 7620"/>
                                <a:gd name="T21" fmla="*/ 4710 h 12961"/>
                                <a:gd name="T22" fmla="*/ 2010 w 7620"/>
                                <a:gd name="T23" fmla="*/ 5430 h 12961"/>
                                <a:gd name="T24" fmla="*/ 2370 w 7620"/>
                                <a:gd name="T25" fmla="*/ 5610 h 12961"/>
                                <a:gd name="T26" fmla="*/ 1110 w 7620"/>
                                <a:gd name="T27" fmla="*/ 6330 h 12961"/>
                                <a:gd name="T28" fmla="*/ 1830 w 7620"/>
                                <a:gd name="T29" fmla="*/ 5970 h 12961"/>
                                <a:gd name="T30" fmla="*/ 2010 w 7620"/>
                                <a:gd name="T31" fmla="*/ 6330 h 12961"/>
                                <a:gd name="T32" fmla="*/ 390 w 7620"/>
                                <a:gd name="T33" fmla="*/ 7410 h 12961"/>
                                <a:gd name="T34" fmla="*/ 390 w 7620"/>
                                <a:gd name="T35" fmla="*/ 7770 h 12961"/>
                                <a:gd name="T36" fmla="*/ 930 w 7620"/>
                                <a:gd name="T37" fmla="*/ 7950 h 12961"/>
                                <a:gd name="T38" fmla="*/ 930 w 7620"/>
                                <a:gd name="T39" fmla="*/ 8310 h 12961"/>
                                <a:gd name="T40" fmla="*/ 1290 w 7620"/>
                                <a:gd name="T41" fmla="*/ 8490 h 12961"/>
                                <a:gd name="T42" fmla="*/ 2190 w 7620"/>
                                <a:gd name="T43" fmla="*/ 7950 h 12961"/>
                                <a:gd name="T44" fmla="*/ 2550 w 7620"/>
                                <a:gd name="T45" fmla="*/ 8310 h 12961"/>
                                <a:gd name="T46" fmla="*/ 2190 w 7620"/>
                                <a:gd name="T47" fmla="*/ 9570 h 12961"/>
                                <a:gd name="T48" fmla="*/ 2730 w 7620"/>
                                <a:gd name="T49" fmla="*/ 9390 h 12961"/>
                                <a:gd name="T50" fmla="*/ 3090 w 7620"/>
                                <a:gd name="T51" fmla="*/ 9030 h 12961"/>
                                <a:gd name="T52" fmla="*/ 3527 w 7620"/>
                                <a:gd name="T53" fmla="*/ 8576 h 12961"/>
                                <a:gd name="T54" fmla="*/ 3789 w 7620"/>
                                <a:gd name="T55" fmla="*/ 12728 h 12961"/>
                                <a:gd name="T56" fmla="*/ 3826 w 7620"/>
                                <a:gd name="T57" fmla="*/ 10185 h 12961"/>
                                <a:gd name="T58" fmla="*/ 4350 w 7620"/>
                                <a:gd name="T59" fmla="*/ 9030 h 12961"/>
                                <a:gd name="T60" fmla="*/ 4710 w 7620"/>
                                <a:gd name="T61" fmla="*/ 8670 h 12961"/>
                                <a:gd name="T62" fmla="*/ 5070 w 7620"/>
                                <a:gd name="T63" fmla="*/ 9570 h 12961"/>
                                <a:gd name="T64" fmla="*/ 5250 w 7620"/>
                                <a:gd name="T65" fmla="*/ 8670 h 12961"/>
                                <a:gd name="T66" fmla="*/ 5790 w 7620"/>
                                <a:gd name="T67" fmla="*/ 8670 h 12961"/>
                                <a:gd name="T68" fmla="*/ 5970 w 7620"/>
                                <a:gd name="T69" fmla="*/ 8670 h 12961"/>
                                <a:gd name="T70" fmla="*/ 6690 w 7620"/>
                                <a:gd name="T71" fmla="*/ 9030 h 12961"/>
                                <a:gd name="T72" fmla="*/ 7050 w 7620"/>
                                <a:gd name="T73" fmla="*/ 9030 h 12961"/>
                                <a:gd name="T74" fmla="*/ 5970 w 7620"/>
                                <a:gd name="T75" fmla="*/ 7770 h 12961"/>
                                <a:gd name="T76" fmla="*/ 5430 w 7620"/>
                                <a:gd name="T77" fmla="*/ 7230 h 12961"/>
                                <a:gd name="T78" fmla="*/ 4530 w 7620"/>
                                <a:gd name="T79" fmla="*/ 6510 h 12961"/>
                                <a:gd name="T80" fmla="*/ 5430 w 7620"/>
                                <a:gd name="T81" fmla="*/ 6690 h 12961"/>
                                <a:gd name="T82" fmla="*/ 6330 w 7620"/>
                                <a:gd name="T83" fmla="*/ 7230 h 12961"/>
                                <a:gd name="T84" fmla="*/ 7050 w 7620"/>
                                <a:gd name="T85" fmla="*/ 7770 h 12961"/>
                                <a:gd name="T86" fmla="*/ 7050 w 7620"/>
                                <a:gd name="T87" fmla="*/ 7050 h 12961"/>
                                <a:gd name="T88" fmla="*/ 7050 w 7620"/>
                                <a:gd name="T89" fmla="*/ 6690 h 12961"/>
                                <a:gd name="T90" fmla="*/ 5970 w 7620"/>
                                <a:gd name="T91" fmla="*/ 6150 h 12961"/>
                                <a:gd name="T92" fmla="*/ 6150 w 7620"/>
                                <a:gd name="T93" fmla="*/ 5790 h 12961"/>
                                <a:gd name="T94" fmla="*/ 7230 w 7620"/>
                                <a:gd name="T95" fmla="*/ 6330 h 12961"/>
                                <a:gd name="T96" fmla="*/ 5430 w 7620"/>
                                <a:gd name="T97" fmla="*/ 5070 h 12961"/>
                                <a:gd name="T98" fmla="*/ 5070 w 7620"/>
                                <a:gd name="T99" fmla="*/ 4890 h 12961"/>
                                <a:gd name="T100" fmla="*/ 5610 w 7620"/>
                                <a:gd name="T101" fmla="*/ 4710 h 12961"/>
                                <a:gd name="T102" fmla="*/ 6150 w 7620"/>
                                <a:gd name="T103" fmla="*/ 5070 h 12961"/>
                                <a:gd name="T104" fmla="*/ 6510 w 7620"/>
                                <a:gd name="T105" fmla="*/ 4890 h 12961"/>
                                <a:gd name="T106" fmla="*/ 6330 w 7620"/>
                                <a:gd name="T107" fmla="*/ 4530 h 12961"/>
                                <a:gd name="T108" fmla="*/ 5970 w 7620"/>
                                <a:gd name="T109" fmla="*/ 4350 h 12961"/>
                                <a:gd name="T110" fmla="*/ 4710 w 7620"/>
                                <a:gd name="T111" fmla="*/ 3630 h 12961"/>
                                <a:gd name="T112" fmla="*/ 5070 w 7620"/>
                                <a:gd name="T113" fmla="*/ 3450 h 12961"/>
                                <a:gd name="T114" fmla="*/ 5970 w 7620"/>
                                <a:gd name="T115" fmla="*/ 3810 h 12961"/>
                                <a:gd name="T116" fmla="*/ 6150 w 7620"/>
                                <a:gd name="T117" fmla="*/ 3630 h 12961"/>
                                <a:gd name="T118" fmla="*/ 4170 w 7620"/>
                                <a:gd name="T119" fmla="*/ 2370 h 12961"/>
                                <a:gd name="T120" fmla="*/ 4710 w 7620"/>
                                <a:gd name="T121" fmla="*/ 2010 h 12961"/>
                                <a:gd name="T122" fmla="*/ 5430 w 7620"/>
                                <a:gd name="T123" fmla="*/ 2550 h 12961"/>
                                <a:gd name="T124" fmla="*/ 5070 w 7620"/>
                                <a:gd name="T125" fmla="*/ 1830 h 12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620" h="12961">
                                  <a:moveTo>
                                    <a:pt x="3810" y="30"/>
                                  </a:moveTo>
                                  <a:cubicBezTo>
                                    <a:pt x="3720" y="0"/>
                                    <a:pt x="3810" y="600"/>
                                    <a:pt x="3630" y="930"/>
                                  </a:cubicBezTo>
                                  <a:cubicBezTo>
                                    <a:pt x="3450" y="1260"/>
                                    <a:pt x="3000" y="1770"/>
                                    <a:pt x="2730" y="2010"/>
                                  </a:cubicBezTo>
                                  <a:cubicBezTo>
                                    <a:pt x="2460" y="2250"/>
                                    <a:pt x="2010" y="2340"/>
                                    <a:pt x="2010" y="2370"/>
                                  </a:cubicBezTo>
                                  <a:cubicBezTo>
                                    <a:pt x="2010" y="2400"/>
                                    <a:pt x="2640" y="2190"/>
                                    <a:pt x="2730" y="2190"/>
                                  </a:cubicBezTo>
                                  <a:cubicBezTo>
                                    <a:pt x="2820" y="2190"/>
                                    <a:pt x="2520" y="2310"/>
                                    <a:pt x="2550" y="2370"/>
                                  </a:cubicBezTo>
                                  <a:cubicBezTo>
                                    <a:pt x="2580" y="2430"/>
                                    <a:pt x="2790" y="2610"/>
                                    <a:pt x="2910" y="2550"/>
                                  </a:cubicBezTo>
                                  <a:cubicBezTo>
                                    <a:pt x="3030" y="2490"/>
                                    <a:pt x="3210" y="2040"/>
                                    <a:pt x="3270" y="2010"/>
                                  </a:cubicBezTo>
                                  <a:cubicBezTo>
                                    <a:pt x="3330" y="1980"/>
                                    <a:pt x="3420" y="2160"/>
                                    <a:pt x="3270" y="2370"/>
                                  </a:cubicBezTo>
                                  <a:cubicBezTo>
                                    <a:pt x="3120" y="2580"/>
                                    <a:pt x="2670" y="3060"/>
                                    <a:pt x="2370" y="3270"/>
                                  </a:cubicBezTo>
                                  <a:cubicBezTo>
                                    <a:pt x="2070" y="3480"/>
                                    <a:pt x="1620" y="3510"/>
                                    <a:pt x="1470" y="3630"/>
                                  </a:cubicBezTo>
                                  <a:cubicBezTo>
                                    <a:pt x="1320" y="3750"/>
                                    <a:pt x="1410" y="3960"/>
                                    <a:pt x="1470" y="3990"/>
                                  </a:cubicBezTo>
                                  <a:cubicBezTo>
                                    <a:pt x="1530" y="4020"/>
                                    <a:pt x="1800" y="3780"/>
                                    <a:pt x="1830" y="3810"/>
                                  </a:cubicBezTo>
                                  <a:cubicBezTo>
                                    <a:pt x="1860" y="3840"/>
                                    <a:pt x="1620" y="4170"/>
                                    <a:pt x="1650" y="4170"/>
                                  </a:cubicBezTo>
                                  <a:cubicBezTo>
                                    <a:pt x="1680" y="4170"/>
                                    <a:pt x="1950" y="3840"/>
                                    <a:pt x="2010" y="3810"/>
                                  </a:cubicBezTo>
                                  <a:cubicBezTo>
                                    <a:pt x="2070" y="3780"/>
                                    <a:pt x="1950" y="4020"/>
                                    <a:pt x="2010" y="3990"/>
                                  </a:cubicBezTo>
                                  <a:cubicBezTo>
                                    <a:pt x="2070" y="3960"/>
                                    <a:pt x="2280" y="3660"/>
                                    <a:pt x="2370" y="3630"/>
                                  </a:cubicBezTo>
                                  <a:cubicBezTo>
                                    <a:pt x="2460" y="3600"/>
                                    <a:pt x="2460" y="3840"/>
                                    <a:pt x="2550" y="3810"/>
                                  </a:cubicBezTo>
                                  <a:cubicBezTo>
                                    <a:pt x="2640" y="3780"/>
                                    <a:pt x="2880" y="3450"/>
                                    <a:pt x="2910" y="3450"/>
                                  </a:cubicBezTo>
                                  <a:cubicBezTo>
                                    <a:pt x="2940" y="3450"/>
                                    <a:pt x="2910" y="3600"/>
                                    <a:pt x="2730" y="3810"/>
                                  </a:cubicBezTo>
                                  <a:cubicBezTo>
                                    <a:pt x="2550" y="4020"/>
                                    <a:pt x="2100" y="4470"/>
                                    <a:pt x="1830" y="4710"/>
                                  </a:cubicBezTo>
                                  <a:cubicBezTo>
                                    <a:pt x="1560" y="4950"/>
                                    <a:pt x="1230" y="5130"/>
                                    <a:pt x="1110" y="5250"/>
                                  </a:cubicBezTo>
                                  <a:cubicBezTo>
                                    <a:pt x="990" y="5370"/>
                                    <a:pt x="990" y="5490"/>
                                    <a:pt x="1110" y="5430"/>
                                  </a:cubicBezTo>
                                  <a:cubicBezTo>
                                    <a:pt x="1230" y="5370"/>
                                    <a:pt x="1740" y="4920"/>
                                    <a:pt x="1830" y="4890"/>
                                  </a:cubicBezTo>
                                  <a:cubicBezTo>
                                    <a:pt x="1920" y="4860"/>
                                    <a:pt x="1590" y="5280"/>
                                    <a:pt x="1650" y="5250"/>
                                  </a:cubicBezTo>
                                  <a:cubicBezTo>
                                    <a:pt x="1710" y="5220"/>
                                    <a:pt x="2130" y="4740"/>
                                    <a:pt x="2190" y="4710"/>
                                  </a:cubicBezTo>
                                  <a:cubicBezTo>
                                    <a:pt x="2250" y="4680"/>
                                    <a:pt x="1950" y="5100"/>
                                    <a:pt x="2010" y="5070"/>
                                  </a:cubicBezTo>
                                  <a:cubicBezTo>
                                    <a:pt x="2070" y="5040"/>
                                    <a:pt x="2460" y="4530"/>
                                    <a:pt x="2550" y="4530"/>
                                  </a:cubicBezTo>
                                  <a:cubicBezTo>
                                    <a:pt x="2640" y="4530"/>
                                    <a:pt x="2490" y="5100"/>
                                    <a:pt x="2550" y="5070"/>
                                  </a:cubicBezTo>
                                  <a:cubicBezTo>
                                    <a:pt x="2610" y="5040"/>
                                    <a:pt x="2850" y="4410"/>
                                    <a:pt x="2910" y="4350"/>
                                  </a:cubicBezTo>
                                  <a:cubicBezTo>
                                    <a:pt x="2970" y="4290"/>
                                    <a:pt x="2880" y="4710"/>
                                    <a:pt x="2910" y="4710"/>
                                  </a:cubicBezTo>
                                  <a:cubicBezTo>
                                    <a:pt x="2940" y="4710"/>
                                    <a:pt x="3060" y="4350"/>
                                    <a:pt x="3090" y="4350"/>
                                  </a:cubicBezTo>
                                  <a:cubicBezTo>
                                    <a:pt x="3120" y="4350"/>
                                    <a:pt x="3060" y="4710"/>
                                    <a:pt x="3090" y="4710"/>
                                  </a:cubicBezTo>
                                  <a:cubicBezTo>
                                    <a:pt x="3120" y="4710"/>
                                    <a:pt x="3240" y="4350"/>
                                    <a:pt x="3270" y="4350"/>
                                  </a:cubicBezTo>
                                  <a:cubicBezTo>
                                    <a:pt x="3300" y="4350"/>
                                    <a:pt x="3480" y="4530"/>
                                    <a:pt x="3270" y="4710"/>
                                  </a:cubicBezTo>
                                  <a:cubicBezTo>
                                    <a:pt x="3060" y="4890"/>
                                    <a:pt x="2250" y="5280"/>
                                    <a:pt x="2010" y="5430"/>
                                  </a:cubicBezTo>
                                  <a:cubicBezTo>
                                    <a:pt x="1770" y="5580"/>
                                    <a:pt x="1710" y="5640"/>
                                    <a:pt x="1830" y="5610"/>
                                  </a:cubicBezTo>
                                  <a:cubicBezTo>
                                    <a:pt x="1950" y="5580"/>
                                    <a:pt x="2640" y="5250"/>
                                    <a:pt x="2730" y="5250"/>
                                  </a:cubicBezTo>
                                  <a:cubicBezTo>
                                    <a:pt x="2820" y="5250"/>
                                    <a:pt x="2550" y="5520"/>
                                    <a:pt x="2370" y="5610"/>
                                  </a:cubicBezTo>
                                  <a:cubicBezTo>
                                    <a:pt x="2190" y="5700"/>
                                    <a:pt x="1950" y="5640"/>
                                    <a:pt x="1650" y="5790"/>
                                  </a:cubicBezTo>
                                  <a:cubicBezTo>
                                    <a:pt x="1350" y="5940"/>
                                    <a:pt x="660" y="6420"/>
                                    <a:pt x="570" y="6510"/>
                                  </a:cubicBezTo>
                                  <a:cubicBezTo>
                                    <a:pt x="480" y="6600"/>
                                    <a:pt x="960" y="6420"/>
                                    <a:pt x="1110" y="6330"/>
                                  </a:cubicBezTo>
                                  <a:lnTo>
                                    <a:pt x="1470" y="5970"/>
                                  </a:lnTo>
                                  <a:lnTo>
                                    <a:pt x="1470" y="6150"/>
                                  </a:lnTo>
                                  <a:cubicBezTo>
                                    <a:pt x="1530" y="6150"/>
                                    <a:pt x="1770" y="5970"/>
                                    <a:pt x="1830" y="5970"/>
                                  </a:cubicBezTo>
                                  <a:cubicBezTo>
                                    <a:pt x="1890" y="5970"/>
                                    <a:pt x="1781" y="6133"/>
                                    <a:pt x="1830" y="6150"/>
                                  </a:cubicBezTo>
                                  <a:cubicBezTo>
                                    <a:pt x="1879" y="6167"/>
                                    <a:pt x="2095" y="6041"/>
                                    <a:pt x="2125" y="6071"/>
                                  </a:cubicBezTo>
                                  <a:cubicBezTo>
                                    <a:pt x="2155" y="6101"/>
                                    <a:pt x="2059" y="6227"/>
                                    <a:pt x="2010" y="6330"/>
                                  </a:cubicBezTo>
                                  <a:cubicBezTo>
                                    <a:pt x="1961" y="6433"/>
                                    <a:pt x="1980" y="6600"/>
                                    <a:pt x="1830" y="6690"/>
                                  </a:cubicBezTo>
                                  <a:cubicBezTo>
                                    <a:pt x="1680" y="6780"/>
                                    <a:pt x="1350" y="6750"/>
                                    <a:pt x="1110" y="6870"/>
                                  </a:cubicBezTo>
                                  <a:cubicBezTo>
                                    <a:pt x="870" y="6990"/>
                                    <a:pt x="480" y="7320"/>
                                    <a:pt x="390" y="7410"/>
                                  </a:cubicBezTo>
                                  <a:cubicBezTo>
                                    <a:pt x="300" y="7500"/>
                                    <a:pt x="630" y="7290"/>
                                    <a:pt x="570" y="7410"/>
                                  </a:cubicBezTo>
                                  <a:cubicBezTo>
                                    <a:pt x="510" y="7530"/>
                                    <a:pt x="60" y="8070"/>
                                    <a:pt x="30" y="8130"/>
                                  </a:cubicBezTo>
                                  <a:cubicBezTo>
                                    <a:pt x="0" y="8190"/>
                                    <a:pt x="330" y="7770"/>
                                    <a:pt x="390" y="7770"/>
                                  </a:cubicBezTo>
                                  <a:cubicBezTo>
                                    <a:pt x="450" y="7770"/>
                                    <a:pt x="270" y="8190"/>
                                    <a:pt x="390" y="8130"/>
                                  </a:cubicBezTo>
                                  <a:cubicBezTo>
                                    <a:pt x="510" y="8070"/>
                                    <a:pt x="1020" y="7440"/>
                                    <a:pt x="1110" y="7410"/>
                                  </a:cubicBezTo>
                                  <a:cubicBezTo>
                                    <a:pt x="1200" y="7380"/>
                                    <a:pt x="900" y="7920"/>
                                    <a:pt x="930" y="7950"/>
                                  </a:cubicBezTo>
                                  <a:cubicBezTo>
                                    <a:pt x="960" y="7980"/>
                                    <a:pt x="1200" y="7650"/>
                                    <a:pt x="1290" y="7590"/>
                                  </a:cubicBezTo>
                                  <a:cubicBezTo>
                                    <a:pt x="1380" y="7530"/>
                                    <a:pt x="1530" y="7470"/>
                                    <a:pt x="1470" y="7590"/>
                                  </a:cubicBezTo>
                                  <a:cubicBezTo>
                                    <a:pt x="1410" y="7710"/>
                                    <a:pt x="1020" y="8160"/>
                                    <a:pt x="930" y="8310"/>
                                  </a:cubicBezTo>
                                  <a:cubicBezTo>
                                    <a:pt x="840" y="8460"/>
                                    <a:pt x="900" y="8490"/>
                                    <a:pt x="930" y="8490"/>
                                  </a:cubicBezTo>
                                  <a:cubicBezTo>
                                    <a:pt x="960" y="8490"/>
                                    <a:pt x="1050" y="8310"/>
                                    <a:pt x="1110" y="8310"/>
                                  </a:cubicBezTo>
                                  <a:cubicBezTo>
                                    <a:pt x="1170" y="8310"/>
                                    <a:pt x="1170" y="8550"/>
                                    <a:pt x="1290" y="8490"/>
                                  </a:cubicBezTo>
                                  <a:cubicBezTo>
                                    <a:pt x="1410" y="8430"/>
                                    <a:pt x="1740" y="7980"/>
                                    <a:pt x="1830" y="7950"/>
                                  </a:cubicBezTo>
                                  <a:cubicBezTo>
                                    <a:pt x="1920" y="7920"/>
                                    <a:pt x="1770" y="8310"/>
                                    <a:pt x="1830" y="8310"/>
                                  </a:cubicBezTo>
                                  <a:cubicBezTo>
                                    <a:pt x="1890" y="8310"/>
                                    <a:pt x="2070" y="8070"/>
                                    <a:pt x="2190" y="7950"/>
                                  </a:cubicBezTo>
                                  <a:cubicBezTo>
                                    <a:pt x="2310" y="7830"/>
                                    <a:pt x="2520" y="7560"/>
                                    <a:pt x="2550" y="7590"/>
                                  </a:cubicBezTo>
                                  <a:cubicBezTo>
                                    <a:pt x="2580" y="7620"/>
                                    <a:pt x="2370" y="8010"/>
                                    <a:pt x="2370" y="8130"/>
                                  </a:cubicBezTo>
                                  <a:cubicBezTo>
                                    <a:pt x="2370" y="8250"/>
                                    <a:pt x="2610" y="8070"/>
                                    <a:pt x="2550" y="8310"/>
                                  </a:cubicBezTo>
                                  <a:cubicBezTo>
                                    <a:pt x="2490" y="8550"/>
                                    <a:pt x="2070" y="9390"/>
                                    <a:pt x="2010" y="9570"/>
                                  </a:cubicBezTo>
                                  <a:cubicBezTo>
                                    <a:pt x="1950" y="9750"/>
                                    <a:pt x="2160" y="9390"/>
                                    <a:pt x="2190" y="9390"/>
                                  </a:cubicBezTo>
                                  <a:cubicBezTo>
                                    <a:pt x="2220" y="9390"/>
                                    <a:pt x="2160" y="9540"/>
                                    <a:pt x="2190" y="9570"/>
                                  </a:cubicBezTo>
                                  <a:cubicBezTo>
                                    <a:pt x="2220" y="9600"/>
                                    <a:pt x="2280" y="9720"/>
                                    <a:pt x="2370" y="9570"/>
                                  </a:cubicBezTo>
                                  <a:cubicBezTo>
                                    <a:pt x="2460" y="9420"/>
                                    <a:pt x="2670" y="8700"/>
                                    <a:pt x="2730" y="8670"/>
                                  </a:cubicBezTo>
                                  <a:cubicBezTo>
                                    <a:pt x="2790" y="8640"/>
                                    <a:pt x="2700" y="9390"/>
                                    <a:pt x="2730" y="9390"/>
                                  </a:cubicBezTo>
                                  <a:cubicBezTo>
                                    <a:pt x="2760" y="9390"/>
                                    <a:pt x="2850" y="8820"/>
                                    <a:pt x="2910" y="8670"/>
                                  </a:cubicBezTo>
                                  <a:cubicBezTo>
                                    <a:pt x="2970" y="8520"/>
                                    <a:pt x="3060" y="8430"/>
                                    <a:pt x="3090" y="8490"/>
                                  </a:cubicBezTo>
                                  <a:cubicBezTo>
                                    <a:pt x="3120" y="8550"/>
                                    <a:pt x="3030" y="9120"/>
                                    <a:pt x="3090" y="9030"/>
                                  </a:cubicBezTo>
                                  <a:cubicBezTo>
                                    <a:pt x="3150" y="8940"/>
                                    <a:pt x="3405" y="8022"/>
                                    <a:pt x="3450" y="7950"/>
                                  </a:cubicBezTo>
                                  <a:cubicBezTo>
                                    <a:pt x="3495" y="7878"/>
                                    <a:pt x="3346" y="8491"/>
                                    <a:pt x="3359" y="8595"/>
                                  </a:cubicBezTo>
                                  <a:cubicBezTo>
                                    <a:pt x="3372" y="8699"/>
                                    <a:pt x="3527" y="8305"/>
                                    <a:pt x="3527" y="8576"/>
                                  </a:cubicBezTo>
                                  <a:cubicBezTo>
                                    <a:pt x="3527" y="8847"/>
                                    <a:pt x="3418" y="9561"/>
                                    <a:pt x="3359" y="10222"/>
                                  </a:cubicBezTo>
                                  <a:cubicBezTo>
                                    <a:pt x="3300" y="10883"/>
                                    <a:pt x="3100" y="12123"/>
                                    <a:pt x="3172" y="12541"/>
                                  </a:cubicBezTo>
                                  <a:cubicBezTo>
                                    <a:pt x="3244" y="12959"/>
                                    <a:pt x="3649" y="12700"/>
                                    <a:pt x="3789" y="12728"/>
                                  </a:cubicBezTo>
                                  <a:cubicBezTo>
                                    <a:pt x="3929" y="12756"/>
                                    <a:pt x="3991" y="12961"/>
                                    <a:pt x="4013" y="12709"/>
                                  </a:cubicBezTo>
                                  <a:cubicBezTo>
                                    <a:pt x="4035" y="12457"/>
                                    <a:pt x="3951" y="11634"/>
                                    <a:pt x="3920" y="11213"/>
                                  </a:cubicBezTo>
                                  <a:cubicBezTo>
                                    <a:pt x="3889" y="10792"/>
                                    <a:pt x="3814" y="10708"/>
                                    <a:pt x="3826" y="10185"/>
                                  </a:cubicBezTo>
                                  <a:cubicBezTo>
                                    <a:pt x="3838" y="9662"/>
                                    <a:pt x="3938" y="8324"/>
                                    <a:pt x="3995" y="8072"/>
                                  </a:cubicBezTo>
                                  <a:cubicBezTo>
                                    <a:pt x="4052" y="7820"/>
                                    <a:pt x="4111" y="8510"/>
                                    <a:pt x="4170" y="8670"/>
                                  </a:cubicBezTo>
                                  <a:cubicBezTo>
                                    <a:pt x="4229" y="8830"/>
                                    <a:pt x="4290" y="9060"/>
                                    <a:pt x="4350" y="9030"/>
                                  </a:cubicBezTo>
                                  <a:cubicBezTo>
                                    <a:pt x="4410" y="9000"/>
                                    <a:pt x="4500" y="8490"/>
                                    <a:pt x="4530" y="8490"/>
                                  </a:cubicBezTo>
                                  <a:cubicBezTo>
                                    <a:pt x="4560" y="8490"/>
                                    <a:pt x="4500" y="9000"/>
                                    <a:pt x="4530" y="9030"/>
                                  </a:cubicBezTo>
                                  <a:cubicBezTo>
                                    <a:pt x="4560" y="9060"/>
                                    <a:pt x="4650" y="8640"/>
                                    <a:pt x="4710" y="8670"/>
                                  </a:cubicBezTo>
                                  <a:cubicBezTo>
                                    <a:pt x="4770" y="8700"/>
                                    <a:pt x="4860" y="9210"/>
                                    <a:pt x="4890" y="9210"/>
                                  </a:cubicBezTo>
                                  <a:cubicBezTo>
                                    <a:pt x="4920" y="9210"/>
                                    <a:pt x="4860" y="8610"/>
                                    <a:pt x="4890" y="8670"/>
                                  </a:cubicBezTo>
                                  <a:cubicBezTo>
                                    <a:pt x="4920" y="8730"/>
                                    <a:pt x="5040" y="9480"/>
                                    <a:pt x="5070" y="9570"/>
                                  </a:cubicBezTo>
                                  <a:cubicBezTo>
                                    <a:pt x="5100" y="9660"/>
                                    <a:pt x="5010" y="9210"/>
                                    <a:pt x="5070" y="9210"/>
                                  </a:cubicBezTo>
                                  <a:cubicBezTo>
                                    <a:pt x="5130" y="9210"/>
                                    <a:pt x="5400" y="9660"/>
                                    <a:pt x="5430" y="9570"/>
                                  </a:cubicBezTo>
                                  <a:cubicBezTo>
                                    <a:pt x="5460" y="9480"/>
                                    <a:pt x="5250" y="8850"/>
                                    <a:pt x="5250" y="8670"/>
                                  </a:cubicBezTo>
                                  <a:cubicBezTo>
                                    <a:pt x="5250" y="8490"/>
                                    <a:pt x="5370" y="8430"/>
                                    <a:pt x="5430" y="8490"/>
                                  </a:cubicBezTo>
                                  <a:cubicBezTo>
                                    <a:pt x="5490" y="8550"/>
                                    <a:pt x="5550" y="9000"/>
                                    <a:pt x="5610" y="9030"/>
                                  </a:cubicBezTo>
                                  <a:cubicBezTo>
                                    <a:pt x="5670" y="9060"/>
                                    <a:pt x="5730" y="8670"/>
                                    <a:pt x="5790" y="8670"/>
                                  </a:cubicBezTo>
                                  <a:cubicBezTo>
                                    <a:pt x="5850" y="8670"/>
                                    <a:pt x="5910" y="8970"/>
                                    <a:pt x="5970" y="9030"/>
                                  </a:cubicBezTo>
                                  <a:cubicBezTo>
                                    <a:pt x="6030" y="9090"/>
                                    <a:pt x="6150" y="9090"/>
                                    <a:pt x="6150" y="9030"/>
                                  </a:cubicBezTo>
                                  <a:cubicBezTo>
                                    <a:pt x="6150" y="8970"/>
                                    <a:pt x="5940" y="8670"/>
                                    <a:pt x="5970" y="8670"/>
                                  </a:cubicBezTo>
                                  <a:cubicBezTo>
                                    <a:pt x="6000" y="8670"/>
                                    <a:pt x="6300" y="9060"/>
                                    <a:pt x="6330" y="9030"/>
                                  </a:cubicBezTo>
                                  <a:cubicBezTo>
                                    <a:pt x="6360" y="9000"/>
                                    <a:pt x="6090" y="8490"/>
                                    <a:pt x="6150" y="8490"/>
                                  </a:cubicBezTo>
                                  <a:cubicBezTo>
                                    <a:pt x="6210" y="8490"/>
                                    <a:pt x="6570" y="8910"/>
                                    <a:pt x="6690" y="9030"/>
                                  </a:cubicBezTo>
                                  <a:cubicBezTo>
                                    <a:pt x="6810" y="9150"/>
                                    <a:pt x="6900" y="9300"/>
                                    <a:pt x="6870" y="9210"/>
                                  </a:cubicBezTo>
                                  <a:cubicBezTo>
                                    <a:pt x="6840" y="9120"/>
                                    <a:pt x="6480" y="8520"/>
                                    <a:pt x="6510" y="8490"/>
                                  </a:cubicBezTo>
                                  <a:cubicBezTo>
                                    <a:pt x="6540" y="8460"/>
                                    <a:pt x="6960" y="8970"/>
                                    <a:pt x="7050" y="9030"/>
                                  </a:cubicBezTo>
                                  <a:cubicBezTo>
                                    <a:pt x="7140" y="9090"/>
                                    <a:pt x="7110" y="8970"/>
                                    <a:pt x="7050" y="8850"/>
                                  </a:cubicBezTo>
                                  <a:cubicBezTo>
                                    <a:pt x="6990" y="8730"/>
                                    <a:pt x="6870" y="8490"/>
                                    <a:pt x="6690" y="8310"/>
                                  </a:cubicBezTo>
                                  <a:cubicBezTo>
                                    <a:pt x="6510" y="8130"/>
                                    <a:pt x="6150" y="7920"/>
                                    <a:pt x="5970" y="7770"/>
                                  </a:cubicBezTo>
                                  <a:cubicBezTo>
                                    <a:pt x="5790" y="7620"/>
                                    <a:pt x="5700" y="7470"/>
                                    <a:pt x="5610" y="7410"/>
                                  </a:cubicBezTo>
                                  <a:cubicBezTo>
                                    <a:pt x="5520" y="7350"/>
                                    <a:pt x="5460" y="7440"/>
                                    <a:pt x="5430" y="7410"/>
                                  </a:cubicBezTo>
                                  <a:cubicBezTo>
                                    <a:pt x="5400" y="7380"/>
                                    <a:pt x="5490" y="7290"/>
                                    <a:pt x="5430" y="7230"/>
                                  </a:cubicBezTo>
                                  <a:cubicBezTo>
                                    <a:pt x="5370" y="7170"/>
                                    <a:pt x="5190" y="7140"/>
                                    <a:pt x="5070" y="7050"/>
                                  </a:cubicBezTo>
                                  <a:cubicBezTo>
                                    <a:pt x="4950" y="6960"/>
                                    <a:pt x="4800" y="6780"/>
                                    <a:pt x="4710" y="6690"/>
                                  </a:cubicBezTo>
                                  <a:cubicBezTo>
                                    <a:pt x="4620" y="6600"/>
                                    <a:pt x="4500" y="6540"/>
                                    <a:pt x="4530" y="6510"/>
                                  </a:cubicBezTo>
                                  <a:cubicBezTo>
                                    <a:pt x="4560" y="6480"/>
                                    <a:pt x="4740" y="6420"/>
                                    <a:pt x="4890" y="6510"/>
                                  </a:cubicBezTo>
                                  <a:cubicBezTo>
                                    <a:pt x="5040" y="6600"/>
                                    <a:pt x="5340" y="7020"/>
                                    <a:pt x="5430" y="7050"/>
                                  </a:cubicBezTo>
                                  <a:cubicBezTo>
                                    <a:pt x="5520" y="7080"/>
                                    <a:pt x="5340" y="6660"/>
                                    <a:pt x="5430" y="6690"/>
                                  </a:cubicBezTo>
                                  <a:cubicBezTo>
                                    <a:pt x="5520" y="6720"/>
                                    <a:pt x="5880" y="7200"/>
                                    <a:pt x="5970" y="7230"/>
                                  </a:cubicBezTo>
                                  <a:cubicBezTo>
                                    <a:pt x="6060" y="7260"/>
                                    <a:pt x="5910" y="6870"/>
                                    <a:pt x="5970" y="6870"/>
                                  </a:cubicBezTo>
                                  <a:cubicBezTo>
                                    <a:pt x="6030" y="6870"/>
                                    <a:pt x="6210" y="7080"/>
                                    <a:pt x="6330" y="7230"/>
                                  </a:cubicBezTo>
                                  <a:cubicBezTo>
                                    <a:pt x="6450" y="7380"/>
                                    <a:pt x="6660" y="7800"/>
                                    <a:pt x="6690" y="7770"/>
                                  </a:cubicBezTo>
                                  <a:cubicBezTo>
                                    <a:pt x="6720" y="7740"/>
                                    <a:pt x="6450" y="7050"/>
                                    <a:pt x="6510" y="7050"/>
                                  </a:cubicBezTo>
                                  <a:cubicBezTo>
                                    <a:pt x="6570" y="7050"/>
                                    <a:pt x="6930" y="7680"/>
                                    <a:pt x="7050" y="7770"/>
                                  </a:cubicBezTo>
                                  <a:cubicBezTo>
                                    <a:pt x="7170" y="7860"/>
                                    <a:pt x="7140" y="7590"/>
                                    <a:pt x="7230" y="7590"/>
                                  </a:cubicBezTo>
                                  <a:cubicBezTo>
                                    <a:pt x="7320" y="7590"/>
                                    <a:pt x="7620" y="7860"/>
                                    <a:pt x="7590" y="7770"/>
                                  </a:cubicBezTo>
                                  <a:cubicBezTo>
                                    <a:pt x="7560" y="7680"/>
                                    <a:pt x="7140" y="7200"/>
                                    <a:pt x="7050" y="7050"/>
                                  </a:cubicBezTo>
                                  <a:cubicBezTo>
                                    <a:pt x="6960" y="6900"/>
                                    <a:pt x="7020" y="6870"/>
                                    <a:pt x="7050" y="6870"/>
                                  </a:cubicBezTo>
                                  <a:cubicBezTo>
                                    <a:pt x="7080" y="6870"/>
                                    <a:pt x="7230" y="7080"/>
                                    <a:pt x="7230" y="7050"/>
                                  </a:cubicBezTo>
                                  <a:cubicBezTo>
                                    <a:pt x="7230" y="7020"/>
                                    <a:pt x="7140" y="6750"/>
                                    <a:pt x="7050" y="6690"/>
                                  </a:cubicBezTo>
                                  <a:cubicBezTo>
                                    <a:pt x="6960" y="6630"/>
                                    <a:pt x="6810" y="6750"/>
                                    <a:pt x="6690" y="6690"/>
                                  </a:cubicBezTo>
                                  <a:cubicBezTo>
                                    <a:pt x="6570" y="6630"/>
                                    <a:pt x="6450" y="6420"/>
                                    <a:pt x="6330" y="6330"/>
                                  </a:cubicBezTo>
                                  <a:cubicBezTo>
                                    <a:pt x="6210" y="6240"/>
                                    <a:pt x="6090" y="6270"/>
                                    <a:pt x="5970" y="6150"/>
                                  </a:cubicBezTo>
                                  <a:cubicBezTo>
                                    <a:pt x="5850" y="6030"/>
                                    <a:pt x="5580" y="5640"/>
                                    <a:pt x="5610" y="5610"/>
                                  </a:cubicBezTo>
                                  <a:cubicBezTo>
                                    <a:pt x="5640" y="5580"/>
                                    <a:pt x="6060" y="5940"/>
                                    <a:pt x="6150" y="5970"/>
                                  </a:cubicBezTo>
                                  <a:cubicBezTo>
                                    <a:pt x="6240" y="6000"/>
                                    <a:pt x="6060" y="5760"/>
                                    <a:pt x="6150" y="5790"/>
                                  </a:cubicBezTo>
                                  <a:cubicBezTo>
                                    <a:pt x="6240" y="5820"/>
                                    <a:pt x="6600" y="6120"/>
                                    <a:pt x="6690" y="6150"/>
                                  </a:cubicBezTo>
                                  <a:cubicBezTo>
                                    <a:pt x="6780" y="6180"/>
                                    <a:pt x="6600" y="5940"/>
                                    <a:pt x="6690" y="5970"/>
                                  </a:cubicBezTo>
                                  <a:cubicBezTo>
                                    <a:pt x="6780" y="6000"/>
                                    <a:pt x="7200" y="6360"/>
                                    <a:pt x="7230" y="6330"/>
                                  </a:cubicBezTo>
                                  <a:cubicBezTo>
                                    <a:pt x="7260" y="6300"/>
                                    <a:pt x="7020" y="5940"/>
                                    <a:pt x="6870" y="5790"/>
                                  </a:cubicBezTo>
                                  <a:cubicBezTo>
                                    <a:pt x="6720" y="5640"/>
                                    <a:pt x="6570" y="5550"/>
                                    <a:pt x="6330" y="5430"/>
                                  </a:cubicBezTo>
                                  <a:cubicBezTo>
                                    <a:pt x="6090" y="5310"/>
                                    <a:pt x="5640" y="5130"/>
                                    <a:pt x="5430" y="5070"/>
                                  </a:cubicBezTo>
                                  <a:cubicBezTo>
                                    <a:pt x="5220" y="5010"/>
                                    <a:pt x="5190" y="5160"/>
                                    <a:pt x="5070" y="5070"/>
                                  </a:cubicBezTo>
                                  <a:cubicBezTo>
                                    <a:pt x="4950" y="4980"/>
                                    <a:pt x="4710" y="4560"/>
                                    <a:pt x="4710" y="4530"/>
                                  </a:cubicBezTo>
                                  <a:cubicBezTo>
                                    <a:pt x="4710" y="4500"/>
                                    <a:pt x="5010" y="4890"/>
                                    <a:pt x="5070" y="4890"/>
                                  </a:cubicBezTo>
                                  <a:cubicBezTo>
                                    <a:pt x="5130" y="4890"/>
                                    <a:pt x="4980" y="4530"/>
                                    <a:pt x="5070" y="4530"/>
                                  </a:cubicBezTo>
                                  <a:cubicBezTo>
                                    <a:pt x="5160" y="4530"/>
                                    <a:pt x="5520" y="4860"/>
                                    <a:pt x="5610" y="4890"/>
                                  </a:cubicBezTo>
                                  <a:cubicBezTo>
                                    <a:pt x="5700" y="4920"/>
                                    <a:pt x="5550" y="4680"/>
                                    <a:pt x="5610" y="4710"/>
                                  </a:cubicBezTo>
                                  <a:cubicBezTo>
                                    <a:pt x="5670" y="4740"/>
                                    <a:pt x="5940" y="5070"/>
                                    <a:pt x="5970" y="5070"/>
                                  </a:cubicBezTo>
                                  <a:cubicBezTo>
                                    <a:pt x="6000" y="5070"/>
                                    <a:pt x="5760" y="4710"/>
                                    <a:pt x="5790" y="4710"/>
                                  </a:cubicBezTo>
                                  <a:cubicBezTo>
                                    <a:pt x="5820" y="4710"/>
                                    <a:pt x="6090" y="5070"/>
                                    <a:pt x="6150" y="5070"/>
                                  </a:cubicBezTo>
                                  <a:cubicBezTo>
                                    <a:pt x="6210" y="5070"/>
                                    <a:pt x="6090" y="4710"/>
                                    <a:pt x="6150" y="4710"/>
                                  </a:cubicBezTo>
                                  <a:cubicBezTo>
                                    <a:pt x="6210" y="4710"/>
                                    <a:pt x="6450" y="5040"/>
                                    <a:pt x="6510" y="5070"/>
                                  </a:cubicBezTo>
                                  <a:cubicBezTo>
                                    <a:pt x="6570" y="5100"/>
                                    <a:pt x="6420" y="4890"/>
                                    <a:pt x="6510" y="4890"/>
                                  </a:cubicBezTo>
                                  <a:cubicBezTo>
                                    <a:pt x="6600" y="4890"/>
                                    <a:pt x="7020" y="5100"/>
                                    <a:pt x="7050" y="5070"/>
                                  </a:cubicBezTo>
                                  <a:cubicBezTo>
                                    <a:pt x="7080" y="5040"/>
                                    <a:pt x="6810" y="4800"/>
                                    <a:pt x="6690" y="4710"/>
                                  </a:cubicBezTo>
                                  <a:cubicBezTo>
                                    <a:pt x="6570" y="4620"/>
                                    <a:pt x="6360" y="4560"/>
                                    <a:pt x="6330" y="4530"/>
                                  </a:cubicBezTo>
                                  <a:cubicBezTo>
                                    <a:pt x="6300" y="4500"/>
                                    <a:pt x="6480" y="4560"/>
                                    <a:pt x="6510" y="4530"/>
                                  </a:cubicBezTo>
                                  <a:cubicBezTo>
                                    <a:pt x="6540" y="4500"/>
                                    <a:pt x="6600" y="4380"/>
                                    <a:pt x="6510" y="4350"/>
                                  </a:cubicBezTo>
                                  <a:cubicBezTo>
                                    <a:pt x="6420" y="4320"/>
                                    <a:pt x="6240" y="4410"/>
                                    <a:pt x="5970" y="4350"/>
                                  </a:cubicBezTo>
                                  <a:cubicBezTo>
                                    <a:pt x="5700" y="4290"/>
                                    <a:pt x="5070" y="4080"/>
                                    <a:pt x="4890" y="3990"/>
                                  </a:cubicBezTo>
                                  <a:cubicBezTo>
                                    <a:pt x="4710" y="3900"/>
                                    <a:pt x="4920" y="3870"/>
                                    <a:pt x="4890" y="3810"/>
                                  </a:cubicBezTo>
                                  <a:cubicBezTo>
                                    <a:pt x="4860" y="3750"/>
                                    <a:pt x="4680" y="3660"/>
                                    <a:pt x="4710" y="3630"/>
                                  </a:cubicBezTo>
                                  <a:cubicBezTo>
                                    <a:pt x="4740" y="3600"/>
                                    <a:pt x="4980" y="3600"/>
                                    <a:pt x="5070" y="3630"/>
                                  </a:cubicBezTo>
                                  <a:cubicBezTo>
                                    <a:pt x="5160" y="3660"/>
                                    <a:pt x="5250" y="3840"/>
                                    <a:pt x="5250" y="3810"/>
                                  </a:cubicBezTo>
                                  <a:cubicBezTo>
                                    <a:pt x="5250" y="3780"/>
                                    <a:pt x="5010" y="3450"/>
                                    <a:pt x="5070" y="3450"/>
                                  </a:cubicBezTo>
                                  <a:cubicBezTo>
                                    <a:pt x="5130" y="3450"/>
                                    <a:pt x="5550" y="3810"/>
                                    <a:pt x="5610" y="3810"/>
                                  </a:cubicBezTo>
                                  <a:cubicBezTo>
                                    <a:pt x="5670" y="3810"/>
                                    <a:pt x="5370" y="3450"/>
                                    <a:pt x="5430" y="3450"/>
                                  </a:cubicBezTo>
                                  <a:cubicBezTo>
                                    <a:pt x="5490" y="3450"/>
                                    <a:pt x="5910" y="3810"/>
                                    <a:pt x="5970" y="3810"/>
                                  </a:cubicBezTo>
                                  <a:cubicBezTo>
                                    <a:pt x="6030" y="3810"/>
                                    <a:pt x="5760" y="3450"/>
                                    <a:pt x="5790" y="3450"/>
                                  </a:cubicBezTo>
                                  <a:cubicBezTo>
                                    <a:pt x="5820" y="3450"/>
                                    <a:pt x="6090" y="3780"/>
                                    <a:pt x="6150" y="3810"/>
                                  </a:cubicBezTo>
                                  <a:cubicBezTo>
                                    <a:pt x="6210" y="3840"/>
                                    <a:pt x="6210" y="3720"/>
                                    <a:pt x="6150" y="3630"/>
                                  </a:cubicBezTo>
                                  <a:cubicBezTo>
                                    <a:pt x="6090" y="3540"/>
                                    <a:pt x="5970" y="3360"/>
                                    <a:pt x="5790" y="3270"/>
                                  </a:cubicBezTo>
                                  <a:cubicBezTo>
                                    <a:pt x="5610" y="3180"/>
                                    <a:pt x="5340" y="3240"/>
                                    <a:pt x="5070" y="3090"/>
                                  </a:cubicBezTo>
                                  <a:cubicBezTo>
                                    <a:pt x="4800" y="2940"/>
                                    <a:pt x="4320" y="2520"/>
                                    <a:pt x="4170" y="2370"/>
                                  </a:cubicBezTo>
                                  <a:cubicBezTo>
                                    <a:pt x="4020" y="2220"/>
                                    <a:pt x="4110" y="2190"/>
                                    <a:pt x="4170" y="2190"/>
                                  </a:cubicBezTo>
                                  <a:cubicBezTo>
                                    <a:pt x="4230" y="2190"/>
                                    <a:pt x="4440" y="2400"/>
                                    <a:pt x="4530" y="2370"/>
                                  </a:cubicBezTo>
                                  <a:cubicBezTo>
                                    <a:pt x="4620" y="2340"/>
                                    <a:pt x="4620" y="1980"/>
                                    <a:pt x="4710" y="2010"/>
                                  </a:cubicBezTo>
                                  <a:cubicBezTo>
                                    <a:pt x="4800" y="2040"/>
                                    <a:pt x="5010" y="2520"/>
                                    <a:pt x="5070" y="2550"/>
                                  </a:cubicBezTo>
                                  <a:cubicBezTo>
                                    <a:pt x="5130" y="2580"/>
                                    <a:pt x="5010" y="2190"/>
                                    <a:pt x="5070" y="2190"/>
                                  </a:cubicBezTo>
                                  <a:cubicBezTo>
                                    <a:pt x="5130" y="2190"/>
                                    <a:pt x="5400" y="2580"/>
                                    <a:pt x="5430" y="2550"/>
                                  </a:cubicBezTo>
                                  <a:cubicBezTo>
                                    <a:pt x="5460" y="2520"/>
                                    <a:pt x="5190" y="2070"/>
                                    <a:pt x="5250" y="2010"/>
                                  </a:cubicBezTo>
                                  <a:cubicBezTo>
                                    <a:pt x="5310" y="1950"/>
                                    <a:pt x="5820" y="2220"/>
                                    <a:pt x="5790" y="2190"/>
                                  </a:cubicBezTo>
                                  <a:cubicBezTo>
                                    <a:pt x="5760" y="2160"/>
                                    <a:pt x="5340" y="2010"/>
                                    <a:pt x="5070" y="1830"/>
                                  </a:cubicBezTo>
                                  <a:cubicBezTo>
                                    <a:pt x="4800" y="1650"/>
                                    <a:pt x="4380" y="1410"/>
                                    <a:pt x="4170" y="1110"/>
                                  </a:cubicBezTo>
                                  <a:cubicBezTo>
                                    <a:pt x="3960" y="810"/>
                                    <a:pt x="3900" y="60"/>
                                    <a:pt x="3810" y="30"/>
                                  </a:cubicBezTo>
                                  <a:close/>
                                </a:path>
                              </a:pathLst>
                            </a:custGeom>
                            <a:solidFill>
                              <a:schemeClr val="accent3">
                                <a:lumMod val="50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350" name="Freeform 27"/>
                          <wps:cNvSpPr>
                            <a:spLocks/>
                          </wps:cNvSpPr>
                          <wps:spPr bwMode="auto">
                            <a:xfrm>
                              <a:off x="8360" y="7945"/>
                              <a:ext cx="1353" cy="955"/>
                            </a:xfrm>
                            <a:custGeom>
                              <a:avLst/>
                              <a:gdLst>
                                <a:gd name="T0" fmla="*/ 1439 w 2693"/>
                                <a:gd name="T1" fmla="*/ 14 h 1900"/>
                                <a:gd name="T2" fmla="*/ 1482 w 2693"/>
                                <a:gd name="T3" fmla="*/ 573 h 1900"/>
                                <a:gd name="T4" fmla="*/ 1622 w 2693"/>
                                <a:gd name="T5" fmla="*/ 798 h 1900"/>
                                <a:gd name="T6" fmla="*/ 1740 w 2693"/>
                                <a:gd name="T7" fmla="*/ 1078 h 1900"/>
                                <a:gd name="T8" fmla="*/ 2105 w 2693"/>
                                <a:gd name="T9" fmla="*/ 1346 h 1900"/>
                                <a:gd name="T10" fmla="*/ 2643 w 2693"/>
                                <a:gd name="T11" fmla="*/ 1551 h 1900"/>
                                <a:gd name="T12" fmla="*/ 2406 w 2693"/>
                                <a:gd name="T13" fmla="*/ 1647 h 1900"/>
                                <a:gd name="T14" fmla="*/ 2062 w 2693"/>
                                <a:gd name="T15" fmla="*/ 1497 h 1900"/>
                                <a:gd name="T16" fmla="*/ 2062 w 2693"/>
                                <a:gd name="T17" fmla="*/ 1798 h 1900"/>
                                <a:gd name="T18" fmla="*/ 1891 w 2693"/>
                                <a:gd name="T19" fmla="*/ 1787 h 1900"/>
                                <a:gd name="T20" fmla="*/ 1557 w 2693"/>
                                <a:gd name="T21" fmla="*/ 1604 h 1900"/>
                                <a:gd name="T22" fmla="*/ 1471 w 2693"/>
                                <a:gd name="T23" fmla="*/ 1723 h 1900"/>
                                <a:gd name="T24" fmla="*/ 1471 w 2693"/>
                                <a:gd name="T25" fmla="*/ 1830 h 1900"/>
                                <a:gd name="T26" fmla="*/ 1353 w 2693"/>
                                <a:gd name="T27" fmla="*/ 1830 h 1900"/>
                                <a:gd name="T28" fmla="*/ 1235 w 2693"/>
                                <a:gd name="T29" fmla="*/ 1411 h 1900"/>
                                <a:gd name="T30" fmla="*/ 1372 w 2693"/>
                                <a:gd name="T31" fmla="*/ 1247 h 1900"/>
                                <a:gd name="T32" fmla="*/ 1461 w 2693"/>
                                <a:gd name="T33" fmla="*/ 1207 h 1900"/>
                                <a:gd name="T34" fmla="*/ 1289 w 2693"/>
                                <a:gd name="T35" fmla="*/ 1003 h 1900"/>
                                <a:gd name="T36" fmla="*/ 1063 w 2693"/>
                                <a:gd name="T37" fmla="*/ 1207 h 1900"/>
                                <a:gd name="T38" fmla="*/ 1031 w 2693"/>
                                <a:gd name="T39" fmla="*/ 1432 h 1900"/>
                                <a:gd name="T40" fmla="*/ 988 w 2693"/>
                                <a:gd name="T41" fmla="*/ 1508 h 1900"/>
                                <a:gd name="T42" fmla="*/ 923 w 2693"/>
                                <a:gd name="T43" fmla="*/ 1443 h 1900"/>
                                <a:gd name="T44" fmla="*/ 730 w 2693"/>
                                <a:gd name="T45" fmla="*/ 1594 h 1900"/>
                                <a:gd name="T46" fmla="*/ 386 w 2693"/>
                                <a:gd name="T47" fmla="*/ 1755 h 1900"/>
                                <a:gd name="T48" fmla="*/ 429 w 2693"/>
                                <a:gd name="T49" fmla="*/ 1680 h 1900"/>
                                <a:gd name="T50" fmla="*/ 21 w 2693"/>
                                <a:gd name="T51" fmla="*/ 1766 h 1900"/>
                                <a:gd name="T52" fmla="*/ 558 w 2693"/>
                                <a:gd name="T53" fmla="*/ 1518 h 1900"/>
                                <a:gd name="T54" fmla="*/ 1009 w 2693"/>
                                <a:gd name="T55" fmla="*/ 884 h 1900"/>
                                <a:gd name="T56" fmla="*/ 1278 w 2693"/>
                                <a:gd name="T57" fmla="*/ 659 h 1900"/>
                                <a:gd name="T58" fmla="*/ 1439 w 2693"/>
                                <a:gd name="T59" fmla="*/ 14 h 19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693" h="1900">
                                  <a:moveTo>
                                    <a:pt x="1439" y="14"/>
                                  </a:moveTo>
                                  <a:cubicBezTo>
                                    <a:pt x="1473" y="0"/>
                                    <a:pt x="1451" y="442"/>
                                    <a:pt x="1482" y="573"/>
                                  </a:cubicBezTo>
                                  <a:cubicBezTo>
                                    <a:pt x="1513" y="704"/>
                                    <a:pt x="1579" y="714"/>
                                    <a:pt x="1622" y="798"/>
                                  </a:cubicBezTo>
                                  <a:cubicBezTo>
                                    <a:pt x="1665" y="882"/>
                                    <a:pt x="1660" y="987"/>
                                    <a:pt x="1740" y="1078"/>
                                  </a:cubicBezTo>
                                  <a:cubicBezTo>
                                    <a:pt x="1820" y="1169"/>
                                    <a:pt x="1955" y="1267"/>
                                    <a:pt x="2105" y="1346"/>
                                  </a:cubicBezTo>
                                  <a:cubicBezTo>
                                    <a:pt x="2255" y="1425"/>
                                    <a:pt x="2593" y="1501"/>
                                    <a:pt x="2643" y="1551"/>
                                  </a:cubicBezTo>
                                  <a:cubicBezTo>
                                    <a:pt x="2693" y="1601"/>
                                    <a:pt x="2503" y="1656"/>
                                    <a:pt x="2406" y="1647"/>
                                  </a:cubicBezTo>
                                  <a:cubicBezTo>
                                    <a:pt x="2309" y="1638"/>
                                    <a:pt x="2119" y="1472"/>
                                    <a:pt x="2062" y="1497"/>
                                  </a:cubicBezTo>
                                  <a:cubicBezTo>
                                    <a:pt x="2005" y="1522"/>
                                    <a:pt x="2090" y="1750"/>
                                    <a:pt x="2062" y="1798"/>
                                  </a:cubicBezTo>
                                  <a:cubicBezTo>
                                    <a:pt x="2034" y="1846"/>
                                    <a:pt x="1975" y="1819"/>
                                    <a:pt x="1891" y="1787"/>
                                  </a:cubicBezTo>
                                  <a:cubicBezTo>
                                    <a:pt x="1807" y="1755"/>
                                    <a:pt x="1627" y="1615"/>
                                    <a:pt x="1557" y="1604"/>
                                  </a:cubicBezTo>
                                  <a:cubicBezTo>
                                    <a:pt x="1487" y="1593"/>
                                    <a:pt x="1485" y="1685"/>
                                    <a:pt x="1471" y="1723"/>
                                  </a:cubicBezTo>
                                  <a:cubicBezTo>
                                    <a:pt x="1457" y="1761"/>
                                    <a:pt x="1491" y="1812"/>
                                    <a:pt x="1471" y="1830"/>
                                  </a:cubicBezTo>
                                  <a:cubicBezTo>
                                    <a:pt x="1451" y="1848"/>
                                    <a:pt x="1392" y="1900"/>
                                    <a:pt x="1353" y="1830"/>
                                  </a:cubicBezTo>
                                  <a:cubicBezTo>
                                    <a:pt x="1314" y="1760"/>
                                    <a:pt x="1232" y="1508"/>
                                    <a:pt x="1235" y="1411"/>
                                  </a:cubicBezTo>
                                  <a:cubicBezTo>
                                    <a:pt x="1238" y="1314"/>
                                    <a:pt x="1334" y="1281"/>
                                    <a:pt x="1372" y="1247"/>
                                  </a:cubicBezTo>
                                  <a:cubicBezTo>
                                    <a:pt x="1410" y="1213"/>
                                    <a:pt x="1475" y="1248"/>
                                    <a:pt x="1461" y="1207"/>
                                  </a:cubicBezTo>
                                  <a:cubicBezTo>
                                    <a:pt x="1447" y="1166"/>
                                    <a:pt x="1355" y="1003"/>
                                    <a:pt x="1289" y="1003"/>
                                  </a:cubicBezTo>
                                  <a:cubicBezTo>
                                    <a:pt x="1223" y="1003"/>
                                    <a:pt x="1106" y="1135"/>
                                    <a:pt x="1063" y="1207"/>
                                  </a:cubicBezTo>
                                  <a:cubicBezTo>
                                    <a:pt x="1020" y="1279"/>
                                    <a:pt x="1043" y="1382"/>
                                    <a:pt x="1031" y="1432"/>
                                  </a:cubicBezTo>
                                  <a:cubicBezTo>
                                    <a:pt x="1019" y="1482"/>
                                    <a:pt x="1006" y="1506"/>
                                    <a:pt x="988" y="1508"/>
                                  </a:cubicBezTo>
                                  <a:cubicBezTo>
                                    <a:pt x="970" y="1510"/>
                                    <a:pt x="966" y="1429"/>
                                    <a:pt x="923" y="1443"/>
                                  </a:cubicBezTo>
                                  <a:cubicBezTo>
                                    <a:pt x="880" y="1457"/>
                                    <a:pt x="820" y="1542"/>
                                    <a:pt x="730" y="1594"/>
                                  </a:cubicBezTo>
                                  <a:cubicBezTo>
                                    <a:pt x="640" y="1646"/>
                                    <a:pt x="436" y="1741"/>
                                    <a:pt x="386" y="1755"/>
                                  </a:cubicBezTo>
                                  <a:cubicBezTo>
                                    <a:pt x="336" y="1769"/>
                                    <a:pt x="490" y="1678"/>
                                    <a:pt x="429" y="1680"/>
                                  </a:cubicBezTo>
                                  <a:cubicBezTo>
                                    <a:pt x="368" y="1682"/>
                                    <a:pt x="0" y="1793"/>
                                    <a:pt x="21" y="1766"/>
                                  </a:cubicBezTo>
                                  <a:cubicBezTo>
                                    <a:pt x="42" y="1739"/>
                                    <a:pt x="393" y="1665"/>
                                    <a:pt x="558" y="1518"/>
                                  </a:cubicBezTo>
                                  <a:cubicBezTo>
                                    <a:pt x="723" y="1371"/>
                                    <a:pt x="889" y="1027"/>
                                    <a:pt x="1009" y="884"/>
                                  </a:cubicBezTo>
                                  <a:cubicBezTo>
                                    <a:pt x="1129" y="741"/>
                                    <a:pt x="1206" y="806"/>
                                    <a:pt x="1278" y="659"/>
                                  </a:cubicBezTo>
                                  <a:cubicBezTo>
                                    <a:pt x="1350" y="512"/>
                                    <a:pt x="1405" y="28"/>
                                    <a:pt x="1439" y="1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351" name="Freeform 28"/>
                          <wps:cNvSpPr>
                            <a:spLocks/>
                          </wps:cNvSpPr>
                          <wps:spPr bwMode="auto">
                            <a:xfrm>
                              <a:off x="8111" y="9163"/>
                              <a:ext cx="866" cy="464"/>
                            </a:xfrm>
                            <a:custGeom>
                              <a:avLst/>
                              <a:gdLst>
                                <a:gd name="T0" fmla="*/ 1442 w 1724"/>
                                <a:gd name="T1" fmla="*/ 29 h 925"/>
                                <a:gd name="T2" fmla="*/ 1710 w 1724"/>
                                <a:gd name="T3" fmla="*/ 147 h 925"/>
                                <a:gd name="T4" fmla="*/ 1528 w 1724"/>
                                <a:gd name="T5" fmla="*/ 352 h 925"/>
                                <a:gd name="T6" fmla="*/ 1420 w 1724"/>
                                <a:gd name="T7" fmla="*/ 502 h 925"/>
                                <a:gd name="T8" fmla="*/ 1324 w 1724"/>
                                <a:gd name="T9" fmla="*/ 631 h 925"/>
                                <a:gd name="T10" fmla="*/ 1238 w 1724"/>
                                <a:gd name="T11" fmla="*/ 771 h 925"/>
                                <a:gd name="T12" fmla="*/ 1141 w 1724"/>
                                <a:gd name="T13" fmla="*/ 889 h 925"/>
                                <a:gd name="T14" fmla="*/ 1119 w 1724"/>
                                <a:gd name="T15" fmla="*/ 706 h 925"/>
                                <a:gd name="T16" fmla="*/ 1130 w 1724"/>
                                <a:gd name="T17" fmla="*/ 556 h 925"/>
                                <a:gd name="T18" fmla="*/ 1055 w 1724"/>
                                <a:gd name="T19" fmla="*/ 567 h 925"/>
                                <a:gd name="T20" fmla="*/ 990 w 1724"/>
                                <a:gd name="T21" fmla="*/ 588 h 925"/>
                                <a:gd name="T22" fmla="*/ 969 w 1724"/>
                                <a:gd name="T23" fmla="*/ 717 h 925"/>
                                <a:gd name="T24" fmla="*/ 958 w 1724"/>
                                <a:gd name="T25" fmla="*/ 803 h 925"/>
                                <a:gd name="T26" fmla="*/ 883 w 1724"/>
                                <a:gd name="T27" fmla="*/ 696 h 925"/>
                                <a:gd name="T28" fmla="*/ 829 w 1724"/>
                                <a:gd name="T29" fmla="*/ 620 h 925"/>
                                <a:gd name="T30" fmla="*/ 754 w 1724"/>
                                <a:gd name="T31" fmla="*/ 717 h 925"/>
                                <a:gd name="T32" fmla="*/ 647 w 1724"/>
                                <a:gd name="T33" fmla="*/ 771 h 925"/>
                                <a:gd name="T34" fmla="*/ 561 w 1724"/>
                                <a:gd name="T35" fmla="*/ 782 h 925"/>
                                <a:gd name="T36" fmla="*/ 496 w 1724"/>
                                <a:gd name="T37" fmla="*/ 760 h 925"/>
                                <a:gd name="T38" fmla="*/ 399 w 1724"/>
                                <a:gd name="T39" fmla="*/ 889 h 925"/>
                                <a:gd name="T40" fmla="*/ 313 w 1724"/>
                                <a:gd name="T41" fmla="*/ 921 h 925"/>
                                <a:gd name="T42" fmla="*/ 249 w 1724"/>
                                <a:gd name="T43" fmla="*/ 867 h 925"/>
                                <a:gd name="T44" fmla="*/ 2 w 1724"/>
                                <a:gd name="T45" fmla="*/ 900 h 925"/>
                                <a:gd name="T46" fmla="*/ 238 w 1724"/>
                                <a:gd name="T47" fmla="*/ 760 h 925"/>
                                <a:gd name="T48" fmla="*/ 453 w 1724"/>
                                <a:gd name="T49" fmla="*/ 620 h 925"/>
                                <a:gd name="T50" fmla="*/ 722 w 1724"/>
                                <a:gd name="T51" fmla="*/ 545 h 925"/>
                                <a:gd name="T52" fmla="*/ 883 w 1724"/>
                                <a:gd name="T53" fmla="*/ 384 h 925"/>
                                <a:gd name="T54" fmla="*/ 1012 w 1724"/>
                                <a:gd name="T55" fmla="*/ 201 h 925"/>
                                <a:gd name="T56" fmla="*/ 1055 w 1724"/>
                                <a:gd name="T57" fmla="*/ 115 h 925"/>
                                <a:gd name="T58" fmla="*/ 1055 w 1724"/>
                                <a:gd name="T59" fmla="*/ 395 h 925"/>
                                <a:gd name="T60" fmla="*/ 1130 w 1724"/>
                                <a:gd name="T61" fmla="*/ 438 h 925"/>
                                <a:gd name="T62" fmla="*/ 1238 w 1724"/>
                                <a:gd name="T63" fmla="*/ 319 h 925"/>
                                <a:gd name="T64" fmla="*/ 1442 w 1724"/>
                                <a:gd name="T65" fmla="*/ 29 h 9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24" h="925">
                                  <a:moveTo>
                                    <a:pt x="1442" y="29"/>
                                  </a:moveTo>
                                  <a:cubicBezTo>
                                    <a:pt x="1520" y="0"/>
                                    <a:pt x="1696" y="93"/>
                                    <a:pt x="1710" y="147"/>
                                  </a:cubicBezTo>
                                  <a:cubicBezTo>
                                    <a:pt x="1724" y="201"/>
                                    <a:pt x="1576" y="293"/>
                                    <a:pt x="1528" y="352"/>
                                  </a:cubicBezTo>
                                  <a:cubicBezTo>
                                    <a:pt x="1480" y="411"/>
                                    <a:pt x="1454" y="455"/>
                                    <a:pt x="1420" y="502"/>
                                  </a:cubicBezTo>
                                  <a:cubicBezTo>
                                    <a:pt x="1386" y="549"/>
                                    <a:pt x="1354" y="586"/>
                                    <a:pt x="1324" y="631"/>
                                  </a:cubicBezTo>
                                  <a:cubicBezTo>
                                    <a:pt x="1294" y="676"/>
                                    <a:pt x="1269" y="728"/>
                                    <a:pt x="1238" y="771"/>
                                  </a:cubicBezTo>
                                  <a:cubicBezTo>
                                    <a:pt x="1207" y="814"/>
                                    <a:pt x="1161" y="900"/>
                                    <a:pt x="1141" y="889"/>
                                  </a:cubicBezTo>
                                  <a:cubicBezTo>
                                    <a:pt x="1121" y="878"/>
                                    <a:pt x="1121" y="761"/>
                                    <a:pt x="1119" y="706"/>
                                  </a:cubicBezTo>
                                  <a:cubicBezTo>
                                    <a:pt x="1117" y="651"/>
                                    <a:pt x="1141" y="579"/>
                                    <a:pt x="1130" y="556"/>
                                  </a:cubicBezTo>
                                  <a:cubicBezTo>
                                    <a:pt x="1119" y="533"/>
                                    <a:pt x="1078" y="562"/>
                                    <a:pt x="1055" y="567"/>
                                  </a:cubicBezTo>
                                  <a:cubicBezTo>
                                    <a:pt x="1032" y="572"/>
                                    <a:pt x="1004" y="563"/>
                                    <a:pt x="990" y="588"/>
                                  </a:cubicBezTo>
                                  <a:cubicBezTo>
                                    <a:pt x="976" y="613"/>
                                    <a:pt x="974" y="681"/>
                                    <a:pt x="969" y="717"/>
                                  </a:cubicBezTo>
                                  <a:cubicBezTo>
                                    <a:pt x="964" y="753"/>
                                    <a:pt x="972" y="807"/>
                                    <a:pt x="958" y="803"/>
                                  </a:cubicBezTo>
                                  <a:cubicBezTo>
                                    <a:pt x="944" y="799"/>
                                    <a:pt x="904" y="726"/>
                                    <a:pt x="883" y="696"/>
                                  </a:cubicBezTo>
                                  <a:cubicBezTo>
                                    <a:pt x="862" y="666"/>
                                    <a:pt x="850" y="617"/>
                                    <a:pt x="829" y="620"/>
                                  </a:cubicBezTo>
                                  <a:cubicBezTo>
                                    <a:pt x="808" y="623"/>
                                    <a:pt x="784" y="692"/>
                                    <a:pt x="754" y="717"/>
                                  </a:cubicBezTo>
                                  <a:cubicBezTo>
                                    <a:pt x="724" y="742"/>
                                    <a:pt x="679" y="760"/>
                                    <a:pt x="647" y="771"/>
                                  </a:cubicBezTo>
                                  <a:cubicBezTo>
                                    <a:pt x="615" y="782"/>
                                    <a:pt x="586" y="784"/>
                                    <a:pt x="561" y="782"/>
                                  </a:cubicBezTo>
                                  <a:cubicBezTo>
                                    <a:pt x="536" y="780"/>
                                    <a:pt x="523" y="742"/>
                                    <a:pt x="496" y="760"/>
                                  </a:cubicBezTo>
                                  <a:cubicBezTo>
                                    <a:pt x="469" y="778"/>
                                    <a:pt x="429" y="862"/>
                                    <a:pt x="399" y="889"/>
                                  </a:cubicBezTo>
                                  <a:cubicBezTo>
                                    <a:pt x="369" y="916"/>
                                    <a:pt x="338" y="925"/>
                                    <a:pt x="313" y="921"/>
                                  </a:cubicBezTo>
                                  <a:cubicBezTo>
                                    <a:pt x="288" y="917"/>
                                    <a:pt x="301" y="870"/>
                                    <a:pt x="249" y="867"/>
                                  </a:cubicBezTo>
                                  <a:cubicBezTo>
                                    <a:pt x="197" y="864"/>
                                    <a:pt x="4" y="918"/>
                                    <a:pt x="2" y="900"/>
                                  </a:cubicBezTo>
                                  <a:cubicBezTo>
                                    <a:pt x="0" y="882"/>
                                    <a:pt x="163" y="807"/>
                                    <a:pt x="238" y="760"/>
                                  </a:cubicBezTo>
                                  <a:cubicBezTo>
                                    <a:pt x="313" y="713"/>
                                    <a:pt x="372" y="656"/>
                                    <a:pt x="453" y="620"/>
                                  </a:cubicBezTo>
                                  <a:cubicBezTo>
                                    <a:pt x="534" y="584"/>
                                    <a:pt x="650" y="584"/>
                                    <a:pt x="722" y="545"/>
                                  </a:cubicBezTo>
                                  <a:cubicBezTo>
                                    <a:pt x="794" y="506"/>
                                    <a:pt x="835" y="441"/>
                                    <a:pt x="883" y="384"/>
                                  </a:cubicBezTo>
                                  <a:cubicBezTo>
                                    <a:pt x="931" y="327"/>
                                    <a:pt x="983" y="246"/>
                                    <a:pt x="1012" y="201"/>
                                  </a:cubicBezTo>
                                  <a:cubicBezTo>
                                    <a:pt x="1041" y="156"/>
                                    <a:pt x="1048" y="83"/>
                                    <a:pt x="1055" y="115"/>
                                  </a:cubicBezTo>
                                  <a:cubicBezTo>
                                    <a:pt x="1062" y="147"/>
                                    <a:pt x="1043" y="341"/>
                                    <a:pt x="1055" y="395"/>
                                  </a:cubicBezTo>
                                  <a:cubicBezTo>
                                    <a:pt x="1067" y="449"/>
                                    <a:pt x="1100" y="451"/>
                                    <a:pt x="1130" y="438"/>
                                  </a:cubicBezTo>
                                  <a:cubicBezTo>
                                    <a:pt x="1160" y="425"/>
                                    <a:pt x="1183" y="383"/>
                                    <a:pt x="1238" y="319"/>
                                  </a:cubicBezTo>
                                  <a:cubicBezTo>
                                    <a:pt x="1293" y="255"/>
                                    <a:pt x="1364" y="58"/>
                                    <a:pt x="1442" y="29"/>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352" name="Freeform 29"/>
                          <wps:cNvSpPr>
                            <a:spLocks/>
                          </wps:cNvSpPr>
                          <wps:spPr bwMode="auto">
                            <a:xfrm>
                              <a:off x="9059" y="9075"/>
                              <a:ext cx="977" cy="406"/>
                            </a:xfrm>
                            <a:custGeom>
                              <a:avLst/>
                              <a:gdLst>
                                <a:gd name="T0" fmla="*/ 5 w 1945"/>
                                <a:gd name="T1" fmla="*/ 237 h 809"/>
                                <a:gd name="T2" fmla="*/ 123 w 1945"/>
                                <a:gd name="T3" fmla="*/ 237 h 809"/>
                                <a:gd name="T4" fmla="*/ 285 w 1945"/>
                                <a:gd name="T5" fmla="*/ 237 h 809"/>
                                <a:gd name="T6" fmla="*/ 317 w 1945"/>
                                <a:gd name="T7" fmla="*/ 129 h 809"/>
                                <a:gd name="T8" fmla="*/ 263 w 1945"/>
                                <a:gd name="T9" fmla="*/ 11 h 809"/>
                                <a:gd name="T10" fmla="*/ 403 w 1945"/>
                                <a:gd name="T11" fmla="*/ 65 h 809"/>
                                <a:gd name="T12" fmla="*/ 564 w 1945"/>
                                <a:gd name="T13" fmla="*/ 215 h 809"/>
                                <a:gd name="T14" fmla="*/ 897 w 1945"/>
                                <a:gd name="T15" fmla="*/ 398 h 809"/>
                                <a:gd name="T16" fmla="*/ 983 w 1945"/>
                                <a:gd name="T17" fmla="*/ 484 h 809"/>
                                <a:gd name="T18" fmla="*/ 1241 w 1945"/>
                                <a:gd name="T19" fmla="*/ 591 h 809"/>
                                <a:gd name="T20" fmla="*/ 1639 w 1945"/>
                                <a:gd name="T21" fmla="*/ 656 h 809"/>
                                <a:gd name="T22" fmla="*/ 1918 w 1945"/>
                                <a:gd name="T23" fmla="*/ 763 h 809"/>
                                <a:gd name="T24" fmla="*/ 1800 w 1945"/>
                                <a:gd name="T25" fmla="*/ 795 h 809"/>
                                <a:gd name="T26" fmla="*/ 1585 w 1945"/>
                                <a:gd name="T27" fmla="*/ 795 h 809"/>
                                <a:gd name="T28" fmla="*/ 1370 w 1945"/>
                                <a:gd name="T29" fmla="*/ 709 h 809"/>
                                <a:gd name="T30" fmla="*/ 1134 w 1945"/>
                                <a:gd name="T31" fmla="*/ 720 h 809"/>
                                <a:gd name="T32" fmla="*/ 1037 w 1945"/>
                                <a:gd name="T33" fmla="*/ 795 h 809"/>
                                <a:gd name="T34" fmla="*/ 865 w 1945"/>
                                <a:gd name="T35" fmla="*/ 731 h 809"/>
                                <a:gd name="T36" fmla="*/ 714 w 1945"/>
                                <a:gd name="T37" fmla="*/ 537 h 809"/>
                                <a:gd name="T38" fmla="*/ 564 w 1945"/>
                                <a:gd name="T39" fmla="*/ 408 h 809"/>
                                <a:gd name="T40" fmla="*/ 424 w 1945"/>
                                <a:gd name="T41" fmla="*/ 494 h 809"/>
                                <a:gd name="T42" fmla="*/ 274 w 1945"/>
                                <a:gd name="T43" fmla="*/ 484 h 809"/>
                                <a:gd name="T44" fmla="*/ 156 w 1945"/>
                                <a:gd name="T45" fmla="*/ 376 h 809"/>
                                <a:gd name="T46" fmla="*/ 5 w 1945"/>
                                <a:gd name="T47" fmla="*/ 237 h 8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945" h="809">
                                  <a:moveTo>
                                    <a:pt x="5" y="237"/>
                                  </a:moveTo>
                                  <a:cubicBezTo>
                                    <a:pt x="0" y="214"/>
                                    <a:pt x="76" y="237"/>
                                    <a:pt x="123" y="237"/>
                                  </a:cubicBezTo>
                                  <a:cubicBezTo>
                                    <a:pt x="170" y="237"/>
                                    <a:pt x="253" y="255"/>
                                    <a:pt x="285" y="237"/>
                                  </a:cubicBezTo>
                                  <a:cubicBezTo>
                                    <a:pt x="317" y="219"/>
                                    <a:pt x="321" y="167"/>
                                    <a:pt x="317" y="129"/>
                                  </a:cubicBezTo>
                                  <a:cubicBezTo>
                                    <a:pt x="313" y="91"/>
                                    <a:pt x="249" y="22"/>
                                    <a:pt x="263" y="11"/>
                                  </a:cubicBezTo>
                                  <a:cubicBezTo>
                                    <a:pt x="277" y="0"/>
                                    <a:pt x="353" y="31"/>
                                    <a:pt x="403" y="65"/>
                                  </a:cubicBezTo>
                                  <a:cubicBezTo>
                                    <a:pt x="453" y="99"/>
                                    <a:pt x="482" y="160"/>
                                    <a:pt x="564" y="215"/>
                                  </a:cubicBezTo>
                                  <a:cubicBezTo>
                                    <a:pt x="646" y="270"/>
                                    <a:pt x="827" y="353"/>
                                    <a:pt x="897" y="398"/>
                                  </a:cubicBezTo>
                                  <a:cubicBezTo>
                                    <a:pt x="967" y="443"/>
                                    <a:pt x="926" y="452"/>
                                    <a:pt x="983" y="484"/>
                                  </a:cubicBezTo>
                                  <a:cubicBezTo>
                                    <a:pt x="1040" y="516"/>
                                    <a:pt x="1132" y="562"/>
                                    <a:pt x="1241" y="591"/>
                                  </a:cubicBezTo>
                                  <a:cubicBezTo>
                                    <a:pt x="1350" y="620"/>
                                    <a:pt x="1526" y="627"/>
                                    <a:pt x="1639" y="656"/>
                                  </a:cubicBezTo>
                                  <a:cubicBezTo>
                                    <a:pt x="1752" y="685"/>
                                    <a:pt x="1891" y="740"/>
                                    <a:pt x="1918" y="763"/>
                                  </a:cubicBezTo>
                                  <a:cubicBezTo>
                                    <a:pt x="1945" y="786"/>
                                    <a:pt x="1855" y="790"/>
                                    <a:pt x="1800" y="795"/>
                                  </a:cubicBezTo>
                                  <a:cubicBezTo>
                                    <a:pt x="1745" y="800"/>
                                    <a:pt x="1657" y="809"/>
                                    <a:pt x="1585" y="795"/>
                                  </a:cubicBezTo>
                                  <a:cubicBezTo>
                                    <a:pt x="1513" y="781"/>
                                    <a:pt x="1445" y="721"/>
                                    <a:pt x="1370" y="709"/>
                                  </a:cubicBezTo>
                                  <a:cubicBezTo>
                                    <a:pt x="1295" y="697"/>
                                    <a:pt x="1189" y="706"/>
                                    <a:pt x="1134" y="720"/>
                                  </a:cubicBezTo>
                                  <a:cubicBezTo>
                                    <a:pt x="1079" y="734"/>
                                    <a:pt x="1082" y="793"/>
                                    <a:pt x="1037" y="795"/>
                                  </a:cubicBezTo>
                                  <a:cubicBezTo>
                                    <a:pt x="992" y="797"/>
                                    <a:pt x="919" y="774"/>
                                    <a:pt x="865" y="731"/>
                                  </a:cubicBezTo>
                                  <a:cubicBezTo>
                                    <a:pt x="811" y="688"/>
                                    <a:pt x="764" y="591"/>
                                    <a:pt x="714" y="537"/>
                                  </a:cubicBezTo>
                                  <a:cubicBezTo>
                                    <a:pt x="664" y="483"/>
                                    <a:pt x="612" y="415"/>
                                    <a:pt x="564" y="408"/>
                                  </a:cubicBezTo>
                                  <a:cubicBezTo>
                                    <a:pt x="516" y="401"/>
                                    <a:pt x="472" y="481"/>
                                    <a:pt x="424" y="494"/>
                                  </a:cubicBezTo>
                                  <a:cubicBezTo>
                                    <a:pt x="376" y="507"/>
                                    <a:pt x="319" y="504"/>
                                    <a:pt x="274" y="484"/>
                                  </a:cubicBezTo>
                                  <a:cubicBezTo>
                                    <a:pt x="229" y="464"/>
                                    <a:pt x="201" y="414"/>
                                    <a:pt x="156" y="376"/>
                                  </a:cubicBezTo>
                                  <a:cubicBezTo>
                                    <a:pt x="111" y="338"/>
                                    <a:pt x="10" y="260"/>
                                    <a:pt x="5" y="237"/>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353" name="Freeform 30"/>
                          <wps:cNvSpPr>
                            <a:spLocks/>
                          </wps:cNvSpPr>
                          <wps:spPr bwMode="auto">
                            <a:xfrm>
                              <a:off x="8062" y="9576"/>
                              <a:ext cx="878" cy="597"/>
                            </a:xfrm>
                            <a:custGeom>
                              <a:avLst/>
                              <a:gdLst>
                                <a:gd name="T0" fmla="*/ 878 w 878"/>
                                <a:gd name="T1" fmla="*/ 14 h 597"/>
                                <a:gd name="T2" fmla="*/ 610 w 878"/>
                                <a:gd name="T3" fmla="*/ 163 h 597"/>
                                <a:gd name="T4" fmla="*/ 551 w 878"/>
                                <a:gd name="T5" fmla="*/ 142 h 597"/>
                                <a:gd name="T6" fmla="*/ 525 w 878"/>
                                <a:gd name="T7" fmla="*/ 174 h 597"/>
                                <a:gd name="T8" fmla="*/ 584 w 878"/>
                                <a:gd name="T9" fmla="*/ 201 h 597"/>
                                <a:gd name="T10" fmla="*/ 546 w 878"/>
                                <a:gd name="T11" fmla="*/ 255 h 597"/>
                                <a:gd name="T12" fmla="*/ 481 w 878"/>
                                <a:gd name="T13" fmla="*/ 265 h 597"/>
                                <a:gd name="T14" fmla="*/ 395 w 878"/>
                                <a:gd name="T15" fmla="*/ 212 h 597"/>
                                <a:gd name="T16" fmla="*/ 341 w 878"/>
                                <a:gd name="T17" fmla="*/ 212 h 597"/>
                                <a:gd name="T18" fmla="*/ 244 w 878"/>
                                <a:gd name="T19" fmla="*/ 293 h 597"/>
                                <a:gd name="T20" fmla="*/ 152 w 878"/>
                                <a:gd name="T21" fmla="*/ 384 h 597"/>
                                <a:gd name="T22" fmla="*/ 7 w 878"/>
                                <a:gd name="T23" fmla="*/ 567 h 597"/>
                                <a:gd name="T24" fmla="*/ 114 w 878"/>
                                <a:gd name="T25" fmla="*/ 497 h 597"/>
                                <a:gd name="T26" fmla="*/ 179 w 878"/>
                                <a:gd name="T27" fmla="*/ 465 h 597"/>
                                <a:gd name="T28" fmla="*/ 142 w 878"/>
                                <a:gd name="T29" fmla="*/ 594 h 597"/>
                                <a:gd name="T30" fmla="*/ 244 w 878"/>
                                <a:gd name="T31" fmla="*/ 481 h 597"/>
                                <a:gd name="T32" fmla="*/ 341 w 878"/>
                                <a:gd name="T33" fmla="*/ 432 h 597"/>
                                <a:gd name="T34" fmla="*/ 368 w 878"/>
                                <a:gd name="T35" fmla="*/ 530 h 597"/>
                                <a:gd name="T36" fmla="*/ 411 w 878"/>
                                <a:gd name="T37" fmla="*/ 411 h 597"/>
                                <a:gd name="T38" fmla="*/ 443 w 878"/>
                                <a:gd name="T39" fmla="*/ 320 h 597"/>
                                <a:gd name="T40" fmla="*/ 535 w 878"/>
                                <a:gd name="T41" fmla="*/ 320 h 597"/>
                                <a:gd name="T42" fmla="*/ 605 w 878"/>
                                <a:gd name="T43" fmla="*/ 303 h 597"/>
                                <a:gd name="T44" fmla="*/ 748 w 878"/>
                                <a:gd name="T45" fmla="*/ 214 h 597"/>
                                <a:gd name="T46" fmla="*/ 878 w 878"/>
                                <a:gd name="T47" fmla="*/ 14 h 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78" h="597">
                                  <a:moveTo>
                                    <a:pt x="878" y="14"/>
                                  </a:moveTo>
                                  <a:cubicBezTo>
                                    <a:pt x="864" y="0"/>
                                    <a:pt x="664" y="142"/>
                                    <a:pt x="610" y="163"/>
                                  </a:cubicBezTo>
                                  <a:cubicBezTo>
                                    <a:pt x="556" y="184"/>
                                    <a:pt x="565" y="140"/>
                                    <a:pt x="551" y="142"/>
                                  </a:cubicBezTo>
                                  <a:cubicBezTo>
                                    <a:pt x="537" y="143"/>
                                    <a:pt x="519" y="164"/>
                                    <a:pt x="525" y="174"/>
                                  </a:cubicBezTo>
                                  <a:cubicBezTo>
                                    <a:pt x="530" y="184"/>
                                    <a:pt x="580" y="187"/>
                                    <a:pt x="584" y="201"/>
                                  </a:cubicBezTo>
                                  <a:cubicBezTo>
                                    <a:pt x="587" y="214"/>
                                    <a:pt x="563" y="244"/>
                                    <a:pt x="546" y="255"/>
                                  </a:cubicBezTo>
                                  <a:cubicBezTo>
                                    <a:pt x="529" y="265"/>
                                    <a:pt x="507" y="272"/>
                                    <a:pt x="481" y="265"/>
                                  </a:cubicBezTo>
                                  <a:cubicBezTo>
                                    <a:pt x="456" y="258"/>
                                    <a:pt x="419" y="221"/>
                                    <a:pt x="395" y="212"/>
                                  </a:cubicBezTo>
                                  <a:cubicBezTo>
                                    <a:pt x="372" y="203"/>
                                    <a:pt x="366" y="198"/>
                                    <a:pt x="341" y="212"/>
                                  </a:cubicBezTo>
                                  <a:cubicBezTo>
                                    <a:pt x="316" y="225"/>
                                    <a:pt x="276" y="264"/>
                                    <a:pt x="244" y="293"/>
                                  </a:cubicBezTo>
                                  <a:cubicBezTo>
                                    <a:pt x="212" y="321"/>
                                    <a:pt x="192" y="338"/>
                                    <a:pt x="152" y="384"/>
                                  </a:cubicBezTo>
                                  <a:cubicBezTo>
                                    <a:pt x="112" y="429"/>
                                    <a:pt x="13" y="548"/>
                                    <a:pt x="7" y="567"/>
                                  </a:cubicBezTo>
                                  <a:cubicBezTo>
                                    <a:pt x="0" y="586"/>
                                    <a:pt x="86" y="514"/>
                                    <a:pt x="114" y="497"/>
                                  </a:cubicBezTo>
                                  <a:cubicBezTo>
                                    <a:pt x="143" y="480"/>
                                    <a:pt x="175" y="449"/>
                                    <a:pt x="179" y="465"/>
                                  </a:cubicBezTo>
                                  <a:cubicBezTo>
                                    <a:pt x="184" y="481"/>
                                    <a:pt x="131" y="592"/>
                                    <a:pt x="142" y="594"/>
                                  </a:cubicBezTo>
                                  <a:cubicBezTo>
                                    <a:pt x="152" y="597"/>
                                    <a:pt x="211" y="508"/>
                                    <a:pt x="244" y="481"/>
                                  </a:cubicBezTo>
                                  <a:cubicBezTo>
                                    <a:pt x="277" y="454"/>
                                    <a:pt x="320" y="424"/>
                                    <a:pt x="341" y="432"/>
                                  </a:cubicBezTo>
                                  <a:cubicBezTo>
                                    <a:pt x="361" y="441"/>
                                    <a:pt x="356" y="533"/>
                                    <a:pt x="368" y="530"/>
                                  </a:cubicBezTo>
                                  <a:cubicBezTo>
                                    <a:pt x="380" y="526"/>
                                    <a:pt x="399" y="446"/>
                                    <a:pt x="411" y="411"/>
                                  </a:cubicBezTo>
                                  <a:cubicBezTo>
                                    <a:pt x="424" y="376"/>
                                    <a:pt x="423" y="335"/>
                                    <a:pt x="443" y="320"/>
                                  </a:cubicBezTo>
                                  <a:cubicBezTo>
                                    <a:pt x="464" y="305"/>
                                    <a:pt x="508" y="322"/>
                                    <a:pt x="535" y="320"/>
                                  </a:cubicBezTo>
                                  <a:cubicBezTo>
                                    <a:pt x="562" y="317"/>
                                    <a:pt x="570" y="321"/>
                                    <a:pt x="605" y="303"/>
                                  </a:cubicBezTo>
                                  <a:cubicBezTo>
                                    <a:pt x="640" y="285"/>
                                    <a:pt x="703" y="262"/>
                                    <a:pt x="748" y="214"/>
                                  </a:cubicBezTo>
                                  <a:cubicBezTo>
                                    <a:pt x="793" y="166"/>
                                    <a:pt x="851" y="56"/>
                                    <a:pt x="878" y="1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354" name="Freeform 31"/>
                          <wps:cNvSpPr>
                            <a:spLocks/>
                          </wps:cNvSpPr>
                          <wps:spPr bwMode="auto">
                            <a:xfrm>
                              <a:off x="9328" y="9724"/>
                              <a:ext cx="897" cy="420"/>
                            </a:xfrm>
                            <a:custGeom>
                              <a:avLst/>
                              <a:gdLst>
                                <a:gd name="T0" fmla="*/ 2 w 897"/>
                                <a:gd name="T1" fmla="*/ 16 h 420"/>
                                <a:gd name="T2" fmla="*/ 284 w 897"/>
                                <a:gd name="T3" fmla="*/ 112 h 420"/>
                                <a:gd name="T4" fmla="*/ 355 w 897"/>
                                <a:gd name="T5" fmla="*/ 144 h 420"/>
                                <a:gd name="T6" fmla="*/ 408 w 897"/>
                                <a:gd name="T7" fmla="*/ 171 h 420"/>
                                <a:gd name="T8" fmla="*/ 506 w 897"/>
                                <a:gd name="T9" fmla="*/ 171 h 420"/>
                                <a:gd name="T10" fmla="*/ 630 w 897"/>
                                <a:gd name="T11" fmla="*/ 214 h 420"/>
                                <a:gd name="T12" fmla="*/ 743 w 897"/>
                                <a:gd name="T13" fmla="*/ 252 h 420"/>
                                <a:gd name="T14" fmla="*/ 808 w 897"/>
                                <a:gd name="T15" fmla="*/ 285 h 420"/>
                                <a:gd name="T16" fmla="*/ 846 w 897"/>
                                <a:gd name="T17" fmla="*/ 322 h 420"/>
                                <a:gd name="T18" fmla="*/ 889 w 897"/>
                                <a:gd name="T19" fmla="*/ 366 h 420"/>
                                <a:gd name="T20" fmla="*/ 797 w 897"/>
                                <a:gd name="T21" fmla="*/ 355 h 420"/>
                                <a:gd name="T22" fmla="*/ 743 w 897"/>
                                <a:gd name="T23" fmla="*/ 361 h 420"/>
                                <a:gd name="T24" fmla="*/ 706 w 897"/>
                                <a:gd name="T25" fmla="*/ 404 h 420"/>
                                <a:gd name="T26" fmla="*/ 641 w 897"/>
                                <a:gd name="T27" fmla="*/ 404 h 420"/>
                                <a:gd name="T28" fmla="*/ 635 w 897"/>
                                <a:gd name="T29" fmla="*/ 306 h 420"/>
                                <a:gd name="T30" fmla="*/ 533 w 897"/>
                                <a:gd name="T31" fmla="*/ 269 h 420"/>
                                <a:gd name="T32" fmla="*/ 457 w 897"/>
                                <a:gd name="T33" fmla="*/ 269 h 420"/>
                                <a:gd name="T34" fmla="*/ 435 w 897"/>
                                <a:gd name="T35" fmla="*/ 317 h 420"/>
                                <a:gd name="T36" fmla="*/ 352 w 897"/>
                                <a:gd name="T37" fmla="*/ 236 h 420"/>
                                <a:gd name="T38" fmla="*/ 182 w 897"/>
                                <a:gd name="T39" fmla="*/ 196 h 420"/>
                                <a:gd name="T40" fmla="*/ 2 w 897"/>
                                <a:gd name="T41" fmla="*/ 16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97" h="420">
                                  <a:moveTo>
                                    <a:pt x="2" y="16"/>
                                  </a:moveTo>
                                  <a:cubicBezTo>
                                    <a:pt x="0" y="0"/>
                                    <a:pt x="225" y="91"/>
                                    <a:pt x="284" y="112"/>
                                  </a:cubicBezTo>
                                  <a:cubicBezTo>
                                    <a:pt x="343" y="133"/>
                                    <a:pt x="334" y="134"/>
                                    <a:pt x="355" y="144"/>
                                  </a:cubicBezTo>
                                  <a:cubicBezTo>
                                    <a:pt x="375" y="154"/>
                                    <a:pt x="383" y="167"/>
                                    <a:pt x="408" y="171"/>
                                  </a:cubicBezTo>
                                  <a:cubicBezTo>
                                    <a:pt x="433" y="176"/>
                                    <a:pt x="469" y="164"/>
                                    <a:pt x="506" y="171"/>
                                  </a:cubicBezTo>
                                  <a:cubicBezTo>
                                    <a:pt x="542" y="178"/>
                                    <a:pt x="590" y="201"/>
                                    <a:pt x="630" y="214"/>
                                  </a:cubicBezTo>
                                  <a:cubicBezTo>
                                    <a:pt x="669" y="228"/>
                                    <a:pt x="714" y="241"/>
                                    <a:pt x="743" y="252"/>
                                  </a:cubicBezTo>
                                  <a:cubicBezTo>
                                    <a:pt x="773" y="264"/>
                                    <a:pt x="791" y="273"/>
                                    <a:pt x="808" y="285"/>
                                  </a:cubicBezTo>
                                  <a:cubicBezTo>
                                    <a:pt x="825" y="296"/>
                                    <a:pt x="832" y="309"/>
                                    <a:pt x="846" y="322"/>
                                  </a:cubicBezTo>
                                  <a:cubicBezTo>
                                    <a:pt x="859" y="336"/>
                                    <a:pt x="897" y="360"/>
                                    <a:pt x="889" y="366"/>
                                  </a:cubicBezTo>
                                  <a:cubicBezTo>
                                    <a:pt x="881" y="371"/>
                                    <a:pt x="821" y="356"/>
                                    <a:pt x="797" y="355"/>
                                  </a:cubicBezTo>
                                  <a:cubicBezTo>
                                    <a:pt x="773" y="354"/>
                                    <a:pt x="758" y="353"/>
                                    <a:pt x="743" y="361"/>
                                  </a:cubicBezTo>
                                  <a:cubicBezTo>
                                    <a:pt x="728" y="369"/>
                                    <a:pt x="723" y="397"/>
                                    <a:pt x="706" y="404"/>
                                  </a:cubicBezTo>
                                  <a:cubicBezTo>
                                    <a:pt x="689" y="411"/>
                                    <a:pt x="652" y="420"/>
                                    <a:pt x="641" y="404"/>
                                  </a:cubicBezTo>
                                  <a:cubicBezTo>
                                    <a:pt x="629" y="388"/>
                                    <a:pt x="653" y="329"/>
                                    <a:pt x="635" y="306"/>
                                  </a:cubicBezTo>
                                  <a:cubicBezTo>
                                    <a:pt x="617" y="284"/>
                                    <a:pt x="562" y="275"/>
                                    <a:pt x="533" y="269"/>
                                  </a:cubicBezTo>
                                  <a:cubicBezTo>
                                    <a:pt x="503" y="262"/>
                                    <a:pt x="473" y="260"/>
                                    <a:pt x="457" y="269"/>
                                  </a:cubicBezTo>
                                  <a:cubicBezTo>
                                    <a:pt x="441" y="277"/>
                                    <a:pt x="452" y="322"/>
                                    <a:pt x="435" y="317"/>
                                  </a:cubicBezTo>
                                  <a:cubicBezTo>
                                    <a:pt x="418" y="312"/>
                                    <a:pt x="394" y="256"/>
                                    <a:pt x="352" y="236"/>
                                  </a:cubicBezTo>
                                  <a:cubicBezTo>
                                    <a:pt x="310" y="216"/>
                                    <a:pt x="240" y="233"/>
                                    <a:pt x="182" y="196"/>
                                  </a:cubicBezTo>
                                  <a:cubicBezTo>
                                    <a:pt x="124" y="159"/>
                                    <a:pt x="39" y="53"/>
                                    <a:pt x="2" y="16"/>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355" name="Freeform 32"/>
                          <wps:cNvSpPr>
                            <a:spLocks/>
                          </wps:cNvSpPr>
                          <wps:spPr bwMode="auto">
                            <a:xfrm>
                              <a:off x="7974" y="10147"/>
                              <a:ext cx="1053" cy="745"/>
                            </a:xfrm>
                            <a:custGeom>
                              <a:avLst/>
                              <a:gdLst>
                                <a:gd name="T0" fmla="*/ 856 w 1053"/>
                                <a:gd name="T1" fmla="*/ 53 h 745"/>
                                <a:gd name="T2" fmla="*/ 769 w 1053"/>
                                <a:gd name="T3" fmla="*/ 239 h 745"/>
                                <a:gd name="T4" fmla="*/ 693 w 1053"/>
                                <a:gd name="T5" fmla="*/ 299 h 745"/>
                                <a:gd name="T6" fmla="*/ 569 w 1053"/>
                                <a:gd name="T7" fmla="*/ 369 h 745"/>
                                <a:gd name="T8" fmla="*/ 505 w 1053"/>
                                <a:gd name="T9" fmla="*/ 407 h 745"/>
                                <a:gd name="T10" fmla="*/ 413 w 1053"/>
                                <a:gd name="T11" fmla="*/ 434 h 745"/>
                                <a:gd name="T12" fmla="*/ 326 w 1053"/>
                                <a:gd name="T13" fmla="*/ 477 h 745"/>
                                <a:gd name="T14" fmla="*/ 251 w 1053"/>
                                <a:gd name="T15" fmla="*/ 520 h 745"/>
                                <a:gd name="T16" fmla="*/ 122 w 1053"/>
                                <a:gd name="T17" fmla="*/ 531 h 745"/>
                                <a:gd name="T18" fmla="*/ 30 w 1053"/>
                                <a:gd name="T19" fmla="*/ 579 h 745"/>
                                <a:gd name="T20" fmla="*/ 24 w 1053"/>
                                <a:gd name="T21" fmla="*/ 639 h 745"/>
                                <a:gd name="T22" fmla="*/ 175 w 1053"/>
                                <a:gd name="T23" fmla="*/ 606 h 745"/>
                                <a:gd name="T24" fmla="*/ 256 w 1053"/>
                                <a:gd name="T25" fmla="*/ 569 h 745"/>
                                <a:gd name="T26" fmla="*/ 326 w 1053"/>
                                <a:gd name="T27" fmla="*/ 569 h 745"/>
                                <a:gd name="T28" fmla="*/ 326 w 1053"/>
                                <a:gd name="T29" fmla="*/ 655 h 745"/>
                                <a:gd name="T30" fmla="*/ 354 w 1053"/>
                                <a:gd name="T31" fmla="*/ 741 h 745"/>
                                <a:gd name="T32" fmla="*/ 456 w 1053"/>
                                <a:gd name="T33" fmla="*/ 633 h 745"/>
                                <a:gd name="T34" fmla="*/ 510 w 1053"/>
                                <a:gd name="T35" fmla="*/ 525 h 745"/>
                                <a:gd name="T36" fmla="*/ 574 w 1053"/>
                                <a:gd name="T37" fmla="*/ 461 h 745"/>
                                <a:gd name="T38" fmla="*/ 591 w 1053"/>
                                <a:gd name="T39" fmla="*/ 520 h 745"/>
                                <a:gd name="T40" fmla="*/ 650 w 1053"/>
                                <a:gd name="T41" fmla="*/ 553 h 745"/>
                                <a:gd name="T42" fmla="*/ 698 w 1053"/>
                                <a:gd name="T43" fmla="*/ 493 h 745"/>
                                <a:gd name="T44" fmla="*/ 688 w 1053"/>
                                <a:gd name="T45" fmla="*/ 617 h 745"/>
                                <a:gd name="T46" fmla="*/ 796 w 1053"/>
                                <a:gd name="T47" fmla="*/ 579 h 745"/>
                                <a:gd name="T48" fmla="*/ 845 w 1053"/>
                                <a:gd name="T49" fmla="*/ 504 h 745"/>
                                <a:gd name="T50" fmla="*/ 909 w 1053"/>
                                <a:gd name="T51" fmla="*/ 390 h 745"/>
                                <a:gd name="T52" fmla="*/ 974 w 1053"/>
                                <a:gd name="T53" fmla="*/ 412 h 745"/>
                                <a:gd name="T54" fmla="*/ 1038 w 1053"/>
                                <a:gd name="T55" fmla="*/ 380 h 745"/>
                                <a:gd name="T56" fmla="*/ 1044 w 1053"/>
                                <a:gd name="T57" fmla="*/ 261 h 745"/>
                                <a:gd name="T58" fmla="*/ 986 w 1053"/>
                                <a:gd name="T59" fmla="*/ 3 h 745"/>
                                <a:gd name="T60" fmla="*/ 914 w 1053"/>
                                <a:gd name="T61" fmla="*/ 282 h 745"/>
                                <a:gd name="T62" fmla="*/ 846 w 1053"/>
                                <a:gd name="T63" fmla="*/ 213 h 745"/>
                                <a:gd name="T64" fmla="*/ 856 w 1053"/>
                                <a:gd name="T65" fmla="*/ 53 h 7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53" h="745">
                                  <a:moveTo>
                                    <a:pt x="856" y="53"/>
                                  </a:moveTo>
                                  <a:cubicBezTo>
                                    <a:pt x="851" y="43"/>
                                    <a:pt x="796" y="198"/>
                                    <a:pt x="769" y="239"/>
                                  </a:cubicBezTo>
                                  <a:cubicBezTo>
                                    <a:pt x="742" y="280"/>
                                    <a:pt x="727" y="277"/>
                                    <a:pt x="693" y="299"/>
                                  </a:cubicBezTo>
                                  <a:cubicBezTo>
                                    <a:pt x="660" y="321"/>
                                    <a:pt x="601" y="351"/>
                                    <a:pt x="569" y="369"/>
                                  </a:cubicBezTo>
                                  <a:cubicBezTo>
                                    <a:pt x="538" y="387"/>
                                    <a:pt x="531" y="396"/>
                                    <a:pt x="505" y="407"/>
                                  </a:cubicBezTo>
                                  <a:cubicBezTo>
                                    <a:pt x="479" y="418"/>
                                    <a:pt x="442" y="422"/>
                                    <a:pt x="413" y="434"/>
                                  </a:cubicBezTo>
                                  <a:cubicBezTo>
                                    <a:pt x="383" y="445"/>
                                    <a:pt x="354" y="462"/>
                                    <a:pt x="326" y="477"/>
                                  </a:cubicBezTo>
                                  <a:cubicBezTo>
                                    <a:pt x="299" y="491"/>
                                    <a:pt x="285" y="511"/>
                                    <a:pt x="251" y="520"/>
                                  </a:cubicBezTo>
                                  <a:cubicBezTo>
                                    <a:pt x="217" y="529"/>
                                    <a:pt x="158" y="521"/>
                                    <a:pt x="122" y="531"/>
                                  </a:cubicBezTo>
                                  <a:cubicBezTo>
                                    <a:pt x="85" y="541"/>
                                    <a:pt x="46" y="561"/>
                                    <a:pt x="30" y="579"/>
                                  </a:cubicBezTo>
                                  <a:cubicBezTo>
                                    <a:pt x="14" y="597"/>
                                    <a:pt x="0" y="634"/>
                                    <a:pt x="24" y="639"/>
                                  </a:cubicBezTo>
                                  <a:cubicBezTo>
                                    <a:pt x="48" y="644"/>
                                    <a:pt x="137" y="618"/>
                                    <a:pt x="175" y="606"/>
                                  </a:cubicBezTo>
                                  <a:cubicBezTo>
                                    <a:pt x="214" y="595"/>
                                    <a:pt x="231" y="575"/>
                                    <a:pt x="256" y="569"/>
                                  </a:cubicBezTo>
                                  <a:cubicBezTo>
                                    <a:pt x="281" y="563"/>
                                    <a:pt x="315" y="554"/>
                                    <a:pt x="326" y="569"/>
                                  </a:cubicBezTo>
                                  <a:cubicBezTo>
                                    <a:pt x="338" y="583"/>
                                    <a:pt x="322" y="626"/>
                                    <a:pt x="326" y="655"/>
                                  </a:cubicBezTo>
                                  <a:cubicBezTo>
                                    <a:pt x="331" y="684"/>
                                    <a:pt x="332" y="745"/>
                                    <a:pt x="354" y="741"/>
                                  </a:cubicBezTo>
                                  <a:cubicBezTo>
                                    <a:pt x="375" y="738"/>
                                    <a:pt x="430" y="670"/>
                                    <a:pt x="456" y="633"/>
                                  </a:cubicBezTo>
                                  <a:cubicBezTo>
                                    <a:pt x="482" y="597"/>
                                    <a:pt x="490" y="554"/>
                                    <a:pt x="510" y="525"/>
                                  </a:cubicBezTo>
                                  <a:cubicBezTo>
                                    <a:pt x="529" y="497"/>
                                    <a:pt x="561" y="462"/>
                                    <a:pt x="574" y="461"/>
                                  </a:cubicBezTo>
                                  <a:cubicBezTo>
                                    <a:pt x="588" y="460"/>
                                    <a:pt x="578" y="505"/>
                                    <a:pt x="591" y="520"/>
                                  </a:cubicBezTo>
                                  <a:cubicBezTo>
                                    <a:pt x="604" y="535"/>
                                    <a:pt x="632" y="557"/>
                                    <a:pt x="650" y="553"/>
                                  </a:cubicBezTo>
                                  <a:cubicBezTo>
                                    <a:pt x="668" y="548"/>
                                    <a:pt x="692" y="482"/>
                                    <a:pt x="698" y="493"/>
                                  </a:cubicBezTo>
                                  <a:cubicBezTo>
                                    <a:pt x="705" y="504"/>
                                    <a:pt x="672" y="603"/>
                                    <a:pt x="688" y="617"/>
                                  </a:cubicBezTo>
                                  <a:cubicBezTo>
                                    <a:pt x="704" y="631"/>
                                    <a:pt x="770" y="598"/>
                                    <a:pt x="796" y="579"/>
                                  </a:cubicBezTo>
                                  <a:cubicBezTo>
                                    <a:pt x="822" y="560"/>
                                    <a:pt x="826" y="536"/>
                                    <a:pt x="845" y="504"/>
                                  </a:cubicBezTo>
                                  <a:cubicBezTo>
                                    <a:pt x="864" y="472"/>
                                    <a:pt x="888" y="405"/>
                                    <a:pt x="909" y="390"/>
                                  </a:cubicBezTo>
                                  <a:cubicBezTo>
                                    <a:pt x="931" y="375"/>
                                    <a:pt x="953" y="413"/>
                                    <a:pt x="974" y="412"/>
                                  </a:cubicBezTo>
                                  <a:cubicBezTo>
                                    <a:pt x="996" y="410"/>
                                    <a:pt x="1027" y="405"/>
                                    <a:pt x="1038" y="380"/>
                                  </a:cubicBezTo>
                                  <a:cubicBezTo>
                                    <a:pt x="1050" y="355"/>
                                    <a:pt x="1053" y="324"/>
                                    <a:pt x="1044" y="261"/>
                                  </a:cubicBezTo>
                                  <a:cubicBezTo>
                                    <a:pt x="1035" y="198"/>
                                    <a:pt x="1008" y="0"/>
                                    <a:pt x="986" y="3"/>
                                  </a:cubicBezTo>
                                  <a:cubicBezTo>
                                    <a:pt x="964" y="6"/>
                                    <a:pt x="937" y="247"/>
                                    <a:pt x="914" y="282"/>
                                  </a:cubicBezTo>
                                  <a:cubicBezTo>
                                    <a:pt x="891" y="317"/>
                                    <a:pt x="856" y="251"/>
                                    <a:pt x="846" y="213"/>
                                  </a:cubicBezTo>
                                  <a:cubicBezTo>
                                    <a:pt x="836" y="175"/>
                                    <a:pt x="854" y="86"/>
                                    <a:pt x="856" y="53"/>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356" name="Freeform 33"/>
                          <wps:cNvSpPr>
                            <a:spLocks/>
                          </wps:cNvSpPr>
                          <wps:spPr bwMode="auto">
                            <a:xfrm>
                              <a:off x="9270" y="10212"/>
                              <a:ext cx="1245" cy="518"/>
                            </a:xfrm>
                            <a:custGeom>
                              <a:avLst/>
                              <a:gdLst>
                                <a:gd name="T0" fmla="*/ 0 w 1245"/>
                                <a:gd name="T1" fmla="*/ 28 h 518"/>
                                <a:gd name="T2" fmla="*/ 240 w 1245"/>
                                <a:gd name="T3" fmla="*/ 48 h 518"/>
                                <a:gd name="T4" fmla="*/ 396 w 1245"/>
                                <a:gd name="T5" fmla="*/ 110 h 518"/>
                                <a:gd name="T6" fmla="*/ 466 w 1245"/>
                                <a:gd name="T7" fmla="*/ 110 h 518"/>
                                <a:gd name="T8" fmla="*/ 612 w 1245"/>
                                <a:gd name="T9" fmla="*/ 180 h 518"/>
                                <a:gd name="T10" fmla="*/ 860 w 1245"/>
                                <a:gd name="T11" fmla="*/ 282 h 518"/>
                                <a:gd name="T12" fmla="*/ 1049 w 1245"/>
                                <a:gd name="T13" fmla="*/ 347 h 518"/>
                                <a:gd name="T14" fmla="*/ 1238 w 1245"/>
                                <a:gd name="T15" fmla="*/ 450 h 518"/>
                                <a:gd name="T16" fmla="*/ 1012 w 1245"/>
                                <a:gd name="T17" fmla="*/ 390 h 518"/>
                                <a:gd name="T18" fmla="*/ 914 w 1245"/>
                                <a:gd name="T19" fmla="*/ 396 h 518"/>
                                <a:gd name="T20" fmla="*/ 806 w 1245"/>
                                <a:gd name="T21" fmla="*/ 418 h 518"/>
                                <a:gd name="T22" fmla="*/ 731 w 1245"/>
                                <a:gd name="T23" fmla="*/ 353 h 518"/>
                                <a:gd name="T24" fmla="*/ 709 w 1245"/>
                                <a:gd name="T25" fmla="*/ 461 h 518"/>
                                <a:gd name="T26" fmla="*/ 666 w 1245"/>
                                <a:gd name="T27" fmla="*/ 498 h 518"/>
                                <a:gd name="T28" fmla="*/ 596 w 1245"/>
                                <a:gd name="T29" fmla="*/ 342 h 518"/>
                                <a:gd name="T30" fmla="*/ 509 w 1245"/>
                                <a:gd name="T31" fmla="*/ 347 h 518"/>
                                <a:gd name="T32" fmla="*/ 450 w 1245"/>
                                <a:gd name="T33" fmla="*/ 261 h 518"/>
                                <a:gd name="T34" fmla="*/ 407 w 1245"/>
                                <a:gd name="T35" fmla="*/ 213 h 518"/>
                                <a:gd name="T36" fmla="*/ 190 w 1245"/>
                                <a:gd name="T37" fmla="*/ 218 h 518"/>
                                <a:gd name="T38" fmla="*/ 0 w 1245"/>
                                <a:gd name="T39" fmla="*/ 28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45" h="518">
                                  <a:moveTo>
                                    <a:pt x="0" y="28"/>
                                  </a:moveTo>
                                  <a:cubicBezTo>
                                    <a:pt x="8" y="0"/>
                                    <a:pt x="174" y="34"/>
                                    <a:pt x="240" y="48"/>
                                  </a:cubicBezTo>
                                  <a:cubicBezTo>
                                    <a:pt x="306" y="62"/>
                                    <a:pt x="358" y="100"/>
                                    <a:pt x="396" y="110"/>
                                  </a:cubicBezTo>
                                  <a:cubicBezTo>
                                    <a:pt x="434" y="120"/>
                                    <a:pt x="430" y="98"/>
                                    <a:pt x="466" y="110"/>
                                  </a:cubicBezTo>
                                  <a:cubicBezTo>
                                    <a:pt x="502" y="121"/>
                                    <a:pt x="546" y="151"/>
                                    <a:pt x="612" y="180"/>
                                  </a:cubicBezTo>
                                  <a:cubicBezTo>
                                    <a:pt x="678" y="209"/>
                                    <a:pt x="788" y="255"/>
                                    <a:pt x="860" y="282"/>
                                  </a:cubicBezTo>
                                  <a:cubicBezTo>
                                    <a:pt x="933" y="310"/>
                                    <a:pt x="987" y="320"/>
                                    <a:pt x="1049" y="347"/>
                                  </a:cubicBezTo>
                                  <a:cubicBezTo>
                                    <a:pt x="1112" y="375"/>
                                    <a:pt x="1245" y="443"/>
                                    <a:pt x="1238" y="450"/>
                                  </a:cubicBezTo>
                                  <a:cubicBezTo>
                                    <a:pt x="1232" y="457"/>
                                    <a:pt x="1066" y="399"/>
                                    <a:pt x="1012" y="390"/>
                                  </a:cubicBezTo>
                                  <a:cubicBezTo>
                                    <a:pt x="958" y="381"/>
                                    <a:pt x="948" y="391"/>
                                    <a:pt x="914" y="396"/>
                                  </a:cubicBezTo>
                                  <a:cubicBezTo>
                                    <a:pt x="880" y="400"/>
                                    <a:pt x="837" y="425"/>
                                    <a:pt x="806" y="418"/>
                                  </a:cubicBezTo>
                                  <a:cubicBezTo>
                                    <a:pt x="776" y="410"/>
                                    <a:pt x="747" y="346"/>
                                    <a:pt x="731" y="353"/>
                                  </a:cubicBezTo>
                                  <a:cubicBezTo>
                                    <a:pt x="715" y="360"/>
                                    <a:pt x="720" y="437"/>
                                    <a:pt x="709" y="461"/>
                                  </a:cubicBezTo>
                                  <a:cubicBezTo>
                                    <a:pt x="699" y="485"/>
                                    <a:pt x="685" y="518"/>
                                    <a:pt x="666" y="498"/>
                                  </a:cubicBezTo>
                                  <a:cubicBezTo>
                                    <a:pt x="647" y="479"/>
                                    <a:pt x="622" y="367"/>
                                    <a:pt x="596" y="342"/>
                                  </a:cubicBezTo>
                                  <a:cubicBezTo>
                                    <a:pt x="569" y="317"/>
                                    <a:pt x="533" y="361"/>
                                    <a:pt x="509" y="347"/>
                                  </a:cubicBezTo>
                                  <a:cubicBezTo>
                                    <a:pt x="485" y="334"/>
                                    <a:pt x="467" y="283"/>
                                    <a:pt x="450" y="261"/>
                                  </a:cubicBezTo>
                                  <a:cubicBezTo>
                                    <a:pt x="433" y="238"/>
                                    <a:pt x="450" y="220"/>
                                    <a:pt x="407" y="213"/>
                                  </a:cubicBezTo>
                                  <a:cubicBezTo>
                                    <a:pt x="364" y="206"/>
                                    <a:pt x="258" y="249"/>
                                    <a:pt x="190" y="218"/>
                                  </a:cubicBezTo>
                                  <a:cubicBezTo>
                                    <a:pt x="122" y="187"/>
                                    <a:pt x="40" y="68"/>
                                    <a:pt x="0" y="28"/>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357" name="Freeform 34"/>
                          <wps:cNvSpPr>
                            <a:spLocks/>
                          </wps:cNvSpPr>
                          <wps:spPr bwMode="auto">
                            <a:xfrm>
                              <a:off x="9195" y="10540"/>
                              <a:ext cx="1527" cy="943"/>
                            </a:xfrm>
                            <a:custGeom>
                              <a:avLst/>
                              <a:gdLst>
                                <a:gd name="T0" fmla="*/ 315 w 3042"/>
                                <a:gd name="T1" fmla="*/ 5 h 1878"/>
                                <a:gd name="T2" fmla="*/ 595 w 3042"/>
                                <a:gd name="T3" fmla="*/ 48 h 1878"/>
                                <a:gd name="T4" fmla="*/ 842 w 3042"/>
                                <a:gd name="T5" fmla="*/ 102 h 1878"/>
                                <a:gd name="T6" fmla="*/ 1046 w 3042"/>
                                <a:gd name="T7" fmla="*/ 188 h 1878"/>
                                <a:gd name="T8" fmla="*/ 1304 w 3042"/>
                                <a:gd name="T9" fmla="*/ 435 h 1878"/>
                                <a:gd name="T10" fmla="*/ 1627 w 3042"/>
                                <a:gd name="T11" fmla="*/ 661 h 1878"/>
                                <a:gd name="T12" fmla="*/ 1938 w 3042"/>
                                <a:gd name="T13" fmla="*/ 897 h 1878"/>
                                <a:gd name="T14" fmla="*/ 2314 w 3042"/>
                                <a:gd name="T15" fmla="*/ 1123 h 1878"/>
                                <a:gd name="T16" fmla="*/ 2572 w 3042"/>
                                <a:gd name="T17" fmla="*/ 1305 h 1878"/>
                                <a:gd name="T18" fmla="*/ 3013 w 3042"/>
                                <a:gd name="T19" fmla="*/ 1875 h 1878"/>
                                <a:gd name="T20" fmla="*/ 2400 w 3042"/>
                                <a:gd name="T21" fmla="*/ 1284 h 1878"/>
                                <a:gd name="T22" fmla="*/ 2486 w 3042"/>
                                <a:gd name="T23" fmla="*/ 1531 h 1878"/>
                                <a:gd name="T24" fmla="*/ 2196 w 3042"/>
                                <a:gd name="T25" fmla="*/ 1219 h 1878"/>
                                <a:gd name="T26" fmla="*/ 1884 w 3042"/>
                                <a:gd name="T27" fmla="*/ 1241 h 1878"/>
                                <a:gd name="T28" fmla="*/ 1712 w 3042"/>
                                <a:gd name="T29" fmla="*/ 1101 h 1878"/>
                                <a:gd name="T30" fmla="*/ 1530 w 3042"/>
                                <a:gd name="T31" fmla="*/ 876 h 1878"/>
                                <a:gd name="T32" fmla="*/ 1283 w 3042"/>
                                <a:gd name="T33" fmla="*/ 961 h 1878"/>
                                <a:gd name="T34" fmla="*/ 1250 w 3042"/>
                                <a:gd name="T35" fmla="*/ 1015 h 1878"/>
                                <a:gd name="T36" fmla="*/ 1068 w 3042"/>
                                <a:gd name="T37" fmla="*/ 833 h 1878"/>
                                <a:gd name="T38" fmla="*/ 1078 w 3042"/>
                                <a:gd name="T39" fmla="*/ 661 h 1878"/>
                                <a:gd name="T40" fmla="*/ 874 w 3042"/>
                                <a:gd name="T41" fmla="*/ 628 h 1878"/>
                                <a:gd name="T42" fmla="*/ 659 w 3042"/>
                                <a:gd name="T43" fmla="*/ 499 h 1878"/>
                                <a:gd name="T44" fmla="*/ 315 w 3042"/>
                                <a:gd name="T45" fmla="*/ 424 h 1878"/>
                                <a:gd name="T46" fmla="*/ 90 w 3042"/>
                                <a:gd name="T47" fmla="*/ 284 h 1878"/>
                                <a:gd name="T48" fmla="*/ 4 w 3042"/>
                                <a:gd name="T49" fmla="*/ 145 h 1878"/>
                                <a:gd name="T50" fmla="*/ 68 w 3042"/>
                                <a:gd name="T51" fmla="*/ 27 h 1878"/>
                                <a:gd name="T52" fmla="*/ 315 w 3042"/>
                                <a:gd name="T53" fmla="*/ 5 h 1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042" h="1878">
                                  <a:moveTo>
                                    <a:pt x="315" y="5"/>
                                  </a:moveTo>
                                  <a:cubicBezTo>
                                    <a:pt x="403" y="8"/>
                                    <a:pt x="507" y="32"/>
                                    <a:pt x="595" y="48"/>
                                  </a:cubicBezTo>
                                  <a:cubicBezTo>
                                    <a:pt x="683" y="64"/>
                                    <a:pt x="767" y="79"/>
                                    <a:pt x="842" y="102"/>
                                  </a:cubicBezTo>
                                  <a:cubicBezTo>
                                    <a:pt x="917" y="125"/>
                                    <a:pt x="969" y="132"/>
                                    <a:pt x="1046" y="188"/>
                                  </a:cubicBezTo>
                                  <a:cubicBezTo>
                                    <a:pt x="1123" y="244"/>
                                    <a:pt x="1207" y="356"/>
                                    <a:pt x="1304" y="435"/>
                                  </a:cubicBezTo>
                                  <a:cubicBezTo>
                                    <a:pt x="1401" y="514"/>
                                    <a:pt x="1521" y="584"/>
                                    <a:pt x="1627" y="661"/>
                                  </a:cubicBezTo>
                                  <a:cubicBezTo>
                                    <a:pt x="1733" y="738"/>
                                    <a:pt x="1824" y="820"/>
                                    <a:pt x="1938" y="897"/>
                                  </a:cubicBezTo>
                                  <a:cubicBezTo>
                                    <a:pt x="2052" y="974"/>
                                    <a:pt x="2208" y="1055"/>
                                    <a:pt x="2314" y="1123"/>
                                  </a:cubicBezTo>
                                  <a:cubicBezTo>
                                    <a:pt x="2420" y="1191"/>
                                    <a:pt x="2456" y="1180"/>
                                    <a:pt x="2572" y="1305"/>
                                  </a:cubicBezTo>
                                  <a:cubicBezTo>
                                    <a:pt x="2688" y="1430"/>
                                    <a:pt x="3042" y="1878"/>
                                    <a:pt x="3013" y="1875"/>
                                  </a:cubicBezTo>
                                  <a:cubicBezTo>
                                    <a:pt x="2984" y="1872"/>
                                    <a:pt x="2488" y="1341"/>
                                    <a:pt x="2400" y="1284"/>
                                  </a:cubicBezTo>
                                  <a:cubicBezTo>
                                    <a:pt x="2312" y="1227"/>
                                    <a:pt x="2520" y="1542"/>
                                    <a:pt x="2486" y="1531"/>
                                  </a:cubicBezTo>
                                  <a:cubicBezTo>
                                    <a:pt x="2452" y="1520"/>
                                    <a:pt x="2296" y="1267"/>
                                    <a:pt x="2196" y="1219"/>
                                  </a:cubicBezTo>
                                  <a:cubicBezTo>
                                    <a:pt x="2096" y="1171"/>
                                    <a:pt x="1965" y="1261"/>
                                    <a:pt x="1884" y="1241"/>
                                  </a:cubicBezTo>
                                  <a:cubicBezTo>
                                    <a:pt x="1803" y="1221"/>
                                    <a:pt x="1771" y="1162"/>
                                    <a:pt x="1712" y="1101"/>
                                  </a:cubicBezTo>
                                  <a:cubicBezTo>
                                    <a:pt x="1653" y="1040"/>
                                    <a:pt x="1601" y="899"/>
                                    <a:pt x="1530" y="876"/>
                                  </a:cubicBezTo>
                                  <a:cubicBezTo>
                                    <a:pt x="1459" y="853"/>
                                    <a:pt x="1330" y="938"/>
                                    <a:pt x="1283" y="961"/>
                                  </a:cubicBezTo>
                                  <a:cubicBezTo>
                                    <a:pt x="1236" y="984"/>
                                    <a:pt x="1286" y="1036"/>
                                    <a:pt x="1250" y="1015"/>
                                  </a:cubicBezTo>
                                  <a:cubicBezTo>
                                    <a:pt x="1214" y="994"/>
                                    <a:pt x="1097" y="892"/>
                                    <a:pt x="1068" y="833"/>
                                  </a:cubicBezTo>
                                  <a:cubicBezTo>
                                    <a:pt x="1039" y="774"/>
                                    <a:pt x="1110" y="695"/>
                                    <a:pt x="1078" y="661"/>
                                  </a:cubicBezTo>
                                  <a:cubicBezTo>
                                    <a:pt x="1046" y="627"/>
                                    <a:pt x="944" y="655"/>
                                    <a:pt x="874" y="628"/>
                                  </a:cubicBezTo>
                                  <a:cubicBezTo>
                                    <a:pt x="804" y="601"/>
                                    <a:pt x="752" y="533"/>
                                    <a:pt x="659" y="499"/>
                                  </a:cubicBezTo>
                                  <a:cubicBezTo>
                                    <a:pt x="566" y="465"/>
                                    <a:pt x="410" y="460"/>
                                    <a:pt x="315" y="424"/>
                                  </a:cubicBezTo>
                                  <a:cubicBezTo>
                                    <a:pt x="220" y="388"/>
                                    <a:pt x="142" y="330"/>
                                    <a:pt x="90" y="284"/>
                                  </a:cubicBezTo>
                                  <a:cubicBezTo>
                                    <a:pt x="38" y="238"/>
                                    <a:pt x="8" y="188"/>
                                    <a:pt x="4" y="145"/>
                                  </a:cubicBezTo>
                                  <a:cubicBezTo>
                                    <a:pt x="0" y="102"/>
                                    <a:pt x="21" y="54"/>
                                    <a:pt x="68" y="27"/>
                                  </a:cubicBezTo>
                                  <a:cubicBezTo>
                                    <a:pt x="115" y="0"/>
                                    <a:pt x="227" y="2"/>
                                    <a:pt x="315" y="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358" name="Freeform 35"/>
                          <wps:cNvSpPr>
                            <a:spLocks/>
                          </wps:cNvSpPr>
                          <wps:spPr bwMode="auto">
                            <a:xfrm>
                              <a:off x="7342" y="10941"/>
                              <a:ext cx="1524" cy="921"/>
                            </a:xfrm>
                            <a:custGeom>
                              <a:avLst/>
                              <a:gdLst>
                                <a:gd name="T0" fmla="*/ 2521 w 3035"/>
                                <a:gd name="T1" fmla="*/ 25 h 1834"/>
                                <a:gd name="T2" fmla="*/ 2102 w 3035"/>
                                <a:gd name="T3" fmla="*/ 122 h 1834"/>
                                <a:gd name="T4" fmla="*/ 1920 w 3035"/>
                                <a:gd name="T5" fmla="*/ 132 h 1834"/>
                                <a:gd name="T6" fmla="*/ 1823 w 3035"/>
                                <a:gd name="T7" fmla="*/ 218 h 1834"/>
                                <a:gd name="T8" fmla="*/ 1705 w 3035"/>
                                <a:gd name="T9" fmla="*/ 347 h 1834"/>
                                <a:gd name="T10" fmla="*/ 1587 w 3035"/>
                                <a:gd name="T11" fmla="*/ 422 h 1834"/>
                                <a:gd name="T12" fmla="*/ 1468 w 3035"/>
                                <a:gd name="T13" fmla="*/ 422 h 1834"/>
                                <a:gd name="T14" fmla="*/ 1286 w 3035"/>
                                <a:gd name="T15" fmla="*/ 422 h 1834"/>
                                <a:gd name="T16" fmla="*/ 1092 w 3035"/>
                                <a:gd name="T17" fmla="*/ 508 h 1834"/>
                                <a:gd name="T18" fmla="*/ 770 w 3035"/>
                                <a:gd name="T19" fmla="*/ 648 h 1834"/>
                                <a:gd name="T20" fmla="*/ 673 w 3035"/>
                                <a:gd name="T21" fmla="*/ 745 h 1834"/>
                                <a:gd name="T22" fmla="*/ 480 w 3035"/>
                                <a:gd name="T23" fmla="*/ 938 h 1834"/>
                                <a:gd name="T24" fmla="*/ 319 w 3035"/>
                                <a:gd name="T25" fmla="*/ 1078 h 1834"/>
                                <a:gd name="T26" fmla="*/ 157 w 3035"/>
                                <a:gd name="T27" fmla="*/ 1228 h 1834"/>
                                <a:gd name="T28" fmla="*/ 18 w 3035"/>
                                <a:gd name="T29" fmla="*/ 1314 h 1834"/>
                                <a:gd name="T30" fmla="*/ 265 w 3035"/>
                                <a:gd name="T31" fmla="*/ 1250 h 1834"/>
                                <a:gd name="T32" fmla="*/ 501 w 3035"/>
                                <a:gd name="T33" fmla="*/ 1099 h 1834"/>
                                <a:gd name="T34" fmla="*/ 834 w 3035"/>
                                <a:gd name="T35" fmla="*/ 970 h 1834"/>
                                <a:gd name="T36" fmla="*/ 920 w 3035"/>
                                <a:gd name="T37" fmla="*/ 884 h 1834"/>
                                <a:gd name="T38" fmla="*/ 856 w 3035"/>
                                <a:gd name="T39" fmla="*/ 1175 h 1834"/>
                                <a:gd name="T40" fmla="*/ 1071 w 3035"/>
                                <a:gd name="T41" fmla="*/ 1078 h 1834"/>
                                <a:gd name="T42" fmla="*/ 1210 w 3035"/>
                                <a:gd name="T43" fmla="*/ 1175 h 1834"/>
                                <a:gd name="T44" fmla="*/ 1372 w 3035"/>
                                <a:gd name="T45" fmla="*/ 927 h 1834"/>
                                <a:gd name="T46" fmla="*/ 1565 w 3035"/>
                                <a:gd name="T47" fmla="*/ 777 h 1834"/>
                                <a:gd name="T48" fmla="*/ 1963 w 3035"/>
                                <a:gd name="T49" fmla="*/ 756 h 1834"/>
                                <a:gd name="T50" fmla="*/ 2317 w 3035"/>
                                <a:gd name="T51" fmla="*/ 702 h 1834"/>
                                <a:gd name="T52" fmla="*/ 1941 w 3035"/>
                                <a:gd name="T53" fmla="*/ 831 h 1834"/>
                                <a:gd name="T54" fmla="*/ 1673 w 3035"/>
                                <a:gd name="T55" fmla="*/ 981 h 1834"/>
                                <a:gd name="T56" fmla="*/ 1447 w 3035"/>
                                <a:gd name="T57" fmla="*/ 1132 h 1834"/>
                                <a:gd name="T58" fmla="*/ 1253 w 3035"/>
                                <a:gd name="T59" fmla="*/ 1314 h 1834"/>
                                <a:gd name="T60" fmla="*/ 1060 w 3035"/>
                                <a:gd name="T61" fmla="*/ 1562 h 1834"/>
                                <a:gd name="T62" fmla="*/ 910 w 3035"/>
                                <a:gd name="T63" fmla="*/ 1723 h 1834"/>
                                <a:gd name="T64" fmla="*/ 910 w 3035"/>
                                <a:gd name="T65" fmla="*/ 1809 h 1834"/>
                                <a:gd name="T66" fmla="*/ 1135 w 3035"/>
                                <a:gd name="T67" fmla="*/ 1572 h 1834"/>
                                <a:gd name="T68" fmla="*/ 1329 w 3035"/>
                                <a:gd name="T69" fmla="*/ 1476 h 1834"/>
                                <a:gd name="T70" fmla="*/ 1619 w 3035"/>
                                <a:gd name="T71" fmla="*/ 1411 h 1834"/>
                                <a:gd name="T72" fmla="*/ 1565 w 3035"/>
                                <a:gd name="T73" fmla="*/ 1572 h 1834"/>
                                <a:gd name="T74" fmla="*/ 1866 w 3035"/>
                                <a:gd name="T75" fmla="*/ 1293 h 1834"/>
                                <a:gd name="T76" fmla="*/ 2081 w 3035"/>
                                <a:gd name="T77" fmla="*/ 1261 h 1834"/>
                                <a:gd name="T78" fmla="*/ 2253 w 3035"/>
                                <a:gd name="T79" fmla="*/ 1239 h 1834"/>
                                <a:gd name="T80" fmla="*/ 2479 w 3035"/>
                                <a:gd name="T81" fmla="*/ 1024 h 1834"/>
                                <a:gd name="T82" fmla="*/ 2758 w 3035"/>
                                <a:gd name="T83" fmla="*/ 842 h 1834"/>
                                <a:gd name="T84" fmla="*/ 2747 w 3035"/>
                                <a:gd name="T85" fmla="*/ 670 h 1834"/>
                                <a:gd name="T86" fmla="*/ 2833 w 3035"/>
                                <a:gd name="T87" fmla="*/ 487 h 1834"/>
                                <a:gd name="T88" fmla="*/ 3005 w 3035"/>
                                <a:gd name="T89" fmla="*/ 422 h 1834"/>
                                <a:gd name="T90" fmla="*/ 2650 w 3035"/>
                                <a:gd name="T91" fmla="*/ 390 h 1834"/>
                                <a:gd name="T92" fmla="*/ 2414 w 3035"/>
                                <a:gd name="T93" fmla="*/ 551 h 1834"/>
                                <a:gd name="T94" fmla="*/ 2145 w 3035"/>
                                <a:gd name="T95" fmla="*/ 487 h 1834"/>
                                <a:gd name="T96" fmla="*/ 2059 w 3035"/>
                                <a:gd name="T97" fmla="*/ 379 h 1834"/>
                                <a:gd name="T98" fmla="*/ 2199 w 3035"/>
                                <a:gd name="T99" fmla="*/ 272 h 1834"/>
                                <a:gd name="T100" fmla="*/ 2521 w 3035"/>
                                <a:gd name="T101" fmla="*/ 25 h 18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035" h="1834">
                                  <a:moveTo>
                                    <a:pt x="2521" y="25"/>
                                  </a:moveTo>
                                  <a:cubicBezTo>
                                    <a:pt x="2505" y="0"/>
                                    <a:pt x="2202" y="104"/>
                                    <a:pt x="2102" y="122"/>
                                  </a:cubicBezTo>
                                  <a:cubicBezTo>
                                    <a:pt x="2002" y="140"/>
                                    <a:pt x="1966" y="116"/>
                                    <a:pt x="1920" y="132"/>
                                  </a:cubicBezTo>
                                  <a:cubicBezTo>
                                    <a:pt x="1874" y="148"/>
                                    <a:pt x="1859" y="182"/>
                                    <a:pt x="1823" y="218"/>
                                  </a:cubicBezTo>
                                  <a:cubicBezTo>
                                    <a:pt x="1787" y="254"/>
                                    <a:pt x="1744" y="313"/>
                                    <a:pt x="1705" y="347"/>
                                  </a:cubicBezTo>
                                  <a:cubicBezTo>
                                    <a:pt x="1666" y="381"/>
                                    <a:pt x="1626" y="409"/>
                                    <a:pt x="1587" y="422"/>
                                  </a:cubicBezTo>
                                  <a:cubicBezTo>
                                    <a:pt x="1548" y="435"/>
                                    <a:pt x="1518" y="422"/>
                                    <a:pt x="1468" y="422"/>
                                  </a:cubicBezTo>
                                  <a:cubicBezTo>
                                    <a:pt x="1418" y="422"/>
                                    <a:pt x="1349" y="408"/>
                                    <a:pt x="1286" y="422"/>
                                  </a:cubicBezTo>
                                  <a:cubicBezTo>
                                    <a:pt x="1223" y="436"/>
                                    <a:pt x="1178" y="470"/>
                                    <a:pt x="1092" y="508"/>
                                  </a:cubicBezTo>
                                  <a:cubicBezTo>
                                    <a:pt x="1006" y="546"/>
                                    <a:pt x="840" y="609"/>
                                    <a:pt x="770" y="648"/>
                                  </a:cubicBezTo>
                                  <a:cubicBezTo>
                                    <a:pt x="700" y="687"/>
                                    <a:pt x="721" y="697"/>
                                    <a:pt x="673" y="745"/>
                                  </a:cubicBezTo>
                                  <a:cubicBezTo>
                                    <a:pt x="625" y="793"/>
                                    <a:pt x="539" y="883"/>
                                    <a:pt x="480" y="938"/>
                                  </a:cubicBezTo>
                                  <a:cubicBezTo>
                                    <a:pt x="421" y="993"/>
                                    <a:pt x="373" y="1030"/>
                                    <a:pt x="319" y="1078"/>
                                  </a:cubicBezTo>
                                  <a:cubicBezTo>
                                    <a:pt x="265" y="1126"/>
                                    <a:pt x="207" y="1189"/>
                                    <a:pt x="157" y="1228"/>
                                  </a:cubicBezTo>
                                  <a:cubicBezTo>
                                    <a:pt x="107" y="1267"/>
                                    <a:pt x="0" y="1310"/>
                                    <a:pt x="18" y="1314"/>
                                  </a:cubicBezTo>
                                  <a:cubicBezTo>
                                    <a:pt x="36" y="1318"/>
                                    <a:pt x="185" y="1286"/>
                                    <a:pt x="265" y="1250"/>
                                  </a:cubicBezTo>
                                  <a:cubicBezTo>
                                    <a:pt x="345" y="1214"/>
                                    <a:pt x="406" y="1146"/>
                                    <a:pt x="501" y="1099"/>
                                  </a:cubicBezTo>
                                  <a:cubicBezTo>
                                    <a:pt x="596" y="1052"/>
                                    <a:pt x="764" y="1006"/>
                                    <a:pt x="834" y="970"/>
                                  </a:cubicBezTo>
                                  <a:cubicBezTo>
                                    <a:pt x="904" y="934"/>
                                    <a:pt x="916" y="850"/>
                                    <a:pt x="920" y="884"/>
                                  </a:cubicBezTo>
                                  <a:cubicBezTo>
                                    <a:pt x="924" y="918"/>
                                    <a:pt x="831" y="1143"/>
                                    <a:pt x="856" y="1175"/>
                                  </a:cubicBezTo>
                                  <a:cubicBezTo>
                                    <a:pt x="881" y="1207"/>
                                    <a:pt x="1012" y="1078"/>
                                    <a:pt x="1071" y="1078"/>
                                  </a:cubicBezTo>
                                  <a:cubicBezTo>
                                    <a:pt x="1130" y="1078"/>
                                    <a:pt x="1160" y="1200"/>
                                    <a:pt x="1210" y="1175"/>
                                  </a:cubicBezTo>
                                  <a:cubicBezTo>
                                    <a:pt x="1260" y="1150"/>
                                    <a:pt x="1313" y="993"/>
                                    <a:pt x="1372" y="927"/>
                                  </a:cubicBezTo>
                                  <a:cubicBezTo>
                                    <a:pt x="1431" y="861"/>
                                    <a:pt x="1466" y="806"/>
                                    <a:pt x="1565" y="777"/>
                                  </a:cubicBezTo>
                                  <a:cubicBezTo>
                                    <a:pt x="1664" y="748"/>
                                    <a:pt x="1838" y="768"/>
                                    <a:pt x="1963" y="756"/>
                                  </a:cubicBezTo>
                                  <a:cubicBezTo>
                                    <a:pt x="2088" y="744"/>
                                    <a:pt x="2321" y="690"/>
                                    <a:pt x="2317" y="702"/>
                                  </a:cubicBezTo>
                                  <a:cubicBezTo>
                                    <a:pt x="2313" y="714"/>
                                    <a:pt x="2048" y="785"/>
                                    <a:pt x="1941" y="831"/>
                                  </a:cubicBezTo>
                                  <a:cubicBezTo>
                                    <a:pt x="1834" y="877"/>
                                    <a:pt x="1755" y="931"/>
                                    <a:pt x="1673" y="981"/>
                                  </a:cubicBezTo>
                                  <a:cubicBezTo>
                                    <a:pt x="1591" y="1031"/>
                                    <a:pt x="1517" y="1077"/>
                                    <a:pt x="1447" y="1132"/>
                                  </a:cubicBezTo>
                                  <a:cubicBezTo>
                                    <a:pt x="1377" y="1187"/>
                                    <a:pt x="1318" y="1242"/>
                                    <a:pt x="1253" y="1314"/>
                                  </a:cubicBezTo>
                                  <a:cubicBezTo>
                                    <a:pt x="1188" y="1386"/>
                                    <a:pt x="1117" y="1494"/>
                                    <a:pt x="1060" y="1562"/>
                                  </a:cubicBezTo>
                                  <a:cubicBezTo>
                                    <a:pt x="1003" y="1630"/>
                                    <a:pt x="935" y="1682"/>
                                    <a:pt x="910" y="1723"/>
                                  </a:cubicBezTo>
                                  <a:cubicBezTo>
                                    <a:pt x="885" y="1764"/>
                                    <a:pt x="873" y="1834"/>
                                    <a:pt x="910" y="1809"/>
                                  </a:cubicBezTo>
                                  <a:cubicBezTo>
                                    <a:pt x="947" y="1784"/>
                                    <a:pt x="1065" y="1627"/>
                                    <a:pt x="1135" y="1572"/>
                                  </a:cubicBezTo>
                                  <a:cubicBezTo>
                                    <a:pt x="1205" y="1517"/>
                                    <a:pt x="1248" y="1503"/>
                                    <a:pt x="1329" y="1476"/>
                                  </a:cubicBezTo>
                                  <a:cubicBezTo>
                                    <a:pt x="1410" y="1449"/>
                                    <a:pt x="1580" y="1395"/>
                                    <a:pt x="1619" y="1411"/>
                                  </a:cubicBezTo>
                                  <a:cubicBezTo>
                                    <a:pt x="1658" y="1427"/>
                                    <a:pt x="1524" y="1592"/>
                                    <a:pt x="1565" y="1572"/>
                                  </a:cubicBezTo>
                                  <a:cubicBezTo>
                                    <a:pt x="1606" y="1552"/>
                                    <a:pt x="1780" y="1345"/>
                                    <a:pt x="1866" y="1293"/>
                                  </a:cubicBezTo>
                                  <a:cubicBezTo>
                                    <a:pt x="1952" y="1241"/>
                                    <a:pt x="2016" y="1270"/>
                                    <a:pt x="2081" y="1261"/>
                                  </a:cubicBezTo>
                                  <a:cubicBezTo>
                                    <a:pt x="2146" y="1252"/>
                                    <a:pt x="2187" y="1279"/>
                                    <a:pt x="2253" y="1239"/>
                                  </a:cubicBezTo>
                                  <a:cubicBezTo>
                                    <a:pt x="2319" y="1199"/>
                                    <a:pt x="2395" y="1090"/>
                                    <a:pt x="2479" y="1024"/>
                                  </a:cubicBezTo>
                                  <a:cubicBezTo>
                                    <a:pt x="2563" y="958"/>
                                    <a:pt x="2713" y="901"/>
                                    <a:pt x="2758" y="842"/>
                                  </a:cubicBezTo>
                                  <a:cubicBezTo>
                                    <a:pt x="2803" y="783"/>
                                    <a:pt x="2735" y="729"/>
                                    <a:pt x="2747" y="670"/>
                                  </a:cubicBezTo>
                                  <a:cubicBezTo>
                                    <a:pt x="2759" y="611"/>
                                    <a:pt x="2790" y="528"/>
                                    <a:pt x="2833" y="487"/>
                                  </a:cubicBezTo>
                                  <a:cubicBezTo>
                                    <a:pt x="2876" y="446"/>
                                    <a:pt x="3035" y="438"/>
                                    <a:pt x="3005" y="422"/>
                                  </a:cubicBezTo>
                                  <a:cubicBezTo>
                                    <a:pt x="2975" y="406"/>
                                    <a:pt x="2748" y="369"/>
                                    <a:pt x="2650" y="390"/>
                                  </a:cubicBezTo>
                                  <a:cubicBezTo>
                                    <a:pt x="2552" y="411"/>
                                    <a:pt x="2498" y="535"/>
                                    <a:pt x="2414" y="551"/>
                                  </a:cubicBezTo>
                                  <a:cubicBezTo>
                                    <a:pt x="2330" y="567"/>
                                    <a:pt x="2204" y="516"/>
                                    <a:pt x="2145" y="487"/>
                                  </a:cubicBezTo>
                                  <a:cubicBezTo>
                                    <a:pt x="2086" y="458"/>
                                    <a:pt x="2050" y="415"/>
                                    <a:pt x="2059" y="379"/>
                                  </a:cubicBezTo>
                                  <a:cubicBezTo>
                                    <a:pt x="2068" y="343"/>
                                    <a:pt x="2124" y="335"/>
                                    <a:pt x="2199" y="272"/>
                                  </a:cubicBezTo>
                                  <a:cubicBezTo>
                                    <a:pt x="2274" y="209"/>
                                    <a:pt x="2537" y="50"/>
                                    <a:pt x="2521" y="2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359" name="Freeform 36"/>
                          <wps:cNvSpPr>
                            <a:spLocks/>
                          </wps:cNvSpPr>
                          <wps:spPr bwMode="auto">
                            <a:xfrm>
                              <a:off x="9187" y="10974"/>
                              <a:ext cx="984" cy="1063"/>
                            </a:xfrm>
                            <a:custGeom>
                              <a:avLst/>
                              <a:gdLst>
                                <a:gd name="T0" fmla="*/ 224 w 1960"/>
                                <a:gd name="T1" fmla="*/ 313 h 2118"/>
                                <a:gd name="T2" fmla="*/ 589 w 1960"/>
                                <a:gd name="T3" fmla="*/ 539 h 2118"/>
                                <a:gd name="T4" fmla="*/ 847 w 1960"/>
                                <a:gd name="T5" fmla="*/ 808 h 2118"/>
                                <a:gd name="T6" fmla="*/ 1159 w 1960"/>
                                <a:gd name="T7" fmla="*/ 1033 h 2118"/>
                                <a:gd name="T8" fmla="*/ 1385 w 1960"/>
                                <a:gd name="T9" fmla="*/ 1076 h 2118"/>
                                <a:gd name="T10" fmla="*/ 1600 w 1960"/>
                                <a:gd name="T11" fmla="*/ 1367 h 2118"/>
                                <a:gd name="T12" fmla="*/ 1836 w 1960"/>
                                <a:gd name="T13" fmla="*/ 1700 h 2118"/>
                                <a:gd name="T14" fmla="*/ 1933 w 1960"/>
                                <a:gd name="T15" fmla="*/ 2097 h 2118"/>
                                <a:gd name="T16" fmla="*/ 1675 w 1960"/>
                                <a:gd name="T17" fmla="*/ 1829 h 2118"/>
                                <a:gd name="T18" fmla="*/ 1707 w 1960"/>
                                <a:gd name="T19" fmla="*/ 2065 h 2118"/>
                                <a:gd name="T20" fmla="*/ 1546 w 1960"/>
                                <a:gd name="T21" fmla="*/ 2044 h 2118"/>
                                <a:gd name="T22" fmla="*/ 1460 w 1960"/>
                                <a:gd name="T23" fmla="*/ 2044 h 2118"/>
                                <a:gd name="T24" fmla="*/ 1471 w 1960"/>
                                <a:gd name="T25" fmla="*/ 1850 h 2118"/>
                                <a:gd name="T26" fmla="*/ 1546 w 1960"/>
                                <a:gd name="T27" fmla="*/ 1646 h 2118"/>
                                <a:gd name="T28" fmla="*/ 1352 w 1960"/>
                                <a:gd name="T29" fmla="*/ 1496 h 2118"/>
                                <a:gd name="T30" fmla="*/ 1202 w 1960"/>
                                <a:gd name="T31" fmla="*/ 1345 h 2118"/>
                                <a:gd name="T32" fmla="*/ 987 w 1960"/>
                                <a:gd name="T33" fmla="*/ 1345 h 2118"/>
                                <a:gd name="T34" fmla="*/ 740 w 1960"/>
                                <a:gd name="T35" fmla="*/ 1313 h 2118"/>
                                <a:gd name="T36" fmla="*/ 740 w 1960"/>
                                <a:gd name="T37" fmla="*/ 1162 h 2118"/>
                                <a:gd name="T38" fmla="*/ 955 w 1960"/>
                                <a:gd name="T39" fmla="*/ 1130 h 2118"/>
                                <a:gd name="T40" fmla="*/ 643 w 1960"/>
                                <a:gd name="T41" fmla="*/ 861 h 2118"/>
                                <a:gd name="T42" fmla="*/ 364 w 1960"/>
                                <a:gd name="T43" fmla="*/ 625 h 2118"/>
                                <a:gd name="T44" fmla="*/ 52 w 1960"/>
                                <a:gd name="T45" fmla="*/ 292 h 2118"/>
                                <a:gd name="T46" fmla="*/ 52 w 1960"/>
                                <a:gd name="T47" fmla="*/ 2 h 2118"/>
                                <a:gd name="T48" fmla="*/ 117 w 1960"/>
                                <a:gd name="T49" fmla="*/ 281 h 2118"/>
                                <a:gd name="T50" fmla="*/ 224 w 1960"/>
                                <a:gd name="T51" fmla="*/ 313 h 2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960" h="2118">
                                  <a:moveTo>
                                    <a:pt x="224" y="313"/>
                                  </a:moveTo>
                                  <a:cubicBezTo>
                                    <a:pt x="303" y="356"/>
                                    <a:pt x="485" y="456"/>
                                    <a:pt x="589" y="539"/>
                                  </a:cubicBezTo>
                                  <a:cubicBezTo>
                                    <a:pt x="693" y="622"/>
                                    <a:pt x="752" y="726"/>
                                    <a:pt x="847" y="808"/>
                                  </a:cubicBezTo>
                                  <a:cubicBezTo>
                                    <a:pt x="942" y="890"/>
                                    <a:pt x="1069" y="988"/>
                                    <a:pt x="1159" y="1033"/>
                                  </a:cubicBezTo>
                                  <a:cubicBezTo>
                                    <a:pt x="1249" y="1078"/>
                                    <a:pt x="1311" y="1020"/>
                                    <a:pt x="1385" y="1076"/>
                                  </a:cubicBezTo>
                                  <a:cubicBezTo>
                                    <a:pt x="1459" y="1132"/>
                                    <a:pt x="1525" y="1263"/>
                                    <a:pt x="1600" y="1367"/>
                                  </a:cubicBezTo>
                                  <a:cubicBezTo>
                                    <a:pt x="1675" y="1471"/>
                                    <a:pt x="1781" y="1578"/>
                                    <a:pt x="1836" y="1700"/>
                                  </a:cubicBezTo>
                                  <a:cubicBezTo>
                                    <a:pt x="1891" y="1822"/>
                                    <a:pt x="1960" y="2076"/>
                                    <a:pt x="1933" y="2097"/>
                                  </a:cubicBezTo>
                                  <a:cubicBezTo>
                                    <a:pt x="1906" y="2118"/>
                                    <a:pt x="1713" y="1834"/>
                                    <a:pt x="1675" y="1829"/>
                                  </a:cubicBezTo>
                                  <a:cubicBezTo>
                                    <a:pt x="1637" y="1824"/>
                                    <a:pt x="1729" y="2029"/>
                                    <a:pt x="1707" y="2065"/>
                                  </a:cubicBezTo>
                                  <a:cubicBezTo>
                                    <a:pt x="1685" y="2101"/>
                                    <a:pt x="1587" y="2047"/>
                                    <a:pt x="1546" y="2044"/>
                                  </a:cubicBezTo>
                                  <a:cubicBezTo>
                                    <a:pt x="1505" y="2041"/>
                                    <a:pt x="1472" y="2076"/>
                                    <a:pt x="1460" y="2044"/>
                                  </a:cubicBezTo>
                                  <a:cubicBezTo>
                                    <a:pt x="1448" y="2012"/>
                                    <a:pt x="1457" y="1916"/>
                                    <a:pt x="1471" y="1850"/>
                                  </a:cubicBezTo>
                                  <a:cubicBezTo>
                                    <a:pt x="1485" y="1784"/>
                                    <a:pt x="1566" y="1705"/>
                                    <a:pt x="1546" y="1646"/>
                                  </a:cubicBezTo>
                                  <a:cubicBezTo>
                                    <a:pt x="1526" y="1587"/>
                                    <a:pt x="1409" y="1546"/>
                                    <a:pt x="1352" y="1496"/>
                                  </a:cubicBezTo>
                                  <a:cubicBezTo>
                                    <a:pt x="1295" y="1446"/>
                                    <a:pt x="1263" y="1370"/>
                                    <a:pt x="1202" y="1345"/>
                                  </a:cubicBezTo>
                                  <a:cubicBezTo>
                                    <a:pt x="1141" y="1320"/>
                                    <a:pt x="1064" y="1350"/>
                                    <a:pt x="987" y="1345"/>
                                  </a:cubicBezTo>
                                  <a:cubicBezTo>
                                    <a:pt x="910" y="1340"/>
                                    <a:pt x="781" y="1343"/>
                                    <a:pt x="740" y="1313"/>
                                  </a:cubicBezTo>
                                  <a:cubicBezTo>
                                    <a:pt x="699" y="1283"/>
                                    <a:pt x="704" y="1192"/>
                                    <a:pt x="740" y="1162"/>
                                  </a:cubicBezTo>
                                  <a:cubicBezTo>
                                    <a:pt x="776" y="1132"/>
                                    <a:pt x="971" y="1180"/>
                                    <a:pt x="955" y="1130"/>
                                  </a:cubicBezTo>
                                  <a:cubicBezTo>
                                    <a:pt x="939" y="1080"/>
                                    <a:pt x="741" y="945"/>
                                    <a:pt x="643" y="861"/>
                                  </a:cubicBezTo>
                                  <a:cubicBezTo>
                                    <a:pt x="545" y="777"/>
                                    <a:pt x="462" y="720"/>
                                    <a:pt x="364" y="625"/>
                                  </a:cubicBezTo>
                                  <a:cubicBezTo>
                                    <a:pt x="266" y="530"/>
                                    <a:pt x="104" y="396"/>
                                    <a:pt x="52" y="292"/>
                                  </a:cubicBezTo>
                                  <a:cubicBezTo>
                                    <a:pt x="0" y="188"/>
                                    <a:pt x="41" y="4"/>
                                    <a:pt x="52" y="2"/>
                                  </a:cubicBezTo>
                                  <a:cubicBezTo>
                                    <a:pt x="63" y="0"/>
                                    <a:pt x="81" y="233"/>
                                    <a:pt x="117" y="281"/>
                                  </a:cubicBezTo>
                                  <a:cubicBezTo>
                                    <a:pt x="153" y="329"/>
                                    <a:pt x="145" y="270"/>
                                    <a:pt x="224" y="313"/>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360" name="Freeform 37"/>
                          <wps:cNvSpPr>
                            <a:spLocks/>
                          </wps:cNvSpPr>
                          <wps:spPr bwMode="auto">
                            <a:xfrm>
                              <a:off x="9120" y="11296"/>
                              <a:ext cx="604" cy="945"/>
                            </a:xfrm>
                            <a:custGeom>
                              <a:avLst/>
                              <a:gdLst>
                                <a:gd name="T0" fmla="*/ 0 w 604"/>
                                <a:gd name="T1" fmla="*/ 4 h 945"/>
                                <a:gd name="T2" fmla="*/ 55 w 604"/>
                                <a:gd name="T3" fmla="*/ 88 h 945"/>
                                <a:gd name="T4" fmla="*/ 157 w 604"/>
                                <a:gd name="T5" fmla="*/ 159 h 945"/>
                                <a:gd name="T6" fmla="*/ 238 w 604"/>
                                <a:gd name="T7" fmla="*/ 245 h 945"/>
                                <a:gd name="T8" fmla="*/ 276 w 604"/>
                                <a:gd name="T9" fmla="*/ 369 h 945"/>
                                <a:gd name="T10" fmla="*/ 335 w 604"/>
                                <a:gd name="T11" fmla="*/ 375 h 945"/>
                                <a:gd name="T12" fmla="*/ 454 w 604"/>
                                <a:gd name="T13" fmla="*/ 386 h 945"/>
                                <a:gd name="T14" fmla="*/ 530 w 604"/>
                                <a:gd name="T15" fmla="*/ 418 h 945"/>
                                <a:gd name="T16" fmla="*/ 551 w 604"/>
                                <a:gd name="T17" fmla="*/ 483 h 945"/>
                                <a:gd name="T18" fmla="*/ 578 w 604"/>
                                <a:gd name="T19" fmla="*/ 639 h 945"/>
                                <a:gd name="T20" fmla="*/ 599 w 604"/>
                                <a:gd name="T21" fmla="*/ 795 h 945"/>
                                <a:gd name="T22" fmla="*/ 599 w 604"/>
                                <a:gd name="T23" fmla="*/ 903 h 945"/>
                                <a:gd name="T24" fmla="*/ 572 w 604"/>
                                <a:gd name="T25" fmla="*/ 930 h 945"/>
                                <a:gd name="T26" fmla="*/ 524 w 604"/>
                                <a:gd name="T27" fmla="*/ 817 h 945"/>
                                <a:gd name="T28" fmla="*/ 427 w 604"/>
                                <a:gd name="T29" fmla="*/ 752 h 945"/>
                                <a:gd name="T30" fmla="*/ 379 w 604"/>
                                <a:gd name="T31" fmla="*/ 726 h 945"/>
                                <a:gd name="T32" fmla="*/ 297 w 604"/>
                                <a:gd name="T33" fmla="*/ 785 h 945"/>
                                <a:gd name="T34" fmla="*/ 292 w 604"/>
                                <a:gd name="T35" fmla="*/ 693 h 945"/>
                                <a:gd name="T36" fmla="*/ 195 w 604"/>
                                <a:gd name="T37" fmla="*/ 747 h 945"/>
                                <a:gd name="T38" fmla="*/ 195 w 604"/>
                                <a:gd name="T39" fmla="*/ 661 h 945"/>
                                <a:gd name="T40" fmla="*/ 184 w 604"/>
                                <a:gd name="T41" fmla="*/ 520 h 945"/>
                                <a:gd name="T42" fmla="*/ 125 w 604"/>
                                <a:gd name="T43" fmla="*/ 466 h 945"/>
                                <a:gd name="T44" fmla="*/ 71 w 604"/>
                                <a:gd name="T45" fmla="*/ 402 h 945"/>
                                <a:gd name="T46" fmla="*/ 28 w 604"/>
                                <a:gd name="T47" fmla="*/ 283 h 945"/>
                                <a:gd name="T48" fmla="*/ 28 w 604"/>
                                <a:gd name="T49" fmla="*/ 213 h 945"/>
                                <a:gd name="T50" fmla="*/ 120 w 604"/>
                                <a:gd name="T51" fmla="*/ 294 h 945"/>
                                <a:gd name="T52" fmla="*/ 50 w 604"/>
                                <a:gd name="T53" fmla="*/ 204 h 945"/>
                                <a:gd name="T54" fmla="*/ 0 w 604"/>
                                <a:gd name="T55" fmla="*/ 4 h 9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04" h="945">
                                  <a:moveTo>
                                    <a:pt x="0" y="4"/>
                                  </a:moveTo>
                                  <a:cubicBezTo>
                                    <a:pt x="22" y="0"/>
                                    <a:pt x="29" y="62"/>
                                    <a:pt x="55" y="88"/>
                                  </a:cubicBezTo>
                                  <a:cubicBezTo>
                                    <a:pt x="81" y="114"/>
                                    <a:pt x="126" y="133"/>
                                    <a:pt x="157" y="159"/>
                                  </a:cubicBezTo>
                                  <a:cubicBezTo>
                                    <a:pt x="188" y="185"/>
                                    <a:pt x="218" y="210"/>
                                    <a:pt x="238" y="245"/>
                                  </a:cubicBezTo>
                                  <a:cubicBezTo>
                                    <a:pt x="258" y="280"/>
                                    <a:pt x="260" y="347"/>
                                    <a:pt x="276" y="369"/>
                                  </a:cubicBezTo>
                                  <a:cubicBezTo>
                                    <a:pt x="292" y="391"/>
                                    <a:pt x="306" y="372"/>
                                    <a:pt x="335" y="375"/>
                                  </a:cubicBezTo>
                                  <a:cubicBezTo>
                                    <a:pt x="365" y="377"/>
                                    <a:pt x="422" y="379"/>
                                    <a:pt x="454" y="386"/>
                                  </a:cubicBezTo>
                                  <a:cubicBezTo>
                                    <a:pt x="486" y="393"/>
                                    <a:pt x="514" y="402"/>
                                    <a:pt x="530" y="418"/>
                                  </a:cubicBezTo>
                                  <a:cubicBezTo>
                                    <a:pt x="546" y="434"/>
                                    <a:pt x="543" y="446"/>
                                    <a:pt x="551" y="483"/>
                                  </a:cubicBezTo>
                                  <a:cubicBezTo>
                                    <a:pt x="559" y="519"/>
                                    <a:pt x="570" y="587"/>
                                    <a:pt x="578" y="639"/>
                                  </a:cubicBezTo>
                                  <a:cubicBezTo>
                                    <a:pt x="586" y="691"/>
                                    <a:pt x="596" y="751"/>
                                    <a:pt x="599" y="795"/>
                                  </a:cubicBezTo>
                                  <a:cubicBezTo>
                                    <a:pt x="603" y="840"/>
                                    <a:pt x="604" y="881"/>
                                    <a:pt x="599" y="903"/>
                                  </a:cubicBezTo>
                                  <a:cubicBezTo>
                                    <a:pt x="595" y="926"/>
                                    <a:pt x="585" y="945"/>
                                    <a:pt x="572" y="930"/>
                                  </a:cubicBezTo>
                                  <a:cubicBezTo>
                                    <a:pt x="560" y="916"/>
                                    <a:pt x="548" y="847"/>
                                    <a:pt x="524" y="817"/>
                                  </a:cubicBezTo>
                                  <a:cubicBezTo>
                                    <a:pt x="500" y="787"/>
                                    <a:pt x="451" y="767"/>
                                    <a:pt x="427" y="752"/>
                                  </a:cubicBezTo>
                                  <a:cubicBezTo>
                                    <a:pt x="403" y="737"/>
                                    <a:pt x="400" y="720"/>
                                    <a:pt x="379" y="726"/>
                                  </a:cubicBezTo>
                                  <a:cubicBezTo>
                                    <a:pt x="357" y="731"/>
                                    <a:pt x="312" y="790"/>
                                    <a:pt x="297" y="785"/>
                                  </a:cubicBezTo>
                                  <a:cubicBezTo>
                                    <a:pt x="283" y="779"/>
                                    <a:pt x="309" y="699"/>
                                    <a:pt x="292" y="693"/>
                                  </a:cubicBezTo>
                                  <a:cubicBezTo>
                                    <a:pt x="275" y="686"/>
                                    <a:pt x="211" y="753"/>
                                    <a:pt x="195" y="747"/>
                                  </a:cubicBezTo>
                                  <a:cubicBezTo>
                                    <a:pt x="179" y="742"/>
                                    <a:pt x="196" y="698"/>
                                    <a:pt x="195" y="661"/>
                                  </a:cubicBezTo>
                                  <a:cubicBezTo>
                                    <a:pt x="193" y="623"/>
                                    <a:pt x="196" y="552"/>
                                    <a:pt x="184" y="520"/>
                                  </a:cubicBezTo>
                                  <a:cubicBezTo>
                                    <a:pt x="173" y="488"/>
                                    <a:pt x="144" y="486"/>
                                    <a:pt x="125" y="466"/>
                                  </a:cubicBezTo>
                                  <a:cubicBezTo>
                                    <a:pt x="106" y="447"/>
                                    <a:pt x="87" y="432"/>
                                    <a:pt x="71" y="402"/>
                                  </a:cubicBezTo>
                                  <a:cubicBezTo>
                                    <a:pt x="55" y="371"/>
                                    <a:pt x="35" y="314"/>
                                    <a:pt x="28" y="283"/>
                                  </a:cubicBezTo>
                                  <a:cubicBezTo>
                                    <a:pt x="20" y="251"/>
                                    <a:pt x="13" y="211"/>
                                    <a:pt x="28" y="213"/>
                                  </a:cubicBezTo>
                                  <a:cubicBezTo>
                                    <a:pt x="43" y="215"/>
                                    <a:pt x="116" y="296"/>
                                    <a:pt x="120" y="294"/>
                                  </a:cubicBezTo>
                                  <a:cubicBezTo>
                                    <a:pt x="124" y="292"/>
                                    <a:pt x="70" y="252"/>
                                    <a:pt x="50" y="204"/>
                                  </a:cubicBezTo>
                                  <a:cubicBezTo>
                                    <a:pt x="30" y="156"/>
                                    <a:pt x="10" y="46"/>
                                    <a:pt x="0" y="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361" name="Freeform 38"/>
                          <wps:cNvSpPr>
                            <a:spLocks/>
                          </wps:cNvSpPr>
                          <wps:spPr bwMode="auto">
                            <a:xfrm>
                              <a:off x="8284" y="11242"/>
                              <a:ext cx="662" cy="950"/>
                            </a:xfrm>
                            <a:custGeom>
                              <a:avLst/>
                              <a:gdLst>
                                <a:gd name="T0" fmla="*/ 1258 w 1317"/>
                                <a:gd name="T1" fmla="*/ 5 h 1893"/>
                                <a:gd name="T2" fmla="*/ 1290 w 1317"/>
                                <a:gd name="T3" fmla="*/ 134 h 1893"/>
                                <a:gd name="T4" fmla="*/ 1280 w 1317"/>
                                <a:gd name="T5" fmla="*/ 327 h 1893"/>
                                <a:gd name="T6" fmla="*/ 1301 w 1317"/>
                                <a:gd name="T7" fmla="*/ 607 h 1893"/>
                                <a:gd name="T8" fmla="*/ 1290 w 1317"/>
                                <a:gd name="T9" fmla="*/ 768 h 1893"/>
                                <a:gd name="T10" fmla="*/ 1140 w 1317"/>
                                <a:gd name="T11" fmla="*/ 790 h 1893"/>
                                <a:gd name="T12" fmla="*/ 1097 w 1317"/>
                                <a:gd name="T13" fmla="*/ 929 h 1893"/>
                                <a:gd name="T14" fmla="*/ 989 w 1317"/>
                                <a:gd name="T15" fmla="*/ 1080 h 1893"/>
                                <a:gd name="T16" fmla="*/ 774 w 1317"/>
                                <a:gd name="T17" fmla="*/ 1295 h 1893"/>
                                <a:gd name="T18" fmla="*/ 592 w 1317"/>
                                <a:gd name="T19" fmla="*/ 1520 h 1893"/>
                                <a:gd name="T20" fmla="*/ 495 w 1317"/>
                                <a:gd name="T21" fmla="*/ 1703 h 1893"/>
                                <a:gd name="T22" fmla="*/ 420 w 1317"/>
                                <a:gd name="T23" fmla="*/ 1574 h 1893"/>
                                <a:gd name="T24" fmla="*/ 312 w 1317"/>
                                <a:gd name="T25" fmla="*/ 1724 h 1893"/>
                                <a:gd name="T26" fmla="*/ 11 w 1317"/>
                                <a:gd name="T27" fmla="*/ 1875 h 1893"/>
                                <a:gd name="T28" fmla="*/ 248 w 1317"/>
                                <a:gd name="T29" fmla="*/ 1617 h 1893"/>
                                <a:gd name="T30" fmla="*/ 345 w 1317"/>
                                <a:gd name="T31" fmla="*/ 1327 h 1893"/>
                                <a:gd name="T32" fmla="*/ 506 w 1317"/>
                                <a:gd name="T33" fmla="*/ 1037 h 1893"/>
                                <a:gd name="T34" fmla="*/ 731 w 1317"/>
                                <a:gd name="T35" fmla="*/ 800 h 1893"/>
                                <a:gd name="T36" fmla="*/ 979 w 1317"/>
                                <a:gd name="T37" fmla="*/ 467 h 1893"/>
                                <a:gd name="T38" fmla="*/ 1151 w 1317"/>
                                <a:gd name="T39" fmla="*/ 166 h 1893"/>
                                <a:gd name="T40" fmla="*/ 1258 w 1317"/>
                                <a:gd name="T41" fmla="*/ 5 h 18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17" h="1893">
                                  <a:moveTo>
                                    <a:pt x="1258" y="5"/>
                                  </a:moveTo>
                                  <a:cubicBezTo>
                                    <a:pt x="1281" y="0"/>
                                    <a:pt x="1286" y="81"/>
                                    <a:pt x="1290" y="134"/>
                                  </a:cubicBezTo>
                                  <a:cubicBezTo>
                                    <a:pt x="1294" y="187"/>
                                    <a:pt x="1278" y="248"/>
                                    <a:pt x="1280" y="327"/>
                                  </a:cubicBezTo>
                                  <a:cubicBezTo>
                                    <a:pt x="1282" y="406"/>
                                    <a:pt x="1299" y="534"/>
                                    <a:pt x="1301" y="607"/>
                                  </a:cubicBezTo>
                                  <a:cubicBezTo>
                                    <a:pt x="1303" y="680"/>
                                    <a:pt x="1317" y="738"/>
                                    <a:pt x="1290" y="768"/>
                                  </a:cubicBezTo>
                                  <a:cubicBezTo>
                                    <a:pt x="1263" y="798"/>
                                    <a:pt x="1172" y="763"/>
                                    <a:pt x="1140" y="790"/>
                                  </a:cubicBezTo>
                                  <a:cubicBezTo>
                                    <a:pt x="1108" y="817"/>
                                    <a:pt x="1122" y="881"/>
                                    <a:pt x="1097" y="929"/>
                                  </a:cubicBezTo>
                                  <a:cubicBezTo>
                                    <a:pt x="1072" y="977"/>
                                    <a:pt x="1043" y="1019"/>
                                    <a:pt x="989" y="1080"/>
                                  </a:cubicBezTo>
                                  <a:cubicBezTo>
                                    <a:pt x="935" y="1141"/>
                                    <a:pt x="840" y="1222"/>
                                    <a:pt x="774" y="1295"/>
                                  </a:cubicBezTo>
                                  <a:cubicBezTo>
                                    <a:pt x="708" y="1368"/>
                                    <a:pt x="638" y="1452"/>
                                    <a:pt x="592" y="1520"/>
                                  </a:cubicBezTo>
                                  <a:cubicBezTo>
                                    <a:pt x="546" y="1588"/>
                                    <a:pt x="524" y="1694"/>
                                    <a:pt x="495" y="1703"/>
                                  </a:cubicBezTo>
                                  <a:cubicBezTo>
                                    <a:pt x="466" y="1712"/>
                                    <a:pt x="450" y="1571"/>
                                    <a:pt x="420" y="1574"/>
                                  </a:cubicBezTo>
                                  <a:cubicBezTo>
                                    <a:pt x="390" y="1577"/>
                                    <a:pt x="380" y="1674"/>
                                    <a:pt x="312" y="1724"/>
                                  </a:cubicBezTo>
                                  <a:cubicBezTo>
                                    <a:pt x="244" y="1774"/>
                                    <a:pt x="22" y="1893"/>
                                    <a:pt x="11" y="1875"/>
                                  </a:cubicBezTo>
                                  <a:cubicBezTo>
                                    <a:pt x="0" y="1857"/>
                                    <a:pt x="192" y="1708"/>
                                    <a:pt x="248" y="1617"/>
                                  </a:cubicBezTo>
                                  <a:cubicBezTo>
                                    <a:pt x="304" y="1526"/>
                                    <a:pt x="302" y="1424"/>
                                    <a:pt x="345" y="1327"/>
                                  </a:cubicBezTo>
                                  <a:cubicBezTo>
                                    <a:pt x="388" y="1230"/>
                                    <a:pt x="442" y="1125"/>
                                    <a:pt x="506" y="1037"/>
                                  </a:cubicBezTo>
                                  <a:cubicBezTo>
                                    <a:pt x="570" y="949"/>
                                    <a:pt x="652" y="895"/>
                                    <a:pt x="731" y="800"/>
                                  </a:cubicBezTo>
                                  <a:cubicBezTo>
                                    <a:pt x="810" y="705"/>
                                    <a:pt x="909" y="573"/>
                                    <a:pt x="979" y="467"/>
                                  </a:cubicBezTo>
                                  <a:cubicBezTo>
                                    <a:pt x="1049" y="361"/>
                                    <a:pt x="1103" y="243"/>
                                    <a:pt x="1151" y="166"/>
                                  </a:cubicBezTo>
                                  <a:cubicBezTo>
                                    <a:pt x="1199" y="89"/>
                                    <a:pt x="1235" y="10"/>
                                    <a:pt x="1258" y="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362" name="Freeform 39"/>
                          <wps:cNvSpPr>
                            <a:spLocks/>
                          </wps:cNvSpPr>
                          <wps:spPr bwMode="auto">
                            <a:xfrm>
                              <a:off x="8761" y="11740"/>
                              <a:ext cx="359" cy="2433"/>
                            </a:xfrm>
                            <a:custGeom>
                              <a:avLst/>
                              <a:gdLst>
                                <a:gd name="T0" fmla="*/ 480 w 715"/>
                                <a:gd name="T1" fmla="*/ 12 h 4845"/>
                                <a:gd name="T2" fmla="*/ 577 w 715"/>
                                <a:gd name="T3" fmla="*/ 77 h 4845"/>
                                <a:gd name="T4" fmla="*/ 641 w 715"/>
                                <a:gd name="T5" fmla="*/ 66 h 4845"/>
                                <a:gd name="T6" fmla="*/ 641 w 715"/>
                                <a:gd name="T7" fmla="*/ 249 h 4845"/>
                                <a:gd name="T8" fmla="*/ 598 w 715"/>
                                <a:gd name="T9" fmla="*/ 980 h 4845"/>
                                <a:gd name="T10" fmla="*/ 534 w 715"/>
                                <a:gd name="T11" fmla="*/ 1506 h 4845"/>
                                <a:gd name="T12" fmla="*/ 534 w 715"/>
                                <a:gd name="T13" fmla="*/ 2130 h 4845"/>
                                <a:gd name="T14" fmla="*/ 523 w 715"/>
                                <a:gd name="T15" fmla="*/ 2570 h 4845"/>
                                <a:gd name="T16" fmla="*/ 534 w 715"/>
                                <a:gd name="T17" fmla="*/ 3183 h 4845"/>
                                <a:gd name="T18" fmla="*/ 523 w 715"/>
                                <a:gd name="T19" fmla="*/ 3666 h 4845"/>
                                <a:gd name="T20" fmla="*/ 673 w 715"/>
                                <a:gd name="T21" fmla="*/ 4322 h 4845"/>
                                <a:gd name="T22" fmla="*/ 652 w 715"/>
                                <a:gd name="T23" fmla="*/ 4655 h 4845"/>
                                <a:gd name="T24" fmla="*/ 652 w 715"/>
                                <a:gd name="T25" fmla="*/ 4827 h 4845"/>
                                <a:gd name="T26" fmla="*/ 276 w 715"/>
                                <a:gd name="T27" fmla="*/ 4762 h 4845"/>
                                <a:gd name="T28" fmla="*/ 72 w 715"/>
                                <a:gd name="T29" fmla="*/ 4762 h 4845"/>
                                <a:gd name="T30" fmla="*/ 7 w 715"/>
                                <a:gd name="T31" fmla="*/ 4655 h 4845"/>
                                <a:gd name="T32" fmla="*/ 115 w 715"/>
                                <a:gd name="T33" fmla="*/ 4107 h 4845"/>
                                <a:gd name="T34" fmla="*/ 254 w 715"/>
                                <a:gd name="T35" fmla="*/ 3387 h 4845"/>
                                <a:gd name="T36" fmla="*/ 276 w 715"/>
                                <a:gd name="T37" fmla="*/ 2935 h 4845"/>
                                <a:gd name="T38" fmla="*/ 276 w 715"/>
                                <a:gd name="T39" fmla="*/ 1882 h 4845"/>
                                <a:gd name="T40" fmla="*/ 340 w 715"/>
                                <a:gd name="T41" fmla="*/ 1291 h 4845"/>
                                <a:gd name="T42" fmla="*/ 394 w 715"/>
                                <a:gd name="T43" fmla="*/ 636 h 4845"/>
                                <a:gd name="T44" fmla="*/ 469 w 715"/>
                                <a:gd name="T45" fmla="*/ 152 h 4845"/>
                                <a:gd name="T46" fmla="*/ 480 w 715"/>
                                <a:gd name="T47" fmla="*/ 12 h 4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15" h="4845">
                                  <a:moveTo>
                                    <a:pt x="480" y="12"/>
                                  </a:moveTo>
                                  <a:cubicBezTo>
                                    <a:pt x="498" y="0"/>
                                    <a:pt x="550" y="68"/>
                                    <a:pt x="577" y="77"/>
                                  </a:cubicBezTo>
                                  <a:cubicBezTo>
                                    <a:pt x="604" y="86"/>
                                    <a:pt x="630" y="37"/>
                                    <a:pt x="641" y="66"/>
                                  </a:cubicBezTo>
                                  <a:cubicBezTo>
                                    <a:pt x="652" y="95"/>
                                    <a:pt x="648" y="97"/>
                                    <a:pt x="641" y="249"/>
                                  </a:cubicBezTo>
                                  <a:cubicBezTo>
                                    <a:pt x="634" y="401"/>
                                    <a:pt x="616" y="771"/>
                                    <a:pt x="598" y="980"/>
                                  </a:cubicBezTo>
                                  <a:cubicBezTo>
                                    <a:pt x="580" y="1189"/>
                                    <a:pt x="545" y="1314"/>
                                    <a:pt x="534" y="1506"/>
                                  </a:cubicBezTo>
                                  <a:cubicBezTo>
                                    <a:pt x="523" y="1698"/>
                                    <a:pt x="536" y="1953"/>
                                    <a:pt x="534" y="2130"/>
                                  </a:cubicBezTo>
                                  <a:cubicBezTo>
                                    <a:pt x="532" y="2307"/>
                                    <a:pt x="523" y="2395"/>
                                    <a:pt x="523" y="2570"/>
                                  </a:cubicBezTo>
                                  <a:cubicBezTo>
                                    <a:pt x="523" y="2745"/>
                                    <a:pt x="534" y="3000"/>
                                    <a:pt x="534" y="3183"/>
                                  </a:cubicBezTo>
                                  <a:cubicBezTo>
                                    <a:pt x="534" y="3366"/>
                                    <a:pt x="500" y="3476"/>
                                    <a:pt x="523" y="3666"/>
                                  </a:cubicBezTo>
                                  <a:cubicBezTo>
                                    <a:pt x="546" y="3856"/>
                                    <a:pt x="652" y="4157"/>
                                    <a:pt x="673" y="4322"/>
                                  </a:cubicBezTo>
                                  <a:cubicBezTo>
                                    <a:pt x="694" y="4487"/>
                                    <a:pt x="655" y="4571"/>
                                    <a:pt x="652" y="4655"/>
                                  </a:cubicBezTo>
                                  <a:cubicBezTo>
                                    <a:pt x="649" y="4739"/>
                                    <a:pt x="715" y="4809"/>
                                    <a:pt x="652" y="4827"/>
                                  </a:cubicBezTo>
                                  <a:cubicBezTo>
                                    <a:pt x="589" y="4845"/>
                                    <a:pt x="373" y="4773"/>
                                    <a:pt x="276" y="4762"/>
                                  </a:cubicBezTo>
                                  <a:cubicBezTo>
                                    <a:pt x="179" y="4751"/>
                                    <a:pt x="117" y="4780"/>
                                    <a:pt x="72" y="4762"/>
                                  </a:cubicBezTo>
                                  <a:cubicBezTo>
                                    <a:pt x="27" y="4744"/>
                                    <a:pt x="0" y="4764"/>
                                    <a:pt x="7" y="4655"/>
                                  </a:cubicBezTo>
                                  <a:cubicBezTo>
                                    <a:pt x="14" y="4546"/>
                                    <a:pt x="74" y="4318"/>
                                    <a:pt x="115" y="4107"/>
                                  </a:cubicBezTo>
                                  <a:cubicBezTo>
                                    <a:pt x="156" y="3896"/>
                                    <a:pt x="227" y="3582"/>
                                    <a:pt x="254" y="3387"/>
                                  </a:cubicBezTo>
                                  <a:cubicBezTo>
                                    <a:pt x="281" y="3192"/>
                                    <a:pt x="272" y="3186"/>
                                    <a:pt x="276" y="2935"/>
                                  </a:cubicBezTo>
                                  <a:cubicBezTo>
                                    <a:pt x="280" y="2684"/>
                                    <a:pt x="265" y="2156"/>
                                    <a:pt x="276" y="1882"/>
                                  </a:cubicBezTo>
                                  <a:cubicBezTo>
                                    <a:pt x="287" y="1608"/>
                                    <a:pt x="320" y="1499"/>
                                    <a:pt x="340" y="1291"/>
                                  </a:cubicBezTo>
                                  <a:cubicBezTo>
                                    <a:pt x="360" y="1083"/>
                                    <a:pt x="373" y="826"/>
                                    <a:pt x="394" y="636"/>
                                  </a:cubicBezTo>
                                  <a:cubicBezTo>
                                    <a:pt x="415" y="446"/>
                                    <a:pt x="460" y="259"/>
                                    <a:pt x="469" y="152"/>
                                  </a:cubicBezTo>
                                  <a:cubicBezTo>
                                    <a:pt x="478" y="45"/>
                                    <a:pt x="462" y="24"/>
                                    <a:pt x="480" y="12"/>
                                  </a:cubicBezTo>
                                  <a:close/>
                                </a:path>
                              </a:pathLst>
                            </a:custGeom>
                            <a:solidFill>
                              <a:schemeClr val="accent6">
                                <a:lumMod val="50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g:grpSp>
                      <wpg:grpSp>
                        <wpg:cNvPr id="363" name="Group 57"/>
                        <wpg:cNvGrpSpPr>
                          <a:grpSpLocks/>
                        </wpg:cNvGrpSpPr>
                        <wpg:grpSpPr bwMode="auto">
                          <a:xfrm>
                            <a:off x="8358" y="13512"/>
                            <a:ext cx="1408" cy="1080"/>
                            <a:chOff x="7166" y="8993"/>
                            <a:chExt cx="1723" cy="1322"/>
                          </a:xfrm>
                        </wpg:grpSpPr>
                        <wps:wsp>
                          <wps:cNvPr id="364" name="Freeform 58"/>
                          <wps:cNvSpPr>
                            <a:spLocks/>
                          </wps:cNvSpPr>
                          <wps:spPr bwMode="auto">
                            <a:xfrm>
                              <a:off x="7166" y="8993"/>
                              <a:ext cx="1723" cy="1322"/>
                            </a:xfrm>
                            <a:custGeom>
                              <a:avLst/>
                              <a:gdLst>
                                <a:gd name="T0" fmla="*/ 799 w 1723"/>
                                <a:gd name="T1" fmla="*/ 97 h 1322"/>
                                <a:gd name="T2" fmla="*/ 1137 w 1723"/>
                                <a:gd name="T3" fmla="*/ 645 h 1322"/>
                                <a:gd name="T4" fmla="*/ 1684 w 1723"/>
                                <a:gd name="T5" fmla="*/ 1155 h 1322"/>
                                <a:gd name="T6" fmla="*/ 904 w 1723"/>
                                <a:gd name="T7" fmla="*/ 1312 h 1322"/>
                                <a:gd name="T8" fmla="*/ 94 w 1723"/>
                                <a:gd name="T9" fmla="*/ 1192 h 1322"/>
                                <a:gd name="T10" fmla="*/ 342 w 1723"/>
                                <a:gd name="T11" fmla="*/ 495 h 1322"/>
                                <a:gd name="T12" fmla="*/ 799 w 1723"/>
                                <a:gd name="T13" fmla="*/ 97 h 1322"/>
                              </a:gdLst>
                              <a:ahLst/>
                              <a:cxnLst>
                                <a:cxn ang="0">
                                  <a:pos x="T0" y="T1"/>
                                </a:cxn>
                                <a:cxn ang="0">
                                  <a:pos x="T2" y="T3"/>
                                </a:cxn>
                                <a:cxn ang="0">
                                  <a:pos x="T4" y="T5"/>
                                </a:cxn>
                                <a:cxn ang="0">
                                  <a:pos x="T6" y="T7"/>
                                </a:cxn>
                                <a:cxn ang="0">
                                  <a:pos x="T8" y="T9"/>
                                </a:cxn>
                                <a:cxn ang="0">
                                  <a:pos x="T10" y="T11"/>
                                </a:cxn>
                                <a:cxn ang="0">
                                  <a:pos x="T12" y="T13"/>
                                </a:cxn>
                              </a:cxnLst>
                              <a:rect l="0" t="0" r="r" b="b"/>
                              <a:pathLst>
                                <a:path w="1723" h="1322">
                                  <a:moveTo>
                                    <a:pt x="799" y="97"/>
                                  </a:moveTo>
                                  <a:cubicBezTo>
                                    <a:pt x="911" y="194"/>
                                    <a:pt x="985" y="474"/>
                                    <a:pt x="1137" y="645"/>
                                  </a:cubicBezTo>
                                  <a:cubicBezTo>
                                    <a:pt x="1289" y="816"/>
                                    <a:pt x="1723" y="1044"/>
                                    <a:pt x="1684" y="1155"/>
                                  </a:cubicBezTo>
                                  <a:cubicBezTo>
                                    <a:pt x="1645" y="1266"/>
                                    <a:pt x="1164" y="1295"/>
                                    <a:pt x="904" y="1312"/>
                                  </a:cubicBezTo>
                                  <a:cubicBezTo>
                                    <a:pt x="639" y="1318"/>
                                    <a:pt x="188" y="1322"/>
                                    <a:pt x="94" y="1192"/>
                                  </a:cubicBezTo>
                                  <a:cubicBezTo>
                                    <a:pt x="0" y="1062"/>
                                    <a:pt x="230" y="673"/>
                                    <a:pt x="342" y="495"/>
                                  </a:cubicBezTo>
                                  <a:cubicBezTo>
                                    <a:pt x="459" y="313"/>
                                    <a:pt x="687" y="0"/>
                                    <a:pt x="799" y="97"/>
                                  </a:cubicBezTo>
                                  <a:close/>
                                </a:path>
                              </a:pathLst>
                            </a:custGeom>
                            <a:gradFill rotWithShape="0">
                              <a:gsLst>
                                <a:gs pos="0">
                                  <a:schemeClr val="bg1">
                                    <a:lumMod val="85000"/>
                                    <a:lumOff val="0"/>
                                  </a:schemeClr>
                                </a:gs>
                                <a:gs pos="100000">
                                  <a:schemeClr val="bg1">
                                    <a:lumMod val="85000"/>
                                    <a:lumOff val="0"/>
                                    <a:gamma/>
                                    <a:shade val="60000"/>
                                    <a:invGamma/>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59"/>
                          <wps:cNvSpPr>
                            <a:spLocks/>
                          </wps:cNvSpPr>
                          <wps:spPr bwMode="auto">
                            <a:xfrm>
                              <a:off x="7311" y="9400"/>
                              <a:ext cx="1507" cy="887"/>
                            </a:xfrm>
                            <a:custGeom>
                              <a:avLst/>
                              <a:gdLst>
                                <a:gd name="T0" fmla="*/ 332 w 1507"/>
                                <a:gd name="T1" fmla="*/ 5 h 887"/>
                                <a:gd name="T2" fmla="*/ 17 w 1507"/>
                                <a:gd name="T3" fmla="*/ 643 h 887"/>
                                <a:gd name="T4" fmla="*/ 324 w 1507"/>
                                <a:gd name="T5" fmla="*/ 868 h 887"/>
                                <a:gd name="T6" fmla="*/ 1427 w 1507"/>
                                <a:gd name="T7" fmla="*/ 755 h 887"/>
                                <a:gd name="T8" fmla="*/ 804 w 1507"/>
                                <a:gd name="T9" fmla="*/ 583 h 887"/>
                                <a:gd name="T10" fmla="*/ 489 w 1507"/>
                                <a:gd name="T11" fmla="*/ 613 h 887"/>
                                <a:gd name="T12" fmla="*/ 332 w 1507"/>
                                <a:gd name="T13" fmla="*/ 5 h 887"/>
                              </a:gdLst>
                              <a:ahLst/>
                              <a:cxnLst>
                                <a:cxn ang="0">
                                  <a:pos x="T0" y="T1"/>
                                </a:cxn>
                                <a:cxn ang="0">
                                  <a:pos x="T2" y="T3"/>
                                </a:cxn>
                                <a:cxn ang="0">
                                  <a:pos x="T4" y="T5"/>
                                </a:cxn>
                                <a:cxn ang="0">
                                  <a:pos x="T6" y="T7"/>
                                </a:cxn>
                                <a:cxn ang="0">
                                  <a:pos x="T8" y="T9"/>
                                </a:cxn>
                                <a:cxn ang="0">
                                  <a:pos x="T10" y="T11"/>
                                </a:cxn>
                                <a:cxn ang="0">
                                  <a:pos x="T12" y="T13"/>
                                </a:cxn>
                              </a:cxnLst>
                              <a:rect l="0" t="0" r="r" b="b"/>
                              <a:pathLst>
                                <a:path w="1507" h="887">
                                  <a:moveTo>
                                    <a:pt x="332" y="5"/>
                                  </a:moveTo>
                                  <a:cubicBezTo>
                                    <a:pt x="253" y="10"/>
                                    <a:pt x="34" y="511"/>
                                    <a:pt x="17" y="643"/>
                                  </a:cubicBezTo>
                                  <a:cubicBezTo>
                                    <a:pt x="0" y="775"/>
                                    <a:pt x="88" y="851"/>
                                    <a:pt x="324" y="868"/>
                                  </a:cubicBezTo>
                                  <a:cubicBezTo>
                                    <a:pt x="559" y="887"/>
                                    <a:pt x="1322" y="867"/>
                                    <a:pt x="1427" y="755"/>
                                  </a:cubicBezTo>
                                  <a:cubicBezTo>
                                    <a:pt x="1507" y="708"/>
                                    <a:pt x="960" y="607"/>
                                    <a:pt x="804" y="583"/>
                                  </a:cubicBezTo>
                                  <a:cubicBezTo>
                                    <a:pt x="648" y="559"/>
                                    <a:pt x="568" y="709"/>
                                    <a:pt x="489" y="613"/>
                                  </a:cubicBezTo>
                                  <a:cubicBezTo>
                                    <a:pt x="410" y="517"/>
                                    <a:pt x="411" y="0"/>
                                    <a:pt x="332" y="5"/>
                                  </a:cubicBezTo>
                                  <a:close/>
                                </a:path>
                              </a:pathLst>
                            </a:custGeom>
                            <a:solidFill>
                              <a:schemeClr val="bg1">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60"/>
                          <wps:cNvSpPr>
                            <a:spLocks/>
                          </wps:cNvSpPr>
                          <wps:spPr bwMode="auto">
                            <a:xfrm>
                              <a:off x="7695" y="9119"/>
                              <a:ext cx="737" cy="726"/>
                            </a:xfrm>
                            <a:custGeom>
                              <a:avLst/>
                              <a:gdLst>
                                <a:gd name="T0" fmla="*/ 0 w 737"/>
                                <a:gd name="T1" fmla="*/ 226 h 726"/>
                                <a:gd name="T2" fmla="*/ 240 w 737"/>
                                <a:gd name="T3" fmla="*/ 16 h 726"/>
                                <a:gd name="T4" fmla="*/ 473 w 737"/>
                                <a:gd name="T5" fmla="*/ 399 h 726"/>
                                <a:gd name="T6" fmla="*/ 698 w 737"/>
                                <a:gd name="T7" fmla="*/ 706 h 726"/>
                                <a:gd name="T8" fmla="*/ 240 w 737"/>
                                <a:gd name="T9" fmla="*/ 281 h 726"/>
                                <a:gd name="T10" fmla="*/ 0 w 737"/>
                                <a:gd name="T11" fmla="*/ 226 h 726"/>
                              </a:gdLst>
                              <a:ahLst/>
                              <a:cxnLst>
                                <a:cxn ang="0">
                                  <a:pos x="T0" y="T1"/>
                                </a:cxn>
                                <a:cxn ang="0">
                                  <a:pos x="T2" y="T3"/>
                                </a:cxn>
                                <a:cxn ang="0">
                                  <a:pos x="T4" y="T5"/>
                                </a:cxn>
                                <a:cxn ang="0">
                                  <a:pos x="T6" y="T7"/>
                                </a:cxn>
                                <a:cxn ang="0">
                                  <a:pos x="T8" y="T9"/>
                                </a:cxn>
                                <a:cxn ang="0">
                                  <a:pos x="T10" y="T11"/>
                                </a:cxn>
                              </a:cxnLst>
                              <a:rect l="0" t="0" r="r" b="b"/>
                              <a:pathLst>
                                <a:path w="737" h="726">
                                  <a:moveTo>
                                    <a:pt x="0" y="226"/>
                                  </a:moveTo>
                                  <a:cubicBezTo>
                                    <a:pt x="0" y="182"/>
                                    <a:pt x="169" y="0"/>
                                    <a:pt x="240" y="16"/>
                                  </a:cubicBezTo>
                                  <a:cubicBezTo>
                                    <a:pt x="311" y="45"/>
                                    <a:pt x="397" y="284"/>
                                    <a:pt x="473" y="399"/>
                                  </a:cubicBezTo>
                                  <a:cubicBezTo>
                                    <a:pt x="549" y="514"/>
                                    <a:pt x="737" y="726"/>
                                    <a:pt x="698" y="706"/>
                                  </a:cubicBezTo>
                                  <a:cubicBezTo>
                                    <a:pt x="623" y="669"/>
                                    <a:pt x="360" y="362"/>
                                    <a:pt x="240" y="281"/>
                                  </a:cubicBezTo>
                                  <a:cubicBezTo>
                                    <a:pt x="157" y="96"/>
                                    <a:pt x="0" y="270"/>
                                    <a:pt x="0" y="226"/>
                                  </a:cubicBez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7" name="Group 61"/>
                        <wpg:cNvGrpSpPr>
                          <a:grpSpLocks/>
                        </wpg:cNvGrpSpPr>
                        <wpg:grpSpPr bwMode="auto">
                          <a:xfrm>
                            <a:off x="7573" y="13927"/>
                            <a:ext cx="1306" cy="697"/>
                            <a:chOff x="6094" y="8455"/>
                            <a:chExt cx="1598" cy="853"/>
                          </a:xfrm>
                        </wpg:grpSpPr>
                        <wps:wsp>
                          <wps:cNvPr id="368" name="Freeform 62"/>
                          <wps:cNvSpPr>
                            <a:spLocks/>
                          </wps:cNvSpPr>
                          <wps:spPr bwMode="auto">
                            <a:xfrm>
                              <a:off x="6094" y="8455"/>
                              <a:ext cx="1598" cy="853"/>
                            </a:xfrm>
                            <a:custGeom>
                              <a:avLst/>
                              <a:gdLst>
                                <a:gd name="T0" fmla="*/ 8 w 1598"/>
                                <a:gd name="T1" fmla="*/ 533 h 853"/>
                                <a:gd name="T2" fmla="*/ 698 w 1598"/>
                                <a:gd name="T3" fmla="*/ 25 h 853"/>
                                <a:gd name="T4" fmla="*/ 1468 w 1598"/>
                                <a:gd name="T5" fmla="*/ 260 h 853"/>
                                <a:gd name="T6" fmla="*/ 1474 w 1598"/>
                                <a:gd name="T7" fmla="*/ 699 h 853"/>
                                <a:gd name="T8" fmla="*/ 683 w 1598"/>
                                <a:gd name="T9" fmla="*/ 853 h 853"/>
                                <a:gd name="T10" fmla="*/ 8 w 1598"/>
                                <a:gd name="T11" fmla="*/ 533 h 853"/>
                              </a:gdLst>
                              <a:ahLst/>
                              <a:cxnLst>
                                <a:cxn ang="0">
                                  <a:pos x="T0" y="T1"/>
                                </a:cxn>
                                <a:cxn ang="0">
                                  <a:pos x="T2" y="T3"/>
                                </a:cxn>
                                <a:cxn ang="0">
                                  <a:pos x="T4" y="T5"/>
                                </a:cxn>
                                <a:cxn ang="0">
                                  <a:pos x="T6" y="T7"/>
                                </a:cxn>
                                <a:cxn ang="0">
                                  <a:pos x="T8" y="T9"/>
                                </a:cxn>
                                <a:cxn ang="0">
                                  <a:pos x="T10" y="T11"/>
                                </a:cxn>
                              </a:cxnLst>
                              <a:rect l="0" t="0" r="r" b="b"/>
                              <a:pathLst>
                                <a:path w="1598" h="853">
                                  <a:moveTo>
                                    <a:pt x="8" y="533"/>
                                  </a:moveTo>
                                  <a:cubicBezTo>
                                    <a:pt x="0" y="274"/>
                                    <a:pt x="331" y="50"/>
                                    <a:pt x="698" y="25"/>
                                  </a:cubicBezTo>
                                  <a:cubicBezTo>
                                    <a:pt x="1065" y="0"/>
                                    <a:pt x="1339" y="148"/>
                                    <a:pt x="1468" y="260"/>
                                  </a:cubicBezTo>
                                  <a:cubicBezTo>
                                    <a:pt x="1597" y="372"/>
                                    <a:pt x="1598" y="621"/>
                                    <a:pt x="1474" y="699"/>
                                  </a:cubicBezTo>
                                  <a:cubicBezTo>
                                    <a:pt x="1350" y="777"/>
                                    <a:pt x="1202" y="853"/>
                                    <a:pt x="683" y="853"/>
                                  </a:cubicBezTo>
                                  <a:cubicBezTo>
                                    <a:pt x="164" y="853"/>
                                    <a:pt x="16" y="792"/>
                                    <a:pt x="8" y="533"/>
                                  </a:cubicBezTo>
                                  <a:close/>
                                </a:path>
                              </a:pathLst>
                            </a:custGeom>
                            <a:gradFill rotWithShape="0">
                              <a:gsLst>
                                <a:gs pos="0">
                                  <a:schemeClr val="bg1">
                                    <a:lumMod val="75000"/>
                                    <a:lumOff val="0"/>
                                  </a:schemeClr>
                                </a:gs>
                                <a:gs pos="100000">
                                  <a:schemeClr val="bg1">
                                    <a:lumMod val="75000"/>
                                    <a:lumOff val="0"/>
                                    <a:gamma/>
                                    <a:shade val="60000"/>
                                    <a:invGamma/>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Freeform 63"/>
                          <wps:cNvSpPr>
                            <a:spLocks/>
                          </wps:cNvSpPr>
                          <wps:spPr bwMode="auto">
                            <a:xfrm>
                              <a:off x="6135" y="8652"/>
                              <a:ext cx="1496" cy="637"/>
                            </a:xfrm>
                            <a:custGeom>
                              <a:avLst/>
                              <a:gdLst>
                                <a:gd name="T0" fmla="*/ 41 w 1496"/>
                                <a:gd name="T1" fmla="*/ 254 h 637"/>
                                <a:gd name="T2" fmla="*/ 273 w 1496"/>
                                <a:gd name="T3" fmla="*/ 595 h 637"/>
                                <a:gd name="T4" fmla="*/ 969 w 1496"/>
                                <a:gd name="T5" fmla="*/ 609 h 637"/>
                                <a:gd name="T6" fmla="*/ 1393 w 1496"/>
                                <a:gd name="T7" fmla="*/ 466 h 637"/>
                                <a:gd name="T8" fmla="*/ 1461 w 1496"/>
                                <a:gd name="T9" fmla="*/ 213 h 637"/>
                                <a:gd name="T10" fmla="*/ 1335 w 1496"/>
                                <a:gd name="T11" fmla="*/ 221 h 637"/>
                                <a:gd name="T12" fmla="*/ 1230 w 1496"/>
                                <a:gd name="T13" fmla="*/ 363 h 637"/>
                                <a:gd name="T14" fmla="*/ 1028 w 1496"/>
                                <a:gd name="T15" fmla="*/ 356 h 637"/>
                                <a:gd name="T16" fmla="*/ 773 w 1496"/>
                                <a:gd name="T17" fmla="*/ 431 h 637"/>
                                <a:gd name="T18" fmla="*/ 645 w 1496"/>
                                <a:gd name="T19" fmla="*/ 288 h 637"/>
                                <a:gd name="T20" fmla="*/ 458 w 1496"/>
                                <a:gd name="T21" fmla="*/ 363 h 637"/>
                                <a:gd name="T22" fmla="*/ 285 w 1496"/>
                                <a:gd name="T23" fmla="*/ 273 h 637"/>
                                <a:gd name="T24" fmla="*/ 41 w 1496"/>
                                <a:gd name="T25" fmla="*/ 254 h 6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96" h="637">
                                  <a:moveTo>
                                    <a:pt x="41" y="254"/>
                                  </a:moveTo>
                                  <a:cubicBezTo>
                                    <a:pt x="0" y="384"/>
                                    <a:pt x="80" y="553"/>
                                    <a:pt x="273" y="595"/>
                                  </a:cubicBezTo>
                                  <a:cubicBezTo>
                                    <a:pt x="466" y="637"/>
                                    <a:pt x="780" y="636"/>
                                    <a:pt x="969" y="609"/>
                                  </a:cubicBezTo>
                                  <a:cubicBezTo>
                                    <a:pt x="1156" y="588"/>
                                    <a:pt x="1311" y="532"/>
                                    <a:pt x="1393" y="466"/>
                                  </a:cubicBezTo>
                                  <a:cubicBezTo>
                                    <a:pt x="1496" y="370"/>
                                    <a:pt x="1461" y="213"/>
                                    <a:pt x="1461" y="213"/>
                                  </a:cubicBezTo>
                                  <a:cubicBezTo>
                                    <a:pt x="1441" y="186"/>
                                    <a:pt x="1392" y="197"/>
                                    <a:pt x="1335" y="221"/>
                                  </a:cubicBezTo>
                                  <a:cubicBezTo>
                                    <a:pt x="1297" y="246"/>
                                    <a:pt x="1281" y="341"/>
                                    <a:pt x="1230" y="363"/>
                                  </a:cubicBezTo>
                                  <a:cubicBezTo>
                                    <a:pt x="1143" y="395"/>
                                    <a:pt x="1104" y="345"/>
                                    <a:pt x="1028" y="356"/>
                                  </a:cubicBezTo>
                                  <a:cubicBezTo>
                                    <a:pt x="952" y="367"/>
                                    <a:pt x="837" y="442"/>
                                    <a:pt x="773" y="431"/>
                                  </a:cubicBezTo>
                                  <a:cubicBezTo>
                                    <a:pt x="709" y="420"/>
                                    <a:pt x="697" y="299"/>
                                    <a:pt x="645" y="288"/>
                                  </a:cubicBezTo>
                                  <a:cubicBezTo>
                                    <a:pt x="593" y="277"/>
                                    <a:pt x="518" y="366"/>
                                    <a:pt x="458" y="363"/>
                                  </a:cubicBezTo>
                                  <a:cubicBezTo>
                                    <a:pt x="398" y="360"/>
                                    <a:pt x="354" y="291"/>
                                    <a:pt x="285" y="273"/>
                                  </a:cubicBezTo>
                                  <a:cubicBezTo>
                                    <a:pt x="81" y="0"/>
                                    <a:pt x="82" y="124"/>
                                    <a:pt x="41" y="254"/>
                                  </a:cubicBezTo>
                                  <a:close/>
                                </a:path>
                              </a:pathLst>
                            </a:custGeom>
                            <a:solidFill>
                              <a:schemeClr val="bg1">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64"/>
                          <wps:cNvSpPr>
                            <a:spLocks/>
                          </wps:cNvSpPr>
                          <wps:spPr bwMode="auto">
                            <a:xfrm>
                              <a:off x="6469" y="8501"/>
                              <a:ext cx="1071" cy="358"/>
                            </a:xfrm>
                            <a:custGeom>
                              <a:avLst/>
                              <a:gdLst>
                                <a:gd name="T0" fmla="*/ 219 w 1071"/>
                                <a:gd name="T1" fmla="*/ 23 h 358"/>
                                <a:gd name="T2" fmla="*/ 656 w 1071"/>
                                <a:gd name="T3" fmla="*/ 43 h 358"/>
                                <a:gd name="T4" fmla="*/ 1059 w 1071"/>
                                <a:gd name="T5" fmla="*/ 262 h 358"/>
                                <a:gd name="T6" fmla="*/ 581 w 1071"/>
                                <a:gd name="T7" fmla="*/ 221 h 358"/>
                                <a:gd name="T8" fmla="*/ 110 w 1071"/>
                                <a:gd name="T9" fmla="*/ 207 h 358"/>
                                <a:gd name="T10" fmla="*/ 219 w 1071"/>
                                <a:gd name="T11" fmla="*/ 23 h 358"/>
                              </a:gdLst>
                              <a:ahLst/>
                              <a:cxnLst>
                                <a:cxn ang="0">
                                  <a:pos x="T0" y="T1"/>
                                </a:cxn>
                                <a:cxn ang="0">
                                  <a:pos x="T2" y="T3"/>
                                </a:cxn>
                                <a:cxn ang="0">
                                  <a:pos x="T4" y="T5"/>
                                </a:cxn>
                                <a:cxn ang="0">
                                  <a:pos x="T6" y="T7"/>
                                </a:cxn>
                                <a:cxn ang="0">
                                  <a:pos x="T8" y="T9"/>
                                </a:cxn>
                                <a:cxn ang="0">
                                  <a:pos x="T10" y="T11"/>
                                </a:cxn>
                              </a:cxnLst>
                              <a:rect l="0" t="0" r="r" b="b"/>
                              <a:pathLst>
                                <a:path w="1071" h="358">
                                  <a:moveTo>
                                    <a:pt x="219" y="23"/>
                                  </a:moveTo>
                                  <a:cubicBezTo>
                                    <a:pt x="313" y="0"/>
                                    <a:pt x="518" y="7"/>
                                    <a:pt x="656" y="43"/>
                                  </a:cubicBezTo>
                                  <a:cubicBezTo>
                                    <a:pt x="794" y="79"/>
                                    <a:pt x="1071" y="232"/>
                                    <a:pt x="1059" y="262"/>
                                  </a:cubicBezTo>
                                  <a:cubicBezTo>
                                    <a:pt x="1047" y="292"/>
                                    <a:pt x="895" y="358"/>
                                    <a:pt x="581" y="221"/>
                                  </a:cubicBezTo>
                                  <a:cubicBezTo>
                                    <a:pt x="267" y="84"/>
                                    <a:pt x="294" y="302"/>
                                    <a:pt x="110" y="207"/>
                                  </a:cubicBezTo>
                                  <a:cubicBezTo>
                                    <a:pt x="51" y="187"/>
                                    <a:pt x="0" y="58"/>
                                    <a:pt x="219" y="23"/>
                                  </a:cubicBez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FEA58ED" id="Group 96" o:spid="_x0000_s1026" style="position:absolute;margin-left:330.95pt;margin-top:391.65pt;width:188.95pt;height:295.3pt;z-index:251706368" coordorigin="6844,7743" coordsize="4269,6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">
                <v:group id="Group 65" o:spid="_x0000_s1027" style="position:absolute;left:6844;top:10443;width:2004;height:3618" coordorigin="7136,7743" coordsize="3827,6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">
                  <v:shape id="Freeform 66" o:spid="_x0000_s1028" style="position:absolute;left:7136;top:7743;width:3827;height:6509;visibility:visible;mso-wrap-style:square;v-text-anchor:top" coordsize="7620,12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" path="m3810,30v-90,-30,,570,-180,900c3450,1260,3000,1770,2730,2010v-270,240,-720,330,-720,360c2010,2400,2640,2190,2730,2190v90,,-210,120,-180,180c2580,2430,2790,2610,2910,2550v120,-60,300,-510,360,-540c3330,1980,3420,2160,3270,2370v-150,210,-600,690,-900,900c2070,3480,1620,3510,1470,3630v-150,120,-60,330,,360c1530,4020,1800,3780,1830,3810v30,30,-210,360,-180,360c1680,4170,1950,3840,2010,3810v60,-30,-60,210,,180c2070,3960,2280,3660,2370,3630v90,-30,90,210,180,180c2640,3780,2880,3450,2910,3450v30,,,150,-180,360c2550,4020,2100,4470,1830,4710v-270,240,-600,420,-720,540c990,5370,990,5490,1110,5430v120,-60,630,-510,720,-540c1920,4860,1590,5280,1650,5250v60,-30,480,-510,540,-540c2250,4680,1950,5100,2010,5070v60,-30,450,-540,540,-540c2640,4530,2490,5100,2550,5070v60,-30,300,-660,360,-720c2970,4290,2880,4710,2910,4710v30,,150,-360,180,-360c3120,4350,3060,4710,3090,4710v30,,150,-360,180,-360c3300,4350,3480,4530,3270,4710v-210,180,-1020,570,-1260,720c1770,5580,1710,5640,1830,5610v120,-30,810,-360,900,-360c2820,5250,2550,5520,2370,5610v-180,90,-420,30,-720,180c1350,5940,660,6420,570,6510v-90,90,390,-90,540,-180l1470,5970r,180c1530,6150,1770,5970,1830,5970v60,,-49,163,,180c1879,6167,2095,6041,2125,6071v30,30,-66,156,-115,259c1961,6433,1980,6600,1830,6690v-150,90,-480,60,-720,180c870,6990,480,7320,390,7410v-90,90,240,-120,180,c510,7530,60,8070,30,8130,,8190,330,7770,390,7770v60,,-120,420,,360c510,8070,1020,7440,1110,7410v90,-30,-210,510,-180,540c960,7980,1200,7650,1290,7590v90,-60,240,-120,180,c1410,7710,1020,8160,930,8310v-90,150,-30,180,,180c960,8490,1050,8310,1110,8310v60,,60,240,180,180c1410,8430,1740,7980,1830,7950v90,-30,-60,360,,360c1890,8310,2070,8070,2190,7950v120,-120,330,-390,360,-360c2580,7620,2370,8010,2370,8130v,120,240,-60,180,180c2490,8550,2070,9390,2010,9570v-60,180,150,-180,180,-180c2220,9390,2160,9540,2190,9570v30,30,90,150,180,c2460,9420,2670,8700,2730,8670v60,-30,-30,720,,720c2760,9390,2850,8820,2910,8670v60,-150,150,-240,180,-180c3120,8550,3030,9120,3090,9030v60,-90,315,-1008,360,-1080c3495,7878,3346,8491,3359,8595v13,104,168,-290,168,-19c3527,8847,3418,9561,3359,10222v-59,661,-259,1901,-187,2319c3244,12959,3649,12700,3789,12728v140,28,202,233,224,-19c4035,12457,3951,11634,3920,11213v-31,-421,-106,-505,-94,-1028c3838,9662,3938,8324,3995,8072v57,-252,116,438,175,598c4229,8830,4290,9060,4350,9030v60,-30,150,-540,180,-540c4560,8490,4500,9000,4530,9030v30,30,120,-390,180,-360c4770,8700,4860,9210,4890,9210v30,,-30,-600,,-540c4920,8730,5040,9480,5070,9570v30,90,-60,-360,,-360c5130,9210,5400,9660,5430,9570v30,-90,-180,-720,-180,-900c5250,8490,5370,8430,5430,8490v60,60,120,510,180,540c5670,9060,5730,8670,5790,8670v60,,120,300,180,360c6030,9090,6150,9090,6150,9030v,-60,-210,-360,-180,-360c6000,8670,6300,9060,6330,9030v30,-30,-240,-540,-180,-540c6210,8490,6570,8910,6690,9030v120,120,210,270,180,180c6840,9120,6480,8520,6510,8490v30,-30,450,480,540,540c7140,9090,7110,8970,7050,8850v-60,-120,-180,-360,-360,-540c6510,8130,6150,7920,5970,7770,5790,7620,5700,7470,5610,7410v-90,-60,-150,30,-180,c5400,7380,5490,7290,5430,7230v-60,-60,-240,-90,-360,-180c4950,6960,4800,6780,4710,6690v-90,-90,-210,-150,-180,-180c4560,6480,4740,6420,4890,6510v150,90,450,510,540,540c5520,7080,5340,6660,5430,6690v90,30,450,510,540,540c6060,7260,5910,6870,5970,6870v60,,240,210,360,360c6450,7380,6660,7800,6690,7770v30,-30,-240,-720,-180,-720c6570,7050,6930,7680,7050,7770v120,90,90,-180,180,-180c7320,7590,7620,7860,7590,7770v-30,-90,-450,-570,-540,-720c6960,6900,7020,6870,7050,6870v30,,180,210,180,180c7230,7020,7140,6750,7050,6690v-90,-60,-240,60,-360,c6570,6630,6450,6420,6330,6330v-120,-90,-240,-60,-360,-180c5850,6030,5580,5640,5610,5610v30,-30,450,330,540,360c6240,6000,6060,5760,6150,5790v90,30,450,330,540,360c6780,6180,6600,5940,6690,5970v90,30,510,390,540,360c7260,6300,7020,5940,6870,5790,6720,5640,6570,5550,6330,5430,6090,5310,5640,5130,5430,5070v-210,-60,-240,90,-360,c4950,4980,4710,4560,4710,4530v,-30,300,360,360,360c5130,4890,4980,4530,5070,4530v90,,450,330,540,360c5700,4920,5550,4680,5610,4710v60,30,330,360,360,360c6000,5070,5760,4710,5790,4710v30,,300,360,360,360c6210,5070,6090,4710,6150,4710v60,,300,330,360,360c6570,5100,6420,4890,6510,4890v90,,510,210,540,180c7080,5040,6810,4800,6690,4710v-120,-90,-330,-150,-360,-180c6300,4500,6480,4560,6510,4530v30,-30,90,-150,,-180c6420,4320,6240,4410,5970,4350,5700,4290,5070,4080,4890,3990v-180,-90,30,-120,,-180c4860,3750,4680,3660,4710,3630v30,-30,270,-30,360,c5160,3660,5250,3840,5250,3810v,-30,-240,-360,-180,-360c5130,3450,5550,3810,5610,3810v60,,-240,-360,-180,-360c5490,3450,5910,3810,5970,3810v60,,-210,-360,-180,-360c5820,3450,6090,3780,6150,3810v60,30,60,-90,,-180c6090,3540,5970,3360,5790,3270v-180,-90,-450,-30,-720,-180c4800,2940,4320,2520,4170,2370v-150,-150,-60,-180,,-180c4230,2190,4440,2400,4530,2370v90,-30,90,-390,180,-360c4800,2040,5010,2520,5070,2550v60,30,-60,-360,,-360c5130,2190,5400,2580,5430,2550v30,-30,-240,-480,-180,-540c5310,1950,5820,2220,5790,2190v-30,-30,-450,-180,-720,-360c4800,1650,4380,1410,4170,1110,3960,810,3900,60,3810,30xe" fillcolor="#4e6128 [1606]" strokecolor="#4e6128 [1606]">
                    <v:path arrowok="t" o:connecttype="custom" o:connectlocs="1371,1009;1281,1190;1642,1190;738,2004;1009,1913;1281,1913;919,2365;919,2456;1009,2546;1461,2185;1552,2365;1009,2727;1190,2817;557,3179;919,2998;1009,3179;196,3721;196,3902;467,3992;467,4173;648,4264;1100,3992;1281,4173;1100,4806;1371,4716;1552,4535;1771,4307;1903,6392;1922,5115;2185,4535;2366,4354;2546,4806;2637,4354;2908,4354;2998,4354;3360,4535;3541,4535;2998,3902;2727,3631;2275,3269;2727,3360;3179,3631;3541,3902;3541,3541;3541,3360;2998,3089;3089,2908;3631,3179;2727,2546;2546,2456;2818,2365;3089,2546;3270,2456;3179,2275;2998,2185;2366,1823;2546,1733;2998,1913;3089,1823;2094,1190;2366,1009;2727,1281;2546,919" o:connectangles="0,0,0,0,0,0,0,0,0,0,0,0,0,0,0,0,0,0,0,0,0,0,0,0,0,0,0,0,0,0,0,0,0,0,0,0,0,0,0,0,0,0,0,0,0,0,0,0,0,0,0,0,0,0,0,0,0,0,0,0,0,0,0"/>
                  </v:shape>
                  <v:shape id="Freeform 67" o:spid="_x0000_s1029" style="position:absolute;left:8360;top:7945;width:1353;height:955;visibility:visible;mso-wrap-style:square;v-text-anchor:top" coordsize="2693,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" path="m1439,14v34,-14,12,428,43,559c1513,704,1579,714,1622,798v43,84,38,189,118,280c1820,1169,1955,1267,2105,1346v150,79,488,155,538,205c2693,1601,2503,1656,2406,1647v-97,-9,-287,-175,-344,-150c2005,1522,2090,1750,2062,1798v-28,48,-87,21,-171,-11c1807,1755,1627,1615,1557,1604v-70,-11,-72,81,-86,119c1457,1761,1491,1812,1471,1830v-20,18,-79,70,-118,c1314,1760,1232,1508,1235,1411v3,-97,99,-130,137,-164c1410,1213,1475,1248,1461,1207v-14,-41,-106,-204,-172,-204c1223,1003,1106,1135,1063,1207v-43,72,-20,175,-32,225c1019,1482,1006,1506,988,1508v-18,2,-22,-79,-65,-65c880,1457,820,1542,730,1594v-90,52,-294,147,-344,161c336,1769,490,1678,429,1680,368,1682,,1793,21,1766v21,-27,372,-101,537,-248c723,1371,889,1027,1009,884v120,-143,197,-78,269,-225c1350,512,1405,28,1439,14xe" fillcolor="#76923c [2406]" strokecolor="#4e6128 [1606]">
                    <v:path arrowok="t" o:connecttype="custom" o:connectlocs="723,7;745,288;815,401;874,542;1058,677;1328,780;1209,828;1036,752;1036,904;950,898;782,806;739,866;739,920;680,920;620,709;689,627;734,607;648,504;534,607;518,720;496,758;464,725;367,801;194,882;216,844;11,888;280,763;507,444;642,331;723,7" o:connectangles="0,0,0,0,0,0,0,0,0,0,0,0,0,0,0,0,0,0,0,0,0,0,0,0,0,0,0,0,0,0"/>
                  </v:shape>
                  <v:shape id="Freeform 68" o:spid="_x0000_s1030" style="position:absolute;left:8111;top:9163;width:866;height:464;visibility:visible;mso-wrap-style:square;v-text-anchor:top" coordsize="172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" path="m1442,29v78,-29,254,64,268,118c1724,201,1576,293,1528,352v-48,59,-74,103,-108,150c1386,549,1354,586,1324,631v-30,45,-55,97,-86,140c1207,814,1161,900,1141,889v-20,-11,-20,-128,-22,-183c1117,651,1141,579,1130,556v-11,-23,-52,6,-75,11c1032,572,1004,563,990,588v-14,25,-16,93,-21,129c964,753,972,807,958,803,944,799,904,726,883,696,862,666,850,617,829,620v-21,3,-45,72,-75,97c724,742,679,760,647,771v-32,11,-61,13,-86,11c536,780,523,742,496,760v-27,18,-67,102,-97,129c369,916,338,925,313,921v-25,-4,-12,-51,-64,-54c197,864,4,918,2,900,,882,163,807,238,760,313,713,372,656,453,620v81,-36,197,-36,269,-75c794,506,835,441,883,384,931,327,983,246,1012,201v29,-45,36,-118,43,-86c1062,147,1043,341,1055,395v12,54,45,56,75,43c1160,425,1183,383,1238,319,1293,255,1364,58,1442,29xe" fillcolor="#76923c [2406]" strokecolor="#4e6128 [1606]">
                    <v:path arrowok="t" o:connecttype="custom" o:connectlocs="724,15;859,74;768,177;713,252;665,317;622,387;573,446;562,354;568,279;530,284;497,295;487,360;481,403;444,349;416,311;379,360;325,387;282,392;249,381;200,446;157,462;125,435;1,451;120,381;228,311;363,273;444,193;508,101;530,58;530,198;568,220;622,160;724,15" o:connectangles="0,0,0,0,0,0,0,0,0,0,0,0,0,0,0,0,0,0,0,0,0,0,0,0,0,0,0,0,0,0,0,0,0"/>
                  </v:shape>
                  <v:shape id="Freeform 69" o:spid="_x0000_s1031" style="position:absolute;left:9059;top:9075;width:977;height:406;visibility:visible;mso-wrap-style:square;v-text-anchor:top" coordsize="1945,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" path="m5,237v-5,-23,71,,118,c170,237,253,255,285,237v32,-18,36,-70,32,-108c313,91,249,22,263,11,277,,353,31,403,65v50,34,79,95,161,150c646,270,827,353,897,398v70,45,29,54,86,86c1040,516,1132,562,1241,591v109,29,285,36,398,65c1752,685,1891,740,1918,763v27,23,-63,27,-118,32c1745,800,1657,809,1585,795v-72,-14,-140,-74,-215,-86c1295,697,1189,706,1134,720v-55,14,-52,73,-97,75c992,797,919,774,865,731,811,688,764,591,714,537,664,483,612,415,564,408v-48,-7,-92,73,-140,86c376,507,319,504,274,484,229,464,201,414,156,376,111,338,10,260,5,237xe" fillcolor="#76923c [2406]" strokecolor="#4e6128 [1606]">
                    <v:path arrowok="t" o:connecttype="custom" o:connectlocs="3,119;62,119;143,119;159,65;132,6;202,33;283,108;451,200;494,243;623,297;823,329;963,383;904,399;796,399;688,356;570,361;521,399;435,367;359,269;283,205;213,248;138,243;78,189;3,119" o:connectangles="0,0,0,0,0,0,0,0,0,0,0,0,0,0,0,0,0,0,0,0,0,0,0,0"/>
                  </v:shape>
                  <v:shape id="Freeform 70" o:spid="_x0000_s1032" style="position:absolute;left:8062;top:9576;width:878;height:597;visibility:visible;mso-wrap-style:square;v-text-anchor:top" coordsize="878,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" path="m878,14c864,,664,142,610,163v-54,21,-45,-23,-59,-21c537,143,519,164,525,174v5,10,55,13,59,27c587,214,563,244,546,255v-17,10,-39,17,-65,10c456,258,419,221,395,212v-23,-9,-29,-14,-54,c316,225,276,264,244,293v-32,28,-52,45,-92,91c112,429,13,548,7,567,,586,86,514,114,497v29,-17,61,-48,65,-32c184,481,131,592,142,594v10,3,69,-86,102,-113c277,454,320,424,341,432v20,9,15,101,27,98c380,526,399,446,411,411v13,-35,12,-76,32,-91c464,305,508,322,535,320v27,-3,35,1,70,-17c640,285,703,262,748,214,793,166,851,56,878,14xe" fillcolor="#76923c [2406]" strokecolor="#4e6128 [1606]">
                    <v:path arrowok="t" o:connecttype="custom" o:connectlocs="878,14;610,163;551,142;525,174;584,201;546,255;481,265;395,212;341,212;244,293;152,384;7,567;114,497;179,465;142,594;244,481;341,432;368,530;411,411;443,320;535,320;605,303;748,214;878,14" o:connectangles="0,0,0,0,0,0,0,0,0,0,0,0,0,0,0,0,0,0,0,0,0,0,0,0"/>
                  </v:shape>
                  <v:shape id="Freeform 71" o:spid="_x0000_s1033" style="position:absolute;left:9328;top:9724;width:897;height:420;visibility:visible;mso-wrap-style:square;v-text-anchor:top" coordsize="8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" path="m2,16c,,225,91,284,112v59,21,50,22,71,32c375,154,383,167,408,171v25,5,61,-7,98,c542,178,590,201,630,214v39,14,84,27,113,38c773,264,791,273,808,285v17,11,24,24,38,37c859,336,897,360,889,366v-8,5,-68,-10,-92,-11c773,354,758,353,743,361v-15,8,-20,36,-37,43c689,411,652,420,641,404v-12,-16,12,-75,-6,-98c617,284,562,275,533,269v-30,-7,-60,-9,-76,c441,277,452,322,435,317v-17,-5,-41,-61,-83,-81c310,216,240,233,182,196,124,159,39,53,2,16xe" fillcolor="#76923c [2406]" strokecolor="#4e6128 [1606]">
                    <v:path arrowok="t" o:connecttype="custom" o:connectlocs="2,16;284,112;355,144;408,171;506,171;630,214;743,252;808,285;846,322;889,366;797,355;743,361;706,404;641,404;635,306;533,269;457,269;435,317;352,236;182,196;2,16" o:connectangles="0,0,0,0,0,0,0,0,0,0,0,0,0,0,0,0,0,0,0,0,0"/>
                  </v:shape>
                  <v:shape id="Freeform 72" o:spid="_x0000_s1034" style="position:absolute;left:7974;top:10147;width:1053;height:745;visibility:visible;mso-wrap-style:square;v-text-anchor:top" coordsize="1053,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" path="m856,53c851,43,796,198,769,239v-27,41,-42,38,-76,60c660,321,601,351,569,369v-31,18,-38,27,-64,38c479,418,442,422,413,434v-30,11,-59,28,-87,43c299,491,285,511,251,520v-34,9,-93,1,-129,11c85,541,46,561,30,579,14,597,,634,24,639v24,5,113,-21,151,-33c214,595,231,575,256,569v25,-6,59,-15,70,c338,583,322,626,326,655v5,29,6,90,28,86c375,738,430,670,456,633v26,-36,34,-79,54,-108c529,497,561,462,574,461v14,-1,4,44,17,59c604,535,632,557,650,553v18,-5,42,-71,48,-60c705,504,672,603,688,617v16,14,82,-19,108,-38c822,560,826,536,845,504v19,-32,43,-99,64,-114c931,375,953,413,974,412v22,-2,53,-7,64,-32c1050,355,1053,324,1044,261,1035,198,1008,,986,3,964,6,937,247,914,282v-23,35,-58,-31,-68,-69c836,175,854,86,856,53xe" fillcolor="#76923c [2406]" strokecolor="#4e6128 [1606]">
                    <v:path arrowok="t" o:connecttype="custom" o:connectlocs="856,53;769,239;693,299;569,369;505,407;413,434;326,477;251,520;122,531;30,579;24,639;175,606;256,569;326,569;326,655;354,741;456,633;510,525;574,461;591,520;650,553;698,493;688,617;796,579;845,504;909,390;974,412;1038,380;1044,261;986,3;914,282;846,213;856,53" o:connectangles="0,0,0,0,0,0,0,0,0,0,0,0,0,0,0,0,0,0,0,0,0,0,0,0,0,0,0,0,0,0,0,0,0"/>
                  </v:shape>
                  <v:shape id="Freeform 73" o:spid="_x0000_s1035" style="position:absolute;left:9270;top:10212;width:1245;height:518;visibility:visible;mso-wrap-style:square;v-text-anchor:top" coordsize="1245,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" path="m,28c8,,174,34,240,48v66,14,118,52,156,62c434,120,430,98,466,110v36,11,80,41,146,70c678,209,788,255,860,282v73,28,127,38,189,65c1112,375,1245,443,1238,450v-6,7,-172,-51,-226,-60c958,381,948,391,914,396v-34,4,-77,29,-108,22c776,410,747,346,731,353v-16,7,-11,84,-22,108c699,485,685,518,666,498,647,479,622,367,596,342v-27,-25,-63,19,-87,5c485,334,467,283,450,261v-17,-23,,-41,-43,-48c364,206,258,249,190,218,122,187,40,68,,28xe" fillcolor="#76923c [2406]" strokecolor="#4e6128 [1606]">
                    <v:path arrowok="t" o:connecttype="custom" o:connectlocs="0,28;240,48;396,110;466,110;612,180;860,282;1049,347;1238,450;1012,390;914,396;806,418;731,353;709,461;666,498;596,342;509,347;450,261;407,213;190,218;0,28" o:connectangles="0,0,0,0,0,0,0,0,0,0,0,0,0,0,0,0,0,0,0,0"/>
                  </v:shape>
                  <v:shape id="Freeform 74" o:spid="_x0000_s1036" style="position:absolute;left:9195;top:10540;width:1527;height:943;visibility:visible;mso-wrap-style:square;v-text-anchor:top" coordsize="3042,1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" path="m315,5v88,3,192,27,280,43c683,64,767,79,842,102v75,23,127,30,204,86c1123,244,1207,356,1304,435v97,79,217,149,323,226c1733,738,1824,820,1938,897v114,77,270,158,376,226c2420,1191,2456,1180,2572,1305v116,125,470,573,441,570c2984,1872,2488,1341,2400,1284v-88,-57,120,258,86,247c2452,1520,2296,1267,2196,1219v-100,-48,-231,42,-312,22c1803,1221,1771,1162,1712,1101,1653,1040,1601,899,1530,876v-71,-23,-200,62,-247,85c1236,984,1286,1036,1250,1015,1214,994,1097,892,1068,833v-29,-59,42,-138,10,-172c1046,627,944,655,874,628,804,601,752,533,659,499,566,465,410,460,315,424,220,388,142,330,90,284,38,238,8,188,4,145,,102,21,54,68,27,115,,227,2,315,5xe" fillcolor="#76923c [2406]" strokecolor="#4e6128 [1606]">
                    <v:path arrowok="t" o:connecttype="custom" o:connectlocs="158,3;299,24;423,51;525,94;655,218;817,332;973,450;1162,564;1291,655;1512,941;1205,645;1248,769;1102,612;946,623;859,553;768,440;644,483;627,510;536,418;541,332;439,315;331,251;158,213;45,143;2,73;34,14;158,3" o:connectangles="0,0,0,0,0,0,0,0,0,0,0,0,0,0,0,0,0,0,0,0,0,0,0,0,0,0,0"/>
                  </v:shape>
                  <v:shape id="Freeform 75" o:spid="_x0000_s1037" style="position:absolute;left:7342;top:10941;width:1524;height:921;visibility:visible;mso-wrap-style:square;v-text-anchor:top" coordsize="3035,1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" path="m2521,25c2505,,2202,104,2102,122v-100,18,-136,-6,-182,10c1874,148,1859,182,1823,218v-36,36,-79,95,-118,129c1666,381,1626,409,1587,422v-39,13,-69,,-119,c1418,422,1349,408,1286,422v-63,14,-108,48,-194,86c1006,546,840,609,770,648v-70,39,-49,49,-97,97c625,793,539,883,480,938v-59,55,-107,92,-161,140c265,1126,207,1189,157,1228,107,1267,,1310,18,1314v18,4,167,-28,247,-64c345,1214,406,1146,501,1099v95,-47,263,-93,333,-129c904,934,916,850,920,884v4,34,-89,259,-64,291c881,1207,1012,1078,1071,1078v59,,89,122,139,97c1260,1150,1313,993,1372,927v59,-66,94,-121,193,-150c1664,748,1838,768,1963,756v125,-12,358,-66,354,-54c2313,714,2048,785,1941,831v-107,46,-186,100,-268,150c1591,1031,1517,1077,1447,1132v-70,55,-129,110,-194,182c1188,1386,1117,1494,1060,1562v-57,68,-125,120,-150,161c885,1764,873,1834,910,1809v37,-25,155,-182,225,-237c1205,1517,1248,1503,1329,1476v81,-27,251,-81,290,-65c1658,1427,1524,1592,1565,1572v41,-20,215,-227,301,-279c1952,1241,2016,1270,2081,1261v65,-9,106,18,172,-22c2319,1199,2395,1090,2479,1024v84,-66,234,-123,279,-182c2803,783,2735,729,2747,670v12,-59,43,-142,86,-183c2876,446,3035,438,3005,422v-30,-16,-257,-53,-355,-32c2552,411,2498,535,2414,551v-84,16,-210,-35,-269,-64c2086,458,2050,415,2059,379v9,-36,65,-44,140,-107c2274,209,2537,50,2521,25xe" fillcolor="#76923c [2406]" strokecolor="#4e6128 [1606]">
                    <v:path arrowok="t" o:connecttype="custom" o:connectlocs="1266,13;1056,61;964,66;915,109;856,174;797,212;737,212;646,212;548,255;387,325;338,374;241,471;160,541;79,617;9,660;133,628;252,552;419,487;462,444;430,590;538,541;608,590;689,466;786,390;986,380;1163,353;975,417;840,493;727,568;629,660;532,784;457,865;457,908;570,789;667,741;813,709;786,789;937,649;1045,633;1131,622;1245,514;1385,423;1379,336;1423,245;1509,212;1331,196;1212,277;1077,245;1034,190;1104,137;1266,13" o:connectangles="0,0,0,0,0,0,0,0,0,0,0,0,0,0,0,0,0,0,0,0,0,0,0,0,0,0,0,0,0,0,0,0,0,0,0,0,0,0,0,0,0,0,0,0,0,0,0,0,0,0,0"/>
                  </v:shape>
                  <v:shape id="Freeform 76" o:spid="_x0000_s1038" style="position:absolute;left:9187;top:10974;width:984;height:1063;visibility:visible;mso-wrap-style:square;v-text-anchor:top" coordsize="1960,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" path="m224,313v79,43,261,143,365,226c693,622,752,726,847,808v95,82,222,180,312,225c1249,1078,1311,1020,1385,1076v74,56,140,187,215,291c1675,1471,1781,1578,1836,1700v55,122,124,376,97,397c1906,2118,1713,1834,1675,1829v-38,-5,54,200,32,236c1685,2101,1587,2047,1546,2044v-41,-3,-74,32,-86,c1448,2012,1457,1916,1471,1850v14,-66,95,-145,75,-204c1526,1587,1409,1546,1352,1496v-57,-50,-89,-126,-150,-151c1141,1320,1064,1350,987,1345v-77,-5,-206,-2,-247,-32c699,1283,704,1192,740,1162v36,-30,231,18,215,-32c939,1080,741,945,643,861,545,777,462,720,364,625,266,530,104,396,52,292,,188,41,4,52,2,63,,81,233,117,281v36,48,28,-11,107,32xe" fillcolor="#76923c [2406]" strokecolor="#4e6128 [1606]">
                    <v:path arrowok="t" o:connecttype="custom" o:connectlocs="112,157;296,271;425,406;582,518;695,540;803,686;922,853;970,1052;841,918;857,1036;776,1026;733,1026;739,928;776,826;679,751;603,675;496,675;372,659;372,583;479,567;323,432;183,314;26,147;26,1;59,141;112,157" o:connectangles="0,0,0,0,0,0,0,0,0,0,0,0,0,0,0,0,0,0,0,0,0,0,0,0,0,0"/>
                  </v:shape>
                  <v:shape id="Freeform 77" o:spid="_x0000_s1039" style="position:absolute;left:9120;top:11296;width:604;height:945;visibility:visible;mso-wrap-style:square;v-text-anchor:top" coordsize="60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" path="m,4c22,,29,62,55,88v26,26,71,45,102,71c188,185,218,210,238,245v20,35,22,102,38,124c292,391,306,372,335,375v30,2,87,4,119,11c486,393,514,402,530,418v16,16,13,28,21,65c559,519,570,587,578,639v8,52,18,112,21,156c603,840,604,881,599,903v-4,23,-14,42,-27,27c560,916,548,847,524,817,500,787,451,767,427,752,403,737,400,720,379,726v-22,5,-67,64,-82,59c283,779,309,699,292,693v-17,-7,-81,60,-97,54c179,742,196,698,195,661v-2,-38,1,-109,-11,-141c173,488,144,486,125,466,106,447,87,432,71,402,55,371,35,314,28,283v-8,-32,-15,-72,,-70c43,215,116,296,120,294v4,-2,-50,-42,-70,-90c30,156,10,46,,4xe" fillcolor="#76923c [2406]" strokecolor="#4e6128 [1606]">
                    <v:path arrowok="t" o:connecttype="custom" o:connectlocs="0,4;55,88;157,159;238,245;276,369;335,375;454,386;530,418;551,483;578,639;599,795;599,903;572,930;524,817;427,752;379,726;297,785;292,693;195,747;195,661;184,520;125,466;71,402;28,283;28,213;120,294;50,204;0,4" o:connectangles="0,0,0,0,0,0,0,0,0,0,0,0,0,0,0,0,0,0,0,0,0,0,0,0,0,0,0,0"/>
                  </v:shape>
                  <v:shape id="Freeform 78" o:spid="_x0000_s1040" style="position:absolute;left:8284;top:11242;width:662;height:950;visibility:visible;mso-wrap-style:square;v-text-anchor:top" coordsize="1317,1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" path="m1258,5v23,-5,28,76,32,129c1294,187,1278,248,1280,327v2,79,19,207,21,280c1303,680,1317,738,1290,768v-27,30,-118,-5,-150,22c1108,817,1122,881,1097,929v-25,48,-54,90,-108,151c935,1141,840,1222,774,1295v-66,73,-136,157,-182,225c546,1588,524,1694,495,1703v-29,9,-45,-132,-75,-129c390,1577,380,1674,312,1724,244,1774,22,1893,11,1875,,1857,192,1708,248,1617v56,-91,54,-193,97,-290c388,1230,442,1125,506,1037,570,949,652,895,731,800,810,705,909,573,979,467v70,-106,124,-224,172,-301c1199,89,1235,10,1258,5xe" fillcolor="#76923c [2406]" strokecolor="#4e6128 [1606]">
                    <v:path arrowok="t" o:connecttype="custom" o:connectlocs="632,3;648,67;643,164;654,305;648,385;573,396;551,466;497,542;389,650;298,763;249,855;211,790;157,865;6,941;125,811;173,666;254,520;367,401;492,234;579,83;632,3" o:connectangles="0,0,0,0,0,0,0,0,0,0,0,0,0,0,0,0,0,0,0,0,0"/>
                  </v:shape>
                  <v:shape id="Freeform 79" o:spid="_x0000_s1041" style="position:absolute;left:8761;top:11740;width:359;height:2433;visibility:visible;mso-wrap-style:square;v-text-anchor:top" coordsize="715,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" path="m480,12c498,,550,68,577,77v27,9,53,-40,64,-11c652,95,648,97,641,249v-7,152,-25,522,-43,731c580,1189,545,1314,534,1506v-11,192,2,447,,624c532,2307,523,2395,523,2570v,175,11,430,11,613c534,3366,500,3476,523,3666v23,190,129,491,150,656c694,4487,655,4571,652,4655v-3,84,63,154,,172c589,4845,373,4773,276,4762v-97,-11,-159,18,-204,c27,4744,,4764,7,4655v7,-109,67,-337,108,-548c156,3896,227,3582,254,3387v27,-195,18,-201,22,-452c280,2684,265,2156,276,1882v11,-274,44,-383,64,-591c360,1083,373,826,394,636,415,446,460,259,469,152,478,45,462,24,480,12xe" fillcolor="#974706 [1609]" strokecolor="#4e6128 [1606]">
                    <v:path arrowok="t" o:connecttype="custom" o:connectlocs="241,6;290,39;322,33;322,125;300,492;268,756;268,1070;263,1291;268,1598;263,1841;338,2170;327,2338;327,2424;139,2391;36,2391;4,2338;58,2062;128,1701;139,1474;139,945;171,648;198,319;235,76;241,6" o:connectangles="0,0,0,0,0,0,0,0,0,0,0,0,0,0,0,0,0,0,0,0,0,0,0,0"/>
                  </v:shape>
                </v:group>
                <v:group id="Group 80" o:spid="_x0000_s1042" style="position:absolute;left:9109;top:10653;width:2004;height:3618" coordorigin="7136,7743" coordsize="3827,6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">
                  <v:shape id="Freeform 81" o:spid="_x0000_s1043" style="position:absolute;left:7136;top:7743;width:3827;height:6509;visibility:visible;mso-wrap-style:square;v-text-anchor:top" coordsize="7620,12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" path="m3810,30v-90,-30,,570,-180,900c3450,1260,3000,1770,2730,2010v-270,240,-720,330,-720,360c2010,2400,2640,2190,2730,2190v90,,-210,120,-180,180c2580,2430,2790,2610,2910,2550v120,-60,300,-510,360,-540c3330,1980,3420,2160,3270,2370v-150,210,-600,690,-900,900c2070,3480,1620,3510,1470,3630v-150,120,-60,330,,360c1530,4020,1800,3780,1830,3810v30,30,-210,360,-180,360c1680,4170,1950,3840,2010,3810v60,-30,-60,210,,180c2070,3960,2280,3660,2370,3630v90,-30,90,210,180,180c2640,3780,2880,3450,2910,3450v30,,,150,-180,360c2550,4020,2100,4470,1830,4710v-270,240,-600,420,-720,540c990,5370,990,5490,1110,5430v120,-60,630,-510,720,-540c1920,4860,1590,5280,1650,5250v60,-30,480,-510,540,-540c2250,4680,1950,5100,2010,5070v60,-30,450,-540,540,-540c2640,4530,2490,5100,2550,5070v60,-30,300,-660,360,-720c2970,4290,2880,4710,2910,4710v30,,150,-360,180,-360c3120,4350,3060,4710,3090,4710v30,,150,-360,180,-360c3300,4350,3480,4530,3270,4710v-210,180,-1020,570,-1260,720c1770,5580,1710,5640,1830,5610v120,-30,810,-360,900,-360c2820,5250,2550,5520,2370,5610v-180,90,-420,30,-720,180c1350,5940,660,6420,570,6510v-90,90,390,-90,540,-180l1470,5970r,180c1530,6150,1770,5970,1830,5970v60,,-49,163,,180c1879,6167,2095,6041,2125,6071v30,30,-66,156,-115,259c1961,6433,1980,6600,1830,6690v-150,90,-480,60,-720,180c870,6990,480,7320,390,7410v-90,90,240,-120,180,c510,7530,60,8070,30,8130,,8190,330,7770,390,7770v60,,-120,420,,360c510,8070,1020,7440,1110,7410v90,-30,-210,510,-180,540c960,7980,1200,7650,1290,7590v90,-60,240,-120,180,c1410,7710,1020,8160,930,8310v-90,150,-30,180,,180c960,8490,1050,8310,1110,8310v60,,60,240,180,180c1410,8430,1740,7980,1830,7950v90,-30,-60,360,,360c1890,8310,2070,8070,2190,7950v120,-120,330,-390,360,-360c2580,7620,2370,8010,2370,8130v,120,240,-60,180,180c2490,8550,2070,9390,2010,9570v-60,180,150,-180,180,-180c2220,9390,2160,9540,2190,9570v30,30,90,150,180,c2460,9420,2670,8700,2730,8670v60,-30,-30,720,,720c2760,9390,2850,8820,2910,8670v60,-150,150,-240,180,-180c3120,8550,3030,9120,3090,9030v60,-90,315,-1008,360,-1080c3495,7878,3346,8491,3359,8595v13,104,168,-290,168,-19c3527,8847,3418,9561,3359,10222v-59,661,-259,1901,-187,2319c3244,12959,3649,12700,3789,12728v140,28,202,233,224,-19c4035,12457,3951,11634,3920,11213v-31,-421,-106,-505,-94,-1028c3838,9662,3938,8324,3995,8072v57,-252,116,438,175,598c4229,8830,4290,9060,4350,9030v60,-30,150,-540,180,-540c4560,8490,4500,9000,4530,9030v30,30,120,-390,180,-360c4770,8700,4860,9210,4890,9210v30,,-30,-600,,-540c4920,8730,5040,9480,5070,9570v30,90,-60,-360,,-360c5130,9210,5400,9660,5430,9570v30,-90,-180,-720,-180,-900c5250,8490,5370,8430,5430,8490v60,60,120,510,180,540c5670,9060,5730,8670,5790,8670v60,,120,300,180,360c6030,9090,6150,9090,6150,9030v,-60,-210,-360,-180,-360c6000,8670,6300,9060,6330,9030v30,-30,-240,-540,-180,-540c6210,8490,6570,8910,6690,9030v120,120,210,270,180,180c6840,9120,6480,8520,6510,8490v30,-30,450,480,540,540c7140,9090,7110,8970,7050,8850v-60,-120,-180,-360,-360,-540c6510,8130,6150,7920,5970,7770,5790,7620,5700,7470,5610,7410v-90,-60,-150,30,-180,c5400,7380,5490,7290,5430,7230v-60,-60,-240,-90,-360,-180c4950,6960,4800,6780,4710,6690v-90,-90,-210,-150,-180,-180c4560,6480,4740,6420,4890,6510v150,90,450,510,540,540c5520,7080,5340,6660,5430,6690v90,30,450,510,540,540c6060,7260,5910,6870,5970,6870v60,,240,210,360,360c6450,7380,6660,7800,6690,7770v30,-30,-240,-720,-180,-720c6570,7050,6930,7680,7050,7770v120,90,90,-180,180,-180c7320,7590,7620,7860,7590,7770v-30,-90,-450,-570,-540,-720c6960,6900,7020,6870,7050,6870v30,,180,210,180,180c7230,7020,7140,6750,7050,6690v-90,-60,-240,60,-360,c6570,6630,6450,6420,6330,6330v-120,-90,-240,-60,-360,-180c5850,6030,5580,5640,5610,5610v30,-30,450,330,540,360c6240,6000,6060,5760,6150,5790v90,30,450,330,540,360c6780,6180,6600,5940,6690,5970v90,30,510,390,540,360c7260,6300,7020,5940,6870,5790,6720,5640,6570,5550,6330,5430,6090,5310,5640,5130,5430,5070v-210,-60,-240,90,-360,c4950,4980,4710,4560,4710,4530v,-30,300,360,360,360c5130,4890,4980,4530,5070,4530v90,,450,330,540,360c5700,4920,5550,4680,5610,4710v60,30,330,360,360,360c6000,5070,5760,4710,5790,4710v30,,300,360,360,360c6210,5070,6090,4710,6150,4710v60,,300,330,360,360c6570,5100,6420,4890,6510,4890v90,,510,210,540,180c7080,5040,6810,4800,6690,4710v-120,-90,-330,-150,-360,-180c6300,4500,6480,4560,6510,4530v30,-30,90,-150,,-180c6420,4320,6240,4410,5970,4350,5700,4290,5070,4080,4890,3990v-180,-90,30,-120,,-180c4860,3750,4680,3660,4710,3630v30,-30,270,-30,360,c5160,3660,5250,3840,5250,3810v,-30,-240,-360,-180,-360c5130,3450,5550,3810,5610,3810v60,,-240,-360,-180,-360c5490,3450,5910,3810,5970,3810v60,,-210,-360,-180,-360c5820,3450,6090,3780,6150,3810v60,30,60,-90,,-180c6090,3540,5970,3360,5790,3270v-180,-90,-450,-30,-720,-180c4800,2940,4320,2520,4170,2370v-150,-150,-60,-180,,-180c4230,2190,4440,2400,4530,2370v90,-30,90,-390,180,-360c4800,2040,5010,2520,5070,2550v60,30,-60,-360,,-360c5130,2190,5400,2580,5430,2550v30,-30,-240,-480,-180,-540c5310,1950,5820,2220,5790,2190v-30,-30,-450,-180,-720,-360c4800,1650,4380,1410,4170,1110,3960,810,3900,60,3810,30xe" fillcolor="#4e6128 [1606]" strokecolor="#4e6128 [1606]">
                    <v:path arrowok="t" o:connecttype="custom" o:connectlocs="1371,1009;1281,1190;1642,1190;738,2004;1009,1913;1281,1913;919,2365;919,2456;1009,2546;1461,2185;1552,2365;1009,2727;1190,2817;557,3179;919,2998;1009,3179;196,3721;196,3902;467,3992;467,4173;648,4264;1100,3992;1281,4173;1100,4806;1371,4716;1552,4535;1771,4307;1903,6392;1922,5115;2185,4535;2366,4354;2546,4806;2637,4354;2908,4354;2998,4354;3360,4535;3541,4535;2998,3902;2727,3631;2275,3269;2727,3360;3179,3631;3541,3902;3541,3541;3541,3360;2998,3089;3089,2908;3631,3179;2727,2546;2546,2456;2818,2365;3089,2546;3270,2456;3179,2275;2998,2185;2366,1823;2546,1733;2998,1913;3089,1823;2094,1190;2366,1009;2727,1281;2546,919" o:connectangles="0,0,0,0,0,0,0,0,0,0,0,0,0,0,0,0,0,0,0,0,0,0,0,0,0,0,0,0,0,0,0,0,0,0,0,0,0,0,0,0,0,0,0,0,0,0,0,0,0,0,0,0,0,0,0,0,0,0,0,0,0,0,0"/>
                  </v:shape>
                  <v:shape id="Freeform 82" o:spid="_x0000_s1044" style="position:absolute;left:8360;top:7945;width:1353;height:955;visibility:visible;mso-wrap-style:square;v-text-anchor:top" coordsize="2693,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" path="m1439,14v34,-14,12,428,43,559c1513,704,1579,714,1622,798v43,84,38,189,118,280c1820,1169,1955,1267,2105,1346v150,79,488,155,538,205c2693,1601,2503,1656,2406,1647v-97,-9,-287,-175,-344,-150c2005,1522,2090,1750,2062,1798v-28,48,-87,21,-171,-11c1807,1755,1627,1615,1557,1604v-70,-11,-72,81,-86,119c1457,1761,1491,1812,1471,1830v-20,18,-79,70,-118,c1314,1760,1232,1508,1235,1411v3,-97,99,-130,137,-164c1410,1213,1475,1248,1461,1207v-14,-41,-106,-204,-172,-204c1223,1003,1106,1135,1063,1207v-43,72,-20,175,-32,225c1019,1482,1006,1506,988,1508v-18,2,-22,-79,-65,-65c880,1457,820,1542,730,1594v-90,52,-294,147,-344,161c336,1769,490,1678,429,1680,368,1682,,1793,21,1766v21,-27,372,-101,537,-248c723,1371,889,1027,1009,884v120,-143,197,-78,269,-225c1350,512,1405,28,1439,14xe" fillcolor="#76923c [2406]" strokecolor="#4e6128 [1606]">
                    <v:path arrowok="t" o:connecttype="custom" o:connectlocs="723,7;745,288;815,401;874,542;1058,677;1328,780;1209,828;1036,752;1036,904;950,898;782,806;739,866;739,920;680,920;620,709;689,627;734,607;648,504;534,607;518,720;496,758;464,725;367,801;194,882;216,844;11,888;280,763;507,444;642,331;723,7" o:connectangles="0,0,0,0,0,0,0,0,0,0,0,0,0,0,0,0,0,0,0,0,0,0,0,0,0,0,0,0,0,0"/>
                  </v:shape>
                  <v:shape id="Freeform 83" o:spid="_x0000_s1045" style="position:absolute;left:8111;top:9163;width:866;height:464;visibility:visible;mso-wrap-style:square;v-text-anchor:top" coordsize="172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" path="m1442,29v78,-29,254,64,268,118c1724,201,1576,293,1528,352v-48,59,-74,103,-108,150c1386,549,1354,586,1324,631v-30,45,-55,97,-86,140c1207,814,1161,900,1141,889v-20,-11,-20,-128,-22,-183c1117,651,1141,579,1130,556v-11,-23,-52,6,-75,11c1032,572,1004,563,990,588v-14,25,-16,93,-21,129c964,753,972,807,958,803,944,799,904,726,883,696,862,666,850,617,829,620v-21,3,-45,72,-75,97c724,742,679,760,647,771v-32,11,-61,13,-86,11c536,780,523,742,496,760v-27,18,-67,102,-97,129c369,916,338,925,313,921v-25,-4,-12,-51,-64,-54c197,864,4,918,2,900,,882,163,807,238,760,313,713,372,656,453,620v81,-36,197,-36,269,-75c794,506,835,441,883,384,931,327,983,246,1012,201v29,-45,36,-118,43,-86c1062,147,1043,341,1055,395v12,54,45,56,75,43c1160,425,1183,383,1238,319,1293,255,1364,58,1442,29xe" fillcolor="#76923c [2406]" strokecolor="#4e6128 [1606]">
                    <v:path arrowok="t" o:connecttype="custom" o:connectlocs="724,15;859,74;768,177;713,252;665,317;622,387;573,446;562,354;568,279;530,284;497,295;487,360;481,403;444,349;416,311;379,360;325,387;282,392;249,381;200,446;157,462;125,435;1,451;120,381;228,311;363,273;444,193;508,101;530,58;530,198;568,220;622,160;724,15" o:connectangles="0,0,0,0,0,0,0,0,0,0,0,0,0,0,0,0,0,0,0,0,0,0,0,0,0,0,0,0,0,0,0,0,0"/>
                  </v:shape>
                  <v:shape id="Freeform 84" o:spid="_x0000_s1046" style="position:absolute;left:9059;top:9075;width:977;height:406;visibility:visible;mso-wrap-style:square;v-text-anchor:top" coordsize="1945,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" path="m5,237v-5,-23,71,,118,c170,237,253,255,285,237v32,-18,36,-70,32,-108c313,91,249,22,263,11,277,,353,31,403,65v50,34,79,95,161,150c646,270,827,353,897,398v70,45,29,54,86,86c1040,516,1132,562,1241,591v109,29,285,36,398,65c1752,685,1891,740,1918,763v27,23,-63,27,-118,32c1745,800,1657,809,1585,795v-72,-14,-140,-74,-215,-86c1295,697,1189,706,1134,720v-55,14,-52,73,-97,75c992,797,919,774,865,731,811,688,764,591,714,537,664,483,612,415,564,408v-48,-7,-92,73,-140,86c376,507,319,504,274,484,229,464,201,414,156,376,111,338,10,260,5,237xe" fillcolor="#76923c [2406]" strokecolor="#4e6128 [1606]">
                    <v:path arrowok="t" o:connecttype="custom" o:connectlocs="3,119;62,119;143,119;159,65;132,6;202,33;283,108;451,200;494,243;623,297;823,329;963,383;904,399;796,399;688,356;570,361;521,399;435,367;359,269;283,205;213,248;138,243;78,189;3,119" o:connectangles="0,0,0,0,0,0,0,0,0,0,0,0,0,0,0,0,0,0,0,0,0,0,0,0"/>
                  </v:shape>
                  <v:shape id="Freeform 85" o:spid="_x0000_s1047" style="position:absolute;left:8062;top:9576;width:878;height:597;visibility:visible;mso-wrap-style:square;v-text-anchor:top" coordsize="878,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" path="m878,14c864,,664,142,610,163v-54,21,-45,-23,-59,-21c537,143,519,164,525,174v5,10,55,13,59,27c587,214,563,244,546,255v-17,10,-39,17,-65,10c456,258,419,221,395,212v-23,-9,-29,-14,-54,c316,225,276,264,244,293v-32,28,-52,45,-92,91c112,429,13,548,7,567,,586,86,514,114,497v29,-17,61,-48,65,-32c184,481,131,592,142,594v10,3,69,-86,102,-113c277,454,320,424,341,432v20,9,15,101,27,98c380,526,399,446,411,411v13,-35,12,-76,32,-91c464,305,508,322,535,320v27,-3,35,1,70,-17c640,285,703,262,748,214,793,166,851,56,878,14xe" fillcolor="#76923c [2406]" strokecolor="#4e6128 [1606]">
                    <v:path arrowok="t" o:connecttype="custom" o:connectlocs="878,14;610,163;551,142;525,174;584,201;546,255;481,265;395,212;341,212;244,293;152,384;7,567;114,497;179,465;142,594;244,481;341,432;368,530;411,411;443,320;535,320;605,303;748,214;878,14" o:connectangles="0,0,0,0,0,0,0,0,0,0,0,0,0,0,0,0,0,0,0,0,0,0,0,0"/>
                  </v:shape>
                  <v:shape id="Freeform 86" o:spid="_x0000_s1048" style="position:absolute;left:9328;top:9724;width:897;height:420;visibility:visible;mso-wrap-style:square;v-text-anchor:top" coordsize="8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" path="m2,16c,,225,91,284,112v59,21,50,22,71,32c375,154,383,167,408,171v25,5,61,-7,98,c542,178,590,201,630,214v39,14,84,27,113,38c773,264,791,273,808,285v17,11,24,24,38,37c859,336,897,360,889,366v-8,5,-68,-10,-92,-11c773,354,758,353,743,361v-15,8,-20,36,-37,43c689,411,652,420,641,404v-12,-16,12,-75,-6,-98c617,284,562,275,533,269v-30,-7,-60,-9,-76,c441,277,452,322,435,317v-17,-5,-41,-61,-83,-81c310,216,240,233,182,196,124,159,39,53,2,16xe" fillcolor="#76923c [2406]" strokecolor="#4e6128 [1606]">
                    <v:path arrowok="t" o:connecttype="custom" o:connectlocs="2,16;284,112;355,144;408,171;506,171;630,214;743,252;808,285;846,322;889,366;797,355;743,361;706,404;641,404;635,306;533,269;457,269;435,317;352,236;182,196;2,16" o:connectangles="0,0,0,0,0,0,0,0,0,0,0,0,0,0,0,0,0,0,0,0,0"/>
                  </v:shape>
                  <v:shape id="Freeform 87" o:spid="_x0000_s1049" style="position:absolute;left:7974;top:10147;width:1053;height:745;visibility:visible;mso-wrap-style:square;v-text-anchor:top" coordsize="1053,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" path="m856,53c851,43,796,198,769,239v-27,41,-42,38,-76,60c660,321,601,351,569,369v-31,18,-38,27,-64,38c479,418,442,422,413,434v-30,11,-59,28,-87,43c299,491,285,511,251,520v-34,9,-93,1,-129,11c85,541,46,561,30,579,14,597,,634,24,639v24,5,113,-21,151,-33c214,595,231,575,256,569v25,-6,59,-15,70,c338,583,322,626,326,655v5,29,6,90,28,86c375,738,430,670,456,633v26,-36,34,-79,54,-108c529,497,561,462,574,461v14,-1,4,44,17,59c604,535,632,557,650,553v18,-5,42,-71,48,-60c705,504,672,603,688,617v16,14,82,-19,108,-38c822,560,826,536,845,504v19,-32,43,-99,64,-114c931,375,953,413,974,412v22,-2,53,-7,64,-32c1050,355,1053,324,1044,261,1035,198,1008,,986,3,964,6,937,247,914,282v-23,35,-58,-31,-68,-69c836,175,854,86,856,53xe" fillcolor="#76923c [2406]" strokecolor="#4e6128 [1606]">
                    <v:path arrowok="t" o:connecttype="custom" o:connectlocs="856,53;769,239;693,299;569,369;505,407;413,434;326,477;251,520;122,531;30,579;24,639;175,606;256,569;326,569;326,655;354,741;456,633;510,525;574,461;591,520;650,553;698,493;688,617;796,579;845,504;909,390;974,412;1038,380;1044,261;986,3;914,282;846,213;856,53" o:connectangles="0,0,0,0,0,0,0,0,0,0,0,0,0,0,0,0,0,0,0,0,0,0,0,0,0,0,0,0,0,0,0,0,0"/>
                  </v:shape>
                  <v:shape id="Freeform 88" o:spid="_x0000_s1050" style="position:absolute;left:9270;top:10212;width:1245;height:518;visibility:visible;mso-wrap-style:square;v-text-anchor:top" coordsize="1245,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" path="m,28c8,,174,34,240,48v66,14,118,52,156,62c434,120,430,98,466,110v36,11,80,41,146,70c678,209,788,255,860,282v73,28,127,38,189,65c1112,375,1245,443,1238,450v-6,7,-172,-51,-226,-60c958,381,948,391,914,396v-34,4,-77,29,-108,22c776,410,747,346,731,353v-16,7,-11,84,-22,108c699,485,685,518,666,498,647,479,622,367,596,342v-27,-25,-63,19,-87,5c485,334,467,283,450,261v-17,-23,,-41,-43,-48c364,206,258,249,190,218,122,187,40,68,,28xe" fillcolor="#76923c [2406]" strokecolor="#4e6128 [1606]">
                    <v:path arrowok="t" o:connecttype="custom" o:connectlocs="0,28;240,48;396,110;466,110;612,180;860,282;1049,347;1238,450;1012,390;914,396;806,418;731,353;709,461;666,498;596,342;509,347;450,261;407,213;190,218;0,28" o:connectangles="0,0,0,0,0,0,0,0,0,0,0,0,0,0,0,0,0,0,0,0"/>
                  </v:shape>
                  <v:shape id="Freeform 89" o:spid="_x0000_s1051" style="position:absolute;left:9195;top:10540;width:1527;height:943;visibility:visible;mso-wrap-style:square;v-text-anchor:top" coordsize="3042,1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" path="m315,5v88,3,192,27,280,43c683,64,767,79,842,102v75,23,127,30,204,86c1123,244,1207,356,1304,435v97,79,217,149,323,226c1733,738,1824,820,1938,897v114,77,270,158,376,226c2420,1191,2456,1180,2572,1305v116,125,470,573,441,570c2984,1872,2488,1341,2400,1284v-88,-57,120,258,86,247c2452,1520,2296,1267,2196,1219v-100,-48,-231,42,-312,22c1803,1221,1771,1162,1712,1101,1653,1040,1601,899,1530,876v-71,-23,-200,62,-247,85c1236,984,1286,1036,1250,1015,1214,994,1097,892,1068,833v-29,-59,42,-138,10,-172c1046,627,944,655,874,628,804,601,752,533,659,499,566,465,410,460,315,424,220,388,142,330,90,284,38,238,8,188,4,145,,102,21,54,68,27,115,,227,2,315,5xe" fillcolor="#76923c [2406]" strokecolor="#4e6128 [1606]">
                    <v:path arrowok="t" o:connecttype="custom" o:connectlocs="158,3;299,24;423,51;525,94;655,218;817,332;973,450;1162,564;1291,655;1512,941;1205,645;1248,769;1102,612;946,623;859,553;768,440;644,483;627,510;536,418;541,332;439,315;331,251;158,213;45,143;2,73;34,14;158,3" o:connectangles="0,0,0,0,0,0,0,0,0,0,0,0,0,0,0,0,0,0,0,0,0,0,0,0,0,0,0"/>
                  </v:shape>
                  <v:shape id="Freeform 90" o:spid="_x0000_s1052" style="position:absolute;left:7342;top:10941;width:1524;height:921;visibility:visible;mso-wrap-style:square;v-text-anchor:top" coordsize="3035,1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" path="m2521,25c2505,,2202,104,2102,122v-100,18,-136,-6,-182,10c1874,148,1859,182,1823,218v-36,36,-79,95,-118,129c1666,381,1626,409,1587,422v-39,13,-69,,-119,c1418,422,1349,408,1286,422v-63,14,-108,48,-194,86c1006,546,840,609,770,648v-70,39,-49,49,-97,97c625,793,539,883,480,938v-59,55,-107,92,-161,140c265,1126,207,1189,157,1228,107,1267,,1310,18,1314v18,4,167,-28,247,-64c345,1214,406,1146,501,1099v95,-47,263,-93,333,-129c904,934,916,850,920,884v4,34,-89,259,-64,291c881,1207,1012,1078,1071,1078v59,,89,122,139,97c1260,1150,1313,993,1372,927v59,-66,94,-121,193,-150c1664,748,1838,768,1963,756v125,-12,358,-66,354,-54c2313,714,2048,785,1941,831v-107,46,-186,100,-268,150c1591,1031,1517,1077,1447,1132v-70,55,-129,110,-194,182c1188,1386,1117,1494,1060,1562v-57,68,-125,120,-150,161c885,1764,873,1834,910,1809v37,-25,155,-182,225,-237c1205,1517,1248,1503,1329,1476v81,-27,251,-81,290,-65c1658,1427,1524,1592,1565,1572v41,-20,215,-227,301,-279c1952,1241,2016,1270,2081,1261v65,-9,106,18,172,-22c2319,1199,2395,1090,2479,1024v84,-66,234,-123,279,-182c2803,783,2735,729,2747,670v12,-59,43,-142,86,-183c2876,446,3035,438,3005,422v-30,-16,-257,-53,-355,-32c2552,411,2498,535,2414,551v-84,16,-210,-35,-269,-64c2086,458,2050,415,2059,379v9,-36,65,-44,140,-107c2274,209,2537,50,2521,25xe" fillcolor="#76923c [2406]" strokecolor="#4e6128 [1606]">
                    <v:path arrowok="t" o:connecttype="custom" o:connectlocs="1266,13;1056,61;964,66;915,109;856,174;797,212;737,212;646,212;548,255;387,325;338,374;241,471;160,541;79,617;9,660;133,628;252,552;419,487;462,444;430,590;538,541;608,590;689,466;786,390;986,380;1163,353;975,417;840,493;727,568;629,660;532,784;457,865;457,908;570,789;667,741;813,709;786,789;937,649;1045,633;1131,622;1245,514;1385,423;1379,336;1423,245;1509,212;1331,196;1212,277;1077,245;1034,190;1104,137;1266,13" o:connectangles="0,0,0,0,0,0,0,0,0,0,0,0,0,0,0,0,0,0,0,0,0,0,0,0,0,0,0,0,0,0,0,0,0,0,0,0,0,0,0,0,0,0,0,0,0,0,0,0,0,0,0"/>
                  </v:shape>
                  <v:shape id="Freeform 91" o:spid="_x0000_s1053" style="position:absolute;left:9187;top:10974;width:984;height:1063;visibility:visible;mso-wrap-style:square;v-text-anchor:top" coordsize="1960,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" path="m224,313v79,43,261,143,365,226c693,622,752,726,847,808v95,82,222,180,312,225c1249,1078,1311,1020,1385,1076v74,56,140,187,215,291c1675,1471,1781,1578,1836,1700v55,122,124,376,97,397c1906,2118,1713,1834,1675,1829v-38,-5,54,200,32,236c1685,2101,1587,2047,1546,2044v-41,-3,-74,32,-86,c1448,2012,1457,1916,1471,1850v14,-66,95,-145,75,-204c1526,1587,1409,1546,1352,1496v-57,-50,-89,-126,-150,-151c1141,1320,1064,1350,987,1345v-77,-5,-206,-2,-247,-32c699,1283,704,1192,740,1162v36,-30,231,18,215,-32c939,1080,741,945,643,861,545,777,462,720,364,625,266,530,104,396,52,292,,188,41,4,52,2,63,,81,233,117,281v36,48,28,-11,107,32xe" fillcolor="#76923c [2406]" strokecolor="#4e6128 [1606]">
                    <v:path arrowok="t" o:connecttype="custom" o:connectlocs="112,157;296,271;425,406;582,518;695,540;803,686;922,853;970,1052;841,918;857,1036;776,1026;733,1026;739,928;776,826;679,751;603,675;496,675;372,659;372,583;479,567;323,432;183,314;26,147;26,1;59,141;112,157" o:connectangles="0,0,0,0,0,0,0,0,0,0,0,0,0,0,0,0,0,0,0,0,0,0,0,0,0,0"/>
                  </v:shape>
                  <v:shape id="Freeform 92" o:spid="_x0000_s1054" style="position:absolute;left:9120;top:11296;width:604;height:945;visibility:visible;mso-wrap-style:square;v-text-anchor:top" coordsize="60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" path="m,4c22,,29,62,55,88v26,26,71,45,102,71c188,185,218,210,238,245v20,35,22,102,38,124c292,391,306,372,335,375v30,2,87,4,119,11c486,393,514,402,530,418v16,16,13,28,21,65c559,519,570,587,578,639v8,52,18,112,21,156c603,840,604,881,599,903v-4,23,-14,42,-27,27c560,916,548,847,524,817,500,787,451,767,427,752,403,737,400,720,379,726v-22,5,-67,64,-82,59c283,779,309,699,292,693v-17,-7,-81,60,-97,54c179,742,196,698,195,661v-2,-38,1,-109,-11,-141c173,488,144,486,125,466,106,447,87,432,71,402,55,371,35,314,28,283v-8,-32,-15,-72,,-70c43,215,116,296,120,294v4,-2,-50,-42,-70,-90c30,156,10,46,,4xe" fillcolor="#76923c [2406]" strokecolor="#4e6128 [1606]">
                    <v:path arrowok="t" o:connecttype="custom" o:connectlocs="0,4;55,88;157,159;238,245;276,369;335,375;454,386;530,418;551,483;578,639;599,795;599,903;572,930;524,817;427,752;379,726;297,785;292,693;195,747;195,661;184,520;125,466;71,402;28,283;28,213;120,294;50,204;0,4" o:connectangles="0,0,0,0,0,0,0,0,0,0,0,0,0,0,0,0,0,0,0,0,0,0,0,0,0,0,0,0"/>
                  </v:shape>
                  <v:shape id="Freeform 93" o:spid="_x0000_s1055" style="position:absolute;left:8284;top:11242;width:662;height:950;visibility:visible;mso-wrap-style:square;v-text-anchor:top" coordsize="1317,1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" path="m1258,5v23,-5,28,76,32,129c1294,187,1278,248,1280,327v2,79,19,207,21,280c1303,680,1317,738,1290,768v-27,30,-118,-5,-150,22c1108,817,1122,881,1097,929v-25,48,-54,90,-108,151c935,1141,840,1222,774,1295v-66,73,-136,157,-182,225c546,1588,524,1694,495,1703v-29,9,-45,-132,-75,-129c390,1577,380,1674,312,1724,244,1774,22,1893,11,1875,,1857,192,1708,248,1617v56,-91,54,-193,97,-290c388,1230,442,1125,506,1037,570,949,652,895,731,800,810,705,909,573,979,467v70,-106,124,-224,172,-301c1199,89,1235,10,1258,5xe" fillcolor="#76923c [2406]" strokecolor="#4e6128 [1606]">
                    <v:path arrowok="t" o:connecttype="custom" o:connectlocs="632,3;648,67;643,164;654,305;648,385;573,396;551,466;497,542;389,650;298,763;249,855;211,790;157,865;6,941;125,811;173,666;254,520;367,401;492,234;579,83;632,3" o:connectangles="0,0,0,0,0,0,0,0,0,0,0,0,0,0,0,0,0,0,0,0,0"/>
                  </v:shape>
                  <v:shape id="Freeform 94" o:spid="_x0000_s1056" style="position:absolute;left:8761;top:11740;width:359;height:2433;visibility:visible;mso-wrap-style:square;v-text-anchor:top" coordsize="715,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" path="m480,12c498,,550,68,577,77v27,9,53,-40,64,-11c652,95,648,97,641,249v-7,152,-25,522,-43,731c580,1189,545,1314,534,1506v-11,192,2,447,,624c532,2307,523,2395,523,2570v,175,11,430,11,613c534,3366,500,3476,523,3666v23,190,129,491,150,656c694,4487,655,4571,652,4655v-3,84,63,154,,172c589,4845,373,4773,276,4762v-97,-11,-159,18,-204,c27,4744,,4764,7,4655v7,-109,67,-337,108,-548c156,3896,227,3582,254,3387v27,-195,18,-201,22,-452c280,2684,265,2156,276,1882v11,-274,44,-383,64,-591c360,1083,373,826,394,636,415,446,460,259,469,152,478,45,462,24,480,12xe" fillcolor="#974706 [1609]" strokecolor="#4e6128 [1606]">
                    <v:path arrowok="t" o:connecttype="custom" o:connectlocs="241,6;290,39;322,33;322,125;300,492;268,756;268,1070;263,1291;268,1598;263,1841;338,2170;327,2338;327,2424;139,2391;36,2391;4,2338;58,2062;128,1701;139,1474;139,945;171,648;198,319;235,76;241,6" o:connectangles="0,0,0,0,0,0,0,0,0,0,0,0,0,0,0,0,0,0,0,0,0,0,0,0"/>
                  </v:shape>
                </v:group>
                <v:group id="Group 56" o:spid="_x0000_s1057" style="position:absolute;left:7136;top:7743;width:3827;height:6509" coordorigin="7136,7743" coordsize="3827,6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">
                  <v:shape id="Freeform 26" o:spid="_x0000_s1058" style="position:absolute;left:7136;top:7743;width:3827;height:6509;visibility:visible;mso-wrap-style:square;v-text-anchor:top" coordsize="7620,12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" path="m3810,30v-90,-30,,570,-180,900c3450,1260,3000,1770,2730,2010v-270,240,-720,330,-720,360c2010,2400,2640,2190,2730,2190v90,,-210,120,-180,180c2580,2430,2790,2610,2910,2550v120,-60,300,-510,360,-540c3330,1980,3420,2160,3270,2370v-150,210,-600,690,-900,900c2070,3480,1620,3510,1470,3630v-150,120,-60,330,,360c1530,4020,1800,3780,1830,3810v30,30,-210,360,-180,360c1680,4170,1950,3840,2010,3810v60,-30,-60,210,,180c2070,3960,2280,3660,2370,3630v90,-30,90,210,180,180c2640,3780,2880,3450,2910,3450v30,,,150,-180,360c2550,4020,2100,4470,1830,4710v-270,240,-600,420,-720,540c990,5370,990,5490,1110,5430v120,-60,630,-510,720,-540c1920,4860,1590,5280,1650,5250v60,-30,480,-510,540,-540c2250,4680,1950,5100,2010,5070v60,-30,450,-540,540,-540c2640,4530,2490,5100,2550,5070v60,-30,300,-660,360,-720c2970,4290,2880,4710,2910,4710v30,,150,-360,180,-360c3120,4350,3060,4710,3090,4710v30,,150,-360,180,-360c3300,4350,3480,4530,3270,4710v-210,180,-1020,570,-1260,720c1770,5580,1710,5640,1830,5610v120,-30,810,-360,900,-360c2820,5250,2550,5520,2370,5610v-180,90,-420,30,-720,180c1350,5940,660,6420,570,6510v-90,90,390,-90,540,-180l1470,5970r,180c1530,6150,1770,5970,1830,5970v60,,-49,163,,180c1879,6167,2095,6041,2125,6071v30,30,-66,156,-115,259c1961,6433,1980,6600,1830,6690v-150,90,-480,60,-720,180c870,6990,480,7320,390,7410v-90,90,240,-120,180,c510,7530,60,8070,30,8130,,8190,330,7770,390,7770v60,,-120,420,,360c510,8070,1020,7440,1110,7410v90,-30,-210,510,-180,540c960,7980,1200,7650,1290,7590v90,-60,240,-120,180,c1410,7710,1020,8160,930,8310v-90,150,-30,180,,180c960,8490,1050,8310,1110,8310v60,,60,240,180,180c1410,8430,1740,7980,1830,7950v90,-30,-60,360,,360c1890,8310,2070,8070,2190,7950v120,-120,330,-390,360,-360c2580,7620,2370,8010,2370,8130v,120,240,-60,180,180c2490,8550,2070,9390,2010,9570v-60,180,150,-180,180,-180c2220,9390,2160,9540,2190,9570v30,30,90,150,180,c2460,9420,2670,8700,2730,8670v60,-30,-30,720,,720c2760,9390,2850,8820,2910,8670v60,-150,150,-240,180,-180c3120,8550,3030,9120,3090,9030v60,-90,315,-1008,360,-1080c3495,7878,3346,8491,3359,8595v13,104,168,-290,168,-19c3527,8847,3418,9561,3359,10222v-59,661,-259,1901,-187,2319c3244,12959,3649,12700,3789,12728v140,28,202,233,224,-19c4035,12457,3951,11634,3920,11213v-31,-421,-106,-505,-94,-1028c3838,9662,3938,8324,3995,8072v57,-252,116,438,175,598c4229,8830,4290,9060,4350,9030v60,-30,150,-540,180,-540c4560,8490,4500,9000,4530,9030v30,30,120,-390,180,-360c4770,8700,4860,9210,4890,9210v30,,-30,-600,,-540c4920,8730,5040,9480,5070,9570v30,90,-60,-360,,-360c5130,9210,5400,9660,5430,9570v30,-90,-180,-720,-180,-900c5250,8490,5370,8430,5430,8490v60,60,120,510,180,540c5670,9060,5730,8670,5790,8670v60,,120,300,180,360c6030,9090,6150,9090,6150,9030v,-60,-210,-360,-180,-360c6000,8670,6300,9060,6330,9030v30,-30,-240,-540,-180,-540c6210,8490,6570,8910,6690,9030v120,120,210,270,180,180c6840,9120,6480,8520,6510,8490v30,-30,450,480,540,540c7140,9090,7110,8970,7050,8850v-60,-120,-180,-360,-360,-540c6510,8130,6150,7920,5970,7770,5790,7620,5700,7470,5610,7410v-90,-60,-150,30,-180,c5400,7380,5490,7290,5430,7230v-60,-60,-240,-90,-360,-180c4950,6960,4800,6780,4710,6690v-90,-90,-210,-150,-180,-180c4560,6480,4740,6420,4890,6510v150,90,450,510,540,540c5520,7080,5340,6660,5430,6690v90,30,450,510,540,540c6060,7260,5910,6870,5970,6870v60,,240,210,360,360c6450,7380,6660,7800,6690,7770v30,-30,-240,-720,-180,-720c6570,7050,6930,7680,7050,7770v120,90,90,-180,180,-180c7320,7590,7620,7860,7590,7770v-30,-90,-450,-570,-540,-720c6960,6900,7020,6870,7050,6870v30,,180,210,180,180c7230,7020,7140,6750,7050,6690v-90,-60,-240,60,-360,c6570,6630,6450,6420,6330,6330v-120,-90,-240,-60,-360,-180c5850,6030,5580,5640,5610,5610v30,-30,450,330,540,360c6240,6000,6060,5760,6150,5790v90,30,450,330,540,360c6780,6180,6600,5940,6690,5970v90,30,510,390,540,360c7260,6300,7020,5940,6870,5790,6720,5640,6570,5550,6330,5430,6090,5310,5640,5130,5430,5070v-210,-60,-240,90,-360,c4950,4980,4710,4560,4710,4530v,-30,300,360,360,360c5130,4890,4980,4530,5070,4530v90,,450,330,540,360c5700,4920,5550,4680,5610,4710v60,30,330,360,360,360c6000,5070,5760,4710,5790,4710v30,,300,360,360,360c6210,5070,6090,4710,6150,4710v60,,300,330,360,360c6570,5100,6420,4890,6510,4890v90,,510,210,540,180c7080,5040,6810,4800,6690,4710v-120,-90,-330,-150,-360,-180c6300,4500,6480,4560,6510,4530v30,-30,90,-150,,-180c6420,4320,6240,4410,5970,4350,5700,4290,5070,4080,4890,3990v-180,-90,30,-120,,-180c4860,3750,4680,3660,4710,3630v30,-30,270,-30,360,c5160,3660,5250,3840,5250,3810v,-30,-240,-360,-180,-360c5130,3450,5550,3810,5610,3810v60,,-240,-360,-180,-360c5490,3450,5910,3810,5970,3810v60,,-210,-360,-180,-360c5820,3450,6090,3780,6150,3810v60,30,60,-90,,-180c6090,3540,5970,3360,5790,3270v-180,-90,-450,-30,-720,-180c4800,2940,4320,2520,4170,2370v-150,-150,-60,-180,,-180c4230,2190,4440,2400,4530,2370v90,-30,90,-390,180,-360c4800,2040,5010,2520,5070,2550v60,30,-60,-360,,-360c5130,2190,5400,2580,5430,2550v30,-30,-240,-480,-180,-540c5310,1950,5820,2220,5790,2190v-30,-30,-450,-180,-720,-360c4800,1650,4380,1410,4170,1110,3960,810,3900,60,3810,30xe" fillcolor="#4e6128 [1606]" strokecolor="#4e6128 [1606]">
                    <v:path arrowok="t" o:connecttype="custom" o:connectlocs="1371,1009;1281,1190;1642,1190;738,2004;1009,1913;1281,1913;919,2365;919,2456;1009,2546;1461,2185;1552,2365;1009,2727;1190,2817;557,3179;919,2998;1009,3179;196,3721;196,3902;467,3992;467,4173;648,4264;1100,3992;1281,4173;1100,4806;1371,4716;1552,4535;1771,4307;1903,6392;1922,5115;2185,4535;2366,4354;2546,4806;2637,4354;2908,4354;2998,4354;3360,4535;3541,4535;2998,3902;2727,3631;2275,3269;2727,3360;3179,3631;3541,3902;3541,3541;3541,3360;2998,3089;3089,2908;3631,3179;2727,2546;2546,2456;2818,2365;3089,2546;3270,2456;3179,2275;2998,2185;2366,1823;2546,1733;2998,1913;3089,1823;2094,1190;2366,1009;2727,1281;2546,919" o:connectangles="0,0,0,0,0,0,0,0,0,0,0,0,0,0,0,0,0,0,0,0,0,0,0,0,0,0,0,0,0,0,0,0,0,0,0,0,0,0,0,0,0,0,0,0,0,0,0,0,0,0,0,0,0,0,0,0,0,0,0,0,0,0,0"/>
                  </v:shape>
                  <v:shape id="Freeform 27" o:spid="_x0000_s1059" style="position:absolute;left:8360;top:7945;width:1353;height:955;visibility:visible;mso-wrap-style:square;v-text-anchor:top" coordsize="2693,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" path="m1439,14v34,-14,12,428,43,559c1513,704,1579,714,1622,798v43,84,38,189,118,280c1820,1169,1955,1267,2105,1346v150,79,488,155,538,205c2693,1601,2503,1656,2406,1647v-97,-9,-287,-175,-344,-150c2005,1522,2090,1750,2062,1798v-28,48,-87,21,-171,-11c1807,1755,1627,1615,1557,1604v-70,-11,-72,81,-86,119c1457,1761,1491,1812,1471,1830v-20,18,-79,70,-118,c1314,1760,1232,1508,1235,1411v3,-97,99,-130,137,-164c1410,1213,1475,1248,1461,1207v-14,-41,-106,-204,-172,-204c1223,1003,1106,1135,1063,1207v-43,72,-20,175,-32,225c1019,1482,1006,1506,988,1508v-18,2,-22,-79,-65,-65c880,1457,820,1542,730,1594v-90,52,-294,147,-344,161c336,1769,490,1678,429,1680,368,1682,,1793,21,1766v21,-27,372,-101,537,-248c723,1371,889,1027,1009,884v120,-143,197,-78,269,-225c1350,512,1405,28,1439,14xe" fillcolor="#76923c [2406]" strokecolor="#4e6128 [1606]">
                    <v:path arrowok="t" o:connecttype="custom" o:connectlocs="723,7;745,288;815,401;874,542;1058,677;1328,780;1209,828;1036,752;1036,904;950,898;782,806;739,866;739,920;680,920;620,709;689,627;734,607;648,504;534,607;518,720;496,758;464,725;367,801;194,882;216,844;11,888;280,763;507,444;642,331;723,7" o:connectangles="0,0,0,0,0,0,0,0,0,0,0,0,0,0,0,0,0,0,0,0,0,0,0,0,0,0,0,0,0,0"/>
                  </v:shape>
                  <v:shape id="Freeform 28" o:spid="_x0000_s1060" style="position:absolute;left:8111;top:9163;width:866;height:464;visibility:visible;mso-wrap-style:square;v-text-anchor:top" coordsize="172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" path="m1442,29v78,-29,254,64,268,118c1724,201,1576,293,1528,352v-48,59,-74,103,-108,150c1386,549,1354,586,1324,631v-30,45,-55,97,-86,140c1207,814,1161,900,1141,889v-20,-11,-20,-128,-22,-183c1117,651,1141,579,1130,556v-11,-23,-52,6,-75,11c1032,572,1004,563,990,588v-14,25,-16,93,-21,129c964,753,972,807,958,803,944,799,904,726,883,696,862,666,850,617,829,620v-21,3,-45,72,-75,97c724,742,679,760,647,771v-32,11,-61,13,-86,11c536,780,523,742,496,760v-27,18,-67,102,-97,129c369,916,338,925,313,921v-25,-4,-12,-51,-64,-54c197,864,4,918,2,900,,882,163,807,238,760,313,713,372,656,453,620v81,-36,197,-36,269,-75c794,506,835,441,883,384,931,327,983,246,1012,201v29,-45,36,-118,43,-86c1062,147,1043,341,1055,395v12,54,45,56,75,43c1160,425,1183,383,1238,319,1293,255,1364,58,1442,29xe" fillcolor="#76923c [2406]" strokecolor="#4e6128 [1606]">
                    <v:path arrowok="t" o:connecttype="custom" o:connectlocs="724,15;859,74;768,177;713,252;665,317;622,387;573,446;562,354;568,279;530,284;497,295;487,360;481,403;444,349;416,311;379,360;325,387;282,392;249,381;200,446;157,462;125,435;1,451;120,381;228,311;363,273;444,193;508,101;530,58;530,198;568,220;622,160;724,15" o:connectangles="0,0,0,0,0,0,0,0,0,0,0,0,0,0,0,0,0,0,0,0,0,0,0,0,0,0,0,0,0,0,0,0,0"/>
                  </v:shape>
                  <v:shape id="Freeform 29" o:spid="_x0000_s1061" style="position:absolute;left:9059;top:9075;width:977;height:406;visibility:visible;mso-wrap-style:square;v-text-anchor:top" coordsize="1945,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" path="m5,237v-5,-23,71,,118,c170,237,253,255,285,237v32,-18,36,-70,32,-108c313,91,249,22,263,11,277,,353,31,403,65v50,34,79,95,161,150c646,270,827,353,897,398v70,45,29,54,86,86c1040,516,1132,562,1241,591v109,29,285,36,398,65c1752,685,1891,740,1918,763v27,23,-63,27,-118,32c1745,800,1657,809,1585,795v-72,-14,-140,-74,-215,-86c1295,697,1189,706,1134,720v-55,14,-52,73,-97,75c992,797,919,774,865,731,811,688,764,591,714,537,664,483,612,415,564,408v-48,-7,-92,73,-140,86c376,507,319,504,274,484,229,464,201,414,156,376,111,338,10,260,5,237xe" fillcolor="#76923c [2406]" strokecolor="#4e6128 [1606]">
                    <v:path arrowok="t" o:connecttype="custom" o:connectlocs="3,119;62,119;143,119;159,65;132,6;202,33;283,108;451,200;494,243;623,297;823,329;963,383;904,399;796,399;688,356;570,361;521,399;435,367;359,269;283,205;213,248;138,243;78,189;3,119" o:connectangles="0,0,0,0,0,0,0,0,0,0,0,0,0,0,0,0,0,0,0,0,0,0,0,0"/>
                  </v:shape>
                  <v:shape id="Freeform 30" o:spid="_x0000_s1062" style="position:absolute;left:8062;top:9576;width:878;height:597;visibility:visible;mso-wrap-style:square;v-text-anchor:top" coordsize="878,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" path="m878,14c864,,664,142,610,163v-54,21,-45,-23,-59,-21c537,143,519,164,525,174v5,10,55,13,59,27c587,214,563,244,546,255v-17,10,-39,17,-65,10c456,258,419,221,395,212v-23,-9,-29,-14,-54,c316,225,276,264,244,293v-32,28,-52,45,-92,91c112,429,13,548,7,567,,586,86,514,114,497v29,-17,61,-48,65,-32c184,481,131,592,142,594v10,3,69,-86,102,-113c277,454,320,424,341,432v20,9,15,101,27,98c380,526,399,446,411,411v13,-35,12,-76,32,-91c464,305,508,322,535,320v27,-3,35,1,70,-17c640,285,703,262,748,214,793,166,851,56,878,14xe" fillcolor="#76923c [2406]" strokecolor="#4e6128 [1606]">
                    <v:path arrowok="t" o:connecttype="custom" o:connectlocs="878,14;610,163;551,142;525,174;584,201;546,255;481,265;395,212;341,212;244,293;152,384;7,567;114,497;179,465;142,594;244,481;341,432;368,530;411,411;443,320;535,320;605,303;748,214;878,14" o:connectangles="0,0,0,0,0,0,0,0,0,0,0,0,0,0,0,0,0,0,0,0,0,0,0,0"/>
                  </v:shape>
                  <v:shape id="Freeform 31" o:spid="_x0000_s1063" style="position:absolute;left:9328;top:9724;width:897;height:420;visibility:visible;mso-wrap-style:square;v-text-anchor:top" coordsize="8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" path="m2,16c,,225,91,284,112v59,21,50,22,71,32c375,154,383,167,408,171v25,5,61,-7,98,c542,178,590,201,630,214v39,14,84,27,113,38c773,264,791,273,808,285v17,11,24,24,38,37c859,336,897,360,889,366v-8,5,-68,-10,-92,-11c773,354,758,353,743,361v-15,8,-20,36,-37,43c689,411,652,420,641,404v-12,-16,12,-75,-6,-98c617,284,562,275,533,269v-30,-7,-60,-9,-76,c441,277,452,322,435,317v-17,-5,-41,-61,-83,-81c310,216,240,233,182,196,124,159,39,53,2,16xe" fillcolor="#76923c [2406]" strokecolor="#4e6128 [1606]">
                    <v:path arrowok="t" o:connecttype="custom" o:connectlocs="2,16;284,112;355,144;408,171;506,171;630,214;743,252;808,285;846,322;889,366;797,355;743,361;706,404;641,404;635,306;533,269;457,269;435,317;352,236;182,196;2,16" o:connectangles="0,0,0,0,0,0,0,0,0,0,0,0,0,0,0,0,0,0,0,0,0"/>
                  </v:shape>
                  <v:shape id="Freeform 32" o:spid="_x0000_s1064" style="position:absolute;left:7974;top:10147;width:1053;height:745;visibility:visible;mso-wrap-style:square;v-text-anchor:top" coordsize="1053,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" path="m856,53c851,43,796,198,769,239v-27,41,-42,38,-76,60c660,321,601,351,569,369v-31,18,-38,27,-64,38c479,418,442,422,413,434v-30,11,-59,28,-87,43c299,491,285,511,251,520v-34,9,-93,1,-129,11c85,541,46,561,30,579,14,597,,634,24,639v24,5,113,-21,151,-33c214,595,231,575,256,569v25,-6,59,-15,70,c338,583,322,626,326,655v5,29,6,90,28,86c375,738,430,670,456,633v26,-36,34,-79,54,-108c529,497,561,462,574,461v14,-1,4,44,17,59c604,535,632,557,650,553v18,-5,42,-71,48,-60c705,504,672,603,688,617v16,14,82,-19,108,-38c822,560,826,536,845,504v19,-32,43,-99,64,-114c931,375,953,413,974,412v22,-2,53,-7,64,-32c1050,355,1053,324,1044,261,1035,198,1008,,986,3,964,6,937,247,914,282v-23,35,-58,-31,-68,-69c836,175,854,86,856,53xe" fillcolor="#76923c [2406]" strokecolor="#4e6128 [1606]">
                    <v:path arrowok="t" o:connecttype="custom" o:connectlocs="856,53;769,239;693,299;569,369;505,407;413,434;326,477;251,520;122,531;30,579;24,639;175,606;256,569;326,569;326,655;354,741;456,633;510,525;574,461;591,520;650,553;698,493;688,617;796,579;845,504;909,390;974,412;1038,380;1044,261;986,3;914,282;846,213;856,53" o:connectangles="0,0,0,0,0,0,0,0,0,0,0,0,0,0,0,0,0,0,0,0,0,0,0,0,0,0,0,0,0,0,0,0,0"/>
                  </v:shape>
                  <v:shape id="Freeform 33" o:spid="_x0000_s1065" style="position:absolute;left:9270;top:10212;width:1245;height:518;visibility:visible;mso-wrap-style:square;v-text-anchor:top" coordsize="1245,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" path="m,28c8,,174,34,240,48v66,14,118,52,156,62c434,120,430,98,466,110v36,11,80,41,146,70c678,209,788,255,860,282v73,28,127,38,189,65c1112,375,1245,443,1238,450v-6,7,-172,-51,-226,-60c958,381,948,391,914,396v-34,4,-77,29,-108,22c776,410,747,346,731,353v-16,7,-11,84,-22,108c699,485,685,518,666,498,647,479,622,367,596,342v-27,-25,-63,19,-87,5c485,334,467,283,450,261v-17,-23,,-41,-43,-48c364,206,258,249,190,218,122,187,40,68,,28xe" fillcolor="#76923c [2406]" strokecolor="#4e6128 [1606]">
                    <v:path arrowok="t" o:connecttype="custom" o:connectlocs="0,28;240,48;396,110;466,110;612,180;860,282;1049,347;1238,450;1012,390;914,396;806,418;731,353;709,461;666,498;596,342;509,347;450,261;407,213;190,218;0,28" o:connectangles="0,0,0,0,0,0,0,0,0,0,0,0,0,0,0,0,0,0,0,0"/>
                  </v:shape>
                  <v:shape id="Freeform 34" o:spid="_x0000_s1066" style="position:absolute;left:9195;top:10540;width:1527;height:943;visibility:visible;mso-wrap-style:square;v-text-anchor:top" coordsize="3042,1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" path="m315,5v88,3,192,27,280,43c683,64,767,79,842,102v75,23,127,30,204,86c1123,244,1207,356,1304,435v97,79,217,149,323,226c1733,738,1824,820,1938,897v114,77,270,158,376,226c2420,1191,2456,1180,2572,1305v116,125,470,573,441,570c2984,1872,2488,1341,2400,1284v-88,-57,120,258,86,247c2452,1520,2296,1267,2196,1219v-100,-48,-231,42,-312,22c1803,1221,1771,1162,1712,1101,1653,1040,1601,899,1530,876v-71,-23,-200,62,-247,85c1236,984,1286,1036,1250,1015,1214,994,1097,892,1068,833v-29,-59,42,-138,10,-172c1046,627,944,655,874,628,804,601,752,533,659,499,566,465,410,460,315,424,220,388,142,330,90,284,38,238,8,188,4,145,,102,21,54,68,27,115,,227,2,315,5xe" fillcolor="#76923c [2406]" strokecolor="#4e6128 [1606]">
                    <v:path arrowok="t" o:connecttype="custom" o:connectlocs="158,3;299,24;423,51;525,94;655,218;817,332;973,450;1162,564;1291,655;1512,941;1205,645;1248,769;1102,612;946,623;859,553;768,440;644,483;627,510;536,418;541,332;439,315;331,251;158,213;45,143;2,73;34,14;158,3" o:connectangles="0,0,0,0,0,0,0,0,0,0,0,0,0,0,0,0,0,0,0,0,0,0,0,0,0,0,0"/>
                  </v:shape>
                  <v:shape id="Freeform 35" o:spid="_x0000_s1067" style="position:absolute;left:7342;top:10941;width:1524;height:921;visibility:visible;mso-wrap-style:square;v-text-anchor:top" coordsize="3035,1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" path="m2521,25c2505,,2202,104,2102,122v-100,18,-136,-6,-182,10c1874,148,1859,182,1823,218v-36,36,-79,95,-118,129c1666,381,1626,409,1587,422v-39,13,-69,,-119,c1418,422,1349,408,1286,422v-63,14,-108,48,-194,86c1006,546,840,609,770,648v-70,39,-49,49,-97,97c625,793,539,883,480,938v-59,55,-107,92,-161,140c265,1126,207,1189,157,1228,107,1267,,1310,18,1314v18,4,167,-28,247,-64c345,1214,406,1146,501,1099v95,-47,263,-93,333,-129c904,934,916,850,920,884v4,34,-89,259,-64,291c881,1207,1012,1078,1071,1078v59,,89,122,139,97c1260,1150,1313,993,1372,927v59,-66,94,-121,193,-150c1664,748,1838,768,1963,756v125,-12,358,-66,354,-54c2313,714,2048,785,1941,831v-107,46,-186,100,-268,150c1591,1031,1517,1077,1447,1132v-70,55,-129,110,-194,182c1188,1386,1117,1494,1060,1562v-57,68,-125,120,-150,161c885,1764,873,1834,910,1809v37,-25,155,-182,225,-237c1205,1517,1248,1503,1329,1476v81,-27,251,-81,290,-65c1658,1427,1524,1592,1565,1572v41,-20,215,-227,301,-279c1952,1241,2016,1270,2081,1261v65,-9,106,18,172,-22c2319,1199,2395,1090,2479,1024v84,-66,234,-123,279,-182c2803,783,2735,729,2747,670v12,-59,43,-142,86,-183c2876,446,3035,438,3005,422v-30,-16,-257,-53,-355,-32c2552,411,2498,535,2414,551v-84,16,-210,-35,-269,-64c2086,458,2050,415,2059,379v9,-36,65,-44,140,-107c2274,209,2537,50,2521,25xe" fillcolor="#76923c [2406]" strokecolor="#4e6128 [1606]">
                    <v:path arrowok="t" o:connecttype="custom" o:connectlocs="1266,13;1056,61;964,66;915,109;856,174;797,212;737,212;646,212;548,255;387,325;338,374;241,471;160,541;79,617;9,660;133,628;252,552;419,487;462,444;430,590;538,541;608,590;689,466;786,390;986,380;1163,353;975,417;840,493;727,568;629,660;532,784;457,865;457,908;570,789;667,741;813,709;786,789;937,649;1045,633;1131,622;1245,514;1385,423;1379,336;1423,245;1509,212;1331,196;1212,277;1077,245;1034,190;1104,137;1266,13" o:connectangles="0,0,0,0,0,0,0,0,0,0,0,0,0,0,0,0,0,0,0,0,0,0,0,0,0,0,0,0,0,0,0,0,0,0,0,0,0,0,0,0,0,0,0,0,0,0,0,0,0,0,0"/>
                  </v:shape>
                  <v:shape id="Freeform 36" o:spid="_x0000_s1068" style="position:absolute;left:9187;top:10974;width:984;height:1063;visibility:visible;mso-wrap-style:square;v-text-anchor:top" coordsize="1960,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" path="m224,313v79,43,261,143,365,226c693,622,752,726,847,808v95,82,222,180,312,225c1249,1078,1311,1020,1385,1076v74,56,140,187,215,291c1675,1471,1781,1578,1836,1700v55,122,124,376,97,397c1906,2118,1713,1834,1675,1829v-38,-5,54,200,32,236c1685,2101,1587,2047,1546,2044v-41,-3,-74,32,-86,c1448,2012,1457,1916,1471,1850v14,-66,95,-145,75,-204c1526,1587,1409,1546,1352,1496v-57,-50,-89,-126,-150,-151c1141,1320,1064,1350,987,1345v-77,-5,-206,-2,-247,-32c699,1283,704,1192,740,1162v36,-30,231,18,215,-32c939,1080,741,945,643,861,545,777,462,720,364,625,266,530,104,396,52,292,,188,41,4,52,2,63,,81,233,117,281v36,48,28,-11,107,32xe" fillcolor="#76923c [2406]" strokecolor="#4e6128 [1606]">
                    <v:path arrowok="t" o:connecttype="custom" o:connectlocs="112,157;296,271;425,406;582,518;695,540;803,686;922,853;970,1052;841,918;857,1036;776,1026;733,1026;739,928;776,826;679,751;603,675;496,675;372,659;372,583;479,567;323,432;183,314;26,147;26,1;59,141;112,157" o:connectangles="0,0,0,0,0,0,0,0,0,0,0,0,0,0,0,0,0,0,0,0,0,0,0,0,0,0"/>
                  </v:shape>
                  <v:shape id="Freeform 37" o:spid="_x0000_s1069" style="position:absolute;left:9120;top:11296;width:604;height:945;visibility:visible;mso-wrap-style:square;v-text-anchor:top" coordsize="60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" path="m,4c22,,29,62,55,88v26,26,71,45,102,71c188,185,218,210,238,245v20,35,22,102,38,124c292,391,306,372,335,375v30,2,87,4,119,11c486,393,514,402,530,418v16,16,13,28,21,65c559,519,570,587,578,639v8,52,18,112,21,156c603,840,604,881,599,903v-4,23,-14,42,-27,27c560,916,548,847,524,817,500,787,451,767,427,752,403,737,400,720,379,726v-22,5,-67,64,-82,59c283,779,309,699,292,693v-17,-7,-81,60,-97,54c179,742,196,698,195,661v-2,-38,1,-109,-11,-141c173,488,144,486,125,466,106,447,87,432,71,402,55,371,35,314,28,283v-8,-32,-15,-72,,-70c43,215,116,296,120,294v4,-2,-50,-42,-70,-90c30,156,10,46,,4xe" fillcolor="#76923c [2406]" strokecolor="#4e6128 [1606]">
                    <v:path arrowok="t" o:connecttype="custom" o:connectlocs="0,4;55,88;157,159;238,245;276,369;335,375;454,386;530,418;551,483;578,639;599,795;599,903;572,930;524,817;427,752;379,726;297,785;292,693;195,747;195,661;184,520;125,466;71,402;28,283;28,213;120,294;50,204;0,4" o:connectangles="0,0,0,0,0,0,0,0,0,0,0,0,0,0,0,0,0,0,0,0,0,0,0,0,0,0,0,0"/>
                  </v:shape>
                  <v:shape id="Freeform 38" o:spid="_x0000_s1070" style="position:absolute;left:8284;top:11242;width:662;height:950;visibility:visible;mso-wrap-style:square;v-text-anchor:top" coordsize="1317,1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" path="m1258,5v23,-5,28,76,32,129c1294,187,1278,248,1280,327v2,79,19,207,21,280c1303,680,1317,738,1290,768v-27,30,-118,-5,-150,22c1108,817,1122,881,1097,929v-25,48,-54,90,-108,151c935,1141,840,1222,774,1295v-66,73,-136,157,-182,225c546,1588,524,1694,495,1703v-29,9,-45,-132,-75,-129c390,1577,380,1674,312,1724,244,1774,22,1893,11,1875,,1857,192,1708,248,1617v56,-91,54,-193,97,-290c388,1230,442,1125,506,1037,570,949,652,895,731,800,810,705,909,573,979,467v70,-106,124,-224,172,-301c1199,89,1235,10,1258,5xe" fillcolor="#76923c [2406]" strokecolor="#4e6128 [1606]">
                    <v:path arrowok="t" o:connecttype="custom" o:connectlocs="632,3;648,67;643,164;654,305;648,385;573,396;551,466;497,542;389,650;298,763;249,855;211,790;157,865;6,941;125,811;173,666;254,520;367,401;492,234;579,83;632,3" o:connectangles="0,0,0,0,0,0,0,0,0,0,0,0,0,0,0,0,0,0,0,0,0"/>
                  </v:shape>
                  <v:shape id="Freeform 39" o:spid="_x0000_s1071" style="position:absolute;left:8761;top:11740;width:359;height:2433;visibility:visible;mso-wrap-style:square;v-text-anchor:top" coordsize="715,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" path="m480,12c498,,550,68,577,77v27,9,53,-40,64,-11c652,95,648,97,641,249v-7,152,-25,522,-43,731c580,1189,545,1314,534,1506v-11,192,2,447,,624c532,2307,523,2395,523,2570v,175,11,430,11,613c534,3366,500,3476,523,3666v23,190,129,491,150,656c694,4487,655,4571,652,4655v-3,84,63,154,,172c589,4845,373,4773,276,4762v-97,-11,-159,18,-204,c27,4744,,4764,7,4655v7,-109,67,-337,108,-548c156,3896,227,3582,254,3387v27,-195,18,-201,22,-452c280,2684,265,2156,276,1882v11,-274,44,-383,64,-591c360,1083,373,826,394,636,415,446,460,259,469,152,478,45,462,24,480,12xe" fillcolor="#974706 [1609]" strokecolor="#4e6128 [1606]">
                    <v:path arrowok="t" o:connecttype="custom" o:connectlocs="241,6;290,39;322,33;322,125;300,492;268,756;268,1070;263,1291;268,1598;263,1841;338,2170;327,2338;327,2424;139,2391;36,2391;4,2338;58,2062;128,1701;139,1474;139,945;171,648;198,319;235,76;241,6" o:connectangles="0,0,0,0,0,0,0,0,0,0,0,0,0,0,0,0,0,0,0,0,0,0,0,0"/>
                  </v:shape>
                </v:group>
                <v:group id="Group 57" o:spid="_x0000_s1072" style="position:absolute;left:8358;top:13512;width:1408;height:1080" coordorigin="7166,8993" coordsize="1723,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shape id="Freeform 58" o:spid="_x0000_s1073" style="position:absolute;left:7166;top:8993;width:1723;height:1322;visibility:visible;mso-wrap-style:square;v-text-anchor:top" coordsize="1723,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" path="m799,97v112,97,186,377,338,548c1289,816,1723,1044,1684,1155v-39,111,-520,140,-780,157c639,1318,188,1322,94,1192,,1062,230,673,342,495,459,313,687,,799,97xe" fillcolor="#d8d8d8 [2732]" stroked="f">
                    <v:fill color2="#d8d8d8 [2732]" focus="100%" type="gradient"/>
                    <v:path arrowok="t" o:connecttype="custom" o:connectlocs="799,97;1137,645;1684,1155;904,1312;94,1192;342,495;799,97" o:connectangles="0,0,0,0,0,0,0"/>
                  </v:shape>
                  <v:shape id="Freeform 59" o:spid="_x0000_s1074" style="position:absolute;left:7311;top:9400;width:1507;height:887;visibility:visible;mso-wrap-style:square;v-text-anchor:top" coordsize="1507,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" path="m332,5c253,10,34,511,17,643,,775,88,851,324,868v235,19,998,-1,1103,-113c1507,708,960,607,804,583,648,559,568,709,489,613,410,517,411,,332,5xe" fillcolor="#7f7f7f [1612]" stroked="f">
                    <v:path arrowok="t" o:connecttype="custom" o:connectlocs="332,5;17,643;324,868;1427,755;804,583;489,613;332,5" o:connectangles="0,0,0,0,0,0,0"/>
                  </v:shape>
                  <v:shape id="Freeform 60" o:spid="_x0000_s1075" style="position:absolute;left:7695;top:9119;width:737;height:726;visibility:visible;mso-wrap-style:square;v-text-anchor:top" coordsize="737,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" path="m,226c,182,169,,240,16v71,29,157,268,233,383c549,514,737,726,698,706,623,669,360,362,240,281,157,96,,270,,226xe" fillcolor="#d8d8d8 [2732]" stroked="f">
                    <v:path arrowok="t" o:connecttype="custom" o:connectlocs="0,226;240,16;473,399;698,706;240,281;0,226" o:connectangles="0,0,0,0,0,0"/>
                  </v:shape>
                </v:group>
                <v:group id="Group 61" o:spid="_x0000_s1076" style="position:absolute;left:7573;top:13927;width:1306;height:697" coordorigin="6094,8455" coordsize="1598,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shape id="Freeform 62" o:spid="_x0000_s1077" style="position:absolute;left:6094;top:8455;width:1598;height:853;visibility:visible;mso-wrap-style:square;v-text-anchor:top" coordsize="1598,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" path="m8,533c,274,331,50,698,25,1065,,1339,148,1468,260v129,112,130,361,6,439c1350,777,1202,853,683,853,164,853,16,792,8,533xe" fillcolor="#bfbfbf [2412]" stroked="f">
                    <v:fill color2="#bfbfbf [2412]" focus="100%" type="gradient"/>
                    <v:path arrowok="t" o:connecttype="custom" o:connectlocs="8,533;698,25;1468,260;1474,699;683,853;8,533" o:connectangles="0,0,0,0,0,0"/>
                  </v:shape>
                  <v:shape id="Freeform 63" o:spid="_x0000_s1078" style="position:absolute;left:6135;top:8652;width:1496;height:637;visibility:visible;mso-wrap-style:square;v-text-anchor:top" coordsize="1496,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" path="m41,254c,384,80,553,273,595v193,42,507,41,696,14c1156,588,1311,532,1393,466v103,-96,68,-253,68,-253c1441,186,1392,197,1335,221v-38,25,-54,120,-105,142c1143,395,1104,345,1028,356v-76,11,-191,86,-255,75c709,420,697,299,645,288,593,277,518,366,458,363,398,360,354,291,285,273,81,,82,124,41,254xe" fillcolor="#7f7f7f [1612]" stroked="f">
                    <v:path arrowok="t" o:connecttype="custom" o:connectlocs="41,254;273,595;969,609;1393,466;1461,213;1335,221;1230,363;1028,356;773,431;645,288;458,363;285,273;41,254" o:connectangles="0,0,0,0,0,0,0,0,0,0,0,0,0"/>
                  </v:shape>
                  <v:shape id="Freeform 64" o:spid="_x0000_s1079" style="position:absolute;left:6469;top:8501;width:1071;height:358;visibility:visible;mso-wrap-style:square;v-text-anchor:top" coordsize="1071,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" path="m219,23c313,,518,7,656,43v138,36,415,189,403,219c1047,292,895,358,581,221,267,84,294,302,110,207,51,187,,58,219,23xe" fillcolor="#d8d8d8 [2732]" stroked="f">
                    <v:path arrowok="t" o:connecttype="custom" o:connectlocs="219,23;656,43;1059,262;581,221;110,207;219,23" o:connectangles="0,0,0,0,0,0"/>
                  </v:shape>
                </v:group>
              </v:group>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-10795</wp:posOffset>
                </wp:positionH>
                <wp:positionV relativeFrom="paragraph">
                  <wp:posOffset>7717155</wp:posOffset>
                </wp:positionV>
                <wp:extent cx="6846570" cy="1426845"/>
                <wp:effectExtent l="8255" t="1905" r="3175" b="0"/>
                <wp:wrapNone/>
                <wp:docPr id="316"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6570" cy="1426845"/>
                        </a:xfrm>
                        <a:custGeom>
                          <a:avLst/>
                          <a:gdLst>
                            <a:gd name="T0" fmla="*/ 10782 w 10782"/>
                            <a:gd name="T1" fmla="*/ 614 h 2397"/>
                            <a:gd name="T2" fmla="*/ 10778 w 10782"/>
                            <a:gd name="T3" fmla="*/ 2210 h 2397"/>
                            <a:gd name="T4" fmla="*/ 10547 w 10782"/>
                            <a:gd name="T5" fmla="*/ 2397 h 2397"/>
                            <a:gd name="T6" fmla="*/ 227 w 10782"/>
                            <a:gd name="T7" fmla="*/ 2397 h 2397"/>
                            <a:gd name="T8" fmla="*/ 0 w 10782"/>
                            <a:gd name="T9" fmla="*/ 2162 h 2397"/>
                            <a:gd name="T10" fmla="*/ 0 w 10782"/>
                            <a:gd name="T11" fmla="*/ 861 h 2397"/>
                            <a:gd name="T12" fmla="*/ 1683 w 10782"/>
                            <a:gd name="T13" fmla="*/ 813 h 2397"/>
                            <a:gd name="T14" fmla="*/ 3359 w 10782"/>
                            <a:gd name="T15" fmla="*/ 411 h 2397"/>
                            <a:gd name="T16" fmla="*/ 4779 w 10782"/>
                            <a:gd name="T17" fmla="*/ 686 h 2397"/>
                            <a:gd name="T18" fmla="*/ 6279 w 10782"/>
                            <a:gd name="T19" fmla="*/ 411 h 2397"/>
                            <a:gd name="T20" fmla="*/ 7854 w 10782"/>
                            <a:gd name="T21" fmla="*/ 670 h 2397"/>
                            <a:gd name="T22" fmla="*/ 9462 w 10782"/>
                            <a:gd name="T23" fmla="*/ 510 h 2397"/>
                            <a:gd name="T24" fmla="*/ 10782 w 10782"/>
                            <a:gd name="T25" fmla="*/ 614 h 2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782" h="2397">
                              <a:moveTo>
                                <a:pt x="10782" y="614"/>
                              </a:moveTo>
                              <a:cubicBezTo>
                                <a:pt x="10782" y="913"/>
                                <a:pt x="10782" y="1787"/>
                                <a:pt x="10778" y="2210"/>
                              </a:cubicBezTo>
                              <a:cubicBezTo>
                                <a:pt x="10774" y="2186"/>
                                <a:pt x="10746" y="2361"/>
                                <a:pt x="10547" y="2397"/>
                              </a:cubicBezTo>
                              <a:cubicBezTo>
                                <a:pt x="10547" y="2397"/>
                                <a:pt x="5397" y="2397"/>
                                <a:pt x="227" y="2397"/>
                              </a:cubicBezTo>
                              <a:cubicBezTo>
                                <a:pt x="76" y="2361"/>
                                <a:pt x="8" y="2273"/>
                                <a:pt x="0" y="2162"/>
                              </a:cubicBezTo>
                              <a:cubicBezTo>
                                <a:pt x="4" y="1256"/>
                                <a:pt x="5" y="2269"/>
                                <a:pt x="0" y="861"/>
                              </a:cubicBezTo>
                              <a:cubicBezTo>
                                <a:pt x="1041" y="0"/>
                                <a:pt x="1123" y="888"/>
                                <a:pt x="1683" y="813"/>
                              </a:cubicBezTo>
                              <a:cubicBezTo>
                                <a:pt x="2243" y="738"/>
                                <a:pt x="2843" y="432"/>
                                <a:pt x="3359" y="411"/>
                              </a:cubicBezTo>
                              <a:cubicBezTo>
                                <a:pt x="4117" y="450"/>
                                <a:pt x="4292" y="686"/>
                                <a:pt x="4779" y="686"/>
                              </a:cubicBezTo>
                              <a:cubicBezTo>
                                <a:pt x="5266" y="686"/>
                                <a:pt x="5767" y="414"/>
                                <a:pt x="6279" y="411"/>
                              </a:cubicBezTo>
                              <a:cubicBezTo>
                                <a:pt x="6791" y="408"/>
                                <a:pt x="7324" y="654"/>
                                <a:pt x="7854" y="670"/>
                              </a:cubicBezTo>
                              <a:cubicBezTo>
                                <a:pt x="8384" y="686"/>
                                <a:pt x="8612" y="498"/>
                                <a:pt x="9462" y="510"/>
                              </a:cubicBezTo>
                              <a:cubicBezTo>
                                <a:pt x="9950" y="560"/>
                                <a:pt x="10132" y="450"/>
                                <a:pt x="10782" y="614"/>
                              </a:cubicBezTo>
                              <a:close/>
                            </a:path>
                          </a:pathLst>
                        </a:custGeom>
                        <a:solidFill>
                          <a:schemeClr val="bg1">
                            <a:lumMod val="100000"/>
                            <a:lumOff val="0"/>
                            <a:alpha val="16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5C5DA" id="Freeform 95" o:spid="_x0000_s1026" style="position:absolute;margin-left:-.85pt;margin-top:607.65pt;width:539.1pt;height:112.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82,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" path="m10782,614v,299,,1173,-4,1596c10774,2186,10746,2361,10547,2397v,,-5150,,-10320,c76,2361,8,2273,,2162,4,1256,5,2269,,861,1041,,1123,888,1683,813,2243,738,2843,432,3359,411v758,39,933,275,1420,275c5266,686,5767,414,6279,411v512,-3,1045,243,1575,259c8384,686,8612,498,9462,510v488,50,670,-60,1320,104xe" fillcolor="white [3212]" stroked="f">
                <v:fill opacity="10537f"/>
                <v:path arrowok="t" o:connecttype="custom" o:connectlocs="6846570,365491;6844030,1315531;6697345,1426845;144145,1426845;0,1286958;0,512521;1068705,483949;2132965,244653;3034665,408350;3987165,244653;4987290,398826;6008370,303584;6846570,365491" o:connectangles="0,0,0,0,0,0,0,0,0,0,0,0,0"/>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-1270</wp:posOffset>
                </wp:positionH>
                <wp:positionV relativeFrom="paragraph">
                  <wp:posOffset>7621905</wp:posOffset>
                </wp:positionV>
                <wp:extent cx="6846570" cy="1522095"/>
                <wp:effectExtent l="8255" t="1905" r="3175" b="0"/>
                <wp:wrapNone/>
                <wp:docPr id="315"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6570" cy="1522095"/>
                        </a:xfrm>
                        <a:custGeom>
                          <a:avLst/>
                          <a:gdLst>
                            <a:gd name="T0" fmla="*/ 10782 w 10782"/>
                            <a:gd name="T1" fmla="*/ 614 h 2397"/>
                            <a:gd name="T2" fmla="*/ 10778 w 10782"/>
                            <a:gd name="T3" fmla="*/ 2210 h 2397"/>
                            <a:gd name="T4" fmla="*/ 10547 w 10782"/>
                            <a:gd name="T5" fmla="*/ 2397 h 2397"/>
                            <a:gd name="T6" fmla="*/ 227 w 10782"/>
                            <a:gd name="T7" fmla="*/ 2397 h 2397"/>
                            <a:gd name="T8" fmla="*/ 0 w 10782"/>
                            <a:gd name="T9" fmla="*/ 2162 h 2397"/>
                            <a:gd name="T10" fmla="*/ 0 w 10782"/>
                            <a:gd name="T11" fmla="*/ 861 h 2397"/>
                            <a:gd name="T12" fmla="*/ 1683 w 10782"/>
                            <a:gd name="T13" fmla="*/ 813 h 2397"/>
                            <a:gd name="T14" fmla="*/ 3359 w 10782"/>
                            <a:gd name="T15" fmla="*/ 411 h 2397"/>
                            <a:gd name="T16" fmla="*/ 4779 w 10782"/>
                            <a:gd name="T17" fmla="*/ 686 h 2397"/>
                            <a:gd name="T18" fmla="*/ 6279 w 10782"/>
                            <a:gd name="T19" fmla="*/ 411 h 2397"/>
                            <a:gd name="T20" fmla="*/ 7854 w 10782"/>
                            <a:gd name="T21" fmla="*/ 670 h 2397"/>
                            <a:gd name="T22" fmla="*/ 9462 w 10782"/>
                            <a:gd name="T23" fmla="*/ 510 h 2397"/>
                            <a:gd name="T24" fmla="*/ 10782 w 10782"/>
                            <a:gd name="T25" fmla="*/ 614 h 2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782" h="2397">
                              <a:moveTo>
                                <a:pt x="10782" y="614"/>
                              </a:moveTo>
                              <a:cubicBezTo>
                                <a:pt x="10782" y="913"/>
                                <a:pt x="10782" y="1787"/>
                                <a:pt x="10778" y="2210"/>
                              </a:cubicBezTo>
                              <a:cubicBezTo>
                                <a:pt x="10774" y="2186"/>
                                <a:pt x="10746" y="2361"/>
                                <a:pt x="10547" y="2397"/>
                              </a:cubicBezTo>
                              <a:cubicBezTo>
                                <a:pt x="10547" y="2397"/>
                                <a:pt x="5397" y="2397"/>
                                <a:pt x="227" y="2397"/>
                              </a:cubicBezTo>
                              <a:cubicBezTo>
                                <a:pt x="76" y="2361"/>
                                <a:pt x="8" y="2273"/>
                                <a:pt x="0" y="2162"/>
                              </a:cubicBezTo>
                              <a:cubicBezTo>
                                <a:pt x="4" y="1256"/>
                                <a:pt x="5" y="2269"/>
                                <a:pt x="0" y="861"/>
                              </a:cubicBezTo>
                              <a:cubicBezTo>
                                <a:pt x="1041" y="0"/>
                                <a:pt x="1123" y="888"/>
                                <a:pt x="1683" y="813"/>
                              </a:cubicBezTo>
                              <a:cubicBezTo>
                                <a:pt x="2243" y="738"/>
                                <a:pt x="2843" y="432"/>
                                <a:pt x="3359" y="411"/>
                              </a:cubicBezTo>
                              <a:cubicBezTo>
                                <a:pt x="4117" y="450"/>
                                <a:pt x="4292" y="686"/>
                                <a:pt x="4779" y="686"/>
                              </a:cubicBezTo>
                              <a:cubicBezTo>
                                <a:pt x="5266" y="686"/>
                                <a:pt x="5767" y="414"/>
                                <a:pt x="6279" y="411"/>
                              </a:cubicBezTo>
                              <a:cubicBezTo>
                                <a:pt x="6791" y="408"/>
                                <a:pt x="7324" y="654"/>
                                <a:pt x="7854" y="670"/>
                              </a:cubicBezTo>
                              <a:cubicBezTo>
                                <a:pt x="8384" y="686"/>
                                <a:pt x="8612" y="498"/>
                                <a:pt x="9462" y="510"/>
                              </a:cubicBezTo>
                              <a:cubicBezTo>
                                <a:pt x="9950" y="560"/>
                                <a:pt x="10132" y="450"/>
                                <a:pt x="10782" y="614"/>
                              </a:cubicBezTo>
                              <a:close/>
                            </a:path>
                          </a:pathLst>
                        </a:custGeom>
                        <a:solidFill>
                          <a:schemeClr val="tx2">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7B98A" id="Freeform 22" o:spid="_x0000_s1026" style="position:absolute;margin-left:-.1pt;margin-top:600.15pt;width:539.1pt;height:1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82,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" path="m10782,614v,299,,1173,-4,1596c10774,2186,10746,2361,10547,2397v,,-5150,,-10320,c76,2361,8,2273,,2162,4,1256,5,2269,,861,1041,,1123,888,1683,813,2243,738,2843,432,3359,411v758,39,933,275,1420,275c5266,686,5767,414,6279,411v512,-3,1045,243,1575,259c8384,686,8612,498,9462,510v488,50,670,-60,1320,104xe" fillcolor="#c6d9f1 [671]" stroked="f">
                <v:path arrowok="t" o:connecttype="custom" o:connectlocs="6846570,389890;6844030,1403350;6697345,1522095;144145,1522095;0,1372870;0,546735;1068705,516255;2132965,260985;3034665,435610;3987165,260985;4987290,425450;6008370,323850;6846570,389890" o:connectangles="0,0,0,0,0,0,0,0,0,0,0,0,0"/>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845300" cy="1527175"/>
                <wp:effectExtent l="0" t="0" r="3175" b="0"/>
                <wp:wrapNone/>
                <wp:docPr id="3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300" cy="152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DEF" w:rsidRDefault="006B2DEF">
                            <w:r>
                              <w:rPr>
                                <w:noProof/>
                                <w:lang w:eastAsia="ja-JP" w:bidi="ar-SA"/>
                              </w:rPr>
                              <w:drawing>
                                <wp:inline distT="0" distB="0" distL="0" distR="0">
                                  <wp:extent cx="5401067" cy="1146050"/>
                                  <wp:effectExtent l="19050" t="0" r="9133" b="0"/>
                                  <wp:docPr id="3" name="Picture 3" descr="E:\micrososft\ms-word\s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icrososft\ms-word\sky.png"/>
                                          <pic:cNvPicPr>
                                            <a:picLocks noChangeAspect="1" noChangeArrowheads="1"/>
                                          </pic:cNvPicPr>
                                        </pic:nvPicPr>
                                        <pic:blipFill>
                                          <a:blip r:embed="rId6"/>
                                          <a:stretch>
                                            <a:fillRect/>
                                          </a:stretch>
                                        </pic:blipFill>
                                        <pic:spPr bwMode="auto">
                                          <a:xfrm>
                                            <a:off x="0" y="0"/>
                                            <a:ext cx="5401067" cy="1146050"/>
                                          </a:xfrm>
                                          <a:prstGeom prst="rect">
                                            <a:avLst/>
                                          </a:prstGeom>
                                          <a:noFill/>
                                          <a:ln w="9525">
                                            <a:noFill/>
                                            <a:miter lim="800000"/>
                                            <a:headEnd/>
                                            <a:tailEnd/>
                                          </a:ln>
                                        </pic:spPr>
                                      </pic:pic>
                                    </a:graphicData>
                                  </a:graphic>
                                </wp:inline>
                              </w:drawing>
                            </w:r>
                          </w:p>
                        </w:txbxContent>
                      </wps:txbx>
                      <wps:bodyPr rot="0" vert="horz" wrap="square" lIns="182880" tIns="18288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0;margin-top:0;width:539pt;height:1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" filled="f" stroked="f">
                <v:textbox inset="14.4pt,14.4pt,0,0">
                  <w:txbxContent>
                    <w:p w:rsidR="006B2DEF" w:rsidRDefault="006B2DEF">
                      <w:r>
                        <w:rPr>
                          <w:noProof/>
                          <w:lang w:eastAsia="ja-JP" w:bidi="ar-SA"/>
                        </w:rPr>
                        <w:drawing>
                          <wp:inline distT="0" distB="0" distL="0" distR="0">
                            <wp:extent cx="5401067" cy="1146050"/>
                            <wp:effectExtent l="19050" t="0" r="9133" b="0"/>
                            <wp:docPr id="3" name="Picture 3" descr="E:\micrososft\ms-word\s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icrososft\ms-word\sky.png"/>
                                    <pic:cNvPicPr>
                                      <a:picLocks noChangeAspect="1" noChangeArrowheads="1"/>
                                    </pic:cNvPicPr>
                                  </pic:nvPicPr>
                                  <pic:blipFill>
                                    <a:blip r:embed="rId6"/>
                                    <a:stretch>
                                      <a:fillRect/>
                                    </a:stretch>
                                  </pic:blipFill>
                                  <pic:spPr bwMode="auto">
                                    <a:xfrm>
                                      <a:off x="0" y="0"/>
                                      <a:ext cx="5401067" cy="1146050"/>
                                    </a:xfrm>
                                    <a:prstGeom prst="rect">
                                      <a:avLst/>
                                    </a:prstGeom>
                                    <a:noFill/>
                                    <a:ln w="9525">
                                      <a:noFill/>
                                      <a:miter lim="800000"/>
                                      <a:headEnd/>
                                      <a:tailEnd/>
                                    </a:ln>
                                  </pic:spPr>
                                </pic:pic>
                              </a:graphicData>
                            </a:graphic>
                          </wp:inline>
                        </w:drawing>
                      </w:r>
                    </w:p>
                  </w:txbxContent>
                </v:textbox>
              </v:rect>
            </w:pict>
          </mc:Fallback>
        </mc:AlternateContent>
      </w:r>
      <w:r w:rsidR="00646D04">
        <w:softHyphen/>
      </w:r>
      <w:r w:rsidR="00646D04">
        <w:softHyphen/>
      </w:r>
    </w:p>
    <w:p w:rsidR="00E04B03" w:rsidRDefault="0005642E" w:rsidP="00E04B03">
      <w:r>
        <w:rPr>
          <w:noProof/>
        </w:rPr>
        <mc:AlternateContent>
          <mc:Choice Requires="wps">
            <w:drawing>
              <wp:anchor distT="0" distB="0" distL="114300" distR="114300" simplePos="0" relativeHeight="251766784" behindDoc="0" locked="0" layoutInCell="1" allowOverlap="1">
                <wp:simplePos x="0" y="0"/>
                <wp:positionH relativeFrom="column">
                  <wp:posOffset>139700</wp:posOffset>
                </wp:positionH>
                <wp:positionV relativeFrom="paragraph">
                  <wp:posOffset>5198110</wp:posOffset>
                </wp:positionV>
                <wp:extent cx="4079875" cy="3481705"/>
                <wp:effectExtent l="6350" t="13970" r="9525" b="9525"/>
                <wp:wrapNone/>
                <wp:docPr id="313" name="AutoShape 632" descr="Rounded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9875" cy="3481705"/>
                        </a:xfrm>
                        <a:prstGeom prst="roundRect">
                          <a:avLst>
                            <a:gd name="adj" fmla="val 3912"/>
                          </a:avLst>
                        </a:prstGeom>
                        <a:solidFill>
                          <a:srgbClr val="FFFFFF">
                            <a:alpha val="39999"/>
                          </a:srgbClr>
                        </a:solidFill>
                        <a:ln w="9525">
                          <a:solidFill>
                            <a:schemeClr val="accent1">
                              <a:lumMod val="40000"/>
                              <a:lumOff val="60000"/>
                            </a:schemeClr>
                          </a:solidFill>
                          <a:round/>
                          <a:headEnd/>
                          <a:tailEnd/>
                        </a:ln>
                      </wps:spPr>
                      <wps:txbx>
                        <w:txbxContent>
                          <w:sdt>
                            <w:sdtPr>
                              <w:rPr>
                                <w:rFonts w:ascii="Verdana" w:hAnsi="Verdana"/>
                                <w:color w:val="002060"/>
                                <w:sz w:val="20"/>
                              </w:rPr>
                              <w:id w:val="-255527731"/>
                            </w:sdtPr>
                            <w:sdtEndPr>
                              <w:rPr>
                                <w:rFonts w:asciiTheme="minorHAnsi" w:hAnsiTheme="minorHAnsi"/>
                              </w:rPr>
                            </w:sdtEndPr>
                            <w:sdtContent>
                              <w:p w:rsidR="001D0131" w:rsidRPr="0005642E" w:rsidRDefault="001D0131" w:rsidP="001D0131">
                                <w:pPr>
                                  <w:jc w:val="both"/>
                                  <w:rPr>
                                    <w:rFonts w:ascii="Verdana" w:hAnsi="Verdana"/>
                                    <w:color w:val="002060"/>
                                    <w:sz w:val="20"/>
                                    <w:lang w:val="ru-RU"/>
                                  </w:rPr>
                                </w:pPr>
                                <w:r w:rsidRPr="0005642E">
                                  <w:rPr>
                                    <w:rFonts w:ascii="Verdana" w:hAnsi="Verdana"/>
                                    <w:color w:val="002060"/>
                                    <w:sz w:val="20"/>
                                    <w:lang w:val="ru-RU"/>
                                  </w:rPr>
                                  <w:t xml:space="preserve">Поздравляю </w:t>
                                </w:r>
                                <w:r w:rsidRPr="0005642E">
                                  <w:rPr>
                                    <w:rFonts w:ascii="Verdana" w:hAnsi="Verdana"/>
                                    <w:color w:val="002060"/>
                                    <w:sz w:val="20"/>
                                    <w:lang w:val="ru-RU"/>
                                  </w:rPr>
                                  <w:t>вас с Новым годом и желаю вам здоровья, денег и любви. Моей подруге я желаю, чтобы она нашла хорошую работу. Себе я желаю успешно закончить первый курс</w:t>
                                </w:r>
                                <w:bookmarkStart w:id="0" w:name="_GoBack"/>
                                <w:bookmarkEnd w:id="0"/>
                                <w:r w:rsidRPr="0005642E">
                                  <w:rPr>
                                    <w:rFonts w:ascii="Verdana" w:hAnsi="Verdana"/>
                                    <w:color w:val="002060"/>
                                    <w:sz w:val="20"/>
                                    <w:lang w:val="ru-RU"/>
                                  </w:rPr>
                                  <w:t xml:space="preserve"> и того же желаю моим подругам. Я надеюсь, что мы все встетимся здоровые в следующем году. </w:t>
                                </w:r>
                              </w:p>
                              <w:p w:rsidR="00E04B03" w:rsidRPr="0005642E" w:rsidRDefault="001D0131" w:rsidP="001D0131">
                                <w:pPr>
                                  <w:jc w:val="both"/>
                                  <w:rPr>
                                    <w:color w:val="002060"/>
                                    <w:sz w:val="20"/>
                                    <w:lang w:val="ru-RU"/>
                                  </w:rPr>
                                </w:pPr>
                                <w:r w:rsidRPr="0005642E">
                                  <w:rPr>
                                    <w:rFonts w:ascii="Verdana" w:hAnsi="Verdana"/>
                                    <w:color w:val="002060"/>
                                    <w:sz w:val="20"/>
                                    <w:lang w:val="ru-RU"/>
                                  </w:rPr>
                                  <w:t>Когда я оглядываюсь на мой год 2018, я думаю, что он был очень интересный для меня. Много вещей изменилось. В его начале я ещё встречалась с моими одноклассниками каждый день, и мы вместе сдали ЕГЭ, а потом у меня были очень длинные каникулы. И теперь, когда он заканчивается, я уже здесь. С новыми друзьями в университете, и моя жизнь изменилась. Я довольна с моими новыми друзьями, и мы успешно вместе закончим этот университет.</w:t>
                                </w:r>
                              </w:p>
                            </w:sdtContent>
                          </w:sdt>
                          <w:sdt>
                            <w:sdtPr>
                              <w:id w:val="-1097483473"/>
                            </w:sdtPr>
                            <w:sdtEndPr/>
                            <w:sdtContent>
                              <w:p w:rsidR="00E04B03" w:rsidRPr="0001193F" w:rsidRDefault="001D0131" w:rsidP="00E04B03">
                                <w:pPr>
                                  <w:pStyle w:val="Pn"/>
                                  <w:rPr>
                                    <w:color w:val="auto"/>
                                  </w:rPr>
                                </w:pPr>
                                <w:r w:rsidRPr="0005642E">
                                  <w:rPr>
                                    <w:rFonts w:ascii="Verdana" w:hAnsi="Verdana"/>
                                    <w:lang w:val="ru-RU"/>
                                  </w:rPr>
                                  <w:t>Адела</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32" o:spid="_x0000_s1030" alt="Rounded Rectangle:" style="position:absolute;margin-left:11pt;margin-top:409.3pt;width:321.25pt;height:274.1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5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" strokecolor="#b8cce4 [1300]">
                <v:fill opacity="26214f"/>
                <v:textbox inset=",7.2pt,,7.2pt">
                  <w:txbxContent>
                    <w:sdt>
                      <w:sdtPr>
                        <w:rPr>
                          <w:rFonts w:ascii="Verdana" w:hAnsi="Verdana"/>
                          <w:color w:val="002060"/>
                          <w:sz w:val="20"/>
                        </w:rPr>
                        <w:id w:val="-255527731"/>
                      </w:sdtPr>
                      <w:sdtEndPr>
                        <w:rPr>
                          <w:rFonts w:asciiTheme="minorHAnsi" w:hAnsiTheme="minorHAnsi"/>
                        </w:rPr>
                      </w:sdtEndPr>
                      <w:sdtContent>
                        <w:p w:rsidR="001D0131" w:rsidRPr="0005642E" w:rsidRDefault="001D0131" w:rsidP="001D0131">
                          <w:pPr>
                            <w:jc w:val="both"/>
                            <w:rPr>
                              <w:rFonts w:ascii="Verdana" w:hAnsi="Verdana"/>
                              <w:color w:val="002060"/>
                              <w:sz w:val="20"/>
                              <w:lang w:val="ru-RU"/>
                            </w:rPr>
                          </w:pPr>
                          <w:r w:rsidRPr="0005642E">
                            <w:rPr>
                              <w:rFonts w:ascii="Verdana" w:hAnsi="Verdana"/>
                              <w:color w:val="002060"/>
                              <w:sz w:val="20"/>
                              <w:lang w:val="ru-RU"/>
                            </w:rPr>
                            <w:t xml:space="preserve">Поздравляю </w:t>
                          </w:r>
                          <w:r w:rsidRPr="0005642E">
                            <w:rPr>
                              <w:rFonts w:ascii="Verdana" w:hAnsi="Verdana"/>
                              <w:color w:val="002060"/>
                              <w:sz w:val="20"/>
                              <w:lang w:val="ru-RU"/>
                            </w:rPr>
                            <w:t>вас с Новым годом и желаю вам здоровья, денег и любви. Моей подруге я желаю, чтобы она нашла хорошую работу. Себе я желаю успешно закончить первый курс</w:t>
                          </w:r>
                          <w:bookmarkStart w:id="1" w:name="_GoBack"/>
                          <w:bookmarkEnd w:id="1"/>
                          <w:r w:rsidRPr="0005642E">
                            <w:rPr>
                              <w:rFonts w:ascii="Verdana" w:hAnsi="Verdana"/>
                              <w:color w:val="002060"/>
                              <w:sz w:val="20"/>
                              <w:lang w:val="ru-RU"/>
                            </w:rPr>
                            <w:t xml:space="preserve"> и того же желаю моим подругам. Я надеюсь, что мы все встетимся здоровые в следующем году. </w:t>
                          </w:r>
                        </w:p>
                        <w:p w:rsidR="00E04B03" w:rsidRPr="0005642E" w:rsidRDefault="001D0131" w:rsidP="001D0131">
                          <w:pPr>
                            <w:jc w:val="both"/>
                            <w:rPr>
                              <w:color w:val="002060"/>
                              <w:sz w:val="20"/>
                              <w:lang w:val="ru-RU"/>
                            </w:rPr>
                          </w:pPr>
                          <w:r w:rsidRPr="0005642E">
                            <w:rPr>
                              <w:rFonts w:ascii="Verdana" w:hAnsi="Verdana"/>
                              <w:color w:val="002060"/>
                              <w:sz w:val="20"/>
                              <w:lang w:val="ru-RU"/>
                            </w:rPr>
                            <w:t>Когда я оглядываюсь на мой год 2018, я думаю, что он был очень интересный для меня. Много вещей изменилось. В его начале я ещё встречалась с моими одноклассниками каждый день, и мы вместе сдали ЕГЭ, а потом у меня были очень длинные каникулы. И теперь, когда он заканчивается, я уже здесь. С новыми друзьями в университете, и моя жизнь изменилась. Я довольна с моими новыми друзьями, и мы успешно вместе закончим этот университет.</w:t>
                          </w:r>
                        </w:p>
                      </w:sdtContent>
                    </w:sdt>
                    <w:sdt>
                      <w:sdtPr>
                        <w:id w:val="-1097483473"/>
                      </w:sdtPr>
                      <w:sdtEndPr/>
                      <w:sdtContent>
                        <w:p w:rsidR="00E04B03" w:rsidRPr="0001193F" w:rsidRDefault="001D0131" w:rsidP="00E04B03">
                          <w:pPr>
                            <w:pStyle w:val="Pn"/>
                            <w:rPr>
                              <w:color w:val="auto"/>
                            </w:rPr>
                          </w:pPr>
                          <w:r w:rsidRPr="0005642E">
                            <w:rPr>
                              <w:rFonts w:ascii="Verdana" w:hAnsi="Verdana"/>
                              <w:lang w:val="ru-RU"/>
                            </w:rPr>
                            <w:t>Адела</w:t>
                          </w:r>
                        </w:p>
                      </w:sdtContent>
                    </w:sdt>
                  </w:txbxContent>
                </v:textbox>
              </v:roundrect>
            </w:pict>
          </mc:Fallback>
        </mc:AlternateContent>
      </w:r>
      <w:r>
        <w:rPr>
          <w:noProof/>
        </w:rPr>
        <mc:AlternateContent>
          <mc:Choice Requires="wps">
            <w:drawing>
              <wp:anchor distT="0" distB="0" distL="114300" distR="114300" simplePos="0" relativeHeight="251739136" behindDoc="0" locked="0" layoutInCell="1" allowOverlap="1">
                <wp:simplePos x="0" y="0"/>
                <wp:positionH relativeFrom="column">
                  <wp:posOffset>2771775</wp:posOffset>
                </wp:positionH>
                <wp:positionV relativeFrom="paragraph">
                  <wp:posOffset>2890520</wp:posOffset>
                </wp:positionV>
                <wp:extent cx="3797935" cy="2087880"/>
                <wp:effectExtent l="9525" t="11430" r="12065" b="5715"/>
                <wp:wrapNone/>
                <wp:docPr id="312" name="AutoShape 9" descr="Rounded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935" cy="2087880"/>
                        </a:xfrm>
                        <a:prstGeom prst="roundRect">
                          <a:avLst>
                            <a:gd name="adj" fmla="val 3912"/>
                          </a:avLst>
                        </a:prstGeom>
                        <a:solidFill>
                          <a:srgbClr val="FFFFFF">
                            <a:alpha val="39999"/>
                          </a:srgbClr>
                        </a:solidFill>
                        <a:ln w="9525">
                          <a:solidFill>
                            <a:schemeClr val="accent1">
                              <a:lumMod val="40000"/>
                              <a:lumOff val="60000"/>
                            </a:schemeClr>
                          </a:solidFill>
                          <a:round/>
                          <a:headEnd/>
                          <a:tailEnd/>
                        </a:ln>
                      </wps:spPr>
                      <wps:txbx>
                        <w:txbxContent>
                          <w:sdt>
                            <w:sdtPr>
                              <w:rPr>
                                <w:rFonts w:ascii="Verdana" w:hAnsi="Verdana"/>
                                <w:color w:val="002060"/>
                                <w:sz w:val="20"/>
                              </w:rPr>
                              <w:id w:val="16071592"/>
                            </w:sdtPr>
                            <w:sdtEndPr/>
                            <w:sdtContent>
                              <w:p w:rsidR="00372D7D" w:rsidRPr="0005642E" w:rsidRDefault="00E04B03" w:rsidP="00E04B03">
                                <w:pPr>
                                  <w:jc w:val="both"/>
                                  <w:rPr>
                                    <w:rFonts w:ascii="Verdana" w:hAnsi="Verdana"/>
                                    <w:color w:val="002060"/>
                                    <w:sz w:val="20"/>
                                    <w:lang w:val="ru-RU"/>
                                  </w:rPr>
                                </w:pPr>
                                <w:r w:rsidRPr="0005642E">
                                  <w:rPr>
                                    <w:rFonts w:ascii="Verdana" w:hAnsi="Verdana"/>
                                    <w:color w:val="002060"/>
                                    <w:sz w:val="20"/>
                                    <w:lang w:val="ru-RU"/>
                                  </w:rPr>
                                  <w:t>В следующем году я желаю, чтобы все были счастливы и приносили другим людям счастье, всегда улыбались и никогда не забывали всех тех, кто их любит. Я хочу, чтобы исполнилось всё то, что они желают сами себе. Желаю много путешествовать, наслаждаться жизнью, чтобы всех окружали только надёжные, добрые люди. И, конечно, крепкого здоровья.</w:t>
                                </w:r>
                              </w:p>
                            </w:sdtContent>
                          </w:sdt>
                          <w:sdt>
                            <w:sdtPr>
                              <w:rPr>
                                <w:rFonts w:ascii="Verdana" w:hAnsi="Verdana"/>
                              </w:rPr>
                              <w:id w:val="16071631"/>
                            </w:sdtPr>
                            <w:sdtEndPr/>
                            <w:sdtContent>
                              <w:p w:rsidR="004613CC" w:rsidRPr="0005642E" w:rsidRDefault="00E04B03" w:rsidP="0001193F">
                                <w:pPr>
                                  <w:pStyle w:val="Pn"/>
                                  <w:rPr>
                                    <w:rFonts w:ascii="Verdana" w:hAnsi="Verdana"/>
                                    <w:color w:val="auto"/>
                                  </w:rPr>
                                </w:pPr>
                                <w:r w:rsidRPr="0005642E">
                                  <w:rPr>
                                    <w:rFonts w:ascii="Verdana" w:hAnsi="Verdana"/>
                                    <w:lang w:val="ru-RU"/>
                                  </w:rPr>
                                  <w:t>Лена</w:t>
                                </w:r>
                              </w:p>
                            </w:sdtContent>
                          </w:sdt>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9" o:spid="_x0000_s1031" alt="Rounded Rectangle:" style="position:absolute;margin-left:218.25pt;margin-top:227.6pt;width:299.05pt;height:164.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5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" strokecolor="#b8cce4 [1300]">
                <v:fill opacity="26214f"/>
                <v:textbox style="mso-fit-shape-to-text:t" inset=",7.2pt,,7.2pt">
                  <w:txbxContent>
                    <w:sdt>
                      <w:sdtPr>
                        <w:rPr>
                          <w:rFonts w:ascii="Verdana" w:hAnsi="Verdana"/>
                          <w:color w:val="002060"/>
                          <w:sz w:val="20"/>
                        </w:rPr>
                        <w:id w:val="16071592"/>
                      </w:sdtPr>
                      <w:sdtEndPr/>
                      <w:sdtContent>
                        <w:p w:rsidR="00372D7D" w:rsidRPr="0005642E" w:rsidRDefault="00E04B03" w:rsidP="00E04B03">
                          <w:pPr>
                            <w:jc w:val="both"/>
                            <w:rPr>
                              <w:rFonts w:ascii="Verdana" w:hAnsi="Verdana"/>
                              <w:color w:val="002060"/>
                              <w:sz w:val="20"/>
                              <w:lang w:val="ru-RU"/>
                            </w:rPr>
                          </w:pPr>
                          <w:r w:rsidRPr="0005642E">
                            <w:rPr>
                              <w:rFonts w:ascii="Verdana" w:hAnsi="Verdana"/>
                              <w:color w:val="002060"/>
                              <w:sz w:val="20"/>
                              <w:lang w:val="ru-RU"/>
                            </w:rPr>
                            <w:t>В следующем году я желаю, чтобы все были счастливы и приносили другим людям счастье, всегда улыбались и никогда не забывали всех тех, кто их любит. Я хочу, чтобы исполнилось всё то, что они желают сами себе. Желаю много путешествовать, наслаждаться жизнью, чтобы всех окружали только надёжные, добрые люди. И, конечно, крепкого здоровья.</w:t>
                          </w:r>
                        </w:p>
                      </w:sdtContent>
                    </w:sdt>
                    <w:sdt>
                      <w:sdtPr>
                        <w:rPr>
                          <w:rFonts w:ascii="Verdana" w:hAnsi="Verdana"/>
                        </w:rPr>
                        <w:id w:val="16071631"/>
                      </w:sdtPr>
                      <w:sdtEndPr/>
                      <w:sdtContent>
                        <w:p w:rsidR="004613CC" w:rsidRPr="0005642E" w:rsidRDefault="00E04B03" w:rsidP="0001193F">
                          <w:pPr>
                            <w:pStyle w:val="Pn"/>
                            <w:rPr>
                              <w:rFonts w:ascii="Verdana" w:hAnsi="Verdana"/>
                              <w:color w:val="auto"/>
                            </w:rPr>
                          </w:pPr>
                          <w:r w:rsidRPr="0005642E">
                            <w:rPr>
                              <w:rFonts w:ascii="Verdana" w:hAnsi="Verdana"/>
                              <w:lang w:val="ru-RU"/>
                            </w:rPr>
                            <w:t>Лена</w:t>
                          </w:r>
                        </w:p>
                      </w:sdtContent>
                    </w:sdt>
                  </w:txbxContent>
                </v:textbox>
              </v:roundrect>
            </w:pict>
          </mc:Fallback>
        </mc:AlternateContent>
      </w:r>
      <w:r w:rsidR="009D5C84">
        <w:br w:type="page"/>
      </w:r>
      <w:r>
        <w:rPr>
          <w:noProof/>
        </w:rPr>
        <w:lastRenderedPageBreak/>
        <mc:AlternateContent>
          <mc:Choice Requires="wps">
            <w:drawing>
              <wp:anchor distT="0" distB="0" distL="114300" distR="114300" simplePos="0" relativeHeight="251764736" behindDoc="0" locked="0" layoutInCell="1" allowOverlap="1">
                <wp:simplePos x="0" y="0"/>
                <wp:positionH relativeFrom="margin">
                  <wp:posOffset>2638426</wp:posOffset>
                </wp:positionH>
                <wp:positionV relativeFrom="paragraph">
                  <wp:posOffset>180975</wp:posOffset>
                </wp:positionV>
                <wp:extent cx="3994150" cy="1311910"/>
                <wp:effectExtent l="0" t="0" r="25400" b="26670"/>
                <wp:wrapNone/>
                <wp:docPr id="311" name="AutoShape 630" descr="Rounded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0" cy="1311910"/>
                        </a:xfrm>
                        <a:prstGeom prst="roundRect">
                          <a:avLst>
                            <a:gd name="adj" fmla="val 3912"/>
                          </a:avLst>
                        </a:prstGeom>
                        <a:solidFill>
                          <a:srgbClr val="FFFFFF">
                            <a:alpha val="39999"/>
                          </a:srgbClr>
                        </a:solidFill>
                        <a:ln w="9525">
                          <a:solidFill>
                            <a:schemeClr val="accent1">
                              <a:lumMod val="40000"/>
                              <a:lumOff val="60000"/>
                            </a:schemeClr>
                          </a:solidFill>
                          <a:round/>
                          <a:headEnd/>
                          <a:tailEnd/>
                        </a:ln>
                      </wps:spPr>
                      <wps:txbx>
                        <w:txbxContent>
                          <w:sdt>
                            <w:sdtPr>
                              <w:rPr>
                                <w:rFonts w:ascii="Verdana" w:hAnsi="Verdana"/>
                                <w:color w:val="002060"/>
                                <w:sz w:val="20"/>
                              </w:rPr>
                              <w:id w:val="1571996146"/>
                            </w:sdtPr>
                            <w:sdtEndPr/>
                            <w:sdtContent>
                              <w:p w:rsidR="00E04B03" w:rsidRPr="00D62E59" w:rsidRDefault="001D0131" w:rsidP="001D0131">
                                <w:pPr>
                                  <w:jc w:val="both"/>
                                  <w:rPr>
                                    <w:rFonts w:ascii="Verdana" w:hAnsi="Verdana"/>
                                    <w:color w:val="002060"/>
                                    <w:sz w:val="20"/>
                                    <w:lang w:val="ru-RU"/>
                                  </w:rPr>
                                </w:pPr>
                                <w:r w:rsidRPr="00D62E59">
                                  <w:rPr>
                                    <w:rFonts w:ascii="Verdana" w:hAnsi="Verdana"/>
                                    <w:color w:val="002060"/>
                                    <w:sz w:val="20"/>
                                    <w:lang w:val="ru-RU"/>
                                  </w:rPr>
                                  <w:t>Я желаю студентам, всем людям, моим друзьям и преподавателям здоровья, счастья, успехов в учёбе или работе. Я надеюсь, что следующий год будет таким же успешным, как 2018.</w:t>
                                </w:r>
                              </w:p>
                            </w:sdtContent>
                          </w:sdt>
                          <w:sdt>
                            <w:sdtPr>
                              <w:rPr>
                                <w:rFonts w:ascii="Verdana" w:hAnsi="Verdana"/>
                              </w:rPr>
                              <w:id w:val="-1106111064"/>
                            </w:sdtPr>
                            <w:sdtEndPr>
                              <w:rPr>
                                <w:rFonts w:asciiTheme="minorHAnsi" w:hAnsiTheme="minorHAnsi"/>
                              </w:rPr>
                            </w:sdtEndPr>
                            <w:sdtContent>
                              <w:p w:rsidR="00E04B03" w:rsidRPr="0001193F" w:rsidRDefault="001D0131" w:rsidP="00E04B03">
                                <w:pPr>
                                  <w:pStyle w:val="Pn"/>
                                  <w:rPr>
                                    <w:color w:val="auto"/>
                                  </w:rPr>
                                </w:pPr>
                                <w:r w:rsidRPr="00D62E59">
                                  <w:rPr>
                                    <w:rFonts w:ascii="Verdana" w:hAnsi="Verdana"/>
                                    <w:lang w:val="ru-RU"/>
                                  </w:rPr>
                                  <w:t>Иван-Никола</w:t>
                                </w:r>
                              </w:p>
                            </w:sdtContent>
                          </w:sdt>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630" o:spid="_x0000_s1032" alt="Rounded Rectangle:" style="position:absolute;margin-left:207.75pt;margin-top:14.25pt;width:314.5pt;height:103.3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25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" strokecolor="#b8cce4 [1300]">
                <v:fill opacity="26214f"/>
                <v:textbox style="mso-fit-shape-to-text:t" inset=",7.2pt,,7.2pt">
                  <w:txbxContent>
                    <w:sdt>
                      <w:sdtPr>
                        <w:rPr>
                          <w:rFonts w:ascii="Verdana" w:hAnsi="Verdana"/>
                          <w:color w:val="002060"/>
                          <w:sz w:val="20"/>
                        </w:rPr>
                        <w:id w:val="1571996146"/>
                      </w:sdtPr>
                      <w:sdtEndPr/>
                      <w:sdtContent>
                        <w:p w:rsidR="00E04B03" w:rsidRPr="00D62E59" w:rsidRDefault="001D0131" w:rsidP="001D0131">
                          <w:pPr>
                            <w:jc w:val="both"/>
                            <w:rPr>
                              <w:rFonts w:ascii="Verdana" w:hAnsi="Verdana"/>
                              <w:color w:val="002060"/>
                              <w:sz w:val="20"/>
                              <w:lang w:val="ru-RU"/>
                            </w:rPr>
                          </w:pPr>
                          <w:r w:rsidRPr="00D62E59">
                            <w:rPr>
                              <w:rFonts w:ascii="Verdana" w:hAnsi="Verdana"/>
                              <w:color w:val="002060"/>
                              <w:sz w:val="20"/>
                              <w:lang w:val="ru-RU"/>
                            </w:rPr>
                            <w:t>Я желаю студентам, всем людям, моим друзьям и преподавателям здоровья, счастья, успехов в учёбе или работе. Я надеюсь, что следующий год будет таким же успешным, как 2018.</w:t>
                          </w:r>
                        </w:p>
                      </w:sdtContent>
                    </w:sdt>
                    <w:sdt>
                      <w:sdtPr>
                        <w:rPr>
                          <w:rFonts w:ascii="Verdana" w:hAnsi="Verdana"/>
                        </w:rPr>
                        <w:id w:val="-1106111064"/>
                      </w:sdtPr>
                      <w:sdtEndPr>
                        <w:rPr>
                          <w:rFonts w:asciiTheme="minorHAnsi" w:hAnsiTheme="minorHAnsi"/>
                        </w:rPr>
                      </w:sdtEndPr>
                      <w:sdtContent>
                        <w:p w:rsidR="00E04B03" w:rsidRPr="0001193F" w:rsidRDefault="001D0131" w:rsidP="00E04B03">
                          <w:pPr>
                            <w:pStyle w:val="Pn"/>
                            <w:rPr>
                              <w:color w:val="auto"/>
                            </w:rPr>
                          </w:pPr>
                          <w:r w:rsidRPr="00D62E59">
                            <w:rPr>
                              <w:rFonts w:ascii="Verdana" w:hAnsi="Verdana"/>
                              <w:lang w:val="ru-RU"/>
                            </w:rPr>
                            <w:t>Иван-Никола</w:t>
                          </w:r>
                        </w:p>
                      </w:sdtContent>
                    </w:sdt>
                  </w:txbxContent>
                </v:textbox>
                <w10:wrap anchorx="margin"/>
              </v:roundrect>
            </w:pict>
          </mc:Fallback>
        </mc:AlternateContent>
      </w:r>
      <w:r>
        <w:rPr>
          <w:noProof/>
        </w:rPr>
        <mc:AlternateContent>
          <mc:Choice Requires="wps">
            <w:drawing>
              <wp:anchor distT="0" distB="0" distL="114300" distR="114300" simplePos="0" relativeHeight="251742208" behindDoc="0" locked="0" layoutInCell="1" allowOverlap="1">
                <wp:simplePos x="0" y="0"/>
                <wp:positionH relativeFrom="column">
                  <wp:posOffset>-10795</wp:posOffset>
                </wp:positionH>
                <wp:positionV relativeFrom="paragraph">
                  <wp:posOffset>57150</wp:posOffset>
                </wp:positionV>
                <wp:extent cx="6845300" cy="9144000"/>
                <wp:effectExtent l="8255" t="9525" r="13970" b="9525"/>
                <wp:wrapNone/>
                <wp:docPr id="310" name="AutoShape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300" cy="9144000"/>
                        </a:xfrm>
                        <a:prstGeom prst="roundRect">
                          <a:avLst>
                            <a:gd name="adj" fmla="val 2477"/>
                          </a:avLst>
                        </a:prstGeom>
                        <a:gradFill rotWithShape="1">
                          <a:gsLst>
                            <a:gs pos="0">
                              <a:schemeClr val="accent1">
                                <a:lumMod val="20000"/>
                                <a:lumOff val="80000"/>
                              </a:schemeClr>
                            </a:gs>
                            <a:gs pos="100000">
                              <a:schemeClr val="accent1">
                                <a:lumMod val="20000"/>
                                <a:lumOff val="80000"/>
                                <a:gamma/>
                                <a:tint val="0"/>
                                <a:invGamma/>
                              </a:schemeClr>
                            </a:gs>
                          </a:gsLst>
                          <a:lin ang="5400000" scaled="1"/>
                        </a:gradFill>
                        <a:ln w="9525">
                          <a:solidFill>
                            <a:schemeClr val="accent1">
                              <a:lumMod val="40000"/>
                              <a:lumOff val="6000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11638B" id="AutoShape 476" o:spid="_x0000_s1026" style="position:absolute;margin-left:-.85pt;margin-top:4.5pt;width:539pt;height:10in;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6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" fillcolor="#dbe5f1 [660]" strokecolor="#b8cce4 [1300]">
                <v:fill color2="#dbe5f1 [660]" rotate="t" focus="100%" type="gradient"/>
              </v:roundrect>
            </w:pict>
          </mc:Fallback>
        </mc:AlternateContent>
      </w:r>
      <w:r>
        <w:rPr>
          <w:noProof/>
        </w:rPr>
        <mc:AlternateContent>
          <mc:Choice Requires="wpg">
            <w:drawing>
              <wp:anchor distT="0" distB="0" distL="114300" distR="114300" simplePos="0" relativeHeight="251749376" behindDoc="0" locked="0" layoutInCell="1" allowOverlap="1">
                <wp:simplePos x="0" y="0"/>
                <wp:positionH relativeFrom="column">
                  <wp:posOffset>655320</wp:posOffset>
                </wp:positionH>
                <wp:positionV relativeFrom="paragraph">
                  <wp:posOffset>1678940</wp:posOffset>
                </wp:positionV>
                <wp:extent cx="5760085" cy="5377180"/>
                <wp:effectExtent l="17145" t="12065" r="13970" b="11430"/>
                <wp:wrapNone/>
                <wp:docPr id="296" name="Group 5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5377180"/>
                          <a:chOff x="1752" y="3364"/>
                          <a:chExt cx="9071" cy="8468"/>
                        </a:xfrm>
                      </wpg:grpSpPr>
                      <wps:wsp>
                        <wps:cNvPr id="297" name="Freeform 537"/>
                        <wps:cNvSpPr>
                          <a:spLocks/>
                        </wps:cNvSpPr>
                        <wps:spPr bwMode="auto">
                          <a:xfrm>
                            <a:off x="1752" y="3364"/>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298" name="Freeform 538"/>
                        <wps:cNvSpPr>
                          <a:spLocks/>
                        </wps:cNvSpPr>
                        <wps:spPr bwMode="auto">
                          <a:xfrm>
                            <a:off x="3121" y="4812"/>
                            <a:ext cx="914" cy="749"/>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299" name="Freeform 539"/>
                        <wps:cNvSpPr>
                          <a:spLocks/>
                        </wps:cNvSpPr>
                        <wps:spPr bwMode="auto">
                          <a:xfrm>
                            <a:off x="5175" y="3610"/>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300" name="Freeform 540"/>
                        <wps:cNvSpPr>
                          <a:spLocks/>
                        </wps:cNvSpPr>
                        <wps:spPr bwMode="auto">
                          <a:xfrm>
                            <a:off x="7211" y="4927"/>
                            <a:ext cx="915"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301" name="Freeform 541"/>
                        <wps:cNvSpPr>
                          <a:spLocks/>
                        </wps:cNvSpPr>
                        <wps:spPr bwMode="auto">
                          <a:xfrm>
                            <a:off x="9402" y="3397"/>
                            <a:ext cx="915" cy="749"/>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302" name="Freeform 542"/>
                        <wps:cNvSpPr>
                          <a:spLocks/>
                        </wps:cNvSpPr>
                        <wps:spPr bwMode="auto">
                          <a:xfrm>
                            <a:off x="9420" y="7116"/>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303" name="Freeform 543"/>
                        <wps:cNvSpPr>
                          <a:spLocks/>
                        </wps:cNvSpPr>
                        <wps:spPr bwMode="auto">
                          <a:xfrm>
                            <a:off x="6869" y="8959"/>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304" name="Freeform 544"/>
                        <wps:cNvSpPr>
                          <a:spLocks/>
                        </wps:cNvSpPr>
                        <wps:spPr bwMode="auto">
                          <a:xfrm>
                            <a:off x="5654" y="6507"/>
                            <a:ext cx="915"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305" name="Freeform 545"/>
                        <wps:cNvSpPr>
                          <a:spLocks/>
                        </wps:cNvSpPr>
                        <wps:spPr bwMode="auto">
                          <a:xfrm>
                            <a:off x="3224" y="8433"/>
                            <a:ext cx="914" cy="749"/>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306" name="Freeform 546"/>
                        <wps:cNvSpPr>
                          <a:spLocks/>
                        </wps:cNvSpPr>
                        <wps:spPr bwMode="auto">
                          <a:xfrm>
                            <a:off x="1991" y="6755"/>
                            <a:ext cx="914" cy="749"/>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307" name="Freeform 547"/>
                        <wps:cNvSpPr>
                          <a:spLocks/>
                        </wps:cNvSpPr>
                        <wps:spPr bwMode="auto">
                          <a:xfrm>
                            <a:off x="2231" y="11082"/>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308" name="Freeform 548"/>
                        <wps:cNvSpPr>
                          <a:spLocks/>
                        </wps:cNvSpPr>
                        <wps:spPr bwMode="auto">
                          <a:xfrm>
                            <a:off x="5534" y="10605"/>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309" name="Freeform 549"/>
                        <wps:cNvSpPr>
                          <a:spLocks/>
                        </wps:cNvSpPr>
                        <wps:spPr bwMode="auto">
                          <a:xfrm>
                            <a:off x="9909" y="9708"/>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60FC92" id="Group 536" o:spid="_x0000_s1026" style="position:absolute;margin-left:51.6pt;margin-top:132.2pt;width:453.55pt;height:423.4pt;z-index:251749376" coordorigin="1752,3364" coordsize="9071,8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">
                <v:shape id="Freeform 537" o:spid="_x0000_s1027" style="position:absolute;left:1752;top:3364;width:914;height:750;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538" o:spid="_x0000_s1028" style="position:absolute;left:3121;top:4812;width:914;height:749;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2;321,116;403,112;525,177;529,114;548,37;618,77;694,17;731,116;599,181;659,215;704,288;710,357;834,280;895,361;809,392;805,471;735,443;673,417;671,553;628,620;718,650;685,745;589,719;593,633;513,644;385,574;383,639;368,710;301,674;216,727;185,631;315,572;255,532;218,460;206,398;84,474;21,394;111,353;113,282;177,301;235,338;243,200;290,135;198,97;228,2" o:connectangles="0,0,0,0,0,0,0,0,0,0,0,0,0,0,0,0,0,0,0,0,0,0,0,0,0,0,0,0,0,0,0,0,0,0,0,0,0,0,0,0,0,0,0,0,0,0"/>
                </v:shape>
                <v:shape id="Freeform 539" o:spid="_x0000_s1029" style="position:absolute;left:5175;top:3610;width:914;height:750;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540" o:spid="_x0000_s1030" style="position:absolute;left:7211;top:4927;width:915;height:750;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7,23;321,116;403,112;526,178;530,114;549,37;619,77;695,17;732,116;600,181;660,215;705,288;711,357;835,281;896,361;810,393;806,471;736,443;674,417;672,554;629,621;718,651;685,746;590,720;594,634;514,645;385,574;384,640;368,711;302,675;216,728;185,632;315,572;255,533;218,460;206,398;84,475;21,395;111,354;113,282;177,301;236,339;243,200;290,135;199,97;228,2" o:connectangles="0,0,0,0,0,0,0,0,0,0,0,0,0,0,0,0,0,0,0,0,0,0,0,0,0,0,0,0,0,0,0,0,0,0,0,0,0,0,0,0,0,0,0,0,0,0"/>
                </v:shape>
                <v:shape id="Freeform 541" o:spid="_x0000_s1031" style="position:absolute;left:9402;top:3397;width:915;height:749;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7,22;321,116;403,112;526,177;530,114;549,37;619,77;695,17;732,116;600,181;660,215;705,288;711,357;835,280;896,361;810,392;806,471;736,443;674,417;672,553;629,620;718,650;685,745;590,719;594,633;514,644;385,574;384,639;368,710;302,674;216,727;185,631;315,572;255,532;218,460;206,398;84,474;21,394;111,353;113,282;177,301;236,338;243,200;290,135;199,97;228,2" o:connectangles="0,0,0,0,0,0,0,0,0,0,0,0,0,0,0,0,0,0,0,0,0,0,0,0,0,0,0,0,0,0,0,0,0,0,0,0,0,0,0,0,0,0,0,0,0,0"/>
                </v:shape>
                <v:shape id="Freeform 542" o:spid="_x0000_s1032" style="position:absolute;left:9420;top:7116;width:914;height:750;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543" o:spid="_x0000_s1033" style="position:absolute;left:6869;top:8959;width:914;height:750;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544" o:spid="_x0000_s1034" style="position:absolute;left:5654;top:6507;width:915;height:750;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7,23;321,116;403,112;526,178;530,114;549,37;619,77;695,17;732,116;600,181;660,215;705,288;711,357;835,281;896,361;810,393;806,471;736,443;674,417;672,554;629,621;718,651;685,746;590,720;594,634;514,645;385,574;384,640;368,711;302,675;216,728;185,632;315,572;255,533;218,460;206,398;84,475;21,395;111,354;113,282;177,301;236,339;243,200;290,135;199,97;228,2" o:connectangles="0,0,0,0,0,0,0,0,0,0,0,0,0,0,0,0,0,0,0,0,0,0,0,0,0,0,0,0,0,0,0,0,0,0,0,0,0,0,0,0,0,0,0,0,0,0"/>
                </v:shape>
                <v:shape id="Freeform 545" o:spid="_x0000_s1035" style="position:absolute;left:3224;top:8433;width:914;height:749;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2;321,116;403,112;525,177;529,114;548,37;618,77;694,17;731,116;599,181;659,215;704,288;710,357;834,280;895,361;809,392;805,471;735,443;673,417;671,553;628,620;718,650;685,745;589,719;593,633;513,644;385,574;383,639;368,710;301,674;216,727;185,631;315,572;255,532;218,460;206,398;84,474;21,394;111,353;113,282;177,301;235,338;243,200;290,135;198,97;228,2" o:connectangles="0,0,0,0,0,0,0,0,0,0,0,0,0,0,0,0,0,0,0,0,0,0,0,0,0,0,0,0,0,0,0,0,0,0,0,0,0,0,0,0,0,0,0,0,0,0"/>
                </v:shape>
                <v:shape id="Freeform 546" o:spid="_x0000_s1036" style="position:absolute;left:1991;top:6755;width:914;height:749;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2;321,116;403,112;525,177;529,114;548,37;618,77;694,17;731,116;599,181;659,215;704,288;710,357;834,280;895,361;809,392;805,471;735,443;673,417;671,553;628,620;718,650;685,745;589,719;593,633;513,644;385,574;383,639;368,710;301,674;216,727;185,631;315,572;255,532;218,460;206,398;84,474;21,394;111,353;113,282;177,301;235,338;243,200;290,135;198,97;228,2" o:connectangles="0,0,0,0,0,0,0,0,0,0,0,0,0,0,0,0,0,0,0,0,0,0,0,0,0,0,0,0,0,0,0,0,0,0,0,0,0,0,0,0,0,0,0,0,0,0"/>
                </v:shape>
                <v:shape id="Freeform 547" o:spid="_x0000_s1037" style="position:absolute;left:2231;top:11082;width:914;height:750;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548" o:spid="_x0000_s1038" style="position:absolute;left:5534;top:10605;width:914;height:750;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549" o:spid="_x0000_s1039" style="position:absolute;left:9909;top:9708;width:914;height:750;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group>
            </w:pict>
          </mc:Fallback>
        </mc:AlternateContent>
      </w:r>
      <w:r>
        <w:rPr>
          <w:noProof/>
        </w:rPr>
        <mc:AlternateContent>
          <mc:Choice Requires="wpg">
            <w:drawing>
              <wp:anchor distT="0" distB="0" distL="114300" distR="114300" simplePos="0" relativeHeight="251748352" behindDoc="0" locked="0" layoutInCell="1" allowOverlap="1">
                <wp:simplePos x="0" y="0"/>
                <wp:positionH relativeFrom="column">
                  <wp:posOffset>4203065</wp:posOffset>
                </wp:positionH>
                <wp:positionV relativeFrom="paragraph">
                  <wp:posOffset>4973955</wp:posOffset>
                </wp:positionV>
                <wp:extent cx="2399665" cy="3750310"/>
                <wp:effectExtent l="12065" t="11430" r="7620" b="635"/>
                <wp:wrapNone/>
                <wp:docPr id="242" name="Group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9665" cy="3750310"/>
                          <a:chOff x="6844" y="7743"/>
                          <a:chExt cx="4269" cy="6881"/>
                        </a:xfrm>
                      </wpg:grpSpPr>
                      <wpg:grpSp>
                        <wpg:cNvPr id="243" name="Group 483"/>
                        <wpg:cNvGrpSpPr>
                          <a:grpSpLocks/>
                        </wpg:cNvGrpSpPr>
                        <wpg:grpSpPr bwMode="auto">
                          <a:xfrm>
                            <a:off x="6844" y="10443"/>
                            <a:ext cx="2004" cy="3618"/>
                            <a:chOff x="7136" y="7743"/>
                            <a:chExt cx="3827" cy="6509"/>
                          </a:xfrm>
                        </wpg:grpSpPr>
                        <wps:wsp>
                          <wps:cNvPr id="244" name="Freeform 484"/>
                          <wps:cNvSpPr>
                            <a:spLocks/>
                          </wps:cNvSpPr>
                          <wps:spPr bwMode="auto">
                            <a:xfrm>
                              <a:off x="7136" y="7743"/>
                              <a:ext cx="3827" cy="6509"/>
                            </a:xfrm>
                            <a:custGeom>
                              <a:avLst/>
                              <a:gdLst>
                                <a:gd name="T0" fmla="*/ 2730 w 7620"/>
                                <a:gd name="T1" fmla="*/ 2010 h 12961"/>
                                <a:gd name="T2" fmla="*/ 2550 w 7620"/>
                                <a:gd name="T3" fmla="*/ 2370 h 12961"/>
                                <a:gd name="T4" fmla="*/ 3270 w 7620"/>
                                <a:gd name="T5" fmla="*/ 2370 h 12961"/>
                                <a:gd name="T6" fmla="*/ 1470 w 7620"/>
                                <a:gd name="T7" fmla="*/ 3990 h 12961"/>
                                <a:gd name="T8" fmla="*/ 2010 w 7620"/>
                                <a:gd name="T9" fmla="*/ 3810 h 12961"/>
                                <a:gd name="T10" fmla="*/ 2550 w 7620"/>
                                <a:gd name="T11" fmla="*/ 3810 h 12961"/>
                                <a:gd name="T12" fmla="*/ 1830 w 7620"/>
                                <a:gd name="T13" fmla="*/ 4710 h 12961"/>
                                <a:gd name="T14" fmla="*/ 1830 w 7620"/>
                                <a:gd name="T15" fmla="*/ 4890 h 12961"/>
                                <a:gd name="T16" fmla="*/ 2010 w 7620"/>
                                <a:gd name="T17" fmla="*/ 5070 h 12961"/>
                                <a:gd name="T18" fmla="*/ 2910 w 7620"/>
                                <a:gd name="T19" fmla="*/ 4350 h 12961"/>
                                <a:gd name="T20" fmla="*/ 3090 w 7620"/>
                                <a:gd name="T21" fmla="*/ 4710 h 12961"/>
                                <a:gd name="T22" fmla="*/ 2010 w 7620"/>
                                <a:gd name="T23" fmla="*/ 5430 h 12961"/>
                                <a:gd name="T24" fmla="*/ 2370 w 7620"/>
                                <a:gd name="T25" fmla="*/ 5610 h 12961"/>
                                <a:gd name="T26" fmla="*/ 1110 w 7620"/>
                                <a:gd name="T27" fmla="*/ 6330 h 12961"/>
                                <a:gd name="T28" fmla="*/ 1830 w 7620"/>
                                <a:gd name="T29" fmla="*/ 5970 h 12961"/>
                                <a:gd name="T30" fmla="*/ 2010 w 7620"/>
                                <a:gd name="T31" fmla="*/ 6330 h 12961"/>
                                <a:gd name="T32" fmla="*/ 390 w 7620"/>
                                <a:gd name="T33" fmla="*/ 7410 h 12961"/>
                                <a:gd name="T34" fmla="*/ 390 w 7620"/>
                                <a:gd name="T35" fmla="*/ 7770 h 12961"/>
                                <a:gd name="T36" fmla="*/ 930 w 7620"/>
                                <a:gd name="T37" fmla="*/ 7950 h 12961"/>
                                <a:gd name="T38" fmla="*/ 930 w 7620"/>
                                <a:gd name="T39" fmla="*/ 8310 h 12961"/>
                                <a:gd name="T40" fmla="*/ 1290 w 7620"/>
                                <a:gd name="T41" fmla="*/ 8490 h 12961"/>
                                <a:gd name="T42" fmla="*/ 2190 w 7620"/>
                                <a:gd name="T43" fmla="*/ 7950 h 12961"/>
                                <a:gd name="T44" fmla="*/ 2550 w 7620"/>
                                <a:gd name="T45" fmla="*/ 8310 h 12961"/>
                                <a:gd name="T46" fmla="*/ 2190 w 7620"/>
                                <a:gd name="T47" fmla="*/ 9570 h 12961"/>
                                <a:gd name="T48" fmla="*/ 2730 w 7620"/>
                                <a:gd name="T49" fmla="*/ 9390 h 12961"/>
                                <a:gd name="T50" fmla="*/ 3090 w 7620"/>
                                <a:gd name="T51" fmla="*/ 9030 h 12961"/>
                                <a:gd name="T52" fmla="*/ 3527 w 7620"/>
                                <a:gd name="T53" fmla="*/ 8576 h 12961"/>
                                <a:gd name="T54" fmla="*/ 3789 w 7620"/>
                                <a:gd name="T55" fmla="*/ 12728 h 12961"/>
                                <a:gd name="T56" fmla="*/ 3826 w 7620"/>
                                <a:gd name="T57" fmla="*/ 10185 h 12961"/>
                                <a:gd name="T58" fmla="*/ 4350 w 7620"/>
                                <a:gd name="T59" fmla="*/ 9030 h 12961"/>
                                <a:gd name="T60" fmla="*/ 4710 w 7620"/>
                                <a:gd name="T61" fmla="*/ 8670 h 12961"/>
                                <a:gd name="T62" fmla="*/ 5070 w 7620"/>
                                <a:gd name="T63" fmla="*/ 9570 h 12961"/>
                                <a:gd name="T64" fmla="*/ 5250 w 7620"/>
                                <a:gd name="T65" fmla="*/ 8670 h 12961"/>
                                <a:gd name="T66" fmla="*/ 5790 w 7620"/>
                                <a:gd name="T67" fmla="*/ 8670 h 12961"/>
                                <a:gd name="T68" fmla="*/ 5970 w 7620"/>
                                <a:gd name="T69" fmla="*/ 8670 h 12961"/>
                                <a:gd name="T70" fmla="*/ 6690 w 7620"/>
                                <a:gd name="T71" fmla="*/ 9030 h 12961"/>
                                <a:gd name="T72" fmla="*/ 7050 w 7620"/>
                                <a:gd name="T73" fmla="*/ 9030 h 12961"/>
                                <a:gd name="T74" fmla="*/ 5970 w 7620"/>
                                <a:gd name="T75" fmla="*/ 7770 h 12961"/>
                                <a:gd name="T76" fmla="*/ 5430 w 7620"/>
                                <a:gd name="T77" fmla="*/ 7230 h 12961"/>
                                <a:gd name="T78" fmla="*/ 4530 w 7620"/>
                                <a:gd name="T79" fmla="*/ 6510 h 12961"/>
                                <a:gd name="T80" fmla="*/ 5430 w 7620"/>
                                <a:gd name="T81" fmla="*/ 6690 h 12961"/>
                                <a:gd name="T82" fmla="*/ 6330 w 7620"/>
                                <a:gd name="T83" fmla="*/ 7230 h 12961"/>
                                <a:gd name="T84" fmla="*/ 7050 w 7620"/>
                                <a:gd name="T85" fmla="*/ 7770 h 12961"/>
                                <a:gd name="T86" fmla="*/ 7050 w 7620"/>
                                <a:gd name="T87" fmla="*/ 7050 h 12961"/>
                                <a:gd name="T88" fmla="*/ 7050 w 7620"/>
                                <a:gd name="T89" fmla="*/ 6690 h 12961"/>
                                <a:gd name="T90" fmla="*/ 5970 w 7620"/>
                                <a:gd name="T91" fmla="*/ 6150 h 12961"/>
                                <a:gd name="T92" fmla="*/ 6150 w 7620"/>
                                <a:gd name="T93" fmla="*/ 5790 h 12961"/>
                                <a:gd name="T94" fmla="*/ 7230 w 7620"/>
                                <a:gd name="T95" fmla="*/ 6330 h 12961"/>
                                <a:gd name="T96" fmla="*/ 5430 w 7620"/>
                                <a:gd name="T97" fmla="*/ 5070 h 12961"/>
                                <a:gd name="T98" fmla="*/ 5070 w 7620"/>
                                <a:gd name="T99" fmla="*/ 4890 h 12961"/>
                                <a:gd name="T100" fmla="*/ 5610 w 7620"/>
                                <a:gd name="T101" fmla="*/ 4710 h 12961"/>
                                <a:gd name="T102" fmla="*/ 6150 w 7620"/>
                                <a:gd name="T103" fmla="*/ 5070 h 12961"/>
                                <a:gd name="T104" fmla="*/ 6510 w 7620"/>
                                <a:gd name="T105" fmla="*/ 4890 h 12961"/>
                                <a:gd name="T106" fmla="*/ 6330 w 7620"/>
                                <a:gd name="T107" fmla="*/ 4530 h 12961"/>
                                <a:gd name="T108" fmla="*/ 5970 w 7620"/>
                                <a:gd name="T109" fmla="*/ 4350 h 12961"/>
                                <a:gd name="T110" fmla="*/ 4710 w 7620"/>
                                <a:gd name="T111" fmla="*/ 3630 h 12961"/>
                                <a:gd name="T112" fmla="*/ 5070 w 7620"/>
                                <a:gd name="T113" fmla="*/ 3450 h 12961"/>
                                <a:gd name="T114" fmla="*/ 5970 w 7620"/>
                                <a:gd name="T115" fmla="*/ 3810 h 12961"/>
                                <a:gd name="T116" fmla="*/ 6150 w 7620"/>
                                <a:gd name="T117" fmla="*/ 3630 h 12961"/>
                                <a:gd name="T118" fmla="*/ 4170 w 7620"/>
                                <a:gd name="T119" fmla="*/ 2370 h 12961"/>
                                <a:gd name="T120" fmla="*/ 4710 w 7620"/>
                                <a:gd name="T121" fmla="*/ 2010 h 12961"/>
                                <a:gd name="T122" fmla="*/ 5430 w 7620"/>
                                <a:gd name="T123" fmla="*/ 2550 h 12961"/>
                                <a:gd name="T124" fmla="*/ 5070 w 7620"/>
                                <a:gd name="T125" fmla="*/ 1830 h 12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620" h="12961">
                                  <a:moveTo>
                                    <a:pt x="3810" y="30"/>
                                  </a:moveTo>
                                  <a:cubicBezTo>
                                    <a:pt x="3720" y="0"/>
                                    <a:pt x="3810" y="600"/>
                                    <a:pt x="3630" y="930"/>
                                  </a:cubicBezTo>
                                  <a:cubicBezTo>
                                    <a:pt x="3450" y="1260"/>
                                    <a:pt x="3000" y="1770"/>
                                    <a:pt x="2730" y="2010"/>
                                  </a:cubicBezTo>
                                  <a:cubicBezTo>
                                    <a:pt x="2460" y="2250"/>
                                    <a:pt x="2010" y="2340"/>
                                    <a:pt x="2010" y="2370"/>
                                  </a:cubicBezTo>
                                  <a:cubicBezTo>
                                    <a:pt x="2010" y="2400"/>
                                    <a:pt x="2640" y="2190"/>
                                    <a:pt x="2730" y="2190"/>
                                  </a:cubicBezTo>
                                  <a:cubicBezTo>
                                    <a:pt x="2820" y="2190"/>
                                    <a:pt x="2520" y="2310"/>
                                    <a:pt x="2550" y="2370"/>
                                  </a:cubicBezTo>
                                  <a:cubicBezTo>
                                    <a:pt x="2580" y="2430"/>
                                    <a:pt x="2790" y="2610"/>
                                    <a:pt x="2910" y="2550"/>
                                  </a:cubicBezTo>
                                  <a:cubicBezTo>
                                    <a:pt x="3030" y="2490"/>
                                    <a:pt x="3210" y="2040"/>
                                    <a:pt x="3270" y="2010"/>
                                  </a:cubicBezTo>
                                  <a:cubicBezTo>
                                    <a:pt x="3330" y="1980"/>
                                    <a:pt x="3420" y="2160"/>
                                    <a:pt x="3270" y="2370"/>
                                  </a:cubicBezTo>
                                  <a:cubicBezTo>
                                    <a:pt x="3120" y="2580"/>
                                    <a:pt x="2670" y="3060"/>
                                    <a:pt x="2370" y="3270"/>
                                  </a:cubicBezTo>
                                  <a:cubicBezTo>
                                    <a:pt x="2070" y="3480"/>
                                    <a:pt x="1620" y="3510"/>
                                    <a:pt x="1470" y="3630"/>
                                  </a:cubicBezTo>
                                  <a:cubicBezTo>
                                    <a:pt x="1320" y="3750"/>
                                    <a:pt x="1410" y="3960"/>
                                    <a:pt x="1470" y="3990"/>
                                  </a:cubicBezTo>
                                  <a:cubicBezTo>
                                    <a:pt x="1530" y="4020"/>
                                    <a:pt x="1800" y="3780"/>
                                    <a:pt x="1830" y="3810"/>
                                  </a:cubicBezTo>
                                  <a:cubicBezTo>
                                    <a:pt x="1860" y="3840"/>
                                    <a:pt x="1620" y="4170"/>
                                    <a:pt x="1650" y="4170"/>
                                  </a:cubicBezTo>
                                  <a:cubicBezTo>
                                    <a:pt x="1680" y="4170"/>
                                    <a:pt x="1950" y="3840"/>
                                    <a:pt x="2010" y="3810"/>
                                  </a:cubicBezTo>
                                  <a:cubicBezTo>
                                    <a:pt x="2070" y="3780"/>
                                    <a:pt x="1950" y="4020"/>
                                    <a:pt x="2010" y="3990"/>
                                  </a:cubicBezTo>
                                  <a:cubicBezTo>
                                    <a:pt x="2070" y="3960"/>
                                    <a:pt x="2280" y="3660"/>
                                    <a:pt x="2370" y="3630"/>
                                  </a:cubicBezTo>
                                  <a:cubicBezTo>
                                    <a:pt x="2460" y="3600"/>
                                    <a:pt x="2460" y="3840"/>
                                    <a:pt x="2550" y="3810"/>
                                  </a:cubicBezTo>
                                  <a:cubicBezTo>
                                    <a:pt x="2640" y="3780"/>
                                    <a:pt x="2880" y="3450"/>
                                    <a:pt x="2910" y="3450"/>
                                  </a:cubicBezTo>
                                  <a:cubicBezTo>
                                    <a:pt x="2940" y="3450"/>
                                    <a:pt x="2910" y="3600"/>
                                    <a:pt x="2730" y="3810"/>
                                  </a:cubicBezTo>
                                  <a:cubicBezTo>
                                    <a:pt x="2550" y="4020"/>
                                    <a:pt x="2100" y="4470"/>
                                    <a:pt x="1830" y="4710"/>
                                  </a:cubicBezTo>
                                  <a:cubicBezTo>
                                    <a:pt x="1560" y="4950"/>
                                    <a:pt x="1230" y="5130"/>
                                    <a:pt x="1110" y="5250"/>
                                  </a:cubicBezTo>
                                  <a:cubicBezTo>
                                    <a:pt x="990" y="5370"/>
                                    <a:pt x="990" y="5490"/>
                                    <a:pt x="1110" y="5430"/>
                                  </a:cubicBezTo>
                                  <a:cubicBezTo>
                                    <a:pt x="1230" y="5370"/>
                                    <a:pt x="1740" y="4920"/>
                                    <a:pt x="1830" y="4890"/>
                                  </a:cubicBezTo>
                                  <a:cubicBezTo>
                                    <a:pt x="1920" y="4860"/>
                                    <a:pt x="1590" y="5280"/>
                                    <a:pt x="1650" y="5250"/>
                                  </a:cubicBezTo>
                                  <a:cubicBezTo>
                                    <a:pt x="1710" y="5220"/>
                                    <a:pt x="2130" y="4740"/>
                                    <a:pt x="2190" y="4710"/>
                                  </a:cubicBezTo>
                                  <a:cubicBezTo>
                                    <a:pt x="2250" y="4680"/>
                                    <a:pt x="1950" y="5100"/>
                                    <a:pt x="2010" y="5070"/>
                                  </a:cubicBezTo>
                                  <a:cubicBezTo>
                                    <a:pt x="2070" y="5040"/>
                                    <a:pt x="2460" y="4530"/>
                                    <a:pt x="2550" y="4530"/>
                                  </a:cubicBezTo>
                                  <a:cubicBezTo>
                                    <a:pt x="2640" y="4530"/>
                                    <a:pt x="2490" y="5100"/>
                                    <a:pt x="2550" y="5070"/>
                                  </a:cubicBezTo>
                                  <a:cubicBezTo>
                                    <a:pt x="2610" y="5040"/>
                                    <a:pt x="2850" y="4410"/>
                                    <a:pt x="2910" y="4350"/>
                                  </a:cubicBezTo>
                                  <a:cubicBezTo>
                                    <a:pt x="2970" y="4290"/>
                                    <a:pt x="2880" y="4710"/>
                                    <a:pt x="2910" y="4710"/>
                                  </a:cubicBezTo>
                                  <a:cubicBezTo>
                                    <a:pt x="2940" y="4710"/>
                                    <a:pt x="3060" y="4350"/>
                                    <a:pt x="3090" y="4350"/>
                                  </a:cubicBezTo>
                                  <a:cubicBezTo>
                                    <a:pt x="3120" y="4350"/>
                                    <a:pt x="3060" y="4710"/>
                                    <a:pt x="3090" y="4710"/>
                                  </a:cubicBezTo>
                                  <a:cubicBezTo>
                                    <a:pt x="3120" y="4710"/>
                                    <a:pt x="3240" y="4350"/>
                                    <a:pt x="3270" y="4350"/>
                                  </a:cubicBezTo>
                                  <a:cubicBezTo>
                                    <a:pt x="3300" y="4350"/>
                                    <a:pt x="3480" y="4530"/>
                                    <a:pt x="3270" y="4710"/>
                                  </a:cubicBezTo>
                                  <a:cubicBezTo>
                                    <a:pt x="3060" y="4890"/>
                                    <a:pt x="2250" y="5280"/>
                                    <a:pt x="2010" y="5430"/>
                                  </a:cubicBezTo>
                                  <a:cubicBezTo>
                                    <a:pt x="1770" y="5580"/>
                                    <a:pt x="1710" y="5640"/>
                                    <a:pt x="1830" y="5610"/>
                                  </a:cubicBezTo>
                                  <a:cubicBezTo>
                                    <a:pt x="1950" y="5580"/>
                                    <a:pt x="2640" y="5250"/>
                                    <a:pt x="2730" y="5250"/>
                                  </a:cubicBezTo>
                                  <a:cubicBezTo>
                                    <a:pt x="2820" y="5250"/>
                                    <a:pt x="2550" y="5520"/>
                                    <a:pt x="2370" y="5610"/>
                                  </a:cubicBezTo>
                                  <a:cubicBezTo>
                                    <a:pt x="2190" y="5700"/>
                                    <a:pt x="1950" y="5640"/>
                                    <a:pt x="1650" y="5790"/>
                                  </a:cubicBezTo>
                                  <a:cubicBezTo>
                                    <a:pt x="1350" y="5940"/>
                                    <a:pt x="660" y="6420"/>
                                    <a:pt x="570" y="6510"/>
                                  </a:cubicBezTo>
                                  <a:cubicBezTo>
                                    <a:pt x="480" y="6600"/>
                                    <a:pt x="960" y="6420"/>
                                    <a:pt x="1110" y="6330"/>
                                  </a:cubicBezTo>
                                  <a:lnTo>
                                    <a:pt x="1470" y="5970"/>
                                  </a:lnTo>
                                  <a:lnTo>
                                    <a:pt x="1470" y="6150"/>
                                  </a:lnTo>
                                  <a:cubicBezTo>
                                    <a:pt x="1530" y="6150"/>
                                    <a:pt x="1770" y="5970"/>
                                    <a:pt x="1830" y="5970"/>
                                  </a:cubicBezTo>
                                  <a:cubicBezTo>
                                    <a:pt x="1890" y="5970"/>
                                    <a:pt x="1781" y="6133"/>
                                    <a:pt x="1830" y="6150"/>
                                  </a:cubicBezTo>
                                  <a:cubicBezTo>
                                    <a:pt x="1879" y="6167"/>
                                    <a:pt x="2095" y="6041"/>
                                    <a:pt x="2125" y="6071"/>
                                  </a:cubicBezTo>
                                  <a:cubicBezTo>
                                    <a:pt x="2155" y="6101"/>
                                    <a:pt x="2059" y="6227"/>
                                    <a:pt x="2010" y="6330"/>
                                  </a:cubicBezTo>
                                  <a:cubicBezTo>
                                    <a:pt x="1961" y="6433"/>
                                    <a:pt x="1980" y="6600"/>
                                    <a:pt x="1830" y="6690"/>
                                  </a:cubicBezTo>
                                  <a:cubicBezTo>
                                    <a:pt x="1680" y="6780"/>
                                    <a:pt x="1350" y="6750"/>
                                    <a:pt x="1110" y="6870"/>
                                  </a:cubicBezTo>
                                  <a:cubicBezTo>
                                    <a:pt x="870" y="6990"/>
                                    <a:pt x="480" y="7320"/>
                                    <a:pt x="390" y="7410"/>
                                  </a:cubicBezTo>
                                  <a:cubicBezTo>
                                    <a:pt x="300" y="7500"/>
                                    <a:pt x="630" y="7290"/>
                                    <a:pt x="570" y="7410"/>
                                  </a:cubicBezTo>
                                  <a:cubicBezTo>
                                    <a:pt x="510" y="7530"/>
                                    <a:pt x="60" y="8070"/>
                                    <a:pt x="30" y="8130"/>
                                  </a:cubicBezTo>
                                  <a:cubicBezTo>
                                    <a:pt x="0" y="8190"/>
                                    <a:pt x="330" y="7770"/>
                                    <a:pt x="390" y="7770"/>
                                  </a:cubicBezTo>
                                  <a:cubicBezTo>
                                    <a:pt x="450" y="7770"/>
                                    <a:pt x="270" y="8190"/>
                                    <a:pt x="390" y="8130"/>
                                  </a:cubicBezTo>
                                  <a:cubicBezTo>
                                    <a:pt x="510" y="8070"/>
                                    <a:pt x="1020" y="7440"/>
                                    <a:pt x="1110" y="7410"/>
                                  </a:cubicBezTo>
                                  <a:cubicBezTo>
                                    <a:pt x="1200" y="7380"/>
                                    <a:pt x="900" y="7920"/>
                                    <a:pt x="930" y="7950"/>
                                  </a:cubicBezTo>
                                  <a:cubicBezTo>
                                    <a:pt x="960" y="7980"/>
                                    <a:pt x="1200" y="7650"/>
                                    <a:pt x="1290" y="7590"/>
                                  </a:cubicBezTo>
                                  <a:cubicBezTo>
                                    <a:pt x="1380" y="7530"/>
                                    <a:pt x="1530" y="7470"/>
                                    <a:pt x="1470" y="7590"/>
                                  </a:cubicBezTo>
                                  <a:cubicBezTo>
                                    <a:pt x="1410" y="7710"/>
                                    <a:pt x="1020" y="8160"/>
                                    <a:pt x="930" y="8310"/>
                                  </a:cubicBezTo>
                                  <a:cubicBezTo>
                                    <a:pt x="840" y="8460"/>
                                    <a:pt x="900" y="8490"/>
                                    <a:pt x="930" y="8490"/>
                                  </a:cubicBezTo>
                                  <a:cubicBezTo>
                                    <a:pt x="960" y="8490"/>
                                    <a:pt x="1050" y="8310"/>
                                    <a:pt x="1110" y="8310"/>
                                  </a:cubicBezTo>
                                  <a:cubicBezTo>
                                    <a:pt x="1170" y="8310"/>
                                    <a:pt x="1170" y="8550"/>
                                    <a:pt x="1290" y="8490"/>
                                  </a:cubicBezTo>
                                  <a:cubicBezTo>
                                    <a:pt x="1410" y="8430"/>
                                    <a:pt x="1740" y="7980"/>
                                    <a:pt x="1830" y="7950"/>
                                  </a:cubicBezTo>
                                  <a:cubicBezTo>
                                    <a:pt x="1920" y="7920"/>
                                    <a:pt x="1770" y="8310"/>
                                    <a:pt x="1830" y="8310"/>
                                  </a:cubicBezTo>
                                  <a:cubicBezTo>
                                    <a:pt x="1890" y="8310"/>
                                    <a:pt x="2070" y="8070"/>
                                    <a:pt x="2190" y="7950"/>
                                  </a:cubicBezTo>
                                  <a:cubicBezTo>
                                    <a:pt x="2310" y="7830"/>
                                    <a:pt x="2520" y="7560"/>
                                    <a:pt x="2550" y="7590"/>
                                  </a:cubicBezTo>
                                  <a:cubicBezTo>
                                    <a:pt x="2580" y="7620"/>
                                    <a:pt x="2370" y="8010"/>
                                    <a:pt x="2370" y="8130"/>
                                  </a:cubicBezTo>
                                  <a:cubicBezTo>
                                    <a:pt x="2370" y="8250"/>
                                    <a:pt x="2610" y="8070"/>
                                    <a:pt x="2550" y="8310"/>
                                  </a:cubicBezTo>
                                  <a:cubicBezTo>
                                    <a:pt x="2490" y="8550"/>
                                    <a:pt x="2070" y="9390"/>
                                    <a:pt x="2010" y="9570"/>
                                  </a:cubicBezTo>
                                  <a:cubicBezTo>
                                    <a:pt x="1950" y="9750"/>
                                    <a:pt x="2160" y="9390"/>
                                    <a:pt x="2190" y="9390"/>
                                  </a:cubicBezTo>
                                  <a:cubicBezTo>
                                    <a:pt x="2220" y="9390"/>
                                    <a:pt x="2160" y="9540"/>
                                    <a:pt x="2190" y="9570"/>
                                  </a:cubicBezTo>
                                  <a:cubicBezTo>
                                    <a:pt x="2220" y="9600"/>
                                    <a:pt x="2280" y="9720"/>
                                    <a:pt x="2370" y="9570"/>
                                  </a:cubicBezTo>
                                  <a:cubicBezTo>
                                    <a:pt x="2460" y="9420"/>
                                    <a:pt x="2670" y="8700"/>
                                    <a:pt x="2730" y="8670"/>
                                  </a:cubicBezTo>
                                  <a:cubicBezTo>
                                    <a:pt x="2790" y="8640"/>
                                    <a:pt x="2700" y="9390"/>
                                    <a:pt x="2730" y="9390"/>
                                  </a:cubicBezTo>
                                  <a:cubicBezTo>
                                    <a:pt x="2760" y="9390"/>
                                    <a:pt x="2850" y="8820"/>
                                    <a:pt x="2910" y="8670"/>
                                  </a:cubicBezTo>
                                  <a:cubicBezTo>
                                    <a:pt x="2970" y="8520"/>
                                    <a:pt x="3060" y="8430"/>
                                    <a:pt x="3090" y="8490"/>
                                  </a:cubicBezTo>
                                  <a:cubicBezTo>
                                    <a:pt x="3120" y="8550"/>
                                    <a:pt x="3030" y="9120"/>
                                    <a:pt x="3090" y="9030"/>
                                  </a:cubicBezTo>
                                  <a:cubicBezTo>
                                    <a:pt x="3150" y="8940"/>
                                    <a:pt x="3405" y="8022"/>
                                    <a:pt x="3450" y="7950"/>
                                  </a:cubicBezTo>
                                  <a:cubicBezTo>
                                    <a:pt x="3495" y="7878"/>
                                    <a:pt x="3346" y="8491"/>
                                    <a:pt x="3359" y="8595"/>
                                  </a:cubicBezTo>
                                  <a:cubicBezTo>
                                    <a:pt x="3372" y="8699"/>
                                    <a:pt x="3527" y="8305"/>
                                    <a:pt x="3527" y="8576"/>
                                  </a:cubicBezTo>
                                  <a:cubicBezTo>
                                    <a:pt x="3527" y="8847"/>
                                    <a:pt x="3418" y="9561"/>
                                    <a:pt x="3359" y="10222"/>
                                  </a:cubicBezTo>
                                  <a:cubicBezTo>
                                    <a:pt x="3300" y="10883"/>
                                    <a:pt x="3100" y="12123"/>
                                    <a:pt x="3172" y="12541"/>
                                  </a:cubicBezTo>
                                  <a:cubicBezTo>
                                    <a:pt x="3244" y="12959"/>
                                    <a:pt x="3649" y="12700"/>
                                    <a:pt x="3789" y="12728"/>
                                  </a:cubicBezTo>
                                  <a:cubicBezTo>
                                    <a:pt x="3929" y="12756"/>
                                    <a:pt x="3991" y="12961"/>
                                    <a:pt x="4013" y="12709"/>
                                  </a:cubicBezTo>
                                  <a:cubicBezTo>
                                    <a:pt x="4035" y="12457"/>
                                    <a:pt x="3951" y="11634"/>
                                    <a:pt x="3920" y="11213"/>
                                  </a:cubicBezTo>
                                  <a:cubicBezTo>
                                    <a:pt x="3889" y="10792"/>
                                    <a:pt x="3814" y="10708"/>
                                    <a:pt x="3826" y="10185"/>
                                  </a:cubicBezTo>
                                  <a:cubicBezTo>
                                    <a:pt x="3838" y="9662"/>
                                    <a:pt x="3938" y="8324"/>
                                    <a:pt x="3995" y="8072"/>
                                  </a:cubicBezTo>
                                  <a:cubicBezTo>
                                    <a:pt x="4052" y="7820"/>
                                    <a:pt x="4111" y="8510"/>
                                    <a:pt x="4170" y="8670"/>
                                  </a:cubicBezTo>
                                  <a:cubicBezTo>
                                    <a:pt x="4229" y="8830"/>
                                    <a:pt x="4290" y="9060"/>
                                    <a:pt x="4350" y="9030"/>
                                  </a:cubicBezTo>
                                  <a:cubicBezTo>
                                    <a:pt x="4410" y="9000"/>
                                    <a:pt x="4500" y="8490"/>
                                    <a:pt x="4530" y="8490"/>
                                  </a:cubicBezTo>
                                  <a:cubicBezTo>
                                    <a:pt x="4560" y="8490"/>
                                    <a:pt x="4500" y="9000"/>
                                    <a:pt x="4530" y="9030"/>
                                  </a:cubicBezTo>
                                  <a:cubicBezTo>
                                    <a:pt x="4560" y="9060"/>
                                    <a:pt x="4650" y="8640"/>
                                    <a:pt x="4710" y="8670"/>
                                  </a:cubicBezTo>
                                  <a:cubicBezTo>
                                    <a:pt x="4770" y="8700"/>
                                    <a:pt x="4860" y="9210"/>
                                    <a:pt x="4890" y="9210"/>
                                  </a:cubicBezTo>
                                  <a:cubicBezTo>
                                    <a:pt x="4920" y="9210"/>
                                    <a:pt x="4860" y="8610"/>
                                    <a:pt x="4890" y="8670"/>
                                  </a:cubicBezTo>
                                  <a:cubicBezTo>
                                    <a:pt x="4920" y="8730"/>
                                    <a:pt x="5040" y="9480"/>
                                    <a:pt x="5070" y="9570"/>
                                  </a:cubicBezTo>
                                  <a:cubicBezTo>
                                    <a:pt x="5100" y="9660"/>
                                    <a:pt x="5010" y="9210"/>
                                    <a:pt x="5070" y="9210"/>
                                  </a:cubicBezTo>
                                  <a:cubicBezTo>
                                    <a:pt x="5130" y="9210"/>
                                    <a:pt x="5400" y="9660"/>
                                    <a:pt x="5430" y="9570"/>
                                  </a:cubicBezTo>
                                  <a:cubicBezTo>
                                    <a:pt x="5460" y="9480"/>
                                    <a:pt x="5250" y="8850"/>
                                    <a:pt x="5250" y="8670"/>
                                  </a:cubicBezTo>
                                  <a:cubicBezTo>
                                    <a:pt x="5250" y="8490"/>
                                    <a:pt x="5370" y="8430"/>
                                    <a:pt x="5430" y="8490"/>
                                  </a:cubicBezTo>
                                  <a:cubicBezTo>
                                    <a:pt x="5490" y="8550"/>
                                    <a:pt x="5550" y="9000"/>
                                    <a:pt x="5610" y="9030"/>
                                  </a:cubicBezTo>
                                  <a:cubicBezTo>
                                    <a:pt x="5670" y="9060"/>
                                    <a:pt x="5730" y="8670"/>
                                    <a:pt x="5790" y="8670"/>
                                  </a:cubicBezTo>
                                  <a:cubicBezTo>
                                    <a:pt x="5850" y="8670"/>
                                    <a:pt x="5910" y="8970"/>
                                    <a:pt x="5970" y="9030"/>
                                  </a:cubicBezTo>
                                  <a:cubicBezTo>
                                    <a:pt x="6030" y="9090"/>
                                    <a:pt x="6150" y="9090"/>
                                    <a:pt x="6150" y="9030"/>
                                  </a:cubicBezTo>
                                  <a:cubicBezTo>
                                    <a:pt x="6150" y="8970"/>
                                    <a:pt x="5940" y="8670"/>
                                    <a:pt x="5970" y="8670"/>
                                  </a:cubicBezTo>
                                  <a:cubicBezTo>
                                    <a:pt x="6000" y="8670"/>
                                    <a:pt x="6300" y="9060"/>
                                    <a:pt x="6330" y="9030"/>
                                  </a:cubicBezTo>
                                  <a:cubicBezTo>
                                    <a:pt x="6360" y="9000"/>
                                    <a:pt x="6090" y="8490"/>
                                    <a:pt x="6150" y="8490"/>
                                  </a:cubicBezTo>
                                  <a:cubicBezTo>
                                    <a:pt x="6210" y="8490"/>
                                    <a:pt x="6570" y="8910"/>
                                    <a:pt x="6690" y="9030"/>
                                  </a:cubicBezTo>
                                  <a:cubicBezTo>
                                    <a:pt x="6810" y="9150"/>
                                    <a:pt x="6900" y="9300"/>
                                    <a:pt x="6870" y="9210"/>
                                  </a:cubicBezTo>
                                  <a:cubicBezTo>
                                    <a:pt x="6840" y="9120"/>
                                    <a:pt x="6480" y="8520"/>
                                    <a:pt x="6510" y="8490"/>
                                  </a:cubicBezTo>
                                  <a:cubicBezTo>
                                    <a:pt x="6540" y="8460"/>
                                    <a:pt x="6960" y="8970"/>
                                    <a:pt x="7050" y="9030"/>
                                  </a:cubicBezTo>
                                  <a:cubicBezTo>
                                    <a:pt x="7140" y="9090"/>
                                    <a:pt x="7110" y="8970"/>
                                    <a:pt x="7050" y="8850"/>
                                  </a:cubicBezTo>
                                  <a:cubicBezTo>
                                    <a:pt x="6990" y="8730"/>
                                    <a:pt x="6870" y="8490"/>
                                    <a:pt x="6690" y="8310"/>
                                  </a:cubicBezTo>
                                  <a:cubicBezTo>
                                    <a:pt x="6510" y="8130"/>
                                    <a:pt x="6150" y="7920"/>
                                    <a:pt x="5970" y="7770"/>
                                  </a:cubicBezTo>
                                  <a:cubicBezTo>
                                    <a:pt x="5790" y="7620"/>
                                    <a:pt x="5700" y="7470"/>
                                    <a:pt x="5610" y="7410"/>
                                  </a:cubicBezTo>
                                  <a:cubicBezTo>
                                    <a:pt x="5520" y="7350"/>
                                    <a:pt x="5460" y="7440"/>
                                    <a:pt x="5430" y="7410"/>
                                  </a:cubicBezTo>
                                  <a:cubicBezTo>
                                    <a:pt x="5400" y="7380"/>
                                    <a:pt x="5490" y="7290"/>
                                    <a:pt x="5430" y="7230"/>
                                  </a:cubicBezTo>
                                  <a:cubicBezTo>
                                    <a:pt x="5370" y="7170"/>
                                    <a:pt x="5190" y="7140"/>
                                    <a:pt x="5070" y="7050"/>
                                  </a:cubicBezTo>
                                  <a:cubicBezTo>
                                    <a:pt x="4950" y="6960"/>
                                    <a:pt x="4800" y="6780"/>
                                    <a:pt x="4710" y="6690"/>
                                  </a:cubicBezTo>
                                  <a:cubicBezTo>
                                    <a:pt x="4620" y="6600"/>
                                    <a:pt x="4500" y="6540"/>
                                    <a:pt x="4530" y="6510"/>
                                  </a:cubicBezTo>
                                  <a:cubicBezTo>
                                    <a:pt x="4560" y="6480"/>
                                    <a:pt x="4740" y="6420"/>
                                    <a:pt x="4890" y="6510"/>
                                  </a:cubicBezTo>
                                  <a:cubicBezTo>
                                    <a:pt x="5040" y="6600"/>
                                    <a:pt x="5340" y="7020"/>
                                    <a:pt x="5430" y="7050"/>
                                  </a:cubicBezTo>
                                  <a:cubicBezTo>
                                    <a:pt x="5520" y="7080"/>
                                    <a:pt x="5340" y="6660"/>
                                    <a:pt x="5430" y="6690"/>
                                  </a:cubicBezTo>
                                  <a:cubicBezTo>
                                    <a:pt x="5520" y="6720"/>
                                    <a:pt x="5880" y="7200"/>
                                    <a:pt x="5970" y="7230"/>
                                  </a:cubicBezTo>
                                  <a:cubicBezTo>
                                    <a:pt x="6060" y="7260"/>
                                    <a:pt x="5910" y="6870"/>
                                    <a:pt x="5970" y="6870"/>
                                  </a:cubicBezTo>
                                  <a:cubicBezTo>
                                    <a:pt x="6030" y="6870"/>
                                    <a:pt x="6210" y="7080"/>
                                    <a:pt x="6330" y="7230"/>
                                  </a:cubicBezTo>
                                  <a:cubicBezTo>
                                    <a:pt x="6450" y="7380"/>
                                    <a:pt x="6660" y="7800"/>
                                    <a:pt x="6690" y="7770"/>
                                  </a:cubicBezTo>
                                  <a:cubicBezTo>
                                    <a:pt x="6720" y="7740"/>
                                    <a:pt x="6450" y="7050"/>
                                    <a:pt x="6510" y="7050"/>
                                  </a:cubicBezTo>
                                  <a:cubicBezTo>
                                    <a:pt x="6570" y="7050"/>
                                    <a:pt x="6930" y="7680"/>
                                    <a:pt x="7050" y="7770"/>
                                  </a:cubicBezTo>
                                  <a:cubicBezTo>
                                    <a:pt x="7170" y="7860"/>
                                    <a:pt x="7140" y="7590"/>
                                    <a:pt x="7230" y="7590"/>
                                  </a:cubicBezTo>
                                  <a:cubicBezTo>
                                    <a:pt x="7320" y="7590"/>
                                    <a:pt x="7620" y="7860"/>
                                    <a:pt x="7590" y="7770"/>
                                  </a:cubicBezTo>
                                  <a:cubicBezTo>
                                    <a:pt x="7560" y="7680"/>
                                    <a:pt x="7140" y="7200"/>
                                    <a:pt x="7050" y="7050"/>
                                  </a:cubicBezTo>
                                  <a:cubicBezTo>
                                    <a:pt x="6960" y="6900"/>
                                    <a:pt x="7020" y="6870"/>
                                    <a:pt x="7050" y="6870"/>
                                  </a:cubicBezTo>
                                  <a:cubicBezTo>
                                    <a:pt x="7080" y="6870"/>
                                    <a:pt x="7230" y="7080"/>
                                    <a:pt x="7230" y="7050"/>
                                  </a:cubicBezTo>
                                  <a:cubicBezTo>
                                    <a:pt x="7230" y="7020"/>
                                    <a:pt x="7140" y="6750"/>
                                    <a:pt x="7050" y="6690"/>
                                  </a:cubicBezTo>
                                  <a:cubicBezTo>
                                    <a:pt x="6960" y="6630"/>
                                    <a:pt x="6810" y="6750"/>
                                    <a:pt x="6690" y="6690"/>
                                  </a:cubicBezTo>
                                  <a:cubicBezTo>
                                    <a:pt x="6570" y="6630"/>
                                    <a:pt x="6450" y="6420"/>
                                    <a:pt x="6330" y="6330"/>
                                  </a:cubicBezTo>
                                  <a:cubicBezTo>
                                    <a:pt x="6210" y="6240"/>
                                    <a:pt x="6090" y="6270"/>
                                    <a:pt x="5970" y="6150"/>
                                  </a:cubicBezTo>
                                  <a:cubicBezTo>
                                    <a:pt x="5850" y="6030"/>
                                    <a:pt x="5580" y="5640"/>
                                    <a:pt x="5610" y="5610"/>
                                  </a:cubicBezTo>
                                  <a:cubicBezTo>
                                    <a:pt x="5640" y="5580"/>
                                    <a:pt x="6060" y="5940"/>
                                    <a:pt x="6150" y="5970"/>
                                  </a:cubicBezTo>
                                  <a:cubicBezTo>
                                    <a:pt x="6240" y="6000"/>
                                    <a:pt x="6060" y="5760"/>
                                    <a:pt x="6150" y="5790"/>
                                  </a:cubicBezTo>
                                  <a:cubicBezTo>
                                    <a:pt x="6240" y="5820"/>
                                    <a:pt x="6600" y="6120"/>
                                    <a:pt x="6690" y="6150"/>
                                  </a:cubicBezTo>
                                  <a:cubicBezTo>
                                    <a:pt x="6780" y="6180"/>
                                    <a:pt x="6600" y="5940"/>
                                    <a:pt x="6690" y="5970"/>
                                  </a:cubicBezTo>
                                  <a:cubicBezTo>
                                    <a:pt x="6780" y="6000"/>
                                    <a:pt x="7200" y="6360"/>
                                    <a:pt x="7230" y="6330"/>
                                  </a:cubicBezTo>
                                  <a:cubicBezTo>
                                    <a:pt x="7260" y="6300"/>
                                    <a:pt x="7020" y="5940"/>
                                    <a:pt x="6870" y="5790"/>
                                  </a:cubicBezTo>
                                  <a:cubicBezTo>
                                    <a:pt x="6720" y="5640"/>
                                    <a:pt x="6570" y="5550"/>
                                    <a:pt x="6330" y="5430"/>
                                  </a:cubicBezTo>
                                  <a:cubicBezTo>
                                    <a:pt x="6090" y="5310"/>
                                    <a:pt x="5640" y="5130"/>
                                    <a:pt x="5430" y="5070"/>
                                  </a:cubicBezTo>
                                  <a:cubicBezTo>
                                    <a:pt x="5220" y="5010"/>
                                    <a:pt x="5190" y="5160"/>
                                    <a:pt x="5070" y="5070"/>
                                  </a:cubicBezTo>
                                  <a:cubicBezTo>
                                    <a:pt x="4950" y="4980"/>
                                    <a:pt x="4710" y="4560"/>
                                    <a:pt x="4710" y="4530"/>
                                  </a:cubicBezTo>
                                  <a:cubicBezTo>
                                    <a:pt x="4710" y="4500"/>
                                    <a:pt x="5010" y="4890"/>
                                    <a:pt x="5070" y="4890"/>
                                  </a:cubicBezTo>
                                  <a:cubicBezTo>
                                    <a:pt x="5130" y="4890"/>
                                    <a:pt x="4980" y="4530"/>
                                    <a:pt x="5070" y="4530"/>
                                  </a:cubicBezTo>
                                  <a:cubicBezTo>
                                    <a:pt x="5160" y="4530"/>
                                    <a:pt x="5520" y="4860"/>
                                    <a:pt x="5610" y="4890"/>
                                  </a:cubicBezTo>
                                  <a:cubicBezTo>
                                    <a:pt x="5700" y="4920"/>
                                    <a:pt x="5550" y="4680"/>
                                    <a:pt x="5610" y="4710"/>
                                  </a:cubicBezTo>
                                  <a:cubicBezTo>
                                    <a:pt x="5670" y="4740"/>
                                    <a:pt x="5940" y="5070"/>
                                    <a:pt x="5970" y="5070"/>
                                  </a:cubicBezTo>
                                  <a:cubicBezTo>
                                    <a:pt x="6000" y="5070"/>
                                    <a:pt x="5760" y="4710"/>
                                    <a:pt x="5790" y="4710"/>
                                  </a:cubicBezTo>
                                  <a:cubicBezTo>
                                    <a:pt x="5820" y="4710"/>
                                    <a:pt x="6090" y="5070"/>
                                    <a:pt x="6150" y="5070"/>
                                  </a:cubicBezTo>
                                  <a:cubicBezTo>
                                    <a:pt x="6210" y="5070"/>
                                    <a:pt x="6090" y="4710"/>
                                    <a:pt x="6150" y="4710"/>
                                  </a:cubicBezTo>
                                  <a:cubicBezTo>
                                    <a:pt x="6210" y="4710"/>
                                    <a:pt x="6450" y="5040"/>
                                    <a:pt x="6510" y="5070"/>
                                  </a:cubicBezTo>
                                  <a:cubicBezTo>
                                    <a:pt x="6570" y="5100"/>
                                    <a:pt x="6420" y="4890"/>
                                    <a:pt x="6510" y="4890"/>
                                  </a:cubicBezTo>
                                  <a:cubicBezTo>
                                    <a:pt x="6600" y="4890"/>
                                    <a:pt x="7020" y="5100"/>
                                    <a:pt x="7050" y="5070"/>
                                  </a:cubicBezTo>
                                  <a:cubicBezTo>
                                    <a:pt x="7080" y="5040"/>
                                    <a:pt x="6810" y="4800"/>
                                    <a:pt x="6690" y="4710"/>
                                  </a:cubicBezTo>
                                  <a:cubicBezTo>
                                    <a:pt x="6570" y="4620"/>
                                    <a:pt x="6360" y="4560"/>
                                    <a:pt x="6330" y="4530"/>
                                  </a:cubicBezTo>
                                  <a:cubicBezTo>
                                    <a:pt x="6300" y="4500"/>
                                    <a:pt x="6480" y="4560"/>
                                    <a:pt x="6510" y="4530"/>
                                  </a:cubicBezTo>
                                  <a:cubicBezTo>
                                    <a:pt x="6540" y="4500"/>
                                    <a:pt x="6600" y="4380"/>
                                    <a:pt x="6510" y="4350"/>
                                  </a:cubicBezTo>
                                  <a:cubicBezTo>
                                    <a:pt x="6420" y="4320"/>
                                    <a:pt x="6240" y="4410"/>
                                    <a:pt x="5970" y="4350"/>
                                  </a:cubicBezTo>
                                  <a:cubicBezTo>
                                    <a:pt x="5700" y="4290"/>
                                    <a:pt x="5070" y="4080"/>
                                    <a:pt x="4890" y="3990"/>
                                  </a:cubicBezTo>
                                  <a:cubicBezTo>
                                    <a:pt x="4710" y="3900"/>
                                    <a:pt x="4920" y="3870"/>
                                    <a:pt x="4890" y="3810"/>
                                  </a:cubicBezTo>
                                  <a:cubicBezTo>
                                    <a:pt x="4860" y="3750"/>
                                    <a:pt x="4680" y="3660"/>
                                    <a:pt x="4710" y="3630"/>
                                  </a:cubicBezTo>
                                  <a:cubicBezTo>
                                    <a:pt x="4740" y="3600"/>
                                    <a:pt x="4980" y="3600"/>
                                    <a:pt x="5070" y="3630"/>
                                  </a:cubicBezTo>
                                  <a:cubicBezTo>
                                    <a:pt x="5160" y="3660"/>
                                    <a:pt x="5250" y="3840"/>
                                    <a:pt x="5250" y="3810"/>
                                  </a:cubicBezTo>
                                  <a:cubicBezTo>
                                    <a:pt x="5250" y="3780"/>
                                    <a:pt x="5010" y="3450"/>
                                    <a:pt x="5070" y="3450"/>
                                  </a:cubicBezTo>
                                  <a:cubicBezTo>
                                    <a:pt x="5130" y="3450"/>
                                    <a:pt x="5550" y="3810"/>
                                    <a:pt x="5610" y="3810"/>
                                  </a:cubicBezTo>
                                  <a:cubicBezTo>
                                    <a:pt x="5670" y="3810"/>
                                    <a:pt x="5370" y="3450"/>
                                    <a:pt x="5430" y="3450"/>
                                  </a:cubicBezTo>
                                  <a:cubicBezTo>
                                    <a:pt x="5490" y="3450"/>
                                    <a:pt x="5910" y="3810"/>
                                    <a:pt x="5970" y="3810"/>
                                  </a:cubicBezTo>
                                  <a:cubicBezTo>
                                    <a:pt x="6030" y="3810"/>
                                    <a:pt x="5760" y="3450"/>
                                    <a:pt x="5790" y="3450"/>
                                  </a:cubicBezTo>
                                  <a:cubicBezTo>
                                    <a:pt x="5820" y="3450"/>
                                    <a:pt x="6090" y="3780"/>
                                    <a:pt x="6150" y="3810"/>
                                  </a:cubicBezTo>
                                  <a:cubicBezTo>
                                    <a:pt x="6210" y="3840"/>
                                    <a:pt x="6210" y="3720"/>
                                    <a:pt x="6150" y="3630"/>
                                  </a:cubicBezTo>
                                  <a:cubicBezTo>
                                    <a:pt x="6090" y="3540"/>
                                    <a:pt x="5970" y="3360"/>
                                    <a:pt x="5790" y="3270"/>
                                  </a:cubicBezTo>
                                  <a:cubicBezTo>
                                    <a:pt x="5610" y="3180"/>
                                    <a:pt x="5340" y="3240"/>
                                    <a:pt x="5070" y="3090"/>
                                  </a:cubicBezTo>
                                  <a:cubicBezTo>
                                    <a:pt x="4800" y="2940"/>
                                    <a:pt x="4320" y="2520"/>
                                    <a:pt x="4170" y="2370"/>
                                  </a:cubicBezTo>
                                  <a:cubicBezTo>
                                    <a:pt x="4020" y="2220"/>
                                    <a:pt x="4110" y="2190"/>
                                    <a:pt x="4170" y="2190"/>
                                  </a:cubicBezTo>
                                  <a:cubicBezTo>
                                    <a:pt x="4230" y="2190"/>
                                    <a:pt x="4440" y="2400"/>
                                    <a:pt x="4530" y="2370"/>
                                  </a:cubicBezTo>
                                  <a:cubicBezTo>
                                    <a:pt x="4620" y="2340"/>
                                    <a:pt x="4620" y="1980"/>
                                    <a:pt x="4710" y="2010"/>
                                  </a:cubicBezTo>
                                  <a:cubicBezTo>
                                    <a:pt x="4800" y="2040"/>
                                    <a:pt x="5010" y="2520"/>
                                    <a:pt x="5070" y="2550"/>
                                  </a:cubicBezTo>
                                  <a:cubicBezTo>
                                    <a:pt x="5130" y="2580"/>
                                    <a:pt x="5010" y="2190"/>
                                    <a:pt x="5070" y="2190"/>
                                  </a:cubicBezTo>
                                  <a:cubicBezTo>
                                    <a:pt x="5130" y="2190"/>
                                    <a:pt x="5400" y="2580"/>
                                    <a:pt x="5430" y="2550"/>
                                  </a:cubicBezTo>
                                  <a:cubicBezTo>
                                    <a:pt x="5460" y="2520"/>
                                    <a:pt x="5190" y="2070"/>
                                    <a:pt x="5250" y="2010"/>
                                  </a:cubicBezTo>
                                  <a:cubicBezTo>
                                    <a:pt x="5310" y="1950"/>
                                    <a:pt x="5820" y="2220"/>
                                    <a:pt x="5790" y="2190"/>
                                  </a:cubicBezTo>
                                  <a:cubicBezTo>
                                    <a:pt x="5760" y="2160"/>
                                    <a:pt x="5340" y="2010"/>
                                    <a:pt x="5070" y="1830"/>
                                  </a:cubicBezTo>
                                  <a:cubicBezTo>
                                    <a:pt x="4800" y="1650"/>
                                    <a:pt x="4380" y="1410"/>
                                    <a:pt x="4170" y="1110"/>
                                  </a:cubicBezTo>
                                  <a:cubicBezTo>
                                    <a:pt x="3960" y="810"/>
                                    <a:pt x="3900" y="60"/>
                                    <a:pt x="3810" y="30"/>
                                  </a:cubicBezTo>
                                  <a:close/>
                                </a:path>
                              </a:pathLst>
                            </a:custGeom>
                            <a:solidFill>
                              <a:schemeClr val="accent3">
                                <a:lumMod val="50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245" name="Freeform 485"/>
                          <wps:cNvSpPr>
                            <a:spLocks/>
                          </wps:cNvSpPr>
                          <wps:spPr bwMode="auto">
                            <a:xfrm>
                              <a:off x="8360" y="7945"/>
                              <a:ext cx="1353" cy="955"/>
                            </a:xfrm>
                            <a:custGeom>
                              <a:avLst/>
                              <a:gdLst>
                                <a:gd name="T0" fmla="*/ 1439 w 2693"/>
                                <a:gd name="T1" fmla="*/ 14 h 1900"/>
                                <a:gd name="T2" fmla="*/ 1482 w 2693"/>
                                <a:gd name="T3" fmla="*/ 573 h 1900"/>
                                <a:gd name="T4" fmla="*/ 1622 w 2693"/>
                                <a:gd name="T5" fmla="*/ 798 h 1900"/>
                                <a:gd name="T6" fmla="*/ 1740 w 2693"/>
                                <a:gd name="T7" fmla="*/ 1078 h 1900"/>
                                <a:gd name="T8" fmla="*/ 2105 w 2693"/>
                                <a:gd name="T9" fmla="*/ 1346 h 1900"/>
                                <a:gd name="T10" fmla="*/ 2643 w 2693"/>
                                <a:gd name="T11" fmla="*/ 1551 h 1900"/>
                                <a:gd name="T12" fmla="*/ 2406 w 2693"/>
                                <a:gd name="T13" fmla="*/ 1647 h 1900"/>
                                <a:gd name="T14" fmla="*/ 2062 w 2693"/>
                                <a:gd name="T15" fmla="*/ 1497 h 1900"/>
                                <a:gd name="T16" fmla="*/ 2062 w 2693"/>
                                <a:gd name="T17" fmla="*/ 1798 h 1900"/>
                                <a:gd name="T18" fmla="*/ 1891 w 2693"/>
                                <a:gd name="T19" fmla="*/ 1787 h 1900"/>
                                <a:gd name="T20" fmla="*/ 1557 w 2693"/>
                                <a:gd name="T21" fmla="*/ 1604 h 1900"/>
                                <a:gd name="T22" fmla="*/ 1471 w 2693"/>
                                <a:gd name="T23" fmla="*/ 1723 h 1900"/>
                                <a:gd name="T24" fmla="*/ 1471 w 2693"/>
                                <a:gd name="T25" fmla="*/ 1830 h 1900"/>
                                <a:gd name="T26" fmla="*/ 1353 w 2693"/>
                                <a:gd name="T27" fmla="*/ 1830 h 1900"/>
                                <a:gd name="T28" fmla="*/ 1235 w 2693"/>
                                <a:gd name="T29" fmla="*/ 1411 h 1900"/>
                                <a:gd name="T30" fmla="*/ 1372 w 2693"/>
                                <a:gd name="T31" fmla="*/ 1247 h 1900"/>
                                <a:gd name="T32" fmla="*/ 1461 w 2693"/>
                                <a:gd name="T33" fmla="*/ 1207 h 1900"/>
                                <a:gd name="T34" fmla="*/ 1289 w 2693"/>
                                <a:gd name="T35" fmla="*/ 1003 h 1900"/>
                                <a:gd name="T36" fmla="*/ 1063 w 2693"/>
                                <a:gd name="T37" fmla="*/ 1207 h 1900"/>
                                <a:gd name="T38" fmla="*/ 1031 w 2693"/>
                                <a:gd name="T39" fmla="*/ 1432 h 1900"/>
                                <a:gd name="T40" fmla="*/ 988 w 2693"/>
                                <a:gd name="T41" fmla="*/ 1508 h 1900"/>
                                <a:gd name="T42" fmla="*/ 923 w 2693"/>
                                <a:gd name="T43" fmla="*/ 1443 h 1900"/>
                                <a:gd name="T44" fmla="*/ 730 w 2693"/>
                                <a:gd name="T45" fmla="*/ 1594 h 1900"/>
                                <a:gd name="T46" fmla="*/ 386 w 2693"/>
                                <a:gd name="T47" fmla="*/ 1755 h 1900"/>
                                <a:gd name="T48" fmla="*/ 429 w 2693"/>
                                <a:gd name="T49" fmla="*/ 1680 h 1900"/>
                                <a:gd name="T50" fmla="*/ 21 w 2693"/>
                                <a:gd name="T51" fmla="*/ 1766 h 1900"/>
                                <a:gd name="T52" fmla="*/ 558 w 2693"/>
                                <a:gd name="T53" fmla="*/ 1518 h 1900"/>
                                <a:gd name="T54" fmla="*/ 1009 w 2693"/>
                                <a:gd name="T55" fmla="*/ 884 h 1900"/>
                                <a:gd name="T56" fmla="*/ 1278 w 2693"/>
                                <a:gd name="T57" fmla="*/ 659 h 1900"/>
                                <a:gd name="T58" fmla="*/ 1439 w 2693"/>
                                <a:gd name="T59" fmla="*/ 14 h 19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693" h="1900">
                                  <a:moveTo>
                                    <a:pt x="1439" y="14"/>
                                  </a:moveTo>
                                  <a:cubicBezTo>
                                    <a:pt x="1473" y="0"/>
                                    <a:pt x="1451" y="442"/>
                                    <a:pt x="1482" y="573"/>
                                  </a:cubicBezTo>
                                  <a:cubicBezTo>
                                    <a:pt x="1513" y="704"/>
                                    <a:pt x="1579" y="714"/>
                                    <a:pt x="1622" y="798"/>
                                  </a:cubicBezTo>
                                  <a:cubicBezTo>
                                    <a:pt x="1665" y="882"/>
                                    <a:pt x="1660" y="987"/>
                                    <a:pt x="1740" y="1078"/>
                                  </a:cubicBezTo>
                                  <a:cubicBezTo>
                                    <a:pt x="1820" y="1169"/>
                                    <a:pt x="1955" y="1267"/>
                                    <a:pt x="2105" y="1346"/>
                                  </a:cubicBezTo>
                                  <a:cubicBezTo>
                                    <a:pt x="2255" y="1425"/>
                                    <a:pt x="2593" y="1501"/>
                                    <a:pt x="2643" y="1551"/>
                                  </a:cubicBezTo>
                                  <a:cubicBezTo>
                                    <a:pt x="2693" y="1601"/>
                                    <a:pt x="2503" y="1656"/>
                                    <a:pt x="2406" y="1647"/>
                                  </a:cubicBezTo>
                                  <a:cubicBezTo>
                                    <a:pt x="2309" y="1638"/>
                                    <a:pt x="2119" y="1472"/>
                                    <a:pt x="2062" y="1497"/>
                                  </a:cubicBezTo>
                                  <a:cubicBezTo>
                                    <a:pt x="2005" y="1522"/>
                                    <a:pt x="2090" y="1750"/>
                                    <a:pt x="2062" y="1798"/>
                                  </a:cubicBezTo>
                                  <a:cubicBezTo>
                                    <a:pt x="2034" y="1846"/>
                                    <a:pt x="1975" y="1819"/>
                                    <a:pt x="1891" y="1787"/>
                                  </a:cubicBezTo>
                                  <a:cubicBezTo>
                                    <a:pt x="1807" y="1755"/>
                                    <a:pt x="1627" y="1615"/>
                                    <a:pt x="1557" y="1604"/>
                                  </a:cubicBezTo>
                                  <a:cubicBezTo>
                                    <a:pt x="1487" y="1593"/>
                                    <a:pt x="1485" y="1685"/>
                                    <a:pt x="1471" y="1723"/>
                                  </a:cubicBezTo>
                                  <a:cubicBezTo>
                                    <a:pt x="1457" y="1761"/>
                                    <a:pt x="1491" y="1812"/>
                                    <a:pt x="1471" y="1830"/>
                                  </a:cubicBezTo>
                                  <a:cubicBezTo>
                                    <a:pt x="1451" y="1848"/>
                                    <a:pt x="1392" y="1900"/>
                                    <a:pt x="1353" y="1830"/>
                                  </a:cubicBezTo>
                                  <a:cubicBezTo>
                                    <a:pt x="1314" y="1760"/>
                                    <a:pt x="1232" y="1508"/>
                                    <a:pt x="1235" y="1411"/>
                                  </a:cubicBezTo>
                                  <a:cubicBezTo>
                                    <a:pt x="1238" y="1314"/>
                                    <a:pt x="1334" y="1281"/>
                                    <a:pt x="1372" y="1247"/>
                                  </a:cubicBezTo>
                                  <a:cubicBezTo>
                                    <a:pt x="1410" y="1213"/>
                                    <a:pt x="1475" y="1248"/>
                                    <a:pt x="1461" y="1207"/>
                                  </a:cubicBezTo>
                                  <a:cubicBezTo>
                                    <a:pt x="1447" y="1166"/>
                                    <a:pt x="1355" y="1003"/>
                                    <a:pt x="1289" y="1003"/>
                                  </a:cubicBezTo>
                                  <a:cubicBezTo>
                                    <a:pt x="1223" y="1003"/>
                                    <a:pt x="1106" y="1135"/>
                                    <a:pt x="1063" y="1207"/>
                                  </a:cubicBezTo>
                                  <a:cubicBezTo>
                                    <a:pt x="1020" y="1279"/>
                                    <a:pt x="1043" y="1382"/>
                                    <a:pt x="1031" y="1432"/>
                                  </a:cubicBezTo>
                                  <a:cubicBezTo>
                                    <a:pt x="1019" y="1482"/>
                                    <a:pt x="1006" y="1506"/>
                                    <a:pt x="988" y="1508"/>
                                  </a:cubicBezTo>
                                  <a:cubicBezTo>
                                    <a:pt x="970" y="1510"/>
                                    <a:pt x="966" y="1429"/>
                                    <a:pt x="923" y="1443"/>
                                  </a:cubicBezTo>
                                  <a:cubicBezTo>
                                    <a:pt x="880" y="1457"/>
                                    <a:pt x="820" y="1542"/>
                                    <a:pt x="730" y="1594"/>
                                  </a:cubicBezTo>
                                  <a:cubicBezTo>
                                    <a:pt x="640" y="1646"/>
                                    <a:pt x="436" y="1741"/>
                                    <a:pt x="386" y="1755"/>
                                  </a:cubicBezTo>
                                  <a:cubicBezTo>
                                    <a:pt x="336" y="1769"/>
                                    <a:pt x="490" y="1678"/>
                                    <a:pt x="429" y="1680"/>
                                  </a:cubicBezTo>
                                  <a:cubicBezTo>
                                    <a:pt x="368" y="1682"/>
                                    <a:pt x="0" y="1793"/>
                                    <a:pt x="21" y="1766"/>
                                  </a:cubicBezTo>
                                  <a:cubicBezTo>
                                    <a:pt x="42" y="1739"/>
                                    <a:pt x="393" y="1665"/>
                                    <a:pt x="558" y="1518"/>
                                  </a:cubicBezTo>
                                  <a:cubicBezTo>
                                    <a:pt x="723" y="1371"/>
                                    <a:pt x="889" y="1027"/>
                                    <a:pt x="1009" y="884"/>
                                  </a:cubicBezTo>
                                  <a:cubicBezTo>
                                    <a:pt x="1129" y="741"/>
                                    <a:pt x="1206" y="806"/>
                                    <a:pt x="1278" y="659"/>
                                  </a:cubicBezTo>
                                  <a:cubicBezTo>
                                    <a:pt x="1350" y="512"/>
                                    <a:pt x="1405" y="28"/>
                                    <a:pt x="1439" y="1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246" name="Freeform 486"/>
                          <wps:cNvSpPr>
                            <a:spLocks/>
                          </wps:cNvSpPr>
                          <wps:spPr bwMode="auto">
                            <a:xfrm>
                              <a:off x="8111" y="9163"/>
                              <a:ext cx="866" cy="464"/>
                            </a:xfrm>
                            <a:custGeom>
                              <a:avLst/>
                              <a:gdLst>
                                <a:gd name="T0" fmla="*/ 1442 w 1724"/>
                                <a:gd name="T1" fmla="*/ 29 h 925"/>
                                <a:gd name="T2" fmla="*/ 1710 w 1724"/>
                                <a:gd name="T3" fmla="*/ 147 h 925"/>
                                <a:gd name="T4" fmla="*/ 1528 w 1724"/>
                                <a:gd name="T5" fmla="*/ 352 h 925"/>
                                <a:gd name="T6" fmla="*/ 1420 w 1724"/>
                                <a:gd name="T7" fmla="*/ 502 h 925"/>
                                <a:gd name="T8" fmla="*/ 1324 w 1724"/>
                                <a:gd name="T9" fmla="*/ 631 h 925"/>
                                <a:gd name="T10" fmla="*/ 1238 w 1724"/>
                                <a:gd name="T11" fmla="*/ 771 h 925"/>
                                <a:gd name="T12" fmla="*/ 1141 w 1724"/>
                                <a:gd name="T13" fmla="*/ 889 h 925"/>
                                <a:gd name="T14" fmla="*/ 1119 w 1724"/>
                                <a:gd name="T15" fmla="*/ 706 h 925"/>
                                <a:gd name="T16" fmla="*/ 1130 w 1724"/>
                                <a:gd name="T17" fmla="*/ 556 h 925"/>
                                <a:gd name="T18" fmla="*/ 1055 w 1724"/>
                                <a:gd name="T19" fmla="*/ 567 h 925"/>
                                <a:gd name="T20" fmla="*/ 990 w 1724"/>
                                <a:gd name="T21" fmla="*/ 588 h 925"/>
                                <a:gd name="T22" fmla="*/ 969 w 1724"/>
                                <a:gd name="T23" fmla="*/ 717 h 925"/>
                                <a:gd name="T24" fmla="*/ 958 w 1724"/>
                                <a:gd name="T25" fmla="*/ 803 h 925"/>
                                <a:gd name="T26" fmla="*/ 883 w 1724"/>
                                <a:gd name="T27" fmla="*/ 696 h 925"/>
                                <a:gd name="T28" fmla="*/ 829 w 1724"/>
                                <a:gd name="T29" fmla="*/ 620 h 925"/>
                                <a:gd name="T30" fmla="*/ 754 w 1724"/>
                                <a:gd name="T31" fmla="*/ 717 h 925"/>
                                <a:gd name="T32" fmla="*/ 647 w 1724"/>
                                <a:gd name="T33" fmla="*/ 771 h 925"/>
                                <a:gd name="T34" fmla="*/ 561 w 1724"/>
                                <a:gd name="T35" fmla="*/ 782 h 925"/>
                                <a:gd name="T36" fmla="*/ 496 w 1724"/>
                                <a:gd name="T37" fmla="*/ 760 h 925"/>
                                <a:gd name="T38" fmla="*/ 399 w 1724"/>
                                <a:gd name="T39" fmla="*/ 889 h 925"/>
                                <a:gd name="T40" fmla="*/ 313 w 1724"/>
                                <a:gd name="T41" fmla="*/ 921 h 925"/>
                                <a:gd name="T42" fmla="*/ 249 w 1724"/>
                                <a:gd name="T43" fmla="*/ 867 h 925"/>
                                <a:gd name="T44" fmla="*/ 2 w 1724"/>
                                <a:gd name="T45" fmla="*/ 900 h 925"/>
                                <a:gd name="T46" fmla="*/ 238 w 1724"/>
                                <a:gd name="T47" fmla="*/ 760 h 925"/>
                                <a:gd name="T48" fmla="*/ 453 w 1724"/>
                                <a:gd name="T49" fmla="*/ 620 h 925"/>
                                <a:gd name="T50" fmla="*/ 722 w 1724"/>
                                <a:gd name="T51" fmla="*/ 545 h 925"/>
                                <a:gd name="T52" fmla="*/ 883 w 1724"/>
                                <a:gd name="T53" fmla="*/ 384 h 925"/>
                                <a:gd name="T54" fmla="*/ 1012 w 1724"/>
                                <a:gd name="T55" fmla="*/ 201 h 925"/>
                                <a:gd name="T56" fmla="*/ 1055 w 1724"/>
                                <a:gd name="T57" fmla="*/ 115 h 925"/>
                                <a:gd name="T58" fmla="*/ 1055 w 1724"/>
                                <a:gd name="T59" fmla="*/ 395 h 925"/>
                                <a:gd name="T60" fmla="*/ 1130 w 1724"/>
                                <a:gd name="T61" fmla="*/ 438 h 925"/>
                                <a:gd name="T62" fmla="*/ 1238 w 1724"/>
                                <a:gd name="T63" fmla="*/ 319 h 925"/>
                                <a:gd name="T64" fmla="*/ 1442 w 1724"/>
                                <a:gd name="T65" fmla="*/ 29 h 9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24" h="925">
                                  <a:moveTo>
                                    <a:pt x="1442" y="29"/>
                                  </a:moveTo>
                                  <a:cubicBezTo>
                                    <a:pt x="1520" y="0"/>
                                    <a:pt x="1696" y="93"/>
                                    <a:pt x="1710" y="147"/>
                                  </a:cubicBezTo>
                                  <a:cubicBezTo>
                                    <a:pt x="1724" y="201"/>
                                    <a:pt x="1576" y="293"/>
                                    <a:pt x="1528" y="352"/>
                                  </a:cubicBezTo>
                                  <a:cubicBezTo>
                                    <a:pt x="1480" y="411"/>
                                    <a:pt x="1454" y="455"/>
                                    <a:pt x="1420" y="502"/>
                                  </a:cubicBezTo>
                                  <a:cubicBezTo>
                                    <a:pt x="1386" y="549"/>
                                    <a:pt x="1354" y="586"/>
                                    <a:pt x="1324" y="631"/>
                                  </a:cubicBezTo>
                                  <a:cubicBezTo>
                                    <a:pt x="1294" y="676"/>
                                    <a:pt x="1269" y="728"/>
                                    <a:pt x="1238" y="771"/>
                                  </a:cubicBezTo>
                                  <a:cubicBezTo>
                                    <a:pt x="1207" y="814"/>
                                    <a:pt x="1161" y="900"/>
                                    <a:pt x="1141" y="889"/>
                                  </a:cubicBezTo>
                                  <a:cubicBezTo>
                                    <a:pt x="1121" y="878"/>
                                    <a:pt x="1121" y="761"/>
                                    <a:pt x="1119" y="706"/>
                                  </a:cubicBezTo>
                                  <a:cubicBezTo>
                                    <a:pt x="1117" y="651"/>
                                    <a:pt x="1141" y="579"/>
                                    <a:pt x="1130" y="556"/>
                                  </a:cubicBezTo>
                                  <a:cubicBezTo>
                                    <a:pt x="1119" y="533"/>
                                    <a:pt x="1078" y="562"/>
                                    <a:pt x="1055" y="567"/>
                                  </a:cubicBezTo>
                                  <a:cubicBezTo>
                                    <a:pt x="1032" y="572"/>
                                    <a:pt x="1004" y="563"/>
                                    <a:pt x="990" y="588"/>
                                  </a:cubicBezTo>
                                  <a:cubicBezTo>
                                    <a:pt x="976" y="613"/>
                                    <a:pt x="974" y="681"/>
                                    <a:pt x="969" y="717"/>
                                  </a:cubicBezTo>
                                  <a:cubicBezTo>
                                    <a:pt x="964" y="753"/>
                                    <a:pt x="972" y="807"/>
                                    <a:pt x="958" y="803"/>
                                  </a:cubicBezTo>
                                  <a:cubicBezTo>
                                    <a:pt x="944" y="799"/>
                                    <a:pt x="904" y="726"/>
                                    <a:pt x="883" y="696"/>
                                  </a:cubicBezTo>
                                  <a:cubicBezTo>
                                    <a:pt x="862" y="666"/>
                                    <a:pt x="850" y="617"/>
                                    <a:pt x="829" y="620"/>
                                  </a:cubicBezTo>
                                  <a:cubicBezTo>
                                    <a:pt x="808" y="623"/>
                                    <a:pt x="784" y="692"/>
                                    <a:pt x="754" y="717"/>
                                  </a:cubicBezTo>
                                  <a:cubicBezTo>
                                    <a:pt x="724" y="742"/>
                                    <a:pt x="679" y="760"/>
                                    <a:pt x="647" y="771"/>
                                  </a:cubicBezTo>
                                  <a:cubicBezTo>
                                    <a:pt x="615" y="782"/>
                                    <a:pt x="586" y="784"/>
                                    <a:pt x="561" y="782"/>
                                  </a:cubicBezTo>
                                  <a:cubicBezTo>
                                    <a:pt x="536" y="780"/>
                                    <a:pt x="523" y="742"/>
                                    <a:pt x="496" y="760"/>
                                  </a:cubicBezTo>
                                  <a:cubicBezTo>
                                    <a:pt x="469" y="778"/>
                                    <a:pt x="429" y="862"/>
                                    <a:pt x="399" y="889"/>
                                  </a:cubicBezTo>
                                  <a:cubicBezTo>
                                    <a:pt x="369" y="916"/>
                                    <a:pt x="338" y="925"/>
                                    <a:pt x="313" y="921"/>
                                  </a:cubicBezTo>
                                  <a:cubicBezTo>
                                    <a:pt x="288" y="917"/>
                                    <a:pt x="301" y="870"/>
                                    <a:pt x="249" y="867"/>
                                  </a:cubicBezTo>
                                  <a:cubicBezTo>
                                    <a:pt x="197" y="864"/>
                                    <a:pt x="4" y="918"/>
                                    <a:pt x="2" y="900"/>
                                  </a:cubicBezTo>
                                  <a:cubicBezTo>
                                    <a:pt x="0" y="882"/>
                                    <a:pt x="163" y="807"/>
                                    <a:pt x="238" y="760"/>
                                  </a:cubicBezTo>
                                  <a:cubicBezTo>
                                    <a:pt x="313" y="713"/>
                                    <a:pt x="372" y="656"/>
                                    <a:pt x="453" y="620"/>
                                  </a:cubicBezTo>
                                  <a:cubicBezTo>
                                    <a:pt x="534" y="584"/>
                                    <a:pt x="650" y="584"/>
                                    <a:pt x="722" y="545"/>
                                  </a:cubicBezTo>
                                  <a:cubicBezTo>
                                    <a:pt x="794" y="506"/>
                                    <a:pt x="835" y="441"/>
                                    <a:pt x="883" y="384"/>
                                  </a:cubicBezTo>
                                  <a:cubicBezTo>
                                    <a:pt x="931" y="327"/>
                                    <a:pt x="983" y="246"/>
                                    <a:pt x="1012" y="201"/>
                                  </a:cubicBezTo>
                                  <a:cubicBezTo>
                                    <a:pt x="1041" y="156"/>
                                    <a:pt x="1048" y="83"/>
                                    <a:pt x="1055" y="115"/>
                                  </a:cubicBezTo>
                                  <a:cubicBezTo>
                                    <a:pt x="1062" y="147"/>
                                    <a:pt x="1043" y="341"/>
                                    <a:pt x="1055" y="395"/>
                                  </a:cubicBezTo>
                                  <a:cubicBezTo>
                                    <a:pt x="1067" y="449"/>
                                    <a:pt x="1100" y="451"/>
                                    <a:pt x="1130" y="438"/>
                                  </a:cubicBezTo>
                                  <a:cubicBezTo>
                                    <a:pt x="1160" y="425"/>
                                    <a:pt x="1183" y="383"/>
                                    <a:pt x="1238" y="319"/>
                                  </a:cubicBezTo>
                                  <a:cubicBezTo>
                                    <a:pt x="1293" y="255"/>
                                    <a:pt x="1364" y="58"/>
                                    <a:pt x="1442" y="29"/>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247" name="Freeform 487"/>
                          <wps:cNvSpPr>
                            <a:spLocks/>
                          </wps:cNvSpPr>
                          <wps:spPr bwMode="auto">
                            <a:xfrm>
                              <a:off x="9059" y="9075"/>
                              <a:ext cx="977" cy="406"/>
                            </a:xfrm>
                            <a:custGeom>
                              <a:avLst/>
                              <a:gdLst>
                                <a:gd name="T0" fmla="*/ 5 w 1945"/>
                                <a:gd name="T1" fmla="*/ 237 h 809"/>
                                <a:gd name="T2" fmla="*/ 123 w 1945"/>
                                <a:gd name="T3" fmla="*/ 237 h 809"/>
                                <a:gd name="T4" fmla="*/ 285 w 1945"/>
                                <a:gd name="T5" fmla="*/ 237 h 809"/>
                                <a:gd name="T6" fmla="*/ 317 w 1945"/>
                                <a:gd name="T7" fmla="*/ 129 h 809"/>
                                <a:gd name="T8" fmla="*/ 263 w 1945"/>
                                <a:gd name="T9" fmla="*/ 11 h 809"/>
                                <a:gd name="T10" fmla="*/ 403 w 1945"/>
                                <a:gd name="T11" fmla="*/ 65 h 809"/>
                                <a:gd name="T12" fmla="*/ 564 w 1945"/>
                                <a:gd name="T13" fmla="*/ 215 h 809"/>
                                <a:gd name="T14" fmla="*/ 897 w 1945"/>
                                <a:gd name="T15" fmla="*/ 398 h 809"/>
                                <a:gd name="T16" fmla="*/ 983 w 1945"/>
                                <a:gd name="T17" fmla="*/ 484 h 809"/>
                                <a:gd name="T18" fmla="*/ 1241 w 1945"/>
                                <a:gd name="T19" fmla="*/ 591 h 809"/>
                                <a:gd name="T20" fmla="*/ 1639 w 1945"/>
                                <a:gd name="T21" fmla="*/ 656 h 809"/>
                                <a:gd name="T22" fmla="*/ 1918 w 1945"/>
                                <a:gd name="T23" fmla="*/ 763 h 809"/>
                                <a:gd name="T24" fmla="*/ 1800 w 1945"/>
                                <a:gd name="T25" fmla="*/ 795 h 809"/>
                                <a:gd name="T26" fmla="*/ 1585 w 1945"/>
                                <a:gd name="T27" fmla="*/ 795 h 809"/>
                                <a:gd name="T28" fmla="*/ 1370 w 1945"/>
                                <a:gd name="T29" fmla="*/ 709 h 809"/>
                                <a:gd name="T30" fmla="*/ 1134 w 1945"/>
                                <a:gd name="T31" fmla="*/ 720 h 809"/>
                                <a:gd name="T32" fmla="*/ 1037 w 1945"/>
                                <a:gd name="T33" fmla="*/ 795 h 809"/>
                                <a:gd name="T34" fmla="*/ 865 w 1945"/>
                                <a:gd name="T35" fmla="*/ 731 h 809"/>
                                <a:gd name="T36" fmla="*/ 714 w 1945"/>
                                <a:gd name="T37" fmla="*/ 537 h 809"/>
                                <a:gd name="T38" fmla="*/ 564 w 1945"/>
                                <a:gd name="T39" fmla="*/ 408 h 809"/>
                                <a:gd name="T40" fmla="*/ 424 w 1945"/>
                                <a:gd name="T41" fmla="*/ 494 h 809"/>
                                <a:gd name="T42" fmla="*/ 274 w 1945"/>
                                <a:gd name="T43" fmla="*/ 484 h 809"/>
                                <a:gd name="T44" fmla="*/ 156 w 1945"/>
                                <a:gd name="T45" fmla="*/ 376 h 809"/>
                                <a:gd name="T46" fmla="*/ 5 w 1945"/>
                                <a:gd name="T47" fmla="*/ 237 h 8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945" h="809">
                                  <a:moveTo>
                                    <a:pt x="5" y="237"/>
                                  </a:moveTo>
                                  <a:cubicBezTo>
                                    <a:pt x="0" y="214"/>
                                    <a:pt x="76" y="237"/>
                                    <a:pt x="123" y="237"/>
                                  </a:cubicBezTo>
                                  <a:cubicBezTo>
                                    <a:pt x="170" y="237"/>
                                    <a:pt x="253" y="255"/>
                                    <a:pt x="285" y="237"/>
                                  </a:cubicBezTo>
                                  <a:cubicBezTo>
                                    <a:pt x="317" y="219"/>
                                    <a:pt x="321" y="167"/>
                                    <a:pt x="317" y="129"/>
                                  </a:cubicBezTo>
                                  <a:cubicBezTo>
                                    <a:pt x="313" y="91"/>
                                    <a:pt x="249" y="22"/>
                                    <a:pt x="263" y="11"/>
                                  </a:cubicBezTo>
                                  <a:cubicBezTo>
                                    <a:pt x="277" y="0"/>
                                    <a:pt x="353" y="31"/>
                                    <a:pt x="403" y="65"/>
                                  </a:cubicBezTo>
                                  <a:cubicBezTo>
                                    <a:pt x="453" y="99"/>
                                    <a:pt x="482" y="160"/>
                                    <a:pt x="564" y="215"/>
                                  </a:cubicBezTo>
                                  <a:cubicBezTo>
                                    <a:pt x="646" y="270"/>
                                    <a:pt x="827" y="353"/>
                                    <a:pt x="897" y="398"/>
                                  </a:cubicBezTo>
                                  <a:cubicBezTo>
                                    <a:pt x="967" y="443"/>
                                    <a:pt x="926" y="452"/>
                                    <a:pt x="983" y="484"/>
                                  </a:cubicBezTo>
                                  <a:cubicBezTo>
                                    <a:pt x="1040" y="516"/>
                                    <a:pt x="1132" y="562"/>
                                    <a:pt x="1241" y="591"/>
                                  </a:cubicBezTo>
                                  <a:cubicBezTo>
                                    <a:pt x="1350" y="620"/>
                                    <a:pt x="1526" y="627"/>
                                    <a:pt x="1639" y="656"/>
                                  </a:cubicBezTo>
                                  <a:cubicBezTo>
                                    <a:pt x="1752" y="685"/>
                                    <a:pt x="1891" y="740"/>
                                    <a:pt x="1918" y="763"/>
                                  </a:cubicBezTo>
                                  <a:cubicBezTo>
                                    <a:pt x="1945" y="786"/>
                                    <a:pt x="1855" y="790"/>
                                    <a:pt x="1800" y="795"/>
                                  </a:cubicBezTo>
                                  <a:cubicBezTo>
                                    <a:pt x="1745" y="800"/>
                                    <a:pt x="1657" y="809"/>
                                    <a:pt x="1585" y="795"/>
                                  </a:cubicBezTo>
                                  <a:cubicBezTo>
                                    <a:pt x="1513" y="781"/>
                                    <a:pt x="1445" y="721"/>
                                    <a:pt x="1370" y="709"/>
                                  </a:cubicBezTo>
                                  <a:cubicBezTo>
                                    <a:pt x="1295" y="697"/>
                                    <a:pt x="1189" y="706"/>
                                    <a:pt x="1134" y="720"/>
                                  </a:cubicBezTo>
                                  <a:cubicBezTo>
                                    <a:pt x="1079" y="734"/>
                                    <a:pt x="1082" y="793"/>
                                    <a:pt x="1037" y="795"/>
                                  </a:cubicBezTo>
                                  <a:cubicBezTo>
                                    <a:pt x="992" y="797"/>
                                    <a:pt x="919" y="774"/>
                                    <a:pt x="865" y="731"/>
                                  </a:cubicBezTo>
                                  <a:cubicBezTo>
                                    <a:pt x="811" y="688"/>
                                    <a:pt x="764" y="591"/>
                                    <a:pt x="714" y="537"/>
                                  </a:cubicBezTo>
                                  <a:cubicBezTo>
                                    <a:pt x="664" y="483"/>
                                    <a:pt x="612" y="415"/>
                                    <a:pt x="564" y="408"/>
                                  </a:cubicBezTo>
                                  <a:cubicBezTo>
                                    <a:pt x="516" y="401"/>
                                    <a:pt x="472" y="481"/>
                                    <a:pt x="424" y="494"/>
                                  </a:cubicBezTo>
                                  <a:cubicBezTo>
                                    <a:pt x="376" y="507"/>
                                    <a:pt x="319" y="504"/>
                                    <a:pt x="274" y="484"/>
                                  </a:cubicBezTo>
                                  <a:cubicBezTo>
                                    <a:pt x="229" y="464"/>
                                    <a:pt x="201" y="414"/>
                                    <a:pt x="156" y="376"/>
                                  </a:cubicBezTo>
                                  <a:cubicBezTo>
                                    <a:pt x="111" y="338"/>
                                    <a:pt x="10" y="260"/>
                                    <a:pt x="5" y="237"/>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248" name="Freeform 488"/>
                          <wps:cNvSpPr>
                            <a:spLocks/>
                          </wps:cNvSpPr>
                          <wps:spPr bwMode="auto">
                            <a:xfrm>
                              <a:off x="8062" y="9576"/>
                              <a:ext cx="878" cy="597"/>
                            </a:xfrm>
                            <a:custGeom>
                              <a:avLst/>
                              <a:gdLst>
                                <a:gd name="T0" fmla="*/ 878 w 878"/>
                                <a:gd name="T1" fmla="*/ 14 h 597"/>
                                <a:gd name="T2" fmla="*/ 610 w 878"/>
                                <a:gd name="T3" fmla="*/ 163 h 597"/>
                                <a:gd name="T4" fmla="*/ 551 w 878"/>
                                <a:gd name="T5" fmla="*/ 142 h 597"/>
                                <a:gd name="T6" fmla="*/ 525 w 878"/>
                                <a:gd name="T7" fmla="*/ 174 h 597"/>
                                <a:gd name="T8" fmla="*/ 584 w 878"/>
                                <a:gd name="T9" fmla="*/ 201 h 597"/>
                                <a:gd name="T10" fmla="*/ 546 w 878"/>
                                <a:gd name="T11" fmla="*/ 255 h 597"/>
                                <a:gd name="T12" fmla="*/ 481 w 878"/>
                                <a:gd name="T13" fmla="*/ 265 h 597"/>
                                <a:gd name="T14" fmla="*/ 395 w 878"/>
                                <a:gd name="T15" fmla="*/ 212 h 597"/>
                                <a:gd name="T16" fmla="*/ 341 w 878"/>
                                <a:gd name="T17" fmla="*/ 212 h 597"/>
                                <a:gd name="T18" fmla="*/ 244 w 878"/>
                                <a:gd name="T19" fmla="*/ 293 h 597"/>
                                <a:gd name="T20" fmla="*/ 152 w 878"/>
                                <a:gd name="T21" fmla="*/ 384 h 597"/>
                                <a:gd name="T22" fmla="*/ 7 w 878"/>
                                <a:gd name="T23" fmla="*/ 567 h 597"/>
                                <a:gd name="T24" fmla="*/ 114 w 878"/>
                                <a:gd name="T25" fmla="*/ 497 h 597"/>
                                <a:gd name="T26" fmla="*/ 179 w 878"/>
                                <a:gd name="T27" fmla="*/ 465 h 597"/>
                                <a:gd name="T28" fmla="*/ 142 w 878"/>
                                <a:gd name="T29" fmla="*/ 594 h 597"/>
                                <a:gd name="T30" fmla="*/ 244 w 878"/>
                                <a:gd name="T31" fmla="*/ 481 h 597"/>
                                <a:gd name="T32" fmla="*/ 341 w 878"/>
                                <a:gd name="T33" fmla="*/ 432 h 597"/>
                                <a:gd name="T34" fmla="*/ 368 w 878"/>
                                <a:gd name="T35" fmla="*/ 530 h 597"/>
                                <a:gd name="T36" fmla="*/ 411 w 878"/>
                                <a:gd name="T37" fmla="*/ 411 h 597"/>
                                <a:gd name="T38" fmla="*/ 443 w 878"/>
                                <a:gd name="T39" fmla="*/ 320 h 597"/>
                                <a:gd name="T40" fmla="*/ 535 w 878"/>
                                <a:gd name="T41" fmla="*/ 320 h 597"/>
                                <a:gd name="T42" fmla="*/ 605 w 878"/>
                                <a:gd name="T43" fmla="*/ 303 h 597"/>
                                <a:gd name="T44" fmla="*/ 748 w 878"/>
                                <a:gd name="T45" fmla="*/ 214 h 597"/>
                                <a:gd name="T46" fmla="*/ 878 w 878"/>
                                <a:gd name="T47" fmla="*/ 14 h 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78" h="597">
                                  <a:moveTo>
                                    <a:pt x="878" y="14"/>
                                  </a:moveTo>
                                  <a:cubicBezTo>
                                    <a:pt x="864" y="0"/>
                                    <a:pt x="664" y="142"/>
                                    <a:pt x="610" y="163"/>
                                  </a:cubicBezTo>
                                  <a:cubicBezTo>
                                    <a:pt x="556" y="184"/>
                                    <a:pt x="565" y="140"/>
                                    <a:pt x="551" y="142"/>
                                  </a:cubicBezTo>
                                  <a:cubicBezTo>
                                    <a:pt x="537" y="143"/>
                                    <a:pt x="519" y="164"/>
                                    <a:pt x="525" y="174"/>
                                  </a:cubicBezTo>
                                  <a:cubicBezTo>
                                    <a:pt x="530" y="184"/>
                                    <a:pt x="580" y="187"/>
                                    <a:pt x="584" y="201"/>
                                  </a:cubicBezTo>
                                  <a:cubicBezTo>
                                    <a:pt x="587" y="214"/>
                                    <a:pt x="563" y="244"/>
                                    <a:pt x="546" y="255"/>
                                  </a:cubicBezTo>
                                  <a:cubicBezTo>
                                    <a:pt x="529" y="265"/>
                                    <a:pt x="507" y="272"/>
                                    <a:pt x="481" y="265"/>
                                  </a:cubicBezTo>
                                  <a:cubicBezTo>
                                    <a:pt x="456" y="258"/>
                                    <a:pt x="419" y="221"/>
                                    <a:pt x="395" y="212"/>
                                  </a:cubicBezTo>
                                  <a:cubicBezTo>
                                    <a:pt x="372" y="203"/>
                                    <a:pt x="366" y="198"/>
                                    <a:pt x="341" y="212"/>
                                  </a:cubicBezTo>
                                  <a:cubicBezTo>
                                    <a:pt x="316" y="225"/>
                                    <a:pt x="276" y="264"/>
                                    <a:pt x="244" y="293"/>
                                  </a:cubicBezTo>
                                  <a:cubicBezTo>
                                    <a:pt x="212" y="321"/>
                                    <a:pt x="192" y="338"/>
                                    <a:pt x="152" y="384"/>
                                  </a:cubicBezTo>
                                  <a:cubicBezTo>
                                    <a:pt x="112" y="429"/>
                                    <a:pt x="13" y="548"/>
                                    <a:pt x="7" y="567"/>
                                  </a:cubicBezTo>
                                  <a:cubicBezTo>
                                    <a:pt x="0" y="586"/>
                                    <a:pt x="86" y="514"/>
                                    <a:pt x="114" y="497"/>
                                  </a:cubicBezTo>
                                  <a:cubicBezTo>
                                    <a:pt x="143" y="480"/>
                                    <a:pt x="175" y="449"/>
                                    <a:pt x="179" y="465"/>
                                  </a:cubicBezTo>
                                  <a:cubicBezTo>
                                    <a:pt x="184" y="481"/>
                                    <a:pt x="131" y="592"/>
                                    <a:pt x="142" y="594"/>
                                  </a:cubicBezTo>
                                  <a:cubicBezTo>
                                    <a:pt x="152" y="597"/>
                                    <a:pt x="211" y="508"/>
                                    <a:pt x="244" y="481"/>
                                  </a:cubicBezTo>
                                  <a:cubicBezTo>
                                    <a:pt x="277" y="454"/>
                                    <a:pt x="320" y="424"/>
                                    <a:pt x="341" y="432"/>
                                  </a:cubicBezTo>
                                  <a:cubicBezTo>
                                    <a:pt x="361" y="441"/>
                                    <a:pt x="356" y="533"/>
                                    <a:pt x="368" y="530"/>
                                  </a:cubicBezTo>
                                  <a:cubicBezTo>
                                    <a:pt x="380" y="526"/>
                                    <a:pt x="399" y="446"/>
                                    <a:pt x="411" y="411"/>
                                  </a:cubicBezTo>
                                  <a:cubicBezTo>
                                    <a:pt x="424" y="376"/>
                                    <a:pt x="423" y="335"/>
                                    <a:pt x="443" y="320"/>
                                  </a:cubicBezTo>
                                  <a:cubicBezTo>
                                    <a:pt x="464" y="305"/>
                                    <a:pt x="508" y="322"/>
                                    <a:pt x="535" y="320"/>
                                  </a:cubicBezTo>
                                  <a:cubicBezTo>
                                    <a:pt x="562" y="317"/>
                                    <a:pt x="570" y="321"/>
                                    <a:pt x="605" y="303"/>
                                  </a:cubicBezTo>
                                  <a:cubicBezTo>
                                    <a:pt x="640" y="285"/>
                                    <a:pt x="703" y="262"/>
                                    <a:pt x="748" y="214"/>
                                  </a:cubicBezTo>
                                  <a:cubicBezTo>
                                    <a:pt x="793" y="166"/>
                                    <a:pt x="851" y="56"/>
                                    <a:pt x="878" y="1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249" name="Freeform 489"/>
                          <wps:cNvSpPr>
                            <a:spLocks/>
                          </wps:cNvSpPr>
                          <wps:spPr bwMode="auto">
                            <a:xfrm>
                              <a:off x="9328" y="9724"/>
                              <a:ext cx="897" cy="420"/>
                            </a:xfrm>
                            <a:custGeom>
                              <a:avLst/>
                              <a:gdLst>
                                <a:gd name="T0" fmla="*/ 2 w 897"/>
                                <a:gd name="T1" fmla="*/ 16 h 420"/>
                                <a:gd name="T2" fmla="*/ 284 w 897"/>
                                <a:gd name="T3" fmla="*/ 112 h 420"/>
                                <a:gd name="T4" fmla="*/ 355 w 897"/>
                                <a:gd name="T5" fmla="*/ 144 h 420"/>
                                <a:gd name="T6" fmla="*/ 408 w 897"/>
                                <a:gd name="T7" fmla="*/ 171 h 420"/>
                                <a:gd name="T8" fmla="*/ 506 w 897"/>
                                <a:gd name="T9" fmla="*/ 171 h 420"/>
                                <a:gd name="T10" fmla="*/ 630 w 897"/>
                                <a:gd name="T11" fmla="*/ 214 h 420"/>
                                <a:gd name="T12" fmla="*/ 743 w 897"/>
                                <a:gd name="T13" fmla="*/ 252 h 420"/>
                                <a:gd name="T14" fmla="*/ 808 w 897"/>
                                <a:gd name="T15" fmla="*/ 285 h 420"/>
                                <a:gd name="T16" fmla="*/ 846 w 897"/>
                                <a:gd name="T17" fmla="*/ 322 h 420"/>
                                <a:gd name="T18" fmla="*/ 889 w 897"/>
                                <a:gd name="T19" fmla="*/ 366 h 420"/>
                                <a:gd name="T20" fmla="*/ 797 w 897"/>
                                <a:gd name="T21" fmla="*/ 355 h 420"/>
                                <a:gd name="T22" fmla="*/ 743 w 897"/>
                                <a:gd name="T23" fmla="*/ 361 h 420"/>
                                <a:gd name="T24" fmla="*/ 706 w 897"/>
                                <a:gd name="T25" fmla="*/ 404 h 420"/>
                                <a:gd name="T26" fmla="*/ 641 w 897"/>
                                <a:gd name="T27" fmla="*/ 404 h 420"/>
                                <a:gd name="T28" fmla="*/ 635 w 897"/>
                                <a:gd name="T29" fmla="*/ 306 h 420"/>
                                <a:gd name="T30" fmla="*/ 533 w 897"/>
                                <a:gd name="T31" fmla="*/ 269 h 420"/>
                                <a:gd name="T32" fmla="*/ 457 w 897"/>
                                <a:gd name="T33" fmla="*/ 269 h 420"/>
                                <a:gd name="T34" fmla="*/ 435 w 897"/>
                                <a:gd name="T35" fmla="*/ 317 h 420"/>
                                <a:gd name="T36" fmla="*/ 352 w 897"/>
                                <a:gd name="T37" fmla="*/ 236 h 420"/>
                                <a:gd name="T38" fmla="*/ 182 w 897"/>
                                <a:gd name="T39" fmla="*/ 196 h 420"/>
                                <a:gd name="T40" fmla="*/ 2 w 897"/>
                                <a:gd name="T41" fmla="*/ 16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97" h="420">
                                  <a:moveTo>
                                    <a:pt x="2" y="16"/>
                                  </a:moveTo>
                                  <a:cubicBezTo>
                                    <a:pt x="0" y="0"/>
                                    <a:pt x="225" y="91"/>
                                    <a:pt x="284" y="112"/>
                                  </a:cubicBezTo>
                                  <a:cubicBezTo>
                                    <a:pt x="343" y="133"/>
                                    <a:pt x="334" y="134"/>
                                    <a:pt x="355" y="144"/>
                                  </a:cubicBezTo>
                                  <a:cubicBezTo>
                                    <a:pt x="375" y="154"/>
                                    <a:pt x="383" y="167"/>
                                    <a:pt x="408" y="171"/>
                                  </a:cubicBezTo>
                                  <a:cubicBezTo>
                                    <a:pt x="433" y="176"/>
                                    <a:pt x="469" y="164"/>
                                    <a:pt x="506" y="171"/>
                                  </a:cubicBezTo>
                                  <a:cubicBezTo>
                                    <a:pt x="542" y="178"/>
                                    <a:pt x="590" y="201"/>
                                    <a:pt x="630" y="214"/>
                                  </a:cubicBezTo>
                                  <a:cubicBezTo>
                                    <a:pt x="669" y="228"/>
                                    <a:pt x="714" y="241"/>
                                    <a:pt x="743" y="252"/>
                                  </a:cubicBezTo>
                                  <a:cubicBezTo>
                                    <a:pt x="773" y="264"/>
                                    <a:pt x="791" y="273"/>
                                    <a:pt x="808" y="285"/>
                                  </a:cubicBezTo>
                                  <a:cubicBezTo>
                                    <a:pt x="825" y="296"/>
                                    <a:pt x="832" y="309"/>
                                    <a:pt x="846" y="322"/>
                                  </a:cubicBezTo>
                                  <a:cubicBezTo>
                                    <a:pt x="859" y="336"/>
                                    <a:pt x="897" y="360"/>
                                    <a:pt x="889" y="366"/>
                                  </a:cubicBezTo>
                                  <a:cubicBezTo>
                                    <a:pt x="881" y="371"/>
                                    <a:pt x="821" y="356"/>
                                    <a:pt x="797" y="355"/>
                                  </a:cubicBezTo>
                                  <a:cubicBezTo>
                                    <a:pt x="773" y="354"/>
                                    <a:pt x="758" y="353"/>
                                    <a:pt x="743" y="361"/>
                                  </a:cubicBezTo>
                                  <a:cubicBezTo>
                                    <a:pt x="728" y="369"/>
                                    <a:pt x="723" y="397"/>
                                    <a:pt x="706" y="404"/>
                                  </a:cubicBezTo>
                                  <a:cubicBezTo>
                                    <a:pt x="689" y="411"/>
                                    <a:pt x="652" y="420"/>
                                    <a:pt x="641" y="404"/>
                                  </a:cubicBezTo>
                                  <a:cubicBezTo>
                                    <a:pt x="629" y="388"/>
                                    <a:pt x="653" y="329"/>
                                    <a:pt x="635" y="306"/>
                                  </a:cubicBezTo>
                                  <a:cubicBezTo>
                                    <a:pt x="617" y="284"/>
                                    <a:pt x="562" y="275"/>
                                    <a:pt x="533" y="269"/>
                                  </a:cubicBezTo>
                                  <a:cubicBezTo>
                                    <a:pt x="503" y="262"/>
                                    <a:pt x="473" y="260"/>
                                    <a:pt x="457" y="269"/>
                                  </a:cubicBezTo>
                                  <a:cubicBezTo>
                                    <a:pt x="441" y="277"/>
                                    <a:pt x="452" y="322"/>
                                    <a:pt x="435" y="317"/>
                                  </a:cubicBezTo>
                                  <a:cubicBezTo>
                                    <a:pt x="418" y="312"/>
                                    <a:pt x="394" y="256"/>
                                    <a:pt x="352" y="236"/>
                                  </a:cubicBezTo>
                                  <a:cubicBezTo>
                                    <a:pt x="310" y="216"/>
                                    <a:pt x="240" y="233"/>
                                    <a:pt x="182" y="196"/>
                                  </a:cubicBezTo>
                                  <a:cubicBezTo>
                                    <a:pt x="124" y="159"/>
                                    <a:pt x="39" y="53"/>
                                    <a:pt x="2" y="16"/>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250" name="Freeform 490"/>
                          <wps:cNvSpPr>
                            <a:spLocks/>
                          </wps:cNvSpPr>
                          <wps:spPr bwMode="auto">
                            <a:xfrm>
                              <a:off x="7974" y="10147"/>
                              <a:ext cx="1053" cy="745"/>
                            </a:xfrm>
                            <a:custGeom>
                              <a:avLst/>
                              <a:gdLst>
                                <a:gd name="T0" fmla="*/ 856 w 1053"/>
                                <a:gd name="T1" fmla="*/ 53 h 745"/>
                                <a:gd name="T2" fmla="*/ 769 w 1053"/>
                                <a:gd name="T3" fmla="*/ 239 h 745"/>
                                <a:gd name="T4" fmla="*/ 693 w 1053"/>
                                <a:gd name="T5" fmla="*/ 299 h 745"/>
                                <a:gd name="T6" fmla="*/ 569 w 1053"/>
                                <a:gd name="T7" fmla="*/ 369 h 745"/>
                                <a:gd name="T8" fmla="*/ 505 w 1053"/>
                                <a:gd name="T9" fmla="*/ 407 h 745"/>
                                <a:gd name="T10" fmla="*/ 413 w 1053"/>
                                <a:gd name="T11" fmla="*/ 434 h 745"/>
                                <a:gd name="T12" fmla="*/ 326 w 1053"/>
                                <a:gd name="T13" fmla="*/ 477 h 745"/>
                                <a:gd name="T14" fmla="*/ 251 w 1053"/>
                                <a:gd name="T15" fmla="*/ 520 h 745"/>
                                <a:gd name="T16" fmla="*/ 122 w 1053"/>
                                <a:gd name="T17" fmla="*/ 531 h 745"/>
                                <a:gd name="T18" fmla="*/ 30 w 1053"/>
                                <a:gd name="T19" fmla="*/ 579 h 745"/>
                                <a:gd name="T20" fmla="*/ 24 w 1053"/>
                                <a:gd name="T21" fmla="*/ 639 h 745"/>
                                <a:gd name="T22" fmla="*/ 175 w 1053"/>
                                <a:gd name="T23" fmla="*/ 606 h 745"/>
                                <a:gd name="T24" fmla="*/ 256 w 1053"/>
                                <a:gd name="T25" fmla="*/ 569 h 745"/>
                                <a:gd name="T26" fmla="*/ 326 w 1053"/>
                                <a:gd name="T27" fmla="*/ 569 h 745"/>
                                <a:gd name="T28" fmla="*/ 326 w 1053"/>
                                <a:gd name="T29" fmla="*/ 655 h 745"/>
                                <a:gd name="T30" fmla="*/ 354 w 1053"/>
                                <a:gd name="T31" fmla="*/ 741 h 745"/>
                                <a:gd name="T32" fmla="*/ 456 w 1053"/>
                                <a:gd name="T33" fmla="*/ 633 h 745"/>
                                <a:gd name="T34" fmla="*/ 510 w 1053"/>
                                <a:gd name="T35" fmla="*/ 525 h 745"/>
                                <a:gd name="T36" fmla="*/ 574 w 1053"/>
                                <a:gd name="T37" fmla="*/ 461 h 745"/>
                                <a:gd name="T38" fmla="*/ 591 w 1053"/>
                                <a:gd name="T39" fmla="*/ 520 h 745"/>
                                <a:gd name="T40" fmla="*/ 650 w 1053"/>
                                <a:gd name="T41" fmla="*/ 553 h 745"/>
                                <a:gd name="T42" fmla="*/ 698 w 1053"/>
                                <a:gd name="T43" fmla="*/ 493 h 745"/>
                                <a:gd name="T44" fmla="*/ 688 w 1053"/>
                                <a:gd name="T45" fmla="*/ 617 h 745"/>
                                <a:gd name="T46" fmla="*/ 796 w 1053"/>
                                <a:gd name="T47" fmla="*/ 579 h 745"/>
                                <a:gd name="T48" fmla="*/ 845 w 1053"/>
                                <a:gd name="T49" fmla="*/ 504 h 745"/>
                                <a:gd name="T50" fmla="*/ 909 w 1053"/>
                                <a:gd name="T51" fmla="*/ 390 h 745"/>
                                <a:gd name="T52" fmla="*/ 974 w 1053"/>
                                <a:gd name="T53" fmla="*/ 412 h 745"/>
                                <a:gd name="T54" fmla="*/ 1038 w 1053"/>
                                <a:gd name="T55" fmla="*/ 380 h 745"/>
                                <a:gd name="T56" fmla="*/ 1044 w 1053"/>
                                <a:gd name="T57" fmla="*/ 261 h 745"/>
                                <a:gd name="T58" fmla="*/ 986 w 1053"/>
                                <a:gd name="T59" fmla="*/ 3 h 745"/>
                                <a:gd name="T60" fmla="*/ 914 w 1053"/>
                                <a:gd name="T61" fmla="*/ 282 h 745"/>
                                <a:gd name="T62" fmla="*/ 846 w 1053"/>
                                <a:gd name="T63" fmla="*/ 213 h 745"/>
                                <a:gd name="T64" fmla="*/ 856 w 1053"/>
                                <a:gd name="T65" fmla="*/ 53 h 7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53" h="745">
                                  <a:moveTo>
                                    <a:pt x="856" y="53"/>
                                  </a:moveTo>
                                  <a:cubicBezTo>
                                    <a:pt x="851" y="43"/>
                                    <a:pt x="796" y="198"/>
                                    <a:pt x="769" y="239"/>
                                  </a:cubicBezTo>
                                  <a:cubicBezTo>
                                    <a:pt x="742" y="280"/>
                                    <a:pt x="727" y="277"/>
                                    <a:pt x="693" y="299"/>
                                  </a:cubicBezTo>
                                  <a:cubicBezTo>
                                    <a:pt x="660" y="321"/>
                                    <a:pt x="601" y="351"/>
                                    <a:pt x="569" y="369"/>
                                  </a:cubicBezTo>
                                  <a:cubicBezTo>
                                    <a:pt x="538" y="387"/>
                                    <a:pt x="531" y="396"/>
                                    <a:pt x="505" y="407"/>
                                  </a:cubicBezTo>
                                  <a:cubicBezTo>
                                    <a:pt x="479" y="418"/>
                                    <a:pt x="442" y="422"/>
                                    <a:pt x="413" y="434"/>
                                  </a:cubicBezTo>
                                  <a:cubicBezTo>
                                    <a:pt x="383" y="445"/>
                                    <a:pt x="354" y="462"/>
                                    <a:pt x="326" y="477"/>
                                  </a:cubicBezTo>
                                  <a:cubicBezTo>
                                    <a:pt x="299" y="491"/>
                                    <a:pt x="285" y="511"/>
                                    <a:pt x="251" y="520"/>
                                  </a:cubicBezTo>
                                  <a:cubicBezTo>
                                    <a:pt x="217" y="529"/>
                                    <a:pt x="158" y="521"/>
                                    <a:pt x="122" y="531"/>
                                  </a:cubicBezTo>
                                  <a:cubicBezTo>
                                    <a:pt x="85" y="541"/>
                                    <a:pt x="46" y="561"/>
                                    <a:pt x="30" y="579"/>
                                  </a:cubicBezTo>
                                  <a:cubicBezTo>
                                    <a:pt x="14" y="597"/>
                                    <a:pt x="0" y="634"/>
                                    <a:pt x="24" y="639"/>
                                  </a:cubicBezTo>
                                  <a:cubicBezTo>
                                    <a:pt x="48" y="644"/>
                                    <a:pt x="137" y="618"/>
                                    <a:pt x="175" y="606"/>
                                  </a:cubicBezTo>
                                  <a:cubicBezTo>
                                    <a:pt x="214" y="595"/>
                                    <a:pt x="231" y="575"/>
                                    <a:pt x="256" y="569"/>
                                  </a:cubicBezTo>
                                  <a:cubicBezTo>
                                    <a:pt x="281" y="563"/>
                                    <a:pt x="315" y="554"/>
                                    <a:pt x="326" y="569"/>
                                  </a:cubicBezTo>
                                  <a:cubicBezTo>
                                    <a:pt x="338" y="583"/>
                                    <a:pt x="322" y="626"/>
                                    <a:pt x="326" y="655"/>
                                  </a:cubicBezTo>
                                  <a:cubicBezTo>
                                    <a:pt x="331" y="684"/>
                                    <a:pt x="332" y="745"/>
                                    <a:pt x="354" y="741"/>
                                  </a:cubicBezTo>
                                  <a:cubicBezTo>
                                    <a:pt x="375" y="738"/>
                                    <a:pt x="430" y="670"/>
                                    <a:pt x="456" y="633"/>
                                  </a:cubicBezTo>
                                  <a:cubicBezTo>
                                    <a:pt x="482" y="597"/>
                                    <a:pt x="490" y="554"/>
                                    <a:pt x="510" y="525"/>
                                  </a:cubicBezTo>
                                  <a:cubicBezTo>
                                    <a:pt x="529" y="497"/>
                                    <a:pt x="561" y="462"/>
                                    <a:pt x="574" y="461"/>
                                  </a:cubicBezTo>
                                  <a:cubicBezTo>
                                    <a:pt x="588" y="460"/>
                                    <a:pt x="578" y="505"/>
                                    <a:pt x="591" y="520"/>
                                  </a:cubicBezTo>
                                  <a:cubicBezTo>
                                    <a:pt x="604" y="535"/>
                                    <a:pt x="632" y="557"/>
                                    <a:pt x="650" y="553"/>
                                  </a:cubicBezTo>
                                  <a:cubicBezTo>
                                    <a:pt x="668" y="548"/>
                                    <a:pt x="692" y="482"/>
                                    <a:pt x="698" y="493"/>
                                  </a:cubicBezTo>
                                  <a:cubicBezTo>
                                    <a:pt x="705" y="504"/>
                                    <a:pt x="672" y="603"/>
                                    <a:pt x="688" y="617"/>
                                  </a:cubicBezTo>
                                  <a:cubicBezTo>
                                    <a:pt x="704" y="631"/>
                                    <a:pt x="770" y="598"/>
                                    <a:pt x="796" y="579"/>
                                  </a:cubicBezTo>
                                  <a:cubicBezTo>
                                    <a:pt x="822" y="560"/>
                                    <a:pt x="826" y="536"/>
                                    <a:pt x="845" y="504"/>
                                  </a:cubicBezTo>
                                  <a:cubicBezTo>
                                    <a:pt x="864" y="472"/>
                                    <a:pt x="888" y="405"/>
                                    <a:pt x="909" y="390"/>
                                  </a:cubicBezTo>
                                  <a:cubicBezTo>
                                    <a:pt x="931" y="375"/>
                                    <a:pt x="953" y="413"/>
                                    <a:pt x="974" y="412"/>
                                  </a:cubicBezTo>
                                  <a:cubicBezTo>
                                    <a:pt x="996" y="410"/>
                                    <a:pt x="1027" y="405"/>
                                    <a:pt x="1038" y="380"/>
                                  </a:cubicBezTo>
                                  <a:cubicBezTo>
                                    <a:pt x="1050" y="355"/>
                                    <a:pt x="1053" y="324"/>
                                    <a:pt x="1044" y="261"/>
                                  </a:cubicBezTo>
                                  <a:cubicBezTo>
                                    <a:pt x="1035" y="198"/>
                                    <a:pt x="1008" y="0"/>
                                    <a:pt x="986" y="3"/>
                                  </a:cubicBezTo>
                                  <a:cubicBezTo>
                                    <a:pt x="964" y="6"/>
                                    <a:pt x="937" y="247"/>
                                    <a:pt x="914" y="282"/>
                                  </a:cubicBezTo>
                                  <a:cubicBezTo>
                                    <a:pt x="891" y="317"/>
                                    <a:pt x="856" y="251"/>
                                    <a:pt x="846" y="213"/>
                                  </a:cubicBezTo>
                                  <a:cubicBezTo>
                                    <a:pt x="836" y="175"/>
                                    <a:pt x="854" y="86"/>
                                    <a:pt x="856" y="53"/>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251" name="Freeform 491"/>
                          <wps:cNvSpPr>
                            <a:spLocks/>
                          </wps:cNvSpPr>
                          <wps:spPr bwMode="auto">
                            <a:xfrm>
                              <a:off x="9270" y="10212"/>
                              <a:ext cx="1245" cy="518"/>
                            </a:xfrm>
                            <a:custGeom>
                              <a:avLst/>
                              <a:gdLst>
                                <a:gd name="T0" fmla="*/ 0 w 1245"/>
                                <a:gd name="T1" fmla="*/ 28 h 518"/>
                                <a:gd name="T2" fmla="*/ 240 w 1245"/>
                                <a:gd name="T3" fmla="*/ 48 h 518"/>
                                <a:gd name="T4" fmla="*/ 396 w 1245"/>
                                <a:gd name="T5" fmla="*/ 110 h 518"/>
                                <a:gd name="T6" fmla="*/ 466 w 1245"/>
                                <a:gd name="T7" fmla="*/ 110 h 518"/>
                                <a:gd name="T8" fmla="*/ 612 w 1245"/>
                                <a:gd name="T9" fmla="*/ 180 h 518"/>
                                <a:gd name="T10" fmla="*/ 860 w 1245"/>
                                <a:gd name="T11" fmla="*/ 282 h 518"/>
                                <a:gd name="T12" fmla="*/ 1049 w 1245"/>
                                <a:gd name="T13" fmla="*/ 347 h 518"/>
                                <a:gd name="T14" fmla="*/ 1238 w 1245"/>
                                <a:gd name="T15" fmla="*/ 450 h 518"/>
                                <a:gd name="T16" fmla="*/ 1012 w 1245"/>
                                <a:gd name="T17" fmla="*/ 390 h 518"/>
                                <a:gd name="T18" fmla="*/ 914 w 1245"/>
                                <a:gd name="T19" fmla="*/ 396 h 518"/>
                                <a:gd name="T20" fmla="*/ 806 w 1245"/>
                                <a:gd name="T21" fmla="*/ 418 h 518"/>
                                <a:gd name="T22" fmla="*/ 731 w 1245"/>
                                <a:gd name="T23" fmla="*/ 353 h 518"/>
                                <a:gd name="T24" fmla="*/ 709 w 1245"/>
                                <a:gd name="T25" fmla="*/ 461 h 518"/>
                                <a:gd name="T26" fmla="*/ 666 w 1245"/>
                                <a:gd name="T27" fmla="*/ 498 h 518"/>
                                <a:gd name="T28" fmla="*/ 596 w 1245"/>
                                <a:gd name="T29" fmla="*/ 342 h 518"/>
                                <a:gd name="T30" fmla="*/ 509 w 1245"/>
                                <a:gd name="T31" fmla="*/ 347 h 518"/>
                                <a:gd name="T32" fmla="*/ 450 w 1245"/>
                                <a:gd name="T33" fmla="*/ 261 h 518"/>
                                <a:gd name="T34" fmla="*/ 407 w 1245"/>
                                <a:gd name="T35" fmla="*/ 213 h 518"/>
                                <a:gd name="T36" fmla="*/ 190 w 1245"/>
                                <a:gd name="T37" fmla="*/ 218 h 518"/>
                                <a:gd name="T38" fmla="*/ 0 w 1245"/>
                                <a:gd name="T39" fmla="*/ 28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45" h="518">
                                  <a:moveTo>
                                    <a:pt x="0" y="28"/>
                                  </a:moveTo>
                                  <a:cubicBezTo>
                                    <a:pt x="8" y="0"/>
                                    <a:pt x="174" y="34"/>
                                    <a:pt x="240" y="48"/>
                                  </a:cubicBezTo>
                                  <a:cubicBezTo>
                                    <a:pt x="306" y="62"/>
                                    <a:pt x="358" y="100"/>
                                    <a:pt x="396" y="110"/>
                                  </a:cubicBezTo>
                                  <a:cubicBezTo>
                                    <a:pt x="434" y="120"/>
                                    <a:pt x="430" y="98"/>
                                    <a:pt x="466" y="110"/>
                                  </a:cubicBezTo>
                                  <a:cubicBezTo>
                                    <a:pt x="502" y="121"/>
                                    <a:pt x="546" y="151"/>
                                    <a:pt x="612" y="180"/>
                                  </a:cubicBezTo>
                                  <a:cubicBezTo>
                                    <a:pt x="678" y="209"/>
                                    <a:pt x="788" y="255"/>
                                    <a:pt x="860" y="282"/>
                                  </a:cubicBezTo>
                                  <a:cubicBezTo>
                                    <a:pt x="933" y="310"/>
                                    <a:pt x="987" y="320"/>
                                    <a:pt x="1049" y="347"/>
                                  </a:cubicBezTo>
                                  <a:cubicBezTo>
                                    <a:pt x="1112" y="375"/>
                                    <a:pt x="1245" y="443"/>
                                    <a:pt x="1238" y="450"/>
                                  </a:cubicBezTo>
                                  <a:cubicBezTo>
                                    <a:pt x="1232" y="457"/>
                                    <a:pt x="1066" y="399"/>
                                    <a:pt x="1012" y="390"/>
                                  </a:cubicBezTo>
                                  <a:cubicBezTo>
                                    <a:pt x="958" y="381"/>
                                    <a:pt x="948" y="391"/>
                                    <a:pt x="914" y="396"/>
                                  </a:cubicBezTo>
                                  <a:cubicBezTo>
                                    <a:pt x="880" y="400"/>
                                    <a:pt x="837" y="425"/>
                                    <a:pt x="806" y="418"/>
                                  </a:cubicBezTo>
                                  <a:cubicBezTo>
                                    <a:pt x="776" y="410"/>
                                    <a:pt x="747" y="346"/>
                                    <a:pt x="731" y="353"/>
                                  </a:cubicBezTo>
                                  <a:cubicBezTo>
                                    <a:pt x="715" y="360"/>
                                    <a:pt x="720" y="437"/>
                                    <a:pt x="709" y="461"/>
                                  </a:cubicBezTo>
                                  <a:cubicBezTo>
                                    <a:pt x="699" y="485"/>
                                    <a:pt x="685" y="518"/>
                                    <a:pt x="666" y="498"/>
                                  </a:cubicBezTo>
                                  <a:cubicBezTo>
                                    <a:pt x="647" y="479"/>
                                    <a:pt x="622" y="367"/>
                                    <a:pt x="596" y="342"/>
                                  </a:cubicBezTo>
                                  <a:cubicBezTo>
                                    <a:pt x="569" y="317"/>
                                    <a:pt x="533" y="361"/>
                                    <a:pt x="509" y="347"/>
                                  </a:cubicBezTo>
                                  <a:cubicBezTo>
                                    <a:pt x="485" y="334"/>
                                    <a:pt x="467" y="283"/>
                                    <a:pt x="450" y="261"/>
                                  </a:cubicBezTo>
                                  <a:cubicBezTo>
                                    <a:pt x="433" y="238"/>
                                    <a:pt x="450" y="220"/>
                                    <a:pt x="407" y="213"/>
                                  </a:cubicBezTo>
                                  <a:cubicBezTo>
                                    <a:pt x="364" y="206"/>
                                    <a:pt x="258" y="249"/>
                                    <a:pt x="190" y="218"/>
                                  </a:cubicBezTo>
                                  <a:cubicBezTo>
                                    <a:pt x="122" y="187"/>
                                    <a:pt x="40" y="68"/>
                                    <a:pt x="0" y="28"/>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252" name="Freeform 492"/>
                          <wps:cNvSpPr>
                            <a:spLocks/>
                          </wps:cNvSpPr>
                          <wps:spPr bwMode="auto">
                            <a:xfrm>
                              <a:off x="9195" y="10540"/>
                              <a:ext cx="1527" cy="943"/>
                            </a:xfrm>
                            <a:custGeom>
                              <a:avLst/>
                              <a:gdLst>
                                <a:gd name="T0" fmla="*/ 315 w 3042"/>
                                <a:gd name="T1" fmla="*/ 5 h 1878"/>
                                <a:gd name="T2" fmla="*/ 595 w 3042"/>
                                <a:gd name="T3" fmla="*/ 48 h 1878"/>
                                <a:gd name="T4" fmla="*/ 842 w 3042"/>
                                <a:gd name="T5" fmla="*/ 102 h 1878"/>
                                <a:gd name="T6" fmla="*/ 1046 w 3042"/>
                                <a:gd name="T7" fmla="*/ 188 h 1878"/>
                                <a:gd name="T8" fmla="*/ 1304 w 3042"/>
                                <a:gd name="T9" fmla="*/ 435 h 1878"/>
                                <a:gd name="T10" fmla="*/ 1627 w 3042"/>
                                <a:gd name="T11" fmla="*/ 661 h 1878"/>
                                <a:gd name="T12" fmla="*/ 1938 w 3042"/>
                                <a:gd name="T13" fmla="*/ 897 h 1878"/>
                                <a:gd name="T14" fmla="*/ 2314 w 3042"/>
                                <a:gd name="T15" fmla="*/ 1123 h 1878"/>
                                <a:gd name="T16" fmla="*/ 2572 w 3042"/>
                                <a:gd name="T17" fmla="*/ 1305 h 1878"/>
                                <a:gd name="T18" fmla="*/ 3013 w 3042"/>
                                <a:gd name="T19" fmla="*/ 1875 h 1878"/>
                                <a:gd name="T20" fmla="*/ 2400 w 3042"/>
                                <a:gd name="T21" fmla="*/ 1284 h 1878"/>
                                <a:gd name="T22" fmla="*/ 2486 w 3042"/>
                                <a:gd name="T23" fmla="*/ 1531 h 1878"/>
                                <a:gd name="T24" fmla="*/ 2196 w 3042"/>
                                <a:gd name="T25" fmla="*/ 1219 h 1878"/>
                                <a:gd name="T26" fmla="*/ 1884 w 3042"/>
                                <a:gd name="T27" fmla="*/ 1241 h 1878"/>
                                <a:gd name="T28" fmla="*/ 1712 w 3042"/>
                                <a:gd name="T29" fmla="*/ 1101 h 1878"/>
                                <a:gd name="T30" fmla="*/ 1530 w 3042"/>
                                <a:gd name="T31" fmla="*/ 876 h 1878"/>
                                <a:gd name="T32" fmla="*/ 1283 w 3042"/>
                                <a:gd name="T33" fmla="*/ 961 h 1878"/>
                                <a:gd name="T34" fmla="*/ 1250 w 3042"/>
                                <a:gd name="T35" fmla="*/ 1015 h 1878"/>
                                <a:gd name="T36" fmla="*/ 1068 w 3042"/>
                                <a:gd name="T37" fmla="*/ 833 h 1878"/>
                                <a:gd name="T38" fmla="*/ 1078 w 3042"/>
                                <a:gd name="T39" fmla="*/ 661 h 1878"/>
                                <a:gd name="T40" fmla="*/ 874 w 3042"/>
                                <a:gd name="T41" fmla="*/ 628 h 1878"/>
                                <a:gd name="T42" fmla="*/ 659 w 3042"/>
                                <a:gd name="T43" fmla="*/ 499 h 1878"/>
                                <a:gd name="T44" fmla="*/ 315 w 3042"/>
                                <a:gd name="T45" fmla="*/ 424 h 1878"/>
                                <a:gd name="T46" fmla="*/ 90 w 3042"/>
                                <a:gd name="T47" fmla="*/ 284 h 1878"/>
                                <a:gd name="T48" fmla="*/ 4 w 3042"/>
                                <a:gd name="T49" fmla="*/ 145 h 1878"/>
                                <a:gd name="T50" fmla="*/ 68 w 3042"/>
                                <a:gd name="T51" fmla="*/ 27 h 1878"/>
                                <a:gd name="T52" fmla="*/ 315 w 3042"/>
                                <a:gd name="T53" fmla="*/ 5 h 1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042" h="1878">
                                  <a:moveTo>
                                    <a:pt x="315" y="5"/>
                                  </a:moveTo>
                                  <a:cubicBezTo>
                                    <a:pt x="403" y="8"/>
                                    <a:pt x="507" y="32"/>
                                    <a:pt x="595" y="48"/>
                                  </a:cubicBezTo>
                                  <a:cubicBezTo>
                                    <a:pt x="683" y="64"/>
                                    <a:pt x="767" y="79"/>
                                    <a:pt x="842" y="102"/>
                                  </a:cubicBezTo>
                                  <a:cubicBezTo>
                                    <a:pt x="917" y="125"/>
                                    <a:pt x="969" y="132"/>
                                    <a:pt x="1046" y="188"/>
                                  </a:cubicBezTo>
                                  <a:cubicBezTo>
                                    <a:pt x="1123" y="244"/>
                                    <a:pt x="1207" y="356"/>
                                    <a:pt x="1304" y="435"/>
                                  </a:cubicBezTo>
                                  <a:cubicBezTo>
                                    <a:pt x="1401" y="514"/>
                                    <a:pt x="1521" y="584"/>
                                    <a:pt x="1627" y="661"/>
                                  </a:cubicBezTo>
                                  <a:cubicBezTo>
                                    <a:pt x="1733" y="738"/>
                                    <a:pt x="1824" y="820"/>
                                    <a:pt x="1938" y="897"/>
                                  </a:cubicBezTo>
                                  <a:cubicBezTo>
                                    <a:pt x="2052" y="974"/>
                                    <a:pt x="2208" y="1055"/>
                                    <a:pt x="2314" y="1123"/>
                                  </a:cubicBezTo>
                                  <a:cubicBezTo>
                                    <a:pt x="2420" y="1191"/>
                                    <a:pt x="2456" y="1180"/>
                                    <a:pt x="2572" y="1305"/>
                                  </a:cubicBezTo>
                                  <a:cubicBezTo>
                                    <a:pt x="2688" y="1430"/>
                                    <a:pt x="3042" y="1878"/>
                                    <a:pt x="3013" y="1875"/>
                                  </a:cubicBezTo>
                                  <a:cubicBezTo>
                                    <a:pt x="2984" y="1872"/>
                                    <a:pt x="2488" y="1341"/>
                                    <a:pt x="2400" y="1284"/>
                                  </a:cubicBezTo>
                                  <a:cubicBezTo>
                                    <a:pt x="2312" y="1227"/>
                                    <a:pt x="2520" y="1542"/>
                                    <a:pt x="2486" y="1531"/>
                                  </a:cubicBezTo>
                                  <a:cubicBezTo>
                                    <a:pt x="2452" y="1520"/>
                                    <a:pt x="2296" y="1267"/>
                                    <a:pt x="2196" y="1219"/>
                                  </a:cubicBezTo>
                                  <a:cubicBezTo>
                                    <a:pt x="2096" y="1171"/>
                                    <a:pt x="1965" y="1261"/>
                                    <a:pt x="1884" y="1241"/>
                                  </a:cubicBezTo>
                                  <a:cubicBezTo>
                                    <a:pt x="1803" y="1221"/>
                                    <a:pt x="1771" y="1162"/>
                                    <a:pt x="1712" y="1101"/>
                                  </a:cubicBezTo>
                                  <a:cubicBezTo>
                                    <a:pt x="1653" y="1040"/>
                                    <a:pt x="1601" y="899"/>
                                    <a:pt x="1530" y="876"/>
                                  </a:cubicBezTo>
                                  <a:cubicBezTo>
                                    <a:pt x="1459" y="853"/>
                                    <a:pt x="1330" y="938"/>
                                    <a:pt x="1283" y="961"/>
                                  </a:cubicBezTo>
                                  <a:cubicBezTo>
                                    <a:pt x="1236" y="984"/>
                                    <a:pt x="1286" y="1036"/>
                                    <a:pt x="1250" y="1015"/>
                                  </a:cubicBezTo>
                                  <a:cubicBezTo>
                                    <a:pt x="1214" y="994"/>
                                    <a:pt x="1097" y="892"/>
                                    <a:pt x="1068" y="833"/>
                                  </a:cubicBezTo>
                                  <a:cubicBezTo>
                                    <a:pt x="1039" y="774"/>
                                    <a:pt x="1110" y="695"/>
                                    <a:pt x="1078" y="661"/>
                                  </a:cubicBezTo>
                                  <a:cubicBezTo>
                                    <a:pt x="1046" y="627"/>
                                    <a:pt x="944" y="655"/>
                                    <a:pt x="874" y="628"/>
                                  </a:cubicBezTo>
                                  <a:cubicBezTo>
                                    <a:pt x="804" y="601"/>
                                    <a:pt x="752" y="533"/>
                                    <a:pt x="659" y="499"/>
                                  </a:cubicBezTo>
                                  <a:cubicBezTo>
                                    <a:pt x="566" y="465"/>
                                    <a:pt x="410" y="460"/>
                                    <a:pt x="315" y="424"/>
                                  </a:cubicBezTo>
                                  <a:cubicBezTo>
                                    <a:pt x="220" y="388"/>
                                    <a:pt x="142" y="330"/>
                                    <a:pt x="90" y="284"/>
                                  </a:cubicBezTo>
                                  <a:cubicBezTo>
                                    <a:pt x="38" y="238"/>
                                    <a:pt x="8" y="188"/>
                                    <a:pt x="4" y="145"/>
                                  </a:cubicBezTo>
                                  <a:cubicBezTo>
                                    <a:pt x="0" y="102"/>
                                    <a:pt x="21" y="54"/>
                                    <a:pt x="68" y="27"/>
                                  </a:cubicBezTo>
                                  <a:cubicBezTo>
                                    <a:pt x="115" y="0"/>
                                    <a:pt x="227" y="2"/>
                                    <a:pt x="315" y="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253" name="Freeform 493"/>
                          <wps:cNvSpPr>
                            <a:spLocks/>
                          </wps:cNvSpPr>
                          <wps:spPr bwMode="auto">
                            <a:xfrm>
                              <a:off x="7342" y="10941"/>
                              <a:ext cx="1524" cy="921"/>
                            </a:xfrm>
                            <a:custGeom>
                              <a:avLst/>
                              <a:gdLst>
                                <a:gd name="T0" fmla="*/ 2521 w 3035"/>
                                <a:gd name="T1" fmla="*/ 25 h 1834"/>
                                <a:gd name="T2" fmla="*/ 2102 w 3035"/>
                                <a:gd name="T3" fmla="*/ 122 h 1834"/>
                                <a:gd name="T4" fmla="*/ 1920 w 3035"/>
                                <a:gd name="T5" fmla="*/ 132 h 1834"/>
                                <a:gd name="T6" fmla="*/ 1823 w 3035"/>
                                <a:gd name="T7" fmla="*/ 218 h 1834"/>
                                <a:gd name="T8" fmla="*/ 1705 w 3035"/>
                                <a:gd name="T9" fmla="*/ 347 h 1834"/>
                                <a:gd name="T10" fmla="*/ 1587 w 3035"/>
                                <a:gd name="T11" fmla="*/ 422 h 1834"/>
                                <a:gd name="T12" fmla="*/ 1468 w 3035"/>
                                <a:gd name="T13" fmla="*/ 422 h 1834"/>
                                <a:gd name="T14" fmla="*/ 1286 w 3035"/>
                                <a:gd name="T15" fmla="*/ 422 h 1834"/>
                                <a:gd name="T16" fmla="*/ 1092 w 3035"/>
                                <a:gd name="T17" fmla="*/ 508 h 1834"/>
                                <a:gd name="T18" fmla="*/ 770 w 3035"/>
                                <a:gd name="T19" fmla="*/ 648 h 1834"/>
                                <a:gd name="T20" fmla="*/ 673 w 3035"/>
                                <a:gd name="T21" fmla="*/ 745 h 1834"/>
                                <a:gd name="T22" fmla="*/ 480 w 3035"/>
                                <a:gd name="T23" fmla="*/ 938 h 1834"/>
                                <a:gd name="T24" fmla="*/ 319 w 3035"/>
                                <a:gd name="T25" fmla="*/ 1078 h 1834"/>
                                <a:gd name="T26" fmla="*/ 157 w 3035"/>
                                <a:gd name="T27" fmla="*/ 1228 h 1834"/>
                                <a:gd name="T28" fmla="*/ 18 w 3035"/>
                                <a:gd name="T29" fmla="*/ 1314 h 1834"/>
                                <a:gd name="T30" fmla="*/ 265 w 3035"/>
                                <a:gd name="T31" fmla="*/ 1250 h 1834"/>
                                <a:gd name="T32" fmla="*/ 501 w 3035"/>
                                <a:gd name="T33" fmla="*/ 1099 h 1834"/>
                                <a:gd name="T34" fmla="*/ 834 w 3035"/>
                                <a:gd name="T35" fmla="*/ 970 h 1834"/>
                                <a:gd name="T36" fmla="*/ 920 w 3035"/>
                                <a:gd name="T37" fmla="*/ 884 h 1834"/>
                                <a:gd name="T38" fmla="*/ 856 w 3035"/>
                                <a:gd name="T39" fmla="*/ 1175 h 1834"/>
                                <a:gd name="T40" fmla="*/ 1071 w 3035"/>
                                <a:gd name="T41" fmla="*/ 1078 h 1834"/>
                                <a:gd name="T42" fmla="*/ 1210 w 3035"/>
                                <a:gd name="T43" fmla="*/ 1175 h 1834"/>
                                <a:gd name="T44" fmla="*/ 1372 w 3035"/>
                                <a:gd name="T45" fmla="*/ 927 h 1834"/>
                                <a:gd name="T46" fmla="*/ 1565 w 3035"/>
                                <a:gd name="T47" fmla="*/ 777 h 1834"/>
                                <a:gd name="T48" fmla="*/ 1963 w 3035"/>
                                <a:gd name="T49" fmla="*/ 756 h 1834"/>
                                <a:gd name="T50" fmla="*/ 2317 w 3035"/>
                                <a:gd name="T51" fmla="*/ 702 h 1834"/>
                                <a:gd name="T52" fmla="*/ 1941 w 3035"/>
                                <a:gd name="T53" fmla="*/ 831 h 1834"/>
                                <a:gd name="T54" fmla="*/ 1673 w 3035"/>
                                <a:gd name="T55" fmla="*/ 981 h 1834"/>
                                <a:gd name="T56" fmla="*/ 1447 w 3035"/>
                                <a:gd name="T57" fmla="*/ 1132 h 1834"/>
                                <a:gd name="T58" fmla="*/ 1253 w 3035"/>
                                <a:gd name="T59" fmla="*/ 1314 h 1834"/>
                                <a:gd name="T60" fmla="*/ 1060 w 3035"/>
                                <a:gd name="T61" fmla="*/ 1562 h 1834"/>
                                <a:gd name="T62" fmla="*/ 910 w 3035"/>
                                <a:gd name="T63" fmla="*/ 1723 h 1834"/>
                                <a:gd name="T64" fmla="*/ 910 w 3035"/>
                                <a:gd name="T65" fmla="*/ 1809 h 1834"/>
                                <a:gd name="T66" fmla="*/ 1135 w 3035"/>
                                <a:gd name="T67" fmla="*/ 1572 h 1834"/>
                                <a:gd name="T68" fmla="*/ 1329 w 3035"/>
                                <a:gd name="T69" fmla="*/ 1476 h 1834"/>
                                <a:gd name="T70" fmla="*/ 1619 w 3035"/>
                                <a:gd name="T71" fmla="*/ 1411 h 1834"/>
                                <a:gd name="T72" fmla="*/ 1565 w 3035"/>
                                <a:gd name="T73" fmla="*/ 1572 h 1834"/>
                                <a:gd name="T74" fmla="*/ 1866 w 3035"/>
                                <a:gd name="T75" fmla="*/ 1293 h 1834"/>
                                <a:gd name="T76" fmla="*/ 2081 w 3035"/>
                                <a:gd name="T77" fmla="*/ 1261 h 1834"/>
                                <a:gd name="T78" fmla="*/ 2253 w 3035"/>
                                <a:gd name="T79" fmla="*/ 1239 h 1834"/>
                                <a:gd name="T80" fmla="*/ 2479 w 3035"/>
                                <a:gd name="T81" fmla="*/ 1024 h 1834"/>
                                <a:gd name="T82" fmla="*/ 2758 w 3035"/>
                                <a:gd name="T83" fmla="*/ 842 h 1834"/>
                                <a:gd name="T84" fmla="*/ 2747 w 3035"/>
                                <a:gd name="T85" fmla="*/ 670 h 1834"/>
                                <a:gd name="T86" fmla="*/ 2833 w 3035"/>
                                <a:gd name="T87" fmla="*/ 487 h 1834"/>
                                <a:gd name="T88" fmla="*/ 3005 w 3035"/>
                                <a:gd name="T89" fmla="*/ 422 h 1834"/>
                                <a:gd name="T90" fmla="*/ 2650 w 3035"/>
                                <a:gd name="T91" fmla="*/ 390 h 1834"/>
                                <a:gd name="T92" fmla="*/ 2414 w 3035"/>
                                <a:gd name="T93" fmla="*/ 551 h 1834"/>
                                <a:gd name="T94" fmla="*/ 2145 w 3035"/>
                                <a:gd name="T95" fmla="*/ 487 h 1834"/>
                                <a:gd name="T96" fmla="*/ 2059 w 3035"/>
                                <a:gd name="T97" fmla="*/ 379 h 1834"/>
                                <a:gd name="T98" fmla="*/ 2199 w 3035"/>
                                <a:gd name="T99" fmla="*/ 272 h 1834"/>
                                <a:gd name="T100" fmla="*/ 2521 w 3035"/>
                                <a:gd name="T101" fmla="*/ 25 h 18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035" h="1834">
                                  <a:moveTo>
                                    <a:pt x="2521" y="25"/>
                                  </a:moveTo>
                                  <a:cubicBezTo>
                                    <a:pt x="2505" y="0"/>
                                    <a:pt x="2202" y="104"/>
                                    <a:pt x="2102" y="122"/>
                                  </a:cubicBezTo>
                                  <a:cubicBezTo>
                                    <a:pt x="2002" y="140"/>
                                    <a:pt x="1966" y="116"/>
                                    <a:pt x="1920" y="132"/>
                                  </a:cubicBezTo>
                                  <a:cubicBezTo>
                                    <a:pt x="1874" y="148"/>
                                    <a:pt x="1859" y="182"/>
                                    <a:pt x="1823" y="218"/>
                                  </a:cubicBezTo>
                                  <a:cubicBezTo>
                                    <a:pt x="1787" y="254"/>
                                    <a:pt x="1744" y="313"/>
                                    <a:pt x="1705" y="347"/>
                                  </a:cubicBezTo>
                                  <a:cubicBezTo>
                                    <a:pt x="1666" y="381"/>
                                    <a:pt x="1626" y="409"/>
                                    <a:pt x="1587" y="422"/>
                                  </a:cubicBezTo>
                                  <a:cubicBezTo>
                                    <a:pt x="1548" y="435"/>
                                    <a:pt x="1518" y="422"/>
                                    <a:pt x="1468" y="422"/>
                                  </a:cubicBezTo>
                                  <a:cubicBezTo>
                                    <a:pt x="1418" y="422"/>
                                    <a:pt x="1349" y="408"/>
                                    <a:pt x="1286" y="422"/>
                                  </a:cubicBezTo>
                                  <a:cubicBezTo>
                                    <a:pt x="1223" y="436"/>
                                    <a:pt x="1178" y="470"/>
                                    <a:pt x="1092" y="508"/>
                                  </a:cubicBezTo>
                                  <a:cubicBezTo>
                                    <a:pt x="1006" y="546"/>
                                    <a:pt x="840" y="609"/>
                                    <a:pt x="770" y="648"/>
                                  </a:cubicBezTo>
                                  <a:cubicBezTo>
                                    <a:pt x="700" y="687"/>
                                    <a:pt x="721" y="697"/>
                                    <a:pt x="673" y="745"/>
                                  </a:cubicBezTo>
                                  <a:cubicBezTo>
                                    <a:pt x="625" y="793"/>
                                    <a:pt x="539" y="883"/>
                                    <a:pt x="480" y="938"/>
                                  </a:cubicBezTo>
                                  <a:cubicBezTo>
                                    <a:pt x="421" y="993"/>
                                    <a:pt x="373" y="1030"/>
                                    <a:pt x="319" y="1078"/>
                                  </a:cubicBezTo>
                                  <a:cubicBezTo>
                                    <a:pt x="265" y="1126"/>
                                    <a:pt x="207" y="1189"/>
                                    <a:pt x="157" y="1228"/>
                                  </a:cubicBezTo>
                                  <a:cubicBezTo>
                                    <a:pt x="107" y="1267"/>
                                    <a:pt x="0" y="1310"/>
                                    <a:pt x="18" y="1314"/>
                                  </a:cubicBezTo>
                                  <a:cubicBezTo>
                                    <a:pt x="36" y="1318"/>
                                    <a:pt x="185" y="1286"/>
                                    <a:pt x="265" y="1250"/>
                                  </a:cubicBezTo>
                                  <a:cubicBezTo>
                                    <a:pt x="345" y="1214"/>
                                    <a:pt x="406" y="1146"/>
                                    <a:pt x="501" y="1099"/>
                                  </a:cubicBezTo>
                                  <a:cubicBezTo>
                                    <a:pt x="596" y="1052"/>
                                    <a:pt x="764" y="1006"/>
                                    <a:pt x="834" y="970"/>
                                  </a:cubicBezTo>
                                  <a:cubicBezTo>
                                    <a:pt x="904" y="934"/>
                                    <a:pt x="916" y="850"/>
                                    <a:pt x="920" y="884"/>
                                  </a:cubicBezTo>
                                  <a:cubicBezTo>
                                    <a:pt x="924" y="918"/>
                                    <a:pt x="831" y="1143"/>
                                    <a:pt x="856" y="1175"/>
                                  </a:cubicBezTo>
                                  <a:cubicBezTo>
                                    <a:pt x="881" y="1207"/>
                                    <a:pt x="1012" y="1078"/>
                                    <a:pt x="1071" y="1078"/>
                                  </a:cubicBezTo>
                                  <a:cubicBezTo>
                                    <a:pt x="1130" y="1078"/>
                                    <a:pt x="1160" y="1200"/>
                                    <a:pt x="1210" y="1175"/>
                                  </a:cubicBezTo>
                                  <a:cubicBezTo>
                                    <a:pt x="1260" y="1150"/>
                                    <a:pt x="1313" y="993"/>
                                    <a:pt x="1372" y="927"/>
                                  </a:cubicBezTo>
                                  <a:cubicBezTo>
                                    <a:pt x="1431" y="861"/>
                                    <a:pt x="1466" y="806"/>
                                    <a:pt x="1565" y="777"/>
                                  </a:cubicBezTo>
                                  <a:cubicBezTo>
                                    <a:pt x="1664" y="748"/>
                                    <a:pt x="1838" y="768"/>
                                    <a:pt x="1963" y="756"/>
                                  </a:cubicBezTo>
                                  <a:cubicBezTo>
                                    <a:pt x="2088" y="744"/>
                                    <a:pt x="2321" y="690"/>
                                    <a:pt x="2317" y="702"/>
                                  </a:cubicBezTo>
                                  <a:cubicBezTo>
                                    <a:pt x="2313" y="714"/>
                                    <a:pt x="2048" y="785"/>
                                    <a:pt x="1941" y="831"/>
                                  </a:cubicBezTo>
                                  <a:cubicBezTo>
                                    <a:pt x="1834" y="877"/>
                                    <a:pt x="1755" y="931"/>
                                    <a:pt x="1673" y="981"/>
                                  </a:cubicBezTo>
                                  <a:cubicBezTo>
                                    <a:pt x="1591" y="1031"/>
                                    <a:pt x="1517" y="1077"/>
                                    <a:pt x="1447" y="1132"/>
                                  </a:cubicBezTo>
                                  <a:cubicBezTo>
                                    <a:pt x="1377" y="1187"/>
                                    <a:pt x="1318" y="1242"/>
                                    <a:pt x="1253" y="1314"/>
                                  </a:cubicBezTo>
                                  <a:cubicBezTo>
                                    <a:pt x="1188" y="1386"/>
                                    <a:pt x="1117" y="1494"/>
                                    <a:pt x="1060" y="1562"/>
                                  </a:cubicBezTo>
                                  <a:cubicBezTo>
                                    <a:pt x="1003" y="1630"/>
                                    <a:pt x="935" y="1682"/>
                                    <a:pt x="910" y="1723"/>
                                  </a:cubicBezTo>
                                  <a:cubicBezTo>
                                    <a:pt x="885" y="1764"/>
                                    <a:pt x="873" y="1834"/>
                                    <a:pt x="910" y="1809"/>
                                  </a:cubicBezTo>
                                  <a:cubicBezTo>
                                    <a:pt x="947" y="1784"/>
                                    <a:pt x="1065" y="1627"/>
                                    <a:pt x="1135" y="1572"/>
                                  </a:cubicBezTo>
                                  <a:cubicBezTo>
                                    <a:pt x="1205" y="1517"/>
                                    <a:pt x="1248" y="1503"/>
                                    <a:pt x="1329" y="1476"/>
                                  </a:cubicBezTo>
                                  <a:cubicBezTo>
                                    <a:pt x="1410" y="1449"/>
                                    <a:pt x="1580" y="1395"/>
                                    <a:pt x="1619" y="1411"/>
                                  </a:cubicBezTo>
                                  <a:cubicBezTo>
                                    <a:pt x="1658" y="1427"/>
                                    <a:pt x="1524" y="1592"/>
                                    <a:pt x="1565" y="1572"/>
                                  </a:cubicBezTo>
                                  <a:cubicBezTo>
                                    <a:pt x="1606" y="1552"/>
                                    <a:pt x="1780" y="1345"/>
                                    <a:pt x="1866" y="1293"/>
                                  </a:cubicBezTo>
                                  <a:cubicBezTo>
                                    <a:pt x="1952" y="1241"/>
                                    <a:pt x="2016" y="1270"/>
                                    <a:pt x="2081" y="1261"/>
                                  </a:cubicBezTo>
                                  <a:cubicBezTo>
                                    <a:pt x="2146" y="1252"/>
                                    <a:pt x="2187" y="1279"/>
                                    <a:pt x="2253" y="1239"/>
                                  </a:cubicBezTo>
                                  <a:cubicBezTo>
                                    <a:pt x="2319" y="1199"/>
                                    <a:pt x="2395" y="1090"/>
                                    <a:pt x="2479" y="1024"/>
                                  </a:cubicBezTo>
                                  <a:cubicBezTo>
                                    <a:pt x="2563" y="958"/>
                                    <a:pt x="2713" y="901"/>
                                    <a:pt x="2758" y="842"/>
                                  </a:cubicBezTo>
                                  <a:cubicBezTo>
                                    <a:pt x="2803" y="783"/>
                                    <a:pt x="2735" y="729"/>
                                    <a:pt x="2747" y="670"/>
                                  </a:cubicBezTo>
                                  <a:cubicBezTo>
                                    <a:pt x="2759" y="611"/>
                                    <a:pt x="2790" y="528"/>
                                    <a:pt x="2833" y="487"/>
                                  </a:cubicBezTo>
                                  <a:cubicBezTo>
                                    <a:pt x="2876" y="446"/>
                                    <a:pt x="3035" y="438"/>
                                    <a:pt x="3005" y="422"/>
                                  </a:cubicBezTo>
                                  <a:cubicBezTo>
                                    <a:pt x="2975" y="406"/>
                                    <a:pt x="2748" y="369"/>
                                    <a:pt x="2650" y="390"/>
                                  </a:cubicBezTo>
                                  <a:cubicBezTo>
                                    <a:pt x="2552" y="411"/>
                                    <a:pt x="2498" y="535"/>
                                    <a:pt x="2414" y="551"/>
                                  </a:cubicBezTo>
                                  <a:cubicBezTo>
                                    <a:pt x="2330" y="567"/>
                                    <a:pt x="2204" y="516"/>
                                    <a:pt x="2145" y="487"/>
                                  </a:cubicBezTo>
                                  <a:cubicBezTo>
                                    <a:pt x="2086" y="458"/>
                                    <a:pt x="2050" y="415"/>
                                    <a:pt x="2059" y="379"/>
                                  </a:cubicBezTo>
                                  <a:cubicBezTo>
                                    <a:pt x="2068" y="343"/>
                                    <a:pt x="2124" y="335"/>
                                    <a:pt x="2199" y="272"/>
                                  </a:cubicBezTo>
                                  <a:cubicBezTo>
                                    <a:pt x="2274" y="209"/>
                                    <a:pt x="2537" y="50"/>
                                    <a:pt x="2521" y="2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254" name="Freeform 494"/>
                          <wps:cNvSpPr>
                            <a:spLocks/>
                          </wps:cNvSpPr>
                          <wps:spPr bwMode="auto">
                            <a:xfrm>
                              <a:off x="9187" y="10974"/>
                              <a:ext cx="984" cy="1063"/>
                            </a:xfrm>
                            <a:custGeom>
                              <a:avLst/>
                              <a:gdLst>
                                <a:gd name="T0" fmla="*/ 224 w 1960"/>
                                <a:gd name="T1" fmla="*/ 313 h 2118"/>
                                <a:gd name="T2" fmla="*/ 589 w 1960"/>
                                <a:gd name="T3" fmla="*/ 539 h 2118"/>
                                <a:gd name="T4" fmla="*/ 847 w 1960"/>
                                <a:gd name="T5" fmla="*/ 808 h 2118"/>
                                <a:gd name="T6" fmla="*/ 1159 w 1960"/>
                                <a:gd name="T7" fmla="*/ 1033 h 2118"/>
                                <a:gd name="T8" fmla="*/ 1385 w 1960"/>
                                <a:gd name="T9" fmla="*/ 1076 h 2118"/>
                                <a:gd name="T10" fmla="*/ 1600 w 1960"/>
                                <a:gd name="T11" fmla="*/ 1367 h 2118"/>
                                <a:gd name="T12" fmla="*/ 1836 w 1960"/>
                                <a:gd name="T13" fmla="*/ 1700 h 2118"/>
                                <a:gd name="T14" fmla="*/ 1933 w 1960"/>
                                <a:gd name="T15" fmla="*/ 2097 h 2118"/>
                                <a:gd name="T16" fmla="*/ 1675 w 1960"/>
                                <a:gd name="T17" fmla="*/ 1829 h 2118"/>
                                <a:gd name="T18" fmla="*/ 1707 w 1960"/>
                                <a:gd name="T19" fmla="*/ 2065 h 2118"/>
                                <a:gd name="T20" fmla="*/ 1546 w 1960"/>
                                <a:gd name="T21" fmla="*/ 2044 h 2118"/>
                                <a:gd name="T22" fmla="*/ 1460 w 1960"/>
                                <a:gd name="T23" fmla="*/ 2044 h 2118"/>
                                <a:gd name="T24" fmla="*/ 1471 w 1960"/>
                                <a:gd name="T25" fmla="*/ 1850 h 2118"/>
                                <a:gd name="T26" fmla="*/ 1546 w 1960"/>
                                <a:gd name="T27" fmla="*/ 1646 h 2118"/>
                                <a:gd name="T28" fmla="*/ 1352 w 1960"/>
                                <a:gd name="T29" fmla="*/ 1496 h 2118"/>
                                <a:gd name="T30" fmla="*/ 1202 w 1960"/>
                                <a:gd name="T31" fmla="*/ 1345 h 2118"/>
                                <a:gd name="T32" fmla="*/ 987 w 1960"/>
                                <a:gd name="T33" fmla="*/ 1345 h 2118"/>
                                <a:gd name="T34" fmla="*/ 740 w 1960"/>
                                <a:gd name="T35" fmla="*/ 1313 h 2118"/>
                                <a:gd name="T36" fmla="*/ 740 w 1960"/>
                                <a:gd name="T37" fmla="*/ 1162 h 2118"/>
                                <a:gd name="T38" fmla="*/ 955 w 1960"/>
                                <a:gd name="T39" fmla="*/ 1130 h 2118"/>
                                <a:gd name="T40" fmla="*/ 643 w 1960"/>
                                <a:gd name="T41" fmla="*/ 861 h 2118"/>
                                <a:gd name="T42" fmla="*/ 364 w 1960"/>
                                <a:gd name="T43" fmla="*/ 625 h 2118"/>
                                <a:gd name="T44" fmla="*/ 52 w 1960"/>
                                <a:gd name="T45" fmla="*/ 292 h 2118"/>
                                <a:gd name="T46" fmla="*/ 52 w 1960"/>
                                <a:gd name="T47" fmla="*/ 2 h 2118"/>
                                <a:gd name="T48" fmla="*/ 117 w 1960"/>
                                <a:gd name="T49" fmla="*/ 281 h 2118"/>
                                <a:gd name="T50" fmla="*/ 224 w 1960"/>
                                <a:gd name="T51" fmla="*/ 313 h 2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960" h="2118">
                                  <a:moveTo>
                                    <a:pt x="224" y="313"/>
                                  </a:moveTo>
                                  <a:cubicBezTo>
                                    <a:pt x="303" y="356"/>
                                    <a:pt x="485" y="456"/>
                                    <a:pt x="589" y="539"/>
                                  </a:cubicBezTo>
                                  <a:cubicBezTo>
                                    <a:pt x="693" y="622"/>
                                    <a:pt x="752" y="726"/>
                                    <a:pt x="847" y="808"/>
                                  </a:cubicBezTo>
                                  <a:cubicBezTo>
                                    <a:pt x="942" y="890"/>
                                    <a:pt x="1069" y="988"/>
                                    <a:pt x="1159" y="1033"/>
                                  </a:cubicBezTo>
                                  <a:cubicBezTo>
                                    <a:pt x="1249" y="1078"/>
                                    <a:pt x="1311" y="1020"/>
                                    <a:pt x="1385" y="1076"/>
                                  </a:cubicBezTo>
                                  <a:cubicBezTo>
                                    <a:pt x="1459" y="1132"/>
                                    <a:pt x="1525" y="1263"/>
                                    <a:pt x="1600" y="1367"/>
                                  </a:cubicBezTo>
                                  <a:cubicBezTo>
                                    <a:pt x="1675" y="1471"/>
                                    <a:pt x="1781" y="1578"/>
                                    <a:pt x="1836" y="1700"/>
                                  </a:cubicBezTo>
                                  <a:cubicBezTo>
                                    <a:pt x="1891" y="1822"/>
                                    <a:pt x="1960" y="2076"/>
                                    <a:pt x="1933" y="2097"/>
                                  </a:cubicBezTo>
                                  <a:cubicBezTo>
                                    <a:pt x="1906" y="2118"/>
                                    <a:pt x="1713" y="1834"/>
                                    <a:pt x="1675" y="1829"/>
                                  </a:cubicBezTo>
                                  <a:cubicBezTo>
                                    <a:pt x="1637" y="1824"/>
                                    <a:pt x="1729" y="2029"/>
                                    <a:pt x="1707" y="2065"/>
                                  </a:cubicBezTo>
                                  <a:cubicBezTo>
                                    <a:pt x="1685" y="2101"/>
                                    <a:pt x="1587" y="2047"/>
                                    <a:pt x="1546" y="2044"/>
                                  </a:cubicBezTo>
                                  <a:cubicBezTo>
                                    <a:pt x="1505" y="2041"/>
                                    <a:pt x="1472" y="2076"/>
                                    <a:pt x="1460" y="2044"/>
                                  </a:cubicBezTo>
                                  <a:cubicBezTo>
                                    <a:pt x="1448" y="2012"/>
                                    <a:pt x="1457" y="1916"/>
                                    <a:pt x="1471" y="1850"/>
                                  </a:cubicBezTo>
                                  <a:cubicBezTo>
                                    <a:pt x="1485" y="1784"/>
                                    <a:pt x="1566" y="1705"/>
                                    <a:pt x="1546" y="1646"/>
                                  </a:cubicBezTo>
                                  <a:cubicBezTo>
                                    <a:pt x="1526" y="1587"/>
                                    <a:pt x="1409" y="1546"/>
                                    <a:pt x="1352" y="1496"/>
                                  </a:cubicBezTo>
                                  <a:cubicBezTo>
                                    <a:pt x="1295" y="1446"/>
                                    <a:pt x="1263" y="1370"/>
                                    <a:pt x="1202" y="1345"/>
                                  </a:cubicBezTo>
                                  <a:cubicBezTo>
                                    <a:pt x="1141" y="1320"/>
                                    <a:pt x="1064" y="1350"/>
                                    <a:pt x="987" y="1345"/>
                                  </a:cubicBezTo>
                                  <a:cubicBezTo>
                                    <a:pt x="910" y="1340"/>
                                    <a:pt x="781" y="1343"/>
                                    <a:pt x="740" y="1313"/>
                                  </a:cubicBezTo>
                                  <a:cubicBezTo>
                                    <a:pt x="699" y="1283"/>
                                    <a:pt x="704" y="1192"/>
                                    <a:pt x="740" y="1162"/>
                                  </a:cubicBezTo>
                                  <a:cubicBezTo>
                                    <a:pt x="776" y="1132"/>
                                    <a:pt x="971" y="1180"/>
                                    <a:pt x="955" y="1130"/>
                                  </a:cubicBezTo>
                                  <a:cubicBezTo>
                                    <a:pt x="939" y="1080"/>
                                    <a:pt x="741" y="945"/>
                                    <a:pt x="643" y="861"/>
                                  </a:cubicBezTo>
                                  <a:cubicBezTo>
                                    <a:pt x="545" y="777"/>
                                    <a:pt x="462" y="720"/>
                                    <a:pt x="364" y="625"/>
                                  </a:cubicBezTo>
                                  <a:cubicBezTo>
                                    <a:pt x="266" y="530"/>
                                    <a:pt x="104" y="396"/>
                                    <a:pt x="52" y="292"/>
                                  </a:cubicBezTo>
                                  <a:cubicBezTo>
                                    <a:pt x="0" y="188"/>
                                    <a:pt x="41" y="4"/>
                                    <a:pt x="52" y="2"/>
                                  </a:cubicBezTo>
                                  <a:cubicBezTo>
                                    <a:pt x="63" y="0"/>
                                    <a:pt x="81" y="233"/>
                                    <a:pt x="117" y="281"/>
                                  </a:cubicBezTo>
                                  <a:cubicBezTo>
                                    <a:pt x="153" y="329"/>
                                    <a:pt x="145" y="270"/>
                                    <a:pt x="224" y="313"/>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255" name="Freeform 495"/>
                          <wps:cNvSpPr>
                            <a:spLocks/>
                          </wps:cNvSpPr>
                          <wps:spPr bwMode="auto">
                            <a:xfrm>
                              <a:off x="9120" y="11296"/>
                              <a:ext cx="604" cy="945"/>
                            </a:xfrm>
                            <a:custGeom>
                              <a:avLst/>
                              <a:gdLst>
                                <a:gd name="T0" fmla="*/ 0 w 604"/>
                                <a:gd name="T1" fmla="*/ 4 h 945"/>
                                <a:gd name="T2" fmla="*/ 55 w 604"/>
                                <a:gd name="T3" fmla="*/ 88 h 945"/>
                                <a:gd name="T4" fmla="*/ 157 w 604"/>
                                <a:gd name="T5" fmla="*/ 159 h 945"/>
                                <a:gd name="T6" fmla="*/ 238 w 604"/>
                                <a:gd name="T7" fmla="*/ 245 h 945"/>
                                <a:gd name="T8" fmla="*/ 276 w 604"/>
                                <a:gd name="T9" fmla="*/ 369 h 945"/>
                                <a:gd name="T10" fmla="*/ 335 w 604"/>
                                <a:gd name="T11" fmla="*/ 375 h 945"/>
                                <a:gd name="T12" fmla="*/ 454 w 604"/>
                                <a:gd name="T13" fmla="*/ 386 h 945"/>
                                <a:gd name="T14" fmla="*/ 530 w 604"/>
                                <a:gd name="T15" fmla="*/ 418 h 945"/>
                                <a:gd name="T16" fmla="*/ 551 w 604"/>
                                <a:gd name="T17" fmla="*/ 483 h 945"/>
                                <a:gd name="T18" fmla="*/ 578 w 604"/>
                                <a:gd name="T19" fmla="*/ 639 h 945"/>
                                <a:gd name="T20" fmla="*/ 599 w 604"/>
                                <a:gd name="T21" fmla="*/ 795 h 945"/>
                                <a:gd name="T22" fmla="*/ 599 w 604"/>
                                <a:gd name="T23" fmla="*/ 903 h 945"/>
                                <a:gd name="T24" fmla="*/ 572 w 604"/>
                                <a:gd name="T25" fmla="*/ 930 h 945"/>
                                <a:gd name="T26" fmla="*/ 524 w 604"/>
                                <a:gd name="T27" fmla="*/ 817 h 945"/>
                                <a:gd name="T28" fmla="*/ 427 w 604"/>
                                <a:gd name="T29" fmla="*/ 752 h 945"/>
                                <a:gd name="T30" fmla="*/ 379 w 604"/>
                                <a:gd name="T31" fmla="*/ 726 h 945"/>
                                <a:gd name="T32" fmla="*/ 297 w 604"/>
                                <a:gd name="T33" fmla="*/ 785 h 945"/>
                                <a:gd name="T34" fmla="*/ 292 w 604"/>
                                <a:gd name="T35" fmla="*/ 693 h 945"/>
                                <a:gd name="T36" fmla="*/ 195 w 604"/>
                                <a:gd name="T37" fmla="*/ 747 h 945"/>
                                <a:gd name="T38" fmla="*/ 195 w 604"/>
                                <a:gd name="T39" fmla="*/ 661 h 945"/>
                                <a:gd name="T40" fmla="*/ 184 w 604"/>
                                <a:gd name="T41" fmla="*/ 520 h 945"/>
                                <a:gd name="T42" fmla="*/ 125 w 604"/>
                                <a:gd name="T43" fmla="*/ 466 h 945"/>
                                <a:gd name="T44" fmla="*/ 71 w 604"/>
                                <a:gd name="T45" fmla="*/ 402 h 945"/>
                                <a:gd name="T46" fmla="*/ 28 w 604"/>
                                <a:gd name="T47" fmla="*/ 283 h 945"/>
                                <a:gd name="T48" fmla="*/ 28 w 604"/>
                                <a:gd name="T49" fmla="*/ 213 h 945"/>
                                <a:gd name="T50" fmla="*/ 120 w 604"/>
                                <a:gd name="T51" fmla="*/ 294 h 945"/>
                                <a:gd name="T52" fmla="*/ 50 w 604"/>
                                <a:gd name="T53" fmla="*/ 204 h 945"/>
                                <a:gd name="T54" fmla="*/ 0 w 604"/>
                                <a:gd name="T55" fmla="*/ 4 h 9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04" h="945">
                                  <a:moveTo>
                                    <a:pt x="0" y="4"/>
                                  </a:moveTo>
                                  <a:cubicBezTo>
                                    <a:pt x="22" y="0"/>
                                    <a:pt x="29" y="62"/>
                                    <a:pt x="55" y="88"/>
                                  </a:cubicBezTo>
                                  <a:cubicBezTo>
                                    <a:pt x="81" y="114"/>
                                    <a:pt x="126" y="133"/>
                                    <a:pt x="157" y="159"/>
                                  </a:cubicBezTo>
                                  <a:cubicBezTo>
                                    <a:pt x="188" y="185"/>
                                    <a:pt x="218" y="210"/>
                                    <a:pt x="238" y="245"/>
                                  </a:cubicBezTo>
                                  <a:cubicBezTo>
                                    <a:pt x="258" y="280"/>
                                    <a:pt x="260" y="347"/>
                                    <a:pt x="276" y="369"/>
                                  </a:cubicBezTo>
                                  <a:cubicBezTo>
                                    <a:pt x="292" y="391"/>
                                    <a:pt x="306" y="372"/>
                                    <a:pt x="335" y="375"/>
                                  </a:cubicBezTo>
                                  <a:cubicBezTo>
                                    <a:pt x="365" y="377"/>
                                    <a:pt x="422" y="379"/>
                                    <a:pt x="454" y="386"/>
                                  </a:cubicBezTo>
                                  <a:cubicBezTo>
                                    <a:pt x="486" y="393"/>
                                    <a:pt x="514" y="402"/>
                                    <a:pt x="530" y="418"/>
                                  </a:cubicBezTo>
                                  <a:cubicBezTo>
                                    <a:pt x="546" y="434"/>
                                    <a:pt x="543" y="446"/>
                                    <a:pt x="551" y="483"/>
                                  </a:cubicBezTo>
                                  <a:cubicBezTo>
                                    <a:pt x="559" y="519"/>
                                    <a:pt x="570" y="587"/>
                                    <a:pt x="578" y="639"/>
                                  </a:cubicBezTo>
                                  <a:cubicBezTo>
                                    <a:pt x="586" y="691"/>
                                    <a:pt x="596" y="751"/>
                                    <a:pt x="599" y="795"/>
                                  </a:cubicBezTo>
                                  <a:cubicBezTo>
                                    <a:pt x="603" y="840"/>
                                    <a:pt x="604" y="881"/>
                                    <a:pt x="599" y="903"/>
                                  </a:cubicBezTo>
                                  <a:cubicBezTo>
                                    <a:pt x="595" y="926"/>
                                    <a:pt x="585" y="945"/>
                                    <a:pt x="572" y="930"/>
                                  </a:cubicBezTo>
                                  <a:cubicBezTo>
                                    <a:pt x="560" y="916"/>
                                    <a:pt x="548" y="847"/>
                                    <a:pt x="524" y="817"/>
                                  </a:cubicBezTo>
                                  <a:cubicBezTo>
                                    <a:pt x="500" y="787"/>
                                    <a:pt x="451" y="767"/>
                                    <a:pt x="427" y="752"/>
                                  </a:cubicBezTo>
                                  <a:cubicBezTo>
                                    <a:pt x="403" y="737"/>
                                    <a:pt x="400" y="720"/>
                                    <a:pt x="379" y="726"/>
                                  </a:cubicBezTo>
                                  <a:cubicBezTo>
                                    <a:pt x="357" y="731"/>
                                    <a:pt x="312" y="790"/>
                                    <a:pt x="297" y="785"/>
                                  </a:cubicBezTo>
                                  <a:cubicBezTo>
                                    <a:pt x="283" y="779"/>
                                    <a:pt x="309" y="699"/>
                                    <a:pt x="292" y="693"/>
                                  </a:cubicBezTo>
                                  <a:cubicBezTo>
                                    <a:pt x="275" y="686"/>
                                    <a:pt x="211" y="753"/>
                                    <a:pt x="195" y="747"/>
                                  </a:cubicBezTo>
                                  <a:cubicBezTo>
                                    <a:pt x="179" y="742"/>
                                    <a:pt x="196" y="698"/>
                                    <a:pt x="195" y="661"/>
                                  </a:cubicBezTo>
                                  <a:cubicBezTo>
                                    <a:pt x="193" y="623"/>
                                    <a:pt x="196" y="552"/>
                                    <a:pt x="184" y="520"/>
                                  </a:cubicBezTo>
                                  <a:cubicBezTo>
                                    <a:pt x="173" y="488"/>
                                    <a:pt x="144" y="486"/>
                                    <a:pt x="125" y="466"/>
                                  </a:cubicBezTo>
                                  <a:cubicBezTo>
                                    <a:pt x="106" y="447"/>
                                    <a:pt x="87" y="432"/>
                                    <a:pt x="71" y="402"/>
                                  </a:cubicBezTo>
                                  <a:cubicBezTo>
                                    <a:pt x="55" y="371"/>
                                    <a:pt x="35" y="314"/>
                                    <a:pt x="28" y="283"/>
                                  </a:cubicBezTo>
                                  <a:cubicBezTo>
                                    <a:pt x="20" y="251"/>
                                    <a:pt x="13" y="211"/>
                                    <a:pt x="28" y="213"/>
                                  </a:cubicBezTo>
                                  <a:cubicBezTo>
                                    <a:pt x="43" y="215"/>
                                    <a:pt x="116" y="296"/>
                                    <a:pt x="120" y="294"/>
                                  </a:cubicBezTo>
                                  <a:cubicBezTo>
                                    <a:pt x="124" y="292"/>
                                    <a:pt x="70" y="252"/>
                                    <a:pt x="50" y="204"/>
                                  </a:cubicBezTo>
                                  <a:cubicBezTo>
                                    <a:pt x="30" y="156"/>
                                    <a:pt x="10" y="46"/>
                                    <a:pt x="0" y="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256" name="Freeform 496"/>
                          <wps:cNvSpPr>
                            <a:spLocks/>
                          </wps:cNvSpPr>
                          <wps:spPr bwMode="auto">
                            <a:xfrm>
                              <a:off x="8284" y="11242"/>
                              <a:ext cx="662" cy="950"/>
                            </a:xfrm>
                            <a:custGeom>
                              <a:avLst/>
                              <a:gdLst>
                                <a:gd name="T0" fmla="*/ 1258 w 1317"/>
                                <a:gd name="T1" fmla="*/ 5 h 1893"/>
                                <a:gd name="T2" fmla="*/ 1290 w 1317"/>
                                <a:gd name="T3" fmla="*/ 134 h 1893"/>
                                <a:gd name="T4" fmla="*/ 1280 w 1317"/>
                                <a:gd name="T5" fmla="*/ 327 h 1893"/>
                                <a:gd name="T6" fmla="*/ 1301 w 1317"/>
                                <a:gd name="T7" fmla="*/ 607 h 1893"/>
                                <a:gd name="T8" fmla="*/ 1290 w 1317"/>
                                <a:gd name="T9" fmla="*/ 768 h 1893"/>
                                <a:gd name="T10" fmla="*/ 1140 w 1317"/>
                                <a:gd name="T11" fmla="*/ 790 h 1893"/>
                                <a:gd name="T12" fmla="*/ 1097 w 1317"/>
                                <a:gd name="T13" fmla="*/ 929 h 1893"/>
                                <a:gd name="T14" fmla="*/ 989 w 1317"/>
                                <a:gd name="T15" fmla="*/ 1080 h 1893"/>
                                <a:gd name="T16" fmla="*/ 774 w 1317"/>
                                <a:gd name="T17" fmla="*/ 1295 h 1893"/>
                                <a:gd name="T18" fmla="*/ 592 w 1317"/>
                                <a:gd name="T19" fmla="*/ 1520 h 1893"/>
                                <a:gd name="T20" fmla="*/ 495 w 1317"/>
                                <a:gd name="T21" fmla="*/ 1703 h 1893"/>
                                <a:gd name="T22" fmla="*/ 420 w 1317"/>
                                <a:gd name="T23" fmla="*/ 1574 h 1893"/>
                                <a:gd name="T24" fmla="*/ 312 w 1317"/>
                                <a:gd name="T25" fmla="*/ 1724 h 1893"/>
                                <a:gd name="T26" fmla="*/ 11 w 1317"/>
                                <a:gd name="T27" fmla="*/ 1875 h 1893"/>
                                <a:gd name="T28" fmla="*/ 248 w 1317"/>
                                <a:gd name="T29" fmla="*/ 1617 h 1893"/>
                                <a:gd name="T30" fmla="*/ 345 w 1317"/>
                                <a:gd name="T31" fmla="*/ 1327 h 1893"/>
                                <a:gd name="T32" fmla="*/ 506 w 1317"/>
                                <a:gd name="T33" fmla="*/ 1037 h 1893"/>
                                <a:gd name="T34" fmla="*/ 731 w 1317"/>
                                <a:gd name="T35" fmla="*/ 800 h 1893"/>
                                <a:gd name="T36" fmla="*/ 979 w 1317"/>
                                <a:gd name="T37" fmla="*/ 467 h 1893"/>
                                <a:gd name="T38" fmla="*/ 1151 w 1317"/>
                                <a:gd name="T39" fmla="*/ 166 h 1893"/>
                                <a:gd name="T40" fmla="*/ 1258 w 1317"/>
                                <a:gd name="T41" fmla="*/ 5 h 18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17" h="1893">
                                  <a:moveTo>
                                    <a:pt x="1258" y="5"/>
                                  </a:moveTo>
                                  <a:cubicBezTo>
                                    <a:pt x="1281" y="0"/>
                                    <a:pt x="1286" y="81"/>
                                    <a:pt x="1290" y="134"/>
                                  </a:cubicBezTo>
                                  <a:cubicBezTo>
                                    <a:pt x="1294" y="187"/>
                                    <a:pt x="1278" y="248"/>
                                    <a:pt x="1280" y="327"/>
                                  </a:cubicBezTo>
                                  <a:cubicBezTo>
                                    <a:pt x="1282" y="406"/>
                                    <a:pt x="1299" y="534"/>
                                    <a:pt x="1301" y="607"/>
                                  </a:cubicBezTo>
                                  <a:cubicBezTo>
                                    <a:pt x="1303" y="680"/>
                                    <a:pt x="1317" y="738"/>
                                    <a:pt x="1290" y="768"/>
                                  </a:cubicBezTo>
                                  <a:cubicBezTo>
                                    <a:pt x="1263" y="798"/>
                                    <a:pt x="1172" y="763"/>
                                    <a:pt x="1140" y="790"/>
                                  </a:cubicBezTo>
                                  <a:cubicBezTo>
                                    <a:pt x="1108" y="817"/>
                                    <a:pt x="1122" y="881"/>
                                    <a:pt x="1097" y="929"/>
                                  </a:cubicBezTo>
                                  <a:cubicBezTo>
                                    <a:pt x="1072" y="977"/>
                                    <a:pt x="1043" y="1019"/>
                                    <a:pt x="989" y="1080"/>
                                  </a:cubicBezTo>
                                  <a:cubicBezTo>
                                    <a:pt x="935" y="1141"/>
                                    <a:pt x="840" y="1222"/>
                                    <a:pt x="774" y="1295"/>
                                  </a:cubicBezTo>
                                  <a:cubicBezTo>
                                    <a:pt x="708" y="1368"/>
                                    <a:pt x="638" y="1452"/>
                                    <a:pt x="592" y="1520"/>
                                  </a:cubicBezTo>
                                  <a:cubicBezTo>
                                    <a:pt x="546" y="1588"/>
                                    <a:pt x="524" y="1694"/>
                                    <a:pt x="495" y="1703"/>
                                  </a:cubicBezTo>
                                  <a:cubicBezTo>
                                    <a:pt x="466" y="1712"/>
                                    <a:pt x="450" y="1571"/>
                                    <a:pt x="420" y="1574"/>
                                  </a:cubicBezTo>
                                  <a:cubicBezTo>
                                    <a:pt x="390" y="1577"/>
                                    <a:pt x="380" y="1674"/>
                                    <a:pt x="312" y="1724"/>
                                  </a:cubicBezTo>
                                  <a:cubicBezTo>
                                    <a:pt x="244" y="1774"/>
                                    <a:pt x="22" y="1893"/>
                                    <a:pt x="11" y="1875"/>
                                  </a:cubicBezTo>
                                  <a:cubicBezTo>
                                    <a:pt x="0" y="1857"/>
                                    <a:pt x="192" y="1708"/>
                                    <a:pt x="248" y="1617"/>
                                  </a:cubicBezTo>
                                  <a:cubicBezTo>
                                    <a:pt x="304" y="1526"/>
                                    <a:pt x="302" y="1424"/>
                                    <a:pt x="345" y="1327"/>
                                  </a:cubicBezTo>
                                  <a:cubicBezTo>
                                    <a:pt x="388" y="1230"/>
                                    <a:pt x="442" y="1125"/>
                                    <a:pt x="506" y="1037"/>
                                  </a:cubicBezTo>
                                  <a:cubicBezTo>
                                    <a:pt x="570" y="949"/>
                                    <a:pt x="652" y="895"/>
                                    <a:pt x="731" y="800"/>
                                  </a:cubicBezTo>
                                  <a:cubicBezTo>
                                    <a:pt x="810" y="705"/>
                                    <a:pt x="909" y="573"/>
                                    <a:pt x="979" y="467"/>
                                  </a:cubicBezTo>
                                  <a:cubicBezTo>
                                    <a:pt x="1049" y="361"/>
                                    <a:pt x="1103" y="243"/>
                                    <a:pt x="1151" y="166"/>
                                  </a:cubicBezTo>
                                  <a:cubicBezTo>
                                    <a:pt x="1199" y="89"/>
                                    <a:pt x="1235" y="10"/>
                                    <a:pt x="1258" y="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257" name="Freeform 497"/>
                          <wps:cNvSpPr>
                            <a:spLocks/>
                          </wps:cNvSpPr>
                          <wps:spPr bwMode="auto">
                            <a:xfrm>
                              <a:off x="8761" y="11740"/>
                              <a:ext cx="359" cy="2433"/>
                            </a:xfrm>
                            <a:custGeom>
                              <a:avLst/>
                              <a:gdLst>
                                <a:gd name="T0" fmla="*/ 480 w 715"/>
                                <a:gd name="T1" fmla="*/ 12 h 4845"/>
                                <a:gd name="T2" fmla="*/ 577 w 715"/>
                                <a:gd name="T3" fmla="*/ 77 h 4845"/>
                                <a:gd name="T4" fmla="*/ 641 w 715"/>
                                <a:gd name="T5" fmla="*/ 66 h 4845"/>
                                <a:gd name="T6" fmla="*/ 641 w 715"/>
                                <a:gd name="T7" fmla="*/ 249 h 4845"/>
                                <a:gd name="T8" fmla="*/ 598 w 715"/>
                                <a:gd name="T9" fmla="*/ 980 h 4845"/>
                                <a:gd name="T10" fmla="*/ 534 w 715"/>
                                <a:gd name="T11" fmla="*/ 1506 h 4845"/>
                                <a:gd name="T12" fmla="*/ 534 w 715"/>
                                <a:gd name="T13" fmla="*/ 2130 h 4845"/>
                                <a:gd name="T14" fmla="*/ 523 w 715"/>
                                <a:gd name="T15" fmla="*/ 2570 h 4845"/>
                                <a:gd name="T16" fmla="*/ 534 w 715"/>
                                <a:gd name="T17" fmla="*/ 3183 h 4845"/>
                                <a:gd name="T18" fmla="*/ 523 w 715"/>
                                <a:gd name="T19" fmla="*/ 3666 h 4845"/>
                                <a:gd name="T20" fmla="*/ 673 w 715"/>
                                <a:gd name="T21" fmla="*/ 4322 h 4845"/>
                                <a:gd name="T22" fmla="*/ 652 w 715"/>
                                <a:gd name="T23" fmla="*/ 4655 h 4845"/>
                                <a:gd name="T24" fmla="*/ 652 w 715"/>
                                <a:gd name="T25" fmla="*/ 4827 h 4845"/>
                                <a:gd name="T26" fmla="*/ 276 w 715"/>
                                <a:gd name="T27" fmla="*/ 4762 h 4845"/>
                                <a:gd name="T28" fmla="*/ 72 w 715"/>
                                <a:gd name="T29" fmla="*/ 4762 h 4845"/>
                                <a:gd name="T30" fmla="*/ 7 w 715"/>
                                <a:gd name="T31" fmla="*/ 4655 h 4845"/>
                                <a:gd name="T32" fmla="*/ 115 w 715"/>
                                <a:gd name="T33" fmla="*/ 4107 h 4845"/>
                                <a:gd name="T34" fmla="*/ 254 w 715"/>
                                <a:gd name="T35" fmla="*/ 3387 h 4845"/>
                                <a:gd name="T36" fmla="*/ 276 w 715"/>
                                <a:gd name="T37" fmla="*/ 2935 h 4845"/>
                                <a:gd name="T38" fmla="*/ 276 w 715"/>
                                <a:gd name="T39" fmla="*/ 1882 h 4845"/>
                                <a:gd name="T40" fmla="*/ 340 w 715"/>
                                <a:gd name="T41" fmla="*/ 1291 h 4845"/>
                                <a:gd name="T42" fmla="*/ 394 w 715"/>
                                <a:gd name="T43" fmla="*/ 636 h 4845"/>
                                <a:gd name="T44" fmla="*/ 469 w 715"/>
                                <a:gd name="T45" fmla="*/ 152 h 4845"/>
                                <a:gd name="T46" fmla="*/ 480 w 715"/>
                                <a:gd name="T47" fmla="*/ 12 h 4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15" h="4845">
                                  <a:moveTo>
                                    <a:pt x="480" y="12"/>
                                  </a:moveTo>
                                  <a:cubicBezTo>
                                    <a:pt x="498" y="0"/>
                                    <a:pt x="550" y="68"/>
                                    <a:pt x="577" y="77"/>
                                  </a:cubicBezTo>
                                  <a:cubicBezTo>
                                    <a:pt x="604" y="86"/>
                                    <a:pt x="630" y="37"/>
                                    <a:pt x="641" y="66"/>
                                  </a:cubicBezTo>
                                  <a:cubicBezTo>
                                    <a:pt x="652" y="95"/>
                                    <a:pt x="648" y="97"/>
                                    <a:pt x="641" y="249"/>
                                  </a:cubicBezTo>
                                  <a:cubicBezTo>
                                    <a:pt x="634" y="401"/>
                                    <a:pt x="616" y="771"/>
                                    <a:pt x="598" y="980"/>
                                  </a:cubicBezTo>
                                  <a:cubicBezTo>
                                    <a:pt x="580" y="1189"/>
                                    <a:pt x="545" y="1314"/>
                                    <a:pt x="534" y="1506"/>
                                  </a:cubicBezTo>
                                  <a:cubicBezTo>
                                    <a:pt x="523" y="1698"/>
                                    <a:pt x="536" y="1953"/>
                                    <a:pt x="534" y="2130"/>
                                  </a:cubicBezTo>
                                  <a:cubicBezTo>
                                    <a:pt x="532" y="2307"/>
                                    <a:pt x="523" y="2395"/>
                                    <a:pt x="523" y="2570"/>
                                  </a:cubicBezTo>
                                  <a:cubicBezTo>
                                    <a:pt x="523" y="2745"/>
                                    <a:pt x="534" y="3000"/>
                                    <a:pt x="534" y="3183"/>
                                  </a:cubicBezTo>
                                  <a:cubicBezTo>
                                    <a:pt x="534" y="3366"/>
                                    <a:pt x="500" y="3476"/>
                                    <a:pt x="523" y="3666"/>
                                  </a:cubicBezTo>
                                  <a:cubicBezTo>
                                    <a:pt x="546" y="3856"/>
                                    <a:pt x="652" y="4157"/>
                                    <a:pt x="673" y="4322"/>
                                  </a:cubicBezTo>
                                  <a:cubicBezTo>
                                    <a:pt x="694" y="4487"/>
                                    <a:pt x="655" y="4571"/>
                                    <a:pt x="652" y="4655"/>
                                  </a:cubicBezTo>
                                  <a:cubicBezTo>
                                    <a:pt x="649" y="4739"/>
                                    <a:pt x="715" y="4809"/>
                                    <a:pt x="652" y="4827"/>
                                  </a:cubicBezTo>
                                  <a:cubicBezTo>
                                    <a:pt x="589" y="4845"/>
                                    <a:pt x="373" y="4773"/>
                                    <a:pt x="276" y="4762"/>
                                  </a:cubicBezTo>
                                  <a:cubicBezTo>
                                    <a:pt x="179" y="4751"/>
                                    <a:pt x="117" y="4780"/>
                                    <a:pt x="72" y="4762"/>
                                  </a:cubicBezTo>
                                  <a:cubicBezTo>
                                    <a:pt x="27" y="4744"/>
                                    <a:pt x="0" y="4764"/>
                                    <a:pt x="7" y="4655"/>
                                  </a:cubicBezTo>
                                  <a:cubicBezTo>
                                    <a:pt x="14" y="4546"/>
                                    <a:pt x="74" y="4318"/>
                                    <a:pt x="115" y="4107"/>
                                  </a:cubicBezTo>
                                  <a:cubicBezTo>
                                    <a:pt x="156" y="3896"/>
                                    <a:pt x="227" y="3582"/>
                                    <a:pt x="254" y="3387"/>
                                  </a:cubicBezTo>
                                  <a:cubicBezTo>
                                    <a:pt x="281" y="3192"/>
                                    <a:pt x="272" y="3186"/>
                                    <a:pt x="276" y="2935"/>
                                  </a:cubicBezTo>
                                  <a:cubicBezTo>
                                    <a:pt x="280" y="2684"/>
                                    <a:pt x="265" y="2156"/>
                                    <a:pt x="276" y="1882"/>
                                  </a:cubicBezTo>
                                  <a:cubicBezTo>
                                    <a:pt x="287" y="1608"/>
                                    <a:pt x="320" y="1499"/>
                                    <a:pt x="340" y="1291"/>
                                  </a:cubicBezTo>
                                  <a:cubicBezTo>
                                    <a:pt x="360" y="1083"/>
                                    <a:pt x="373" y="826"/>
                                    <a:pt x="394" y="636"/>
                                  </a:cubicBezTo>
                                  <a:cubicBezTo>
                                    <a:pt x="415" y="446"/>
                                    <a:pt x="460" y="259"/>
                                    <a:pt x="469" y="152"/>
                                  </a:cubicBezTo>
                                  <a:cubicBezTo>
                                    <a:pt x="478" y="45"/>
                                    <a:pt x="462" y="24"/>
                                    <a:pt x="480" y="12"/>
                                  </a:cubicBezTo>
                                  <a:close/>
                                </a:path>
                              </a:pathLst>
                            </a:custGeom>
                            <a:solidFill>
                              <a:schemeClr val="accent6">
                                <a:lumMod val="50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g:grpSp>
                      <wpg:grpSp>
                        <wpg:cNvPr id="258" name="Group 498"/>
                        <wpg:cNvGrpSpPr>
                          <a:grpSpLocks/>
                        </wpg:cNvGrpSpPr>
                        <wpg:grpSpPr bwMode="auto">
                          <a:xfrm>
                            <a:off x="9109" y="10653"/>
                            <a:ext cx="2004" cy="3618"/>
                            <a:chOff x="7136" y="7743"/>
                            <a:chExt cx="3827" cy="6509"/>
                          </a:xfrm>
                        </wpg:grpSpPr>
                        <wps:wsp>
                          <wps:cNvPr id="259" name="Freeform 499"/>
                          <wps:cNvSpPr>
                            <a:spLocks/>
                          </wps:cNvSpPr>
                          <wps:spPr bwMode="auto">
                            <a:xfrm>
                              <a:off x="7136" y="7743"/>
                              <a:ext cx="3827" cy="6509"/>
                            </a:xfrm>
                            <a:custGeom>
                              <a:avLst/>
                              <a:gdLst>
                                <a:gd name="T0" fmla="*/ 2730 w 7620"/>
                                <a:gd name="T1" fmla="*/ 2010 h 12961"/>
                                <a:gd name="T2" fmla="*/ 2550 w 7620"/>
                                <a:gd name="T3" fmla="*/ 2370 h 12961"/>
                                <a:gd name="T4" fmla="*/ 3270 w 7620"/>
                                <a:gd name="T5" fmla="*/ 2370 h 12961"/>
                                <a:gd name="T6" fmla="*/ 1470 w 7620"/>
                                <a:gd name="T7" fmla="*/ 3990 h 12961"/>
                                <a:gd name="T8" fmla="*/ 2010 w 7620"/>
                                <a:gd name="T9" fmla="*/ 3810 h 12961"/>
                                <a:gd name="T10" fmla="*/ 2550 w 7620"/>
                                <a:gd name="T11" fmla="*/ 3810 h 12961"/>
                                <a:gd name="T12" fmla="*/ 1830 w 7620"/>
                                <a:gd name="T13" fmla="*/ 4710 h 12961"/>
                                <a:gd name="T14" fmla="*/ 1830 w 7620"/>
                                <a:gd name="T15" fmla="*/ 4890 h 12961"/>
                                <a:gd name="T16" fmla="*/ 2010 w 7620"/>
                                <a:gd name="T17" fmla="*/ 5070 h 12961"/>
                                <a:gd name="T18" fmla="*/ 2910 w 7620"/>
                                <a:gd name="T19" fmla="*/ 4350 h 12961"/>
                                <a:gd name="T20" fmla="*/ 3090 w 7620"/>
                                <a:gd name="T21" fmla="*/ 4710 h 12961"/>
                                <a:gd name="T22" fmla="*/ 2010 w 7620"/>
                                <a:gd name="T23" fmla="*/ 5430 h 12961"/>
                                <a:gd name="T24" fmla="*/ 2370 w 7620"/>
                                <a:gd name="T25" fmla="*/ 5610 h 12961"/>
                                <a:gd name="T26" fmla="*/ 1110 w 7620"/>
                                <a:gd name="T27" fmla="*/ 6330 h 12961"/>
                                <a:gd name="T28" fmla="*/ 1830 w 7620"/>
                                <a:gd name="T29" fmla="*/ 5970 h 12961"/>
                                <a:gd name="T30" fmla="*/ 2010 w 7620"/>
                                <a:gd name="T31" fmla="*/ 6330 h 12961"/>
                                <a:gd name="T32" fmla="*/ 390 w 7620"/>
                                <a:gd name="T33" fmla="*/ 7410 h 12961"/>
                                <a:gd name="T34" fmla="*/ 390 w 7620"/>
                                <a:gd name="T35" fmla="*/ 7770 h 12961"/>
                                <a:gd name="T36" fmla="*/ 930 w 7620"/>
                                <a:gd name="T37" fmla="*/ 7950 h 12961"/>
                                <a:gd name="T38" fmla="*/ 930 w 7620"/>
                                <a:gd name="T39" fmla="*/ 8310 h 12961"/>
                                <a:gd name="T40" fmla="*/ 1290 w 7620"/>
                                <a:gd name="T41" fmla="*/ 8490 h 12961"/>
                                <a:gd name="T42" fmla="*/ 2190 w 7620"/>
                                <a:gd name="T43" fmla="*/ 7950 h 12961"/>
                                <a:gd name="T44" fmla="*/ 2550 w 7620"/>
                                <a:gd name="T45" fmla="*/ 8310 h 12961"/>
                                <a:gd name="T46" fmla="*/ 2190 w 7620"/>
                                <a:gd name="T47" fmla="*/ 9570 h 12961"/>
                                <a:gd name="T48" fmla="*/ 2730 w 7620"/>
                                <a:gd name="T49" fmla="*/ 9390 h 12961"/>
                                <a:gd name="T50" fmla="*/ 3090 w 7620"/>
                                <a:gd name="T51" fmla="*/ 9030 h 12961"/>
                                <a:gd name="T52" fmla="*/ 3527 w 7620"/>
                                <a:gd name="T53" fmla="*/ 8576 h 12961"/>
                                <a:gd name="T54" fmla="*/ 3789 w 7620"/>
                                <a:gd name="T55" fmla="*/ 12728 h 12961"/>
                                <a:gd name="T56" fmla="*/ 3826 w 7620"/>
                                <a:gd name="T57" fmla="*/ 10185 h 12961"/>
                                <a:gd name="T58" fmla="*/ 4350 w 7620"/>
                                <a:gd name="T59" fmla="*/ 9030 h 12961"/>
                                <a:gd name="T60" fmla="*/ 4710 w 7620"/>
                                <a:gd name="T61" fmla="*/ 8670 h 12961"/>
                                <a:gd name="T62" fmla="*/ 5070 w 7620"/>
                                <a:gd name="T63" fmla="*/ 9570 h 12961"/>
                                <a:gd name="T64" fmla="*/ 5250 w 7620"/>
                                <a:gd name="T65" fmla="*/ 8670 h 12961"/>
                                <a:gd name="T66" fmla="*/ 5790 w 7620"/>
                                <a:gd name="T67" fmla="*/ 8670 h 12961"/>
                                <a:gd name="T68" fmla="*/ 5970 w 7620"/>
                                <a:gd name="T69" fmla="*/ 8670 h 12961"/>
                                <a:gd name="T70" fmla="*/ 6690 w 7620"/>
                                <a:gd name="T71" fmla="*/ 9030 h 12961"/>
                                <a:gd name="T72" fmla="*/ 7050 w 7620"/>
                                <a:gd name="T73" fmla="*/ 9030 h 12961"/>
                                <a:gd name="T74" fmla="*/ 5970 w 7620"/>
                                <a:gd name="T75" fmla="*/ 7770 h 12961"/>
                                <a:gd name="T76" fmla="*/ 5430 w 7620"/>
                                <a:gd name="T77" fmla="*/ 7230 h 12961"/>
                                <a:gd name="T78" fmla="*/ 4530 w 7620"/>
                                <a:gd name="T79" fmla="*/ 6510 h 12961"/>
                                <a:gd name="T80" fmla="*/ 5430 w 7620"/>
                                <a:gd name="T81" fmla="*/ 6690 h 12961"/>
                                <a:gd name="T82" fmla="*/ 6330 w 7620"/>
                                <a:gd name="T83" fmla="*/ 7230 h 12961"/>
                                <a:gd name="T84" fmla="*/ 7050 w 7620"/>
                                <a:gd name="T85" fmla="*/ 7770 h 12961"/>
                                <a:gd name="T86" fmla="*/ 7050 w 7620"/>
                                <a:gd name="T87" fmla="*/ 7050 h 12961"/>
                                <a:gd name="T88" fmla="*/ 7050 w 7620"/>
                                <a:gd name="T89" fmla="*/ 6690 h 12961"/>
                                <a:gd name="T90" fmla="*/ 5970 w 7620"/>
                                <a:gd name="T91" fmla="*/ 6150 h 12961"/>
                                <a:gd name="T92" fmla="*/ 6150 w 7620"/>
                                <a:gd name="T93" fmla="*/ 5790 h 12961"/>
                                <a:gd name="T94" fmla="*/ 7230 w 7620"/>
                                <a:gd name="T95" fmla="*/ 6330 h 12961"/>
                                <a:gd name="T96" fmla="*/ 5430 w 7620"/>
                                <a:gd name="T97" fmla="*/ 5070 h 12961"/>
                                <a:gd name="T98" fmla="*/ 5070 w 7620"/>
                                <a:gd name="T99" fmla="*/ 4890 h 12961"/>
                                <a:gd name="T100" fmla="*/ 5610 w 7620"/>
                                <a:gd name="T101" fmla="*/ 4710 h 12961"/>
                                <a:gd name="T102" fmla="*/ 6150 w 7620"/>
                                <a:gd name="T103" fmla="*/ 5070 h 12961"/>
                                <a:gd name="T104" fmla="*/ 6510 w 7620"/>
                                <a:gd name="T105" fmla="*/ 4890 h 12961"/>
                                <a:gd name="T106" fmla="*/ 6330 w 7620"/>
                                <a:gd name="T107" fmla="*/ 4530 h 12961"/>
                                <a:gd name="T108" fmla="*/ 5970 w 7620"/>
                                <a:gd name="T109" fmla="*/ 4350 h 12961"/>
                                <a:gd name="T110" fmla="*/ 4710 w 7620"/>
                                <a:gd name="T111" fmla="*/ 3630 h 12961"/>
                                <a:gd name="T112" fmla="*/ 5070 w 7620"/>
                                <a:gd name="T113" fmla="*/ 3450 h 12961"/>
                                <a:gd name="T114" fmla="*/ 5970 w 7620"/>
                                <a:gd name="T115" fmla="*/ 3810 h 12961"/>
                                <a:gd name="T116" fmla="*/ 6150 w 7620"/>
                                <a:gd name="T117" fmla="*/ 3630 h 12961"/>
                                <a:gd name="T118" fmla="*/ 4170 w 7620"/>
                                <a:gd name="T119" fmla="*/ 2370 h 12961"/>
                                <a:gd name="T120" fmla="*/ 4710 w 7620"/>
                                <a:gd name="T121" fmla="*/ 2010 h 12961"/>
                                <a:gd name="T122" fmla="*/ 5430 w 7620"/>
                                <a:gd name="T123" fmla="*/ 2550 h 12961"/>
                                <a:gd name="T124" fmla="*/ 5070 w 7620"/>
                                <a:gd name="T125" fmla="*/ 1830 h 12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620" h="12961">
                                  <a:moveTo>
                                    <a:pt x="3810" y="30"/>
                                  </a:moveTo>
                                  <a:cubicBezTo>
                                    <a:pt x="3720" y="0"/>
                                    <a:pt x="3810" y="600"/>
                                    <a:pt x="3630" y="930"/>
                                  </a:cubicBezTo>
                                  <a:cubicBezTo>
                                    <a:pt x="3450" y="1260"/>
                                    <a:pt x="3000" y="1770"/>
                                    <a:pt x="2730" y="2010"/>
                                  </a:cubicBezTo>
                                  <a:cubicBezTo>
                                    <a:pt x="2460" y="2250"/>
                                    <a:pt x="2010" y="2340"/>
                                    <a:pt x="2010" y="2370"/>
                                  </a:cubicBezTo>
                                  <a:cubicBezTo>
                                    <a:pt x="2010" y="2400"/>
                                    <a:pt x="2640" y="2190"/>
                                    <a:pt x="2730" y="2190"/>
                                  </a:cubicBezTo>
                                  <a:cubicBezTo>
                                    <a:pt x="2820" y="2190"/>
                                    <a:pt x="2520" y="2310"/>
                                    <a:pt x="2550" y="2370"/>
                                  </a:cubicBezTo>
                                  <a:cubicBezTo>
                                    <a:pt x="2580" y="2430"/>
                                    <a:pt x="2790" y="2610"/>
                                    <a:pt x="2910" y="2550"/>
                                  </a:cubicBezTo>
                                  <a:cubicBezTo>
                                    <a:pt x="3030" y="2490"/>
                                    <a:pt x="3210" y="2040"/>
                                    <a:pt x="3270" y="2010"/>
                                  </a:cubicBezTo>
                                  <a:cubicBezTo>
                                    <a:pt x="3330" y="1980"/>
                                    <a:pt x="3420" y="2160"/>
                                    <a:pt x="3270" y="2370"/>
                                  </a:cubicBezTo>
                                  <a:cubicBezTo>
                                    <a:pt x="3120" y="2580"/>
                                    <a:pt x="2670" y="3060"/>
                                    <a:pt x="2370" y="3270"/>
                                  </a:cubicBezTo>
                                  <a:cubicBezTo>
                                    <a:pt x="2070" y="3480"/>
                                    <a:pt x="1620" y="3510"/>
                                    <a:pt x="1470" y="3630"/>
                                  </a:cubicBezTo>
                                  <a:cubicBezTo>
                                    <a:pt x="1320" y="3750"/>
                                    <a:pt x="1410" y="3960"/>
                                    <a:pt x="1470" y="3990"/>
                                  </a:cubicBezTo>
                                  <a:cubicBezTo>
                                    <a:pt x="1530" y="4020"/>
                                    <a:pt x="1800" y="3780"/>
                                    <a:pt x="1830" y="3810"/>
                                  </a:cubicBezTo>
                                  <a:cubicBezTo>
                                    <a:pt x="1860" y="3840"/>
                                    <a:pt x="1620" y="4170"/>
                                    <a:pt x="1650" y="4170"/>
                                  </a:cubicBezTo>
                                  <a:cubicBezTo>
                                    <a:pt x="1680" y="4170"/>
                                    <a:pt x="1950" y="3840"/>
                                    <a:pt x="2010" y="3810"/>
                                  </a:cubicBezTo>
                                  <a:cubicBezTo>
                                    <a:pt x="2070" y="3780"/>
                                    <a:pt x="1950" y="4020"/>
                                    <a:pt x="2010" y="3990"/>
                                  </a:cubicBezTo>
                                  <a:cubicBezTo>
                                    <a:pt x="2070" y="3960"/>
                                    <a:pt x="2280" y="3660"/>
                                    <a:pt x="2370" y="3630"/>
                                  </a:cubicBezTo>
                                  <a:cubicBezTo>
                                    <a:pt x="2460" y="3600"/>
                                    <a:pt x="2460" y="3840"/>
                                    <a:pt x="2550" y="3810"/>
                                  </a:cubicBezTo>
                                  <a:cubicBezTo>
                                    <a:pt x="2640" y="3780"/>
                                    <a:pt x="2880" y="3450"/>
                                    <a:pt x="2910" y="3450"/>
                                  </a:cubicBezTo>
                                  <a:cubicBezTo>
                                    <a:pt x="2940" y="3450"/>
                                    <a:pt x="2910" y="3600"/>
                                    <a:pt x="2730" y="3810"/>
                                  </a:cubicBezTo>
                                  <a:cubicBezTo>
                                    <a:pt x="2550" y="4020"/>
                                    <a:pt x="2100" y="4470"/>
                                    <a:pt x="1830" y="4710"/>
                                  </a:cubicBezTo>
                                  <a:cubicBezTo>
                                    <a:pt x="1560" y="4950"/>
                                    <a:pt x="1230" y="5130"/>
                                    <a:pt x="1110" y="5250"/>
                                  </a:cubicBezTo>
                                  <a:cubicBezTo>
                                    <a:pt x="990" y="5370"/>
                                    <a:pt x="990" y="5490"/>
                                    <a:pt x="1110" y="5430"/>
                                  </a:cubicBezTo>
                                  <a:cubicBezTo>
                                    <a:pt x="1230" y="5370"/>
                                    <a:pt x="1740" y="4920"/>
                                    <a:pt x="1830" y="4890"/>
                                  </a:cubicBezTo>
                                  <a:cubicBezTo>
                                    <a:pt x="1920" y="4860"/>
                                    <a:pt x="1590" y="5280"/>
                                    <a:pt x="1650" y="5250"/>
                                  </a:cubicBezTo>
                                  <a:cubicBezTo>
                                    <a:pt x="1710" y="5220"/>
                                    <a:pt x="2130" y="4740"/>
                                    <a:pt x="2190" y="4710"/>
                                  </a:cubicBezTo>
                                  <a:cubicBezTo>
                                    <a:pt x="2250" y="4680"/>
                                    <a:pt x="1950" y="5100"/>
                                    <a:pt x="2010" y="5070"/>
                                  </a:cubicBezTo>
                                  <a:cubicBezTo>
                                    <a:pt x="2070" y="5040"/>
                                    <a:pt x="2460" y="4530"/>
                                    <a:pt x="2550" y="4530"/>
                                  </a:cubicBezTo>
                                  <a:cubicBezTo>
                                    <a:pt x="2640" y="4530"/>
                                    <a:pt x="2490" y="5100"/>
                                    <a:pt x="2550" y="5070"/>
                                  </a:cubicBezTo>
                                  <a:cubicBezTo>
                                    <a:pt x="2610" y="5040"/>
                                    <a:pt x="2850" y="4410"/>
                                    <a:pt x="2910" y="4350"/>
                                  </a:cubicBezTo>
                                  <a:cubicBezTo>
                                    <a:pt x="2970" y="4290"/>
                                    <a:pt x="2880" y="4710"/>
                                    <a:pt x="2910" y="4710"/>
                                  </a:cubicBezTo>
                                  <a:cubicBezTo>
                                    <a:pt x="2940" y="4710"/>
                                    <a:pt x="3060" y="4350"/>
                                    <a:pt x="3090" y="4350"/>
                                  </a:cubicBezTo>
                                  <a:cubicBezTo>
                                    <a:pt x="3120" y="4350"/>
                                    <a:pt x="3060" y="4710"/>
                                    <a:pt x="3090" y="4710"/>
                                  </a:cubicBezTo>
                                  <a:cubicBezTo>
                                    <a:pt x="3120" y="4710"/>
                                    <a:pt x="3240" y="4350"/>
                                    <a:pt x="3270" y="4350"/>
                                  </a:cubicBezTo>
                                  <a:cubicBezTo>
                                    <a:pt x="3300" y="4350"/>
                                    <a:pt x="3480" y="4530"/>
                                    <a:pt x="3270" y="4710"/>
                                  </a:cubicBezTo>
                                  <a:cubicBezTo>
                                    <a:pt x="3060" y="4890"/>
                                    <a:pt x="2250" y="5280"/>
                                    <a:pt x="2010" y="5430"/>
                                  </a:cubicBezTo>
                                  <a:cubicBezTo>
                                    <a:pt x="1770" y="5580"/>
                                    <a:pt x="1710" y="5640"/>
                                    <a:pt x="1830" y="5610"/>
                                  </a:cubicBezTo>
                                  <a:cubicBezTo>
                                    <a:pt x="1950" y="5580"/>
                                    <a:pt x="2640" y="5250"/>
                                    <a:pt x="2730" y="5250"/>
                                  </a:cubicBezTo>
                                  <a:cubicBezTo>
                                    <a:pt x="2820" y="5250"/>
                                    <a:pt x="2550" y="5520"/>
                                    <a:pt x="2370" y="5610"/>
                                  </a:cubicBezTo>
                                  <a:cubicBezTo>
                                    <a:pt x="2190" y="5700"/>
                                    <a:pt x="1950" y="5640"/>
                                    <a:pt x="1650" y="5790"/>
                                  </a:cubicBezTo>
                                  <a:cubicBezTo>
                                    <a:pt x="1350" y="5940"/>
                                    <a:pt x="660" y="6420"/>
                                    <a:pt x="570" y="6510"/>
                                  </a:cubicBezTo>
                                  <a:cubicBezTo>
                                    <a:pt x="480" y="6600"/>
                                    <a:pt x="960" y="6420"/>
                                    <a:pt x="1110" y="6330"/>
                                  </a:cubicBezTo>
                                  <a:lnTo>
                                    <a:pt x="1470" y="5970"/>
                                  </a:lnTo>
                                  <a:lnTo>
                                    <a:pt x="1470" y="6150"/>
                                  </a:lnTo>
                                  <a:cubicBezTo>
                                    <a:pt x="1530" y="6150"/>
                                    <a:pt x="1770" y="5970"/>
                                    <a:pt x="1830" y="5970"/>
                                  </a:cubicBezTo>
                                  <a:cubicBezTo>
                                    <a:pt x="1890" y="5970"/>
                                    <a:pt x="1781" y="6133"/>
                                    <a:pt x="1830" y="6150"/>
                                  </a:cubicBezTo>
                                  <a:cubicBezTo>
                                    <a:pt x="1879" y="6167"/>
                                    <a:pt x="2095" y="6041"/>
                                    <a:pt x="2125" y="6071"/>
                                  </a:cubicBezTo>
                                  <a:cubicBezTo>
                                    <a:pt x="2155" y="6101"/>
                                    <a:pt x="2059" y="6227"/>
                                    <a:pt x="2010" y="6330"/>
                                  </a:cubicBezTo>
                                  <a:cubicBezTo>
                                    <a:pt x="1961" y="6433"/>
                                    <a:pt x="1980" y="6600"/>
                                    <a:pt x="1830" y="6690"/>
                                  </a:cubicBezTo>
                                  <a:cubicBezTo>
                                    <a:pt x="1680" y="6780"/>
                                    <a:pt x="1350" y="6750"/>
                                    <a:pt x="1110" y="6870"/>
                                  </a:cubicBezTo>
                                  <a:cubicBezTo>
                                    <a:pt x="870" y="6990"/>
                                    <a:pt x="480" y="7320"/>
                                    <a:pt x="390" y="7410"/>
                                  </a:cubicBezTo>
                                  <a:cubicBezTo>
                                    <a:pt x="300" y="7500"/>
                                    <a:pt x="630" y="7290"/>
                                    <a:pt x="570" y="7410"/>
                                  </a:cubicBezTo>
                                  <a:cubicBezTo>
                                    <a:pt x="510" y="7530"/>
                                    <a:pt x="60" y="8070"/>
                                    <a:pt x="30" y="8130"/>
                                  </a:cubicBezTo>
                                  <a:cubicBezTo>
                                    <a:pt x="0" y="8190"/>
                                    <a:pt x="330" y="7770"/>
                                    <a:pt x="390" y="7770"/>
                                  </a:cubicBezTo>
                                  <a:cubicBezTo>
                                    <a:pt x="450" y="7770"/>
                                    <a:pt x="270" y="8190"/>
                                    <a:pt x="390" y="8130"/>
                                  </a:cubicBezTo>
                                  <a:cubicBezTo>
                                    <a:pt x="510" y="8070"/>
                                    <a:pt x="1020" y="7440"/>
                                    <a:pt x="1110" y="7410"/>
                                  </a:cubicBezTo>
                                  <a:cubicBezTo>
                                    <a:pt x="1200" y="7380"/>
                                    <a:pt x="900" y="7920"/>
                                    <a:pt x="930" y="7950"/>
                                  </a:cubicBezTo>
                                  <a:cubicBezTo>
                                    <a:pt x="960" y="7980"/>
                                    <a:pt x="1200" y="7650"/>
                                    <a:pt x="1290" y="7590"/>
                                  </a:cubicBezTo>
                                  <a:cubicBezTo>
                                    <a:pt x="1380" y="7530"/>
                                    <a:pt x="1530" y="7470"/>
                                    <a:pt x="1470" y="7590"/>
                                  </a:cubicBezTo>
                                  <a:cubicBezTo>
                                    <a:pt x="1410" y="7710"/>
                                    <a:pt x="1020" y="8160"/>
                                    <a:pt x="930" y="8310"/>
                                  </a:cubicBezTo>
                                  <a:cubicBezTo>
                                    <a:pt x="840" y="8460"/>
                                    <a:pt x="900" y="8490"/>
                                    <a:pt x="930" y="8490"/>
                                  </a:cubicBezTo>
                                  <a:cubicBezTo>
                                    <a:pt x="960" y="8490"/>
                                    <a:pt x="1050" y="8310"/>
                                    <a:pt x="1110" y="8310"/>
                                  </a:cubicBezTo>
                                  <a:cubicBezTo>
                                    <a:pt x="1170" y="8310"/>
                                    <a:pt x="1170" y="8550"/>
                                    <a:pt x="1290" y="8490"/>
                                  </a:cubicBezTo>
                                  <a:cubicBezTo>
                                    <a:pt x="1410" y="8430"/>
                                    <a:pt x="1740" y="7980"/>
                                    <a:pt x="1830" y="7950"/>
                                  </a:cubicBezTo>
                                  <a:cubicBezTo>
                                    <a:pt x="1920" y="7920"/>
                                    <a:pt x="1770" y="8310"/>
                                    <a:pt x="1830" y="8310"/>
                                  </a:cubicBezTo>
                                  <a:cubicBezTo>
                                    <a:pt x="1890" y="8310"/>
                                    <a:pt x="2070" y="8070"/>
                                    <a:pt x="2190" y="7950"/>
                                  </a:cubicBezTo>
                                  <a:cubicBezTo>
                                    <a:pt x="2310" y="7830"/>
                                    <a:pt x="2520" y="7560"/>
                                    <a:pt x="2550" y="7590"/>
                                  </a:cubicBezTo>
                                  <a:cubicBezTo>
                                    <a:pt x="2580" y="7620"/>
                                    <a:pt x="2370" y="8010"/>
                                    <a:pt x="2370" y="8130"/>
                                  </a:cubicBezTo>
                                  <a:cubicBezTo>
                                    <a:pt x="2370" y="8250"/>
                                    <a:pt x="2610" y="8070"/>
                                    <a:pt x="2550" y="8310"/>
                                  </a:cubicBezTo>
                                  <a:cubicBezTo>
                                    <a:pt x="2490" y="8550"/>
                                    <a:pt x="2070" y="9390"/>
                                    <a:pt x="2010" y="9570"/>
                                  </a:cubicBezTo>
                                  <a:cubicBezTo>
                                    <a:pt x="1950" y="9750"/>
                                    <a:pt x="2160" y="9390"/>
                                    <a:pt x="2190" y="9390"/>
                                  </a:cubicBezTo>
                                  <a:cubicBezTo>
                                    <a:pt x="2220" y="9390"/>
                                    <a:pt x="2160" y="9540"/>
                                    <a:pt x="2190" y="9570"/>
                                  </a:cubicBezTo>
                                  <a:cubicBezTo>
                                    <a:pt x="2220" y="9600"/>
                                    <a:pt x="2280" y="9720"/>
                                    <a:pt x="2370" y="9570"/>
                                  </a:cubicBezTo>
                                  <a:cubicBezTo>
                                    <a:pt x="2460" y="9420"/>
                                    <a:pt x="2670" y="8700"/>
                                    <a:pt x="2730" y="8670"/>
                                  </a:cubicBezTo>
                                  <a:cubicBezTo>
                                    <a:pt x="2790" y="8640"/>
                                    <a:pt x="2700" y="9390"/>
                                    <a:pt x="2730" y="9390"/>
                                  </a:cubicBezTo>
                                  <a:cubicBezTo>
                                    <a:pt x="2760" y="9390"/>
                                    <a:pt x="2850" y="8820"/>
                                    <a:pt x="2910" y="8670"/>
                                  </a:cubicBezTo>
                                  <a:cubicBezTo>
                                    <a:pt x="2970" y="8520"/>
                                    <a:pt x="3060" y="8430"/>
                                    <a:pt x="3090" y="8490"/>
                                  </a:cubicBezTo>
                                  <a:cubicBezTo>
                                    <a:pt x="3120" y="8550"/>
                                    <a:pt x="3030" y="9120"/>
                                    <a:pt x="3090" y="9030"/>
                                  </a:cubicBezTo>
                                  <a:cubicBezTo>
                                    <a:pt x="3150" y="8940"/>
                                    <a:pt x="3405" y="8022"/>
                                    <a:pt x="3450" y="7950"/>
                                  </a:cubicBezTo>
                                  <a:cubicBezTo>
                                    <a:pt x="3495" y="7878"/>
                                    <a:pt x="3346" y="8491"/>
                                    <a:pt x="3359" y="8595"/>
                                  </a:cubicBezTo>
                                  <a:cubicBezTo>
                                    <a:pt x="3372" y="8699"/>
                                    <a:pt x="3527" y="8305"/>
                                    <a:pt x="3527" y="8576"/>
                                  </a:cubicBezTo>
                                  <a:cubicBezTo>
                                    <a:pt x="3527" y="8847"/>
                                    <a:pt x="3418" y="9561"/>
                                    <a:pt x="3359" y="10222"/>
                                  </a:cubicBezTo>
                                  <a:cubicBezTo>
                                    <a:pt x="3300" y="10883"/>
                                    <a:pt x="3100" y="12123"/>
                                    <a:pt x="3172" y="12541"/>
                                  </a:cubicBezTo>
                                  <a:cubicBezTo>
                                    <a:pt x="3244" y="12959"/>
                                    <a:pt x="3649" y="12700"/>
                                    <a:pt x="3789" y="12728"/>
                                  </a:cubicBezTo>
                                  <a:cubicBezTo>
                                    <a:pt x="3929" y="12756"/>
                                    <a:pt x="3991" y="12961"/>
                                    <a:pt x="4013" y="12709"/>
                                  </a:cubicBezTo>
                                  <a:cubicBezTo>
                                    <a:pt x="4035" y="12457"/>
                                    <a:pt x="3951" y="11634"/>
                                    <a:pt x="3920" y="11213"/>
                                  </a:cubicBezTo>
                                  <a:cubicBezTo>
                                    <a:pt x="3889" y="10792"/>
                                    <a:pt x="3814" y="10708"/>
                                    <a:pt x="3826" y="10185"/>
                                  </a:cubicBezTo>
                                  <a:cubicBezTo>
                                    <a:pt x="3838" y="9662"/>
                                    <a:pt x="3938" y="8324"/>
                                    <a:pt x="3995" y="8072"/>
                                  </a:cubicBezTo>
                                  <a:cubicBezTo>
                                    <a:pt x="4052" y="7820"/>
                                    <a:pt x="4111" y="8510"/>
                                    <a:pt x="4170" y="8670"/>
                                  </a:cubicBezTo>
                                  <a:cubicBezTo>
                                    <a:pt x="4229" y="8830"/>
                                    <a:pt x="4290" y="9060"/>
                                    <a:pt x="4350" y="9030"/>
                                  </a:cubicBezTo>
                                  <a:cubicBezTo>
                                    <a:pt x="4410" y="9000"/>
                                    <a:pt x="4500" y="8490"/>
                                    <a:pt x="4530" y="8490"/>
                                  </a:cubicBezTo>
                                  <a:cubicBezTo>
                                    <a:pt x="4560" y="8490"/>
                                    <a:pt x="4500" y="9000"/>
                                    <a:pt x="4530" y="9030"/>
                                  </a:cubicBezTo>
                                  <a:cubicBezTo>
                                    <a:pt x="4560" y="9060"/>
                                    <a:pt x="4650" y="8640"/>
                                    <a:pt x="4710" y="8670"/>
                                  </a:cubicBezTo>
                                  <a:cubicBezTo>
                                    <a:pt x="4770" y="8700"/>
                                    <a:pt x="4860" y="9210"/>
                                    <a:pt x="4890" y="9210"/>
                                  </a:cubicBezTo>
                                  <a:cubicBezTo>
                                    <a:pt x="4920" y="9210"/>
                                    <a:pt x="4860" y="8610"/>
                                    <a:pt x="4890" y="8670"/>
                                  </a:cubicBezTo>
                                  <a:cubicBezTo>
                                    <a:pt x="4920" y="8730"/>
                                    <a:pt x="5040" y="9480"/>
                                    <a:pt x="5070" y="9570"/>
                                  </a:cubicBezTo>
                                  <a:cubicBezTo>
                                    <a:pt x="5100" y="9660"/>
                                    <a:pt x="5010" y="9210"/>
                                    <a:pt x="5070" y="9210"/>
                                  </a:cubicBezTo>
                                  <a:cubicBezTo>
                                    <a:pt x="5130" y="9210"/>
                                    <a:pt x="5400" y="9660"/>
                                    <a:pt x="5430" y="9570"/>
                                  </a:cubicBezTo>
                                  <a:cubicBezTo>
                                    <a:pt x="5460" y="9480"/>
                                    <a:pt x="5250" y="8850"/>
                                    <a:pt x="5250" y="8670"/>
                                  </a:cubicBezTo>
                                  <a:cubicBezTo>
                                    <a:pt x="5250" y="8490"/>
                                    <a:pt x="5370" y="8430"/>
                                    <a:pt x="5430" y="8490"/>
                                  </a:cubicBezTo>
                                  <a:cubicBezTo>
                                    <a:pt x="5490" y="8550"/>
                                    <a:pt x="5550" y="9000"/>
                                    <a:pt x="5610" y="9030"/>
                                  </a:cubicBezTo>
                                  <a:cubicBezTo>
                                    <a:pt x="5670" y="9060"/>
                                    <a:pt x="5730" y="8670"/>
                                    <a:pt x="5790" y="8670"/>
                                  </a:cubicBezTo>
                                  <a:cubicBezTo>
                                    <a:pt x="5850" y="8670"/>
                                    <a:pt x="5910" y="8970"/>
                                    <a:pt x="5970" y="9030"/>
                                  </a:cubicBezTo>
                                  <a:cubicBezTo>
                                    <a:pt x="6030" y="9090"/>
                                    <a:pt x="6150" y="9090"/>
                                    <a:pt x="6150" y="9030"/>
                                  </a:cubicBezTo>
                                  <a:cubicBezTo>
                                    <a:pt x="6150" y="8970"/>
                                    <a:pt x="5940" y="8670"/>
                                    <a:pt x="5970" y="8670"/>
                                  </a:cubicBezTo>
                                  <a:cubicBezTo>
                                    <a:pt x="6000" y="8670"/>
                                    <a:pt x="6300" y="9060"/>
                                    <a:pt x="6330" y="9030"/>
                                  </a:cubicBezTo>
                                  <a:cubicBezTo>
                                    <a:pt x="6360" y="9000"/>
                                    <a:pt x="6090" y="8490"/>
                                    <a:pt x="6150" y="8490"/>
                                  </a:cubicBezTo>
                                  <a:cubicBezTo>
                                    <a:pt x="6210" y="8490"/>
                                    <a:pt x="6570" y="8910"/>
                                    <a:pt x="6690" y="9030"/>
                                  </a:cubicBezTo>
                                  <a:cubicBezTo>
                                    <a:pt x="6810" y="9150"/>
                                    <a:pt x="6900" y="9300"/>
                                    <a:pt x="6870" y="9210"/>
                                  </a:cubicBezTo>
                                  <a:cubicBezTo>
                                    <a:pt x="6840" y="9120"/>
                                    <a:pt x="6480" y="8520"/>
                                    <a:pt x="6510" y="8490"/>
                                  </a:cubicBezTo>
                                  <a:cubicBezTo>
                                    <a:pt x="6540" y="8460"/>
                                    <a:pt x="6960" y="8970"/>
                                    <a:pt x="7050" y="9030"/>
                                  </a:cubicBezTo>
                                  <a:cubicBezTo>
                                    <a:pt x="7140" y="9090"/>
                                    <a:pt x="7110" y="8970"/>
                                    <a:pt x="7050" y="8850"/>
                                  </a:cubicBezTo>
                                  <a:cubicBezTo>
                                    <a:pt x="6990" y="8730"/>
                                    <a:pt x="6870" y="8490"/>
                                    <a:pt x="6690" y="8310"/>
                                  </a:cubicBezTo>
                                  <a:cubicBezTo>
                                    <a:pt x="6510" y="8130"/>
                                    <a:pt x="6150" y="7920"/>
                                    <a:pt x="5970" y="7770"/>
                                  </a:cubicBezTo>
                                  <a:cubicBezTo>
                                    <a:pt x="5790" y="7620"/>
                                    <a:pt x="5700" y="7470"/>
                                    <a:pt x="5610" y="7410"/>
                                  </a:cubicBezTo>
                                  <a:cubicBezTo>
                                    <a:pt x="5520" y="7350"/>
                                    <a:pt x="5460" y="7440"/>
                                    <a:pt x="5430" y="7410"/>
                                  </a:cubicBezTo>
                                  <a:cubicBezTo>
                                    <a:pt x="5400" y="7380"/>
                                    <a:pt x="5490" y="7290"/>
                                    <a:pt x="5430" y="7230"/>
                                  </a:cubicBezTo>
                                  <a:cubicBezTo>
                                    <a:pt x="5370" y="7170"/>
                                    <a:pt x="5190" y="7140"/>
                                    <a:pt x="5070" y="7050"/>
                                  </a:cubicBezTo>
                                  <a:cubicBezTo>
                                    <a:pt x="4950" y="6960"/>
                                    <a:pt x="4800" y="6780"/>
                                    <a:pt x="4710" y="6690"/>
                                  </a:cubicBezTo>
                                  <a:cubicBezTo>
                                    <a:pt x="4620" y="6600"/>
                                    <a:pt x="4500" y="6540"/>
                                    <a:pt x="4530" y="6510"/>
                                  </a:cubicBezTo>
                                  <a:cubicBezTo>
                                    <a:pt x="4560" y="6480"/>
                                    <a:pt x="4740" y="6420"/>
                                    <a:pt x="4890" y="6510"/>
                                  </a:cubicBezTo>
                                  <a:cubicBezTo>
                                    <a:pt x="5040" y="6600"/>
                                    <a:pt x="5340" y="7020"/>
                                    <a:pt x="5430" y="7050"/>
                                  </a:cubicBezTo>
                                  <a:cubicBezTo>
                                    <a:pt x="5520" y="7080"/>
                                    <a:pt x="5340" y="6660"/>
                                    <a:pt x="5430" y="6690"/>
                                  </a:cubicBezTo>
                                  <a:cubicBezTo>
                                    <a:pt x="5520" y="6720"/>
                                    <a:pt x="5880" y="7200"/>
                                    <a:pt x="5970" y="7230"/>
                                  </a:cubicBezTo>
                                  <a:cubicBezTo>
                                    <a:pt x="6060" y="7260"/>
                                    <a:pt x="5910" y="6870"/>
                                    <a:pt x="5970" y="6870"/>
                                  </a:cubicBezTo>
                                  <a:cubicBezTo>
                                    <a:pt x="6030" y="6870"/>
                                    <a:pt x="6210" y="7080"/>
                                    <a:pt x="6330" y="7230"/>
                                  </a:cubicBezTo>
                                  <a:cubicBezTo>
                                    <a:pt x="6450" y="7380"/>
                                    <a:pt x="6660" y="7800"/>
                                    <a:pt x="6690" y="7770"/>
                                  </a:cubicBezTo>
                                  <a:cubicBezTo>
                                    <a:pt x="6720" y="7740"/>
                                    <a:pt x="6450" y="7050"/>
                                    <a:pt x="6510" y="7050"/>
                                  </a:cubicBezTo>
                                  <a:cubicBezTo>
                                    <a:pt x="6570" y="7050"/>
                                    <a:pt x="6930" y="7680"/>
                                    <a:pt x="7050" y="7770"/>
                                  </a:cubicBezTo>
                                  <a:cubicBezTo>
                                    <a:pt x="7170" y="7860"/>
                                    <a:pt x="7140" y="7590"/>
                                    <a:pt x="7230" y="7590"/>
                                  </a:cubicBezTo>
                                  <a:cubicBezTo>
                                    <a:pt x="7320" y="7590"/>
                                    <a:pt x="7620" y="7860"/>
                                    <a:pt x="7590" y="7770"/>
                                  </a:cubicBezTo>
                                  <a:cubicBezTo>
                                    <a:pt x="7560" y="7680"/>
                                    <a:pt x="7140" y="7200"/>
                                    <a:pt x="7050" y="7050"/>
                                  </a:cubicBezTo>
                                  <a:cubicBezTo>
                                    <a:pt x="6960" y="6900"/>
                                    <a:pt x="7020" y="6870"/>
                                    <a:pt x="7050" y="6870"/>
                                  </a:cubicBezTo>
                                  <a:cubicBezTo>
                                    <a:pt x="7080" y="6870"/>
                                    <a:pt x="7230" y="7080"/>
                                    <a:pt x="7230" y="7050"/>
                                  </a:cubicBezTo>
                                  <a:cubicBezTo>
                                    <a:pt x="7230" y="7020"/>
                                    <a:pt x="7140" y="6750"/>
                                    <a:pt x="7050" y="6690"/>
                                  </a:cubicBezTo>
                                  <a:cubicBezTo>
                                    <a:pt x="6960" y="6630"/>
                                    <a:pt x="6810" y="6750"/>
                                    <a:pt x="6690" y="6690"/>
                                  </a:cubicBezTo>
                                  <a:cubicBezTo>
                                    <a:pt x="6570" y="6630"/>
                                    <a:pt x="6450" y="6420"/>
                                    <a:pt x="6330" y="6330"/>
                                  </a:cubicBezTo>
                                  <a:cubicBezTo>
                                    <a:pt x="6210" y="6240"/>
                                    <a:pt x="6090" y="6270"/>
                                    <a:pt x="5970" y="6150"/>
                                  </a:cubicBezTo>
                                  <a:cubicBezTo>
                                    <a:pt x="5850" y="6030"/>
                                    <a:pt x="5580" y="5640"/>
                                    <a:pt x="5610" y="5610"/>
                                  </a:cubicBezTo>
                                  <a:cubicBezTo>
                                    <a:pt x="5640" y="5580"/>
                                    <a:pt x="6060" y="5940"/>
                                    <a:pt x="6150" y="5970"/>
                                  </a:cubicBezTo>
                                  <a:cubicBezTo>
                                    <a:pt x="6240" y="6000"/>
                                    <a:pt x="6060" y="5760"/>
                                    <a:pt x="6150" y="5790"/>
                                  </a:cubicBezTo>
                                  <a:cubicBezTo>
                                    <a:pt x="6240" y="5820"/>
                                    <a:pt x="6600" y="6120"/>
                                    <a:pt x="6690" y="6150"/>
                                  </a:cubicBezTo>
                                  <a:cubicBezTo>
                                    <a:pt x="6780" y="6180"/>
                                    <a:pt x="6600" y="5940"/>
                                    <a:pt x="6690" y="5970"/>
                                  </a:cubicBezTo>
                                  <a:cubicBezTo>
                                    <a:pt x="6780" y="6000"/>
                                    <a:pt x="7200" y="6360"/>
                                    <a:pt x="7230" y="6330"/>
                                  </a:cubicBezTo>
                                  <a:cubicBezTo>
                                    <a:pt x="7260" y="6300"/>
                                    <a:pt x="7020" y="5940"/>
                                    <a:pt x="6870" y="5790"/>
                                  </a:cubicBezTo>
                                  <a:cubicBezTo>
                                    <a:pt x="6720" y="5640"/>
                                    <a:pt x="6570" y="5550"/>
                                    <a:pt x="6330" y="5430"/>
                                  </a:cubicBezTo>
                                  <a:cubicBezTo>
                                    <a:pt x="6090" y="5310"/>
                                    <a:pt x="5640" y="5130"/>
                                    <a:pt x="5430" y="5070"/>
                                  </a:cubicBezTo>
                                  <a:cubicBezTo>
                                    <a:pt x="5220" y="5010"/>
                                    <a:pt x="5190" y="5160"/>
                                    <a:pt x="5070" y="5070"/>
                                  </a:cubicBezTo>
                                  <a:cubicBezTo>
                                    <a:pt x="4950" y="4980"/>
                                    <a:pt x="4710" y="4560"/>
                                    <a:pt x="4710" y="4530"/>
                                  </a:cubicBezTo>
                                  <a:cubicBezTo>
                                    <a:pt x="4710" y="4500"/>
                                    <a:pt x="5010" y="4890"/>
                                    <a:pt x="5070" y="4890"/>
                                  </a:cubicBezTo>
                                  <a:cubicBezTo>
                                    <a:pt x="5130" y="4890"/>
                                    <a:pt x="4980" y="4530"/>
                                    <a:pt x="5070" y="4530"/>
                                  </a:cubicBezTo>
                                  <a:cubicBezTo>
                                    <a:pt x="5160" y="4530"/>
                                    <a:pt x="5520" y="4860"/>
                                    <a:pt x="5610" y="4890"/>
                                  </a:cubicBezTo>
                                  <a:cubicBezTo>
                                    <a:pt x="5700" y="4920"/>
                                    <a:pt x="5550" y="4680"/>
                                    <a:pt x="5610" y="4710"/>
                                  </a:cubicBezTo>
                                  <a:cubicBezTo>
                                    <a:pt x="5670" y="4740"/>
                                    <a:pt x="5940" y="5070"/>
                                    <a:pt x="5970" y="5070"/>
                                  </a:cubicBezTo>
                                  <a:cubicBezTo>
                                    <a:pt x="6000" y="5070"/>
                                    <a:pt x="5760" y="4710"/>
                                    <a:pt x="5790" y="4710"/>
                                  </a:cubicBezTo>
                                  <a:cubicBezTo>
                                    <a:pt x="5820" y="4710"/>
                                    <a:pt x="6090" y="5070"/>
                                    <a:pt x="6150" y="5070"/>
                                  </a:cubicBezTo>
                                  <a:cubicBezTo>
                                    <a:pt x="6210" y="5070"/>
                                    <a:pt x="6090" y="4710"/>
                                    <a:pt x="6150" y="4710"/>
                                  </a:cubicBezTo>
                                  <a:cubicBezTo>
                                    <a:pt x="6210" y="4710"/>
                                    <a:pt x="6450" y="5040"/>
                                    <a:pt x="6510" y="5070"/>
                                  </a:cubicBezTo>
                                  <a:cubicBezTo>
                                    <a:pt x="6570" y="5100"/>
                                    <a:pt x="6420" y="4890"/>
                                    <a:pt x="6510" y="4890"/>
                                  </a:cubicBezTo>
                                  <a:cubicBezTo>
                                    <a:pt x="6600" y="4890"/>
                                    <a:pt x="7020" y="5100"/>
                                    <a:pt x="7050" y="5070"/>
                                  </a:cubicBezTo>
                                  <a:cubicBezTo>
                                    <a:pt x="7080" y="5040"/>
                                    <a:pt x="6810" y="4800"/>
                                    <a:pt x="6690" y="4710"/>
                                  </a:cubicBezTo>
                                  <a:cubicBezTo>
                                    <a:pt x="6570" y="4620"/>
                                    <a:pt x="6360" y="4560"/>
                                    <a:pt x="6330" y="4530"/>
                                  </a:cubicBezTo>
                                  <a:cubicBezTo>
                                    <a:pt x="6300" y="4500"/>
                                    <a:pt x="6480" y="4560"/>
                                    <a:pt x="6510" y="4530"/>
                                  </a:cubicBezTo>
                                  <a:cubicBezTo>
                                    <a:pt x="6540" y="4500"/>
                                    <a:pt x="6600" y="4380"/>
                                    <a:pt x="6510" y="4350"/>
                                  </a:cubicBezTo>
                                  <a:cubicBezTo>
                                    <a:pt x="6420" y="4320"/>
                                    <a:pt x="6240" y="4410"/>
                                    <a:pt x="5970" y="4350"/>
                                  </a:cubicBezTo>
                                  <a:cubicBezTo>
                                    <a:pt x="5700" y="4290"/>
                                    <a:pt x="5070" y="4080"/>
                                    <a:pt x="4890" y="3990"/>
                                  </a:cubicBezTo>
                                  <a:cubicBezTo>
                                    <a:pt x="4710" y="3900"/>
                                    <a:pt x="4920" y="3870"/>
                                    <a:pt x="4890" y="3810"/>
                                  </a:cubicBezTo>
                                  <a:cubicBezTo>
                                    <a:pt x="4860" y="3750"/>
                                    <a:pt x="4680" y="3660"/>
                                    <a:pt x="4710" y="3630"/>
                                  </a:cubicBezTo>
                                  <a:cubicBezTo>
                                    <a:pt x="4740" y="3600"/>
                                    <a:pt x="4980" y="3600"/>
                                    <a:pt x="5070" y="3630"/>
                                  </a:cubicBezTo>
                                  <a:cubicBezTo>
                                    <a:pt x="5160" y="3660"/>
                                    <a:pt x="5250" y="3840"/>
                                    <a:pt x="5250" y="3810"/>
                                  </a:cubicBezTo>
                                  <a:cubicBezTo>
                                    <a:pt x="5250" y="3780"/>
                                    <a:pt x="5010" y="3450"/>
                                    <a:pt x="5070" y="3450"/>
                                  </a:cubicBezTo>
                                  <a:cubicBezTo>
                                    <a:pt x="5130" y="3450"/>
                                    <a:pt x="5550" y="3810"/>
                                    <a:pt x="5610" y="3810"/>
                                  </a:cubicBezTo>
                                  <a:cubicBezTo>
                                    <a:pt x="5670" y="3810"/>
                                    <a:pt x="5370" y="3450"/>
                                    <a:pt x="5430" y="3450"/>
                                  </a:cubicBezTo>
                                  <a:cubicBezTo>
                                    <a:pt x="5490" y="3450"/>
                                    <a:pt x="5910" y="3810"/>
                                    <a:pt x="5970" y="3810"/>
                                  </a:cubicBezTo>
                                  <a:cubicBezTo>
                                    <a:pt x="6030" y="3810"/>
                                    <a:pt x="5760" y="3450"/>
                                    <a:pt x="5790" y="3450"/>
                                  </a:cubicBezTo>
                                  <a:cubicBezTo>
                                    <a:pt x="5820" y="3450"/>
                                    <a:pt x="6090" y="3780"/>
                                    <a:pt x="6150" y="3810"/>
                                  </a:cubicBezTo>
                                  <a:cubicBezTo>
                                    <a:pt x="6210" y="3840"/>
                                    <a:pt x="6210" y="3720"/>
                                    <a:pt x="6150" y="3630"/>
                                  </a:cubicBezTo>
                                  <a:cubicBezTo>
                                    <a:pt x="6090" y="3540"/>
                                    <a:pt x="5970" y="3360"/>
                                    <a:pt x="5790" y="3270"/>
                                  </a:cubicBezTo>
                                  <a:cubicBezTo>
                                    <a:pt x="5610" y="3180"/>
                                    <a:pt x="5340" y="3240"/>
                                    <a:pt x="5070" y="3090"/>
                                  </a:cubicBezTo>
                                  <a:cubicBezTo>
                                    <a:pt x="4800" y="2940"/>
                                    <a:pt x="4320" y="2520"/>
                                    <a:pt x="4170" y="2370"/>
                                  </a:cubicBezTo>
                                  <a:cubicBezTo>
                                    <a:pt x="4020" y="2220"/>
                                    <a:pt x="4110" y="2190"/>
                                    <a:pt x="4170" y="2190"/>
                                  </a:cubicBezTo>
                                  <a:cubicBezTo>
                                    <a:pt x="4230" y="2190"/>
                                    <a:pt x="4440" y="2400"/>
                                    <a:pt x="4530" y="2370"/>
                                  </a:cubicBezTo>
                                  <a:cubicBezTo>
                                    <a:pt x="4620" y="2340"/>
                                    <a:pt x="4620" y="1980"/>
                                    <a:pt x="4710" y="2010"/>
                                  </a:cubicBezTo>
                                  <a:cubicBezTo>
                                    <a:pt x="4800" y="2040"/>
                                    <a:pt x="5010" y="2520"/>
                                    <a:pt x="5070" y="2550"/>
                                  </a:cubicBezTo>
                                  <a:cubicBezTo>
                                    <a:pt x="5130" y="2580"/>
                                    <a:pt x="5010" y="2190"/>
                                    <a:pt x="5070" y="2190"/>
                                  </a:cubicBezTo>
                                  <a:cubicBezTo>
                                    <a:pt x="5130" y="2190"/>
                                    <a:pt x="5400" y="2580"/>
                                    <a:pt x="5430" y="2550"/>
                                  </a:cubicBezTo>
                                  <a:cubicBezTo>
                                    <a:pt x="5460" y="2520"/>
                                    <a:pt x="5190" y="2070"/>
                                    <a:pt x="5250" y="2010"/>
                                  </a:cubicBezTo>
                                  <a:cubicBezTo>
                                    <a:pt x="5310" y="1950"/>
                                    <a:pt x="5820" y="2220"/>
                                    <a:pt x="5790" y="2190"/>
                                  </a:cubicBezTo>
                                  <a:cubicBezTo>
                                    <a:pt x="5760" y="2160"/>
                                    <a:pt x="5340" y="2010"/>
                                    <a:pt x="5070" y="1830"/>
                                  </a:cubicBezTo>
                                  <a:cubicBezTo>
                                    <a:pt x="4800" y="1650"/>
                                    <a:pt x="4380" y="1410"/>
                                    <a:pt x="4170" y="1110"/>
                                  </a:cubicBezTo>
                                  <a:cubicBezTo>
                                    <a:pt x="3960" y="810"/>
                                    <a:pt x="3900" y="60"/>
                                    <a:pt x="3810" y="30"/>
                                  </a:cubicBezTo>
                                  <a:close/>
                                </a:path>
                              </a:pathLst>
                            </a:custGeom>
                            <a:solidFill>
                              <a:schemeClr val="accent3">
                                <a:lumMod val="50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260" name="Freeform 500"/>
                          <wps:cNvSpPr>
                            <a:spLocks/>
                          </wps:cNvSpPr>
                          <wps:spPr bwMode="auto">
                            <a:xfrm>
                              <a:off x="8360" y="7945"/>
                              <a:ext cx="1353" cy="955"/>
                            </a:xfrm>
                            <a:custGeom>
                              <a:avLst/>
                              <a:gdLst>
                                <a:gd name="T0" fmla="*/ 1439 w 2693"/>
                                <a:gd name="T1" fmla="*/ 14 h 1900"/>
                                <a:gd name="T2" fmla="*/ 1482 w 2693"/>
                                <a:gd name="T3" fmla="*/ 573 h 1900"/>
                                <a:gd name="T4" fmla="*/ 1622 w 2693"/>
                                <a:gd name="T5" fmla="*/ 798 h 1900"/>
                                <a:gd name="T6" fmla="*/ 1740 w 2693"/>
                                <a:gd name="T7" fmla="*/ 1078 h 1900"/>
                                <a:gd name="T8" fmla="*/ 2105 w 2693"/>
                                <a:gd name="T9" fmla="*/ 1346 h 1900"/>
                                <a:gd name="T10" fmla="*/ 2643 w 2693"/>
                                <a:gd name="T11" fmla="*/ 1551 h 1900"/>
                                <a:gd name="T12" fmla="*/ 2406 w 2693"/>
                                <a:gd name="T13" fmla="*/ 1647 h 1900"/>
                                <a:gd name="T14" fmla="*/ 2062 w 2693"/>
                                <a:gd name="T15" fmla="*/ 1497 h 1900"/>
                                <a:gd name="T16" fmla="*/ 2062 w 2693"/>
                                <a:gd name="T17" fmla="*/ 1798 h 1900"/>
                                <a:gd name="T18" fmla="*/ 1891 w 2693"/>
                                <a:gd name="T19" fmla="*/ 1787 h 1900"/>
                                <a:gd name="T20" fmla="*/ 1557 w 2693"/>
                                <a:gd name="T21" fmla="*/ 1604 h 1900"/>
                                <a:gd name="T22" fmla="*/ 1471 w 2693"/>
                                <a:gd name="T23" fmla="*/ 1723 h 1900"/>
                                <a:gd name="T24" fmla="*/ 1471 w 2693"/>
                                <a:gd name="T25" fmla="*/ 1830 h 1900"/>
                                <a:gd name="T26" fmla="*/ 1353 w 2693"/>
                                <a:gd name="T27" fmla="*/ 1830 h 1900"/>
                                <a:gd name="T28" fmla="*/ 1235 w 2693"/>
                                <a:gd name="T29" fmla="*/ 1411 h 1900"/>
                                <a:gd name="T30" fmla="*/ 1372 w 2693"/>
                                <a:gd name="T31" fmla="*/ 1247 h 1900"/>
                                <a:gd name="T32" fmla="*/ 1461 w 2693"/>
                                <a:gd name="T33" fmla="*/ 1207 h 1900"/>
                                <a:gd name="T34" fmla="*/ 1289 w 2693"/>
                                <a:gd name="T35" fmla="*/ 1003 h 1900"/>
                                <a:gd name="T36" fmla="*/ 1063 w 2693"/>
                                <a:gd name="T37" fmla="*/ 1207 h 1900"/>
                                <a:gd name="T38" fmla="*/ 1031 w 2693"/>
                                <a:gd name="T39" fmla="*/ 1432 h 1900"/>
                                <a:gd name="T40" fmla="*/ 988 w 2693"/>
                                <a:gd name="T41" fmla="*/ 1508 h 1900"/>
                                <a:gd name="T42" fmla="*/ 923 w 2693"/>
                                <a:gd name="T43" fmla="*/ 1443 h 1900"/>
                                <a:gd name="T44" fmla="*/ 730 w 2693"/>
                                <a:gd name="T45" fmla="*/ 1594 h 1900"/>
                                <a:gd name="T46" fmla="*/ 386 w 2693"/>
                                <a:gd name="T47" fmla="*/ 1755 h 1900"/>
                                <a:gd name="T48" fmla="*/ 429 w 2693"/>
                                <a:gd name="T49" fmla="*/ 1680 h 1900"/>
                                <a:gd name="T50" fmla="*/ 21 w 2693"/>
                                <a:gd name="T51" fmla="*/ 1766 h 1900"/>
                                <a:gd name="T52" fmla="*/ 558 w 2693"/>
                                <a:gd name="T53" fmla="*/ 1518 h 1900"/>
                                <a:gd name="T54" fmla="*/ 1009 w 2693"/>
                                <a:gd name="T55" fmla="*/ 884 h 1900"/>
                                <a:gd name="T56" fmla="*/ 1278 w 2693"/>
                                <a:gd name="T57" fmla="*/ 659 h 1900"/>
                                <a:gd name="T58" fmla="*/ 1439 w 2693"/>
                                <a:gd name="T59" fmla="*/ 14 h 19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693" h="1900">
                                  <a:moveTo>
                                    <a:pt x="1439" y="14"/>
                                  </a:moveTo>
                                  <a:cubicBezTo>
                                    <a:pt x="1473" y="0"/>
                                    <a:pt x="1451" y="442"/>
                                    <a:pt x="1482" y="573"/>
                                  </a:cubicBezTo>
                                  <a:cubicBezTo>
                                    <a:pt x="1513" y="704"/>
                                    <a:pt x="1579" y="714"/>
                                    <a:pt x="1622" y="798"/>
                                  </a:cubicBezTo>
                                  <a:cubicBezTo>
                                    <a:pt x="1665" y="882"/>
                                    <a:pt x="1660" y="987"/>
                                    <a:pt x="1740" y="1078"/>
                                  </a:cubicBezTo>
                                  <a:cubicBezTo>
                                    <a:pt x="1820" y="1169"/>
                                    <a:pt x="1955" y="1267"/>
                                    <a:pt x="2105" y="1346"/>
                                  </a:cubicBezTo>
                                  <a:cubicBezTo>
                                    <a:pt x="2255" y="1425"/>
                                    <a:pt x="2593" y="1501"/>
                                    <a:pt x="2643" y="1551"/>
                                  </a:cubicBezTo>
                                  <a:cubicBezTo>
                                    <a:pt x="2693" y="1601"/>
                                    <a:pt x="2503" y="1656"/>
                                    <a:pt x="2406" y="1647"/>
                                  </a:cubicBezTo>
                                  <a:cubicBezTo>
                                    <a:pt x="2309" y="1638"/>
                                    <a:pt x="2119" y="1472"/>
                                    <a:pt x="2062" y="1497"/>
                                  </a:cubicBezTo>
                                  <a:cubicBezTo>
                                    <a:pt x="2005" y="1522"/>
                                    <a:pt x="2090" y="1750"/>
                                    <a:pt x="2062" y="1798"/>
                                  </a:cubicBezTo>
                                  <a:cubicBezTo>
                                    <a:pt x="2034" y="1846"/>
                                    <a:pt x="1975" y="1819"/>
                                    <a:pt x="1891" y="1787"/>
                                  </a:cubicBezTo>
                                  <a:cubicBezTo>
                                    <a:pt x="1807" y="1755"/>
                                    <a:pt x="1627" y="1615"/>
                                    <a:pt x="1557" y="1604"/>
                                  </a:cubicBezTo>
                                  <a:cubicBezTo>
                                    <a:pt x="1487" y="1593"/>
                                    <a:pt x="1485" y="1685"/>
                                    <a:pt x="1471" y="1723"/>
                                  </a:cubicBezTo>
                                  <a:cubicBezTo>
                                    <a:pt x="1457" y="1761"/>
                                    <a:pt x="1491" y="1812"/>
                                    <a:pt x="1471" y="1830"/>
                                  </a:cubicBezTo>
                                  <a:cubicBezTo>
                                    <a:pt x="1451" y="1848"/>
                                    <a:pt x="1392" y="1900"/>
                                    <a:pt x="1353" y="1830"/>
                                  </a:cubicBezTo>
                                  <a:cubicBezTo>
                                    <a:pt x="1314" y="1760"/>
                                    <a:pt x="1232" y="1508"/>
                                    <a:pt x="1235" y="1411"/>
                                  </a:cubicBezTo>
                                  <a:cubicBezTo>
                                    <a:pt x="1238" y="1314"/>
                                    <a:pt x="1334" y="1281"/>
                                    <a:pt x="1372" y="1247"/>
                                  </a:cubicBezTo>
                                  <a:cubicBezTo>
                                    <a:pt x="1410" y="1213"/>
                                    <a:pt x="1475" y="1248"/>
                                    <a:pt x="1461" y="1207"/>
                                  </a:cubicBezTo>
                                  <a:cubicBezTo>
                                    <a:pt x="1447" y="1166"/>
                                    <a:pt x="1355" y="1003"/>
                                    <a:pt x="1289" y="1003"/>
                                  </a:cubicBezTo>
                                  <a:cubicBezTo>
                                    <a:pt x="1223" y="1003"/>
                                    <a:pt x="1106" y="1135"/>
                                    <a:pt x="1063" y="1207"/>
                                  </a:cubicBezTo>
                                  <a:cubicBezTo>
                                    <a:pt x="1020" y="1279"/>
                                    <a:pt x="1043" y="1382"/>
                                    <a:pt x="1031" y="1432"/>
                                  </a:cubicBezTo>
                                  <a:cubicBezTo>
                                    <a:pt x="1019" y="1482"/>
                                    <a:pt x="1006" y="1506"/>
                                    <a:pt x="988" y="1508"/>
                                  </a:cubicBezTo>
                                  <a:cubicBezTo>
                                    <a:pt x="970" y="1510"/>
                                    <a:pt x="966" y="1429"/>
                                    <a:pt x="923" y="1443"/>
                                  </a:cubicBezTo>
                                  <a:cubicBezTo>
                                    <a:pt x="880" y="1457"/>
                                    <a:pt x="820" y="1542"/>
                                    <a:pt x="730" y="1594"/>
                                  </a:cubicBezTo>
                                  <a:cubicBezTo>
                                    <a:pt x="640" y="1646"/>
                                    <a:pt x="436" y="1741"/>
                                    <a:pt x="386" y="1755"/>
                                  </a:cubicBezTo>
                                  <a:cubicBezTo>
                                    <a:pt x="336" y="1769"/>
                                    <a:pt x="490" y="1678"/>
                                    <a:pt x="429" y="1680"/>
                                  </a:cubicBezTo>
                                  <a:cubicBezTo>
                                    <a:pt x="368" y="1682"/>
                                    <a:pt x="0" y="1793"/>
                                    <a:pt x="21" y="1766"/>
                                  </a:cubicBezTo>
                                  <a:cubicBezTo>
                                    <a:pt x="42" y="1739"/>
                                    <a:pt x="393" y="1665"/>
                                    <a:pt x="558" y="1518"/>
                                  </a:cubicBezTo>
                                  <a:cubicBezTo>
                                    <a:pt x="723" y="1371"/>
                                    <a:pt x="889" y="1027"/>
                                    <a:pt x="1009" y="884"/>
                                  </a:cubicBezTo>
                                  <a:cubicBezTo>
                                    <a:pt x="1129" y="741"/>
                                    <a:pt x="1206" y="806"/>
                                    <a:pt x="1278" y="659"/>
                                  </a:cubicBezTo>
                                  <a:cubicBezTo>
                                    <a:pt x="1350" y="512"/>
                                    <a:pt x="1405" y="28"/>
                                    <a:pt x="1439" y="1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261" name="Freeform 501"/>
                          <wps:cNvSpPr>
                            <a:spLocks/>
                          </wps:cNvSpPr>
                          <wps:spPr bwMode="auto">
                            <a:xfrm>
                              <a:off x="8111" y="9163"/>
                              <a:ext cx="866" cy="464"/>
                            </a:xfrm>
                            <a:custGeom>
                              <a:avLst/>
                              <a:gdLst>
                                <a:gd name="T0" fmla="*/ 1442 w 1724"/>
                                <a:gd name="T1" fmla="*/ 29 h 925"/>
                                <a:gd name="T2" fmla="*/ 1710 w 1724"/>
                                <a:gd name="T3" fmla="*/ 147 h 925"/>
                                <a:gd name="T4" fmla="*/ 1528 w 1724"/>
                                <a:gd name="T5" fmla="*/ 352 h 925"/>
                                <a:gd name="T6" fmla="*/ 1420 w 1724"/>
                                <a:gd name="T7" fmla="*/ 502 h 925"/>
                                <a:gd name="T8" fmla="*/ 1324 w 1724"/>
                                <a:gd name="T9" fmla="*/ 631 h 925"/>
                                <a:gd name="T10" fmla="*/ 1238 w 1724"/>
                                <a:gd name="T11" fmla="*/ 771 h 925"/>
                                <a:gd name="T12" fmla="*/ 1141 w 1724"/>
                                <a:gd name="T13" fmla="*/ 889 h 925"/>
                                <a:gd name="T14" fmla="*/ 1119 w 1724"/>
                                <a:gd name="T15" fmla="*/ 706 h 925"/>
                                <a:gd name="T16" fmla="*/ 1130 w 1724"/>
                                <a:gd name="T17" fmla="*/ 556 h 925"/>
                                <a:gd name="T18" fmla="*/ 1055 w 1724"/>
                                <a:gd name="T19" fmla="*/ 567 h 925"/>
                                <a:gd name="T20" fmla="*/ 990 w 1724"/>
                                <a:gd name="T21" fmla="*/ 588 h 925"/>
                                <a:gd name="T22" fmla="*/ 969 w 1724"/>
                                <a:gd name="T23" fmla="*/ 717 h 925"/>
                                <a:gd name="T24" fmla="*/ 958 w 1724"/>
                                <a:gd name="T25" fmla="*/ 803 h 925"/>
                                <a:gd name="T26" fmla="*/ 883 w 1724"/>
                                <a:gd name="T27" fmla="*/ 696 h 925"/>
                                <a:gd name="T28" fmla="*/ 829 w 1724"/>
                                <a:gd name="T29" fmla="*/ 620 h 925"/>
                                <a:gd name="T30" fmla="*/ 754 w 1724"/>
                                <a:gd name="T31" fmla="*/ 717 h 925"/>
                                <a:gd name="T32" fmla="*/ 647 w 1724"/>
                                <a:gd name="T33" fmla="*/ 771 h 925"/>
                                <a:gd name="T34" fmla="*/ 561 w 1724"/>
                                <a:gd name="T35" fmla="*/ 782 h 925"/>
                                <a:gd name="T36" fmla="*/ 496 w 1724"/>
                                <a:gd name="T37" fmla="*/ 760 h 925"/>
                                <a:gd name="T38" fmla="*/ 399 w 1724"/>
                                <a:gd name="T39" fmla="*/ 889 h 925"/>
                                <a:gd name="T40" fmla="*/ 313 w 1724"/>
                                <a:gd name="T41" fmla="*/ 921 h 925"/>
                                <a:gd name="T42" fmla="*/ 249 w 1724"/>
                                <a:gd name="T43" fmla="*/ 867 h 925"/>
                                <a:gd name="T44" fmla="*/ 2 w 1724"/>
                                <a:gd name="T45" fmla="*/ 900 h 925"/>
                                <a:gd name="T46" fmla="*/ 238 w 1724"/>
                                <a:gd name="T47" fmla="*/ 760 h 925"/>
                                <a:gd name="T48" fmla="*/ 453 w 1724"/>
                                <a:gd name="T49" fmla="*/ 620 h 925"/>
                                <a:gd name="T50" fmla="*/ 722 w 1724"/>
                                <a:gd name="T51" fmla="*/ 545 h 925"/>
                                <a:gd name="T52" fmla="*/ 883 w 1724"/>
                                <a:gd name="T53" fmla="*/ 384 h 925"/>
                                <a:gd name="T54" fmla="*/ 1012 w 1724"/>
                                <a:gd name="T55" fmla="*/ 201 h 925"/>
                                <a:gd name="T56" fmla="*/ 1055 w 1724"/>
                                <a:gd name="T57" fmla="*/ 115 h 925"/>
                                <a:gd name="T58" fmla="*/ 1055 w 1724"/>
                                <a:gd name="T59" fmla="*/ 395 h 925"/>
                                <a:gd name="T60" fmla="*/ 1130 w 1724"/>
                                <a:gd name="T61" fmla="*/ 438 h 925"/>
                                <a:gd name="T62" fmla="*/ 1238 w 1724"/>
                                <a:gd name="T63" fmla="*/ 319 h 925"/>
                                <a:gd name="T64" fmla="*/ 1442 w 1724"/>
                                <a:gd name="T65" fmla="*/ 29 h 9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24" h="925">
                                  <a:moveTo>
                                    <a:pt x="1442" y="29"/>
                                  </a:moveTo>
                                  <a:cubicBezTo>
                                    <a:pt x="1520" y="0"/>
                                    <a:pt x="1696" y="93"/>
                                    <a:pt x="1710" y="147"/>
                                  </a:cubicBezTo>
                                  <a:cubicBezTo>
                                    <a:pt x="1724" y="201"/>
                                    <a:pt x="1576" y="293"/>
                                    <a:pt x="1528" y="352"/>
                                  </a:cubicBezTo>
                                  <a:cubicBezTo>
                                    <a:pt x="1480" y="411"/>
                                    <a:pt x="1454" y="455"/>
                                    <a:pt x="1420" y="502"/>
                                  </a:cubicBezTo>
                                  <a:cubicBezTo>
                                    <a:pt x="1386" y="549"/>
                                    <a:pt x="1354" y="586"/>
                                    <a:pt x="1324" y="631"/>
                                  </a:cubicBezTo>
                                  <a:cubicBezTo>
                                    <a:pt x="1294" y="676"/>
                                    <a:pt x="1269" y="728"/>
                                    <a:pt x="1238" y="771"/>
                                  </a:cubicBezTo>
                                  <a:cubicBezTo>
                                    <a:pt x="1207" y="814"/>
                                    <a:pt x="1161" y="900"/>
                                    <a:pt x="1141" y="889"/>
                                  </a:cubicBezTo>
                                  <a:cubicBezTo>
                                    <a:pt x="1121" y="878"/>
                                    <a:pt x="1121" y="761"/>
                                    <a:pt x="1119" y="706"/>
                                  </a:cubicBezTo>
                                  <a:cubicBezTo>
                                    <a:pt x="1117" y="651"/>
                                    <a:pt x="1141" y="579"/>
                                    <a:pt x="1130" y="556"/>
                                  </a:cubicBezTo>
                                  <a:cubicBezTo>
                                    <a:pt x="1119" y="533"/>
                                    <a:pt x="1078" y="562"/>
                                    <a:pt x="1055" y="567"/>
                                  </a:cubicBezTo>
                                  <a:cubicBezTo>
                                    <a:pt x="1032" y="572"/>
                                    <a:pt x="1004" y="563"/>
                                    <a:pt x="990" y="588"/>
                                  </a:cubicBezTo>
                                  <a:cubicBezTo>
                                    <a:pt x="976" y="613"/>
                                    <a:pt x="974" y="681"/>
                                    <a:pt x="969" y="717"/>
                                  </a:cubicBezTo>
                                  <a:cubicBezTo>
                                    <a:pt x="964" y="753"/>
                                    <a:pt x="972" y="807"/>
                                    <a:pt x="958" y="803"/>
                                  </a:cubicBezTo>
                                  <a:cubicBezTo>
                                    <a:pt x="944" y="799"/>
                                    <a:pt x="904" y="726"/>
                                    <a:pt x="883" y="696"/>
                                  </a:cubicBezTo>
                                  <a:cubicBezTo>
                                    <a:pt x="862" y="666"/>
                                    <a:pt x="850" y="617"/>
                                    <a:pt x="829" y="620"/>
                                  </a:cubicBezTo>
                                  <a:cubicBezTo>
                                    <a:pt x="808" y="623"/>
                                    <a:pt x="784" y="692"/>
                                    <a:pt x="754" y="717"/>
                                  </a:cubicBezTo>
                                  <a:cubicBezTo>
                                    <a:pt x="724" y="742"/>
                                    <a:pt x="679" y="760"/>
                                    <a:pt x="647" y="771"/>
                                  </a:cubicBezTo>
                                  <a:cubicBezTo>
                                    <a:pt x="615" y="782"/>
                                    <a:pt x="586" y="784"/>
                                    <a:pt x="561" y="782"/>
                                  </a:cubicBezTo>
                                  <a:cubicBezTo>
                                    <a:pt x="536" y="780"/>
                                    <a:pt x="523" y="742"/>
                                    <a:pt x="496" y="760"/>
                                  </a:cubicBezTo>
                                  <a:cubicBezTo>
                                    <a:pt x="469" y="778"/>
                                    <a:pt x="429" y="862"/>
                                    <a:pt x="399" y="889"/>
                                  </a:cubicBezTo>
                                  <a:cubicBezTo>
                                    <a:pt x="369" y="916"/>
                                    <a:pt x="338" y="925"/>
                                    <a:pt x="313" y="921"/>
                                  </a:cubicBezTo>
                                  <a:cubicBezTo>
                                    <a:pt x="288" y="917"/>
                                    <a:pt x="301" y="870"/>
                                    <a:pt x="249" y="867"/>
                                  </a:cubicBezTo>
                                  <a:cubicBezTo>
                                    <a:pt x="197" y="864"/>
                                    <a:pt x="4" y="918"/>
                                    <a:pt x="2" y="900"/>
                                  </a:cubicBezTo>
                                  <a:cubicBezTo>
                                    <a:pt x="0" y="882"/>
                                    <a:pt x="163" y="807"/>
                                    <a:pt x="238" y="760"/>
                                  </a:cubicBezTo>
                                  <a:cubicBezTo>
                                    <a:pt x="313" y="713"/>
                                    <a:pt x="372" y="656"/>
                                    <a:pt x="453" y="620"/>
                                  </a:cubicBezTo>
                                  <a:cubicBezTo>
                                    <a:pt x="534" y="584"/>
                                    <a:pt x="650" y="584"/>
                                    <a:pt x="722" y="545"/>
                                  </a:cubicBezTo>
                                  <a:cubicBezTo>
                                    <a:pt x="794" y="506"/>
                                    <a:pt x="835" y="441"/>
                                    <a:pt x="883" y="384"/>
                                  </a:cubicBezTo>
                                  <a:cubicBezTo>
                                    <a:pt x="931" y="327"/>
                                    <a:pt x="983" y="246"/>
                                    <a:pt x="1012" y="201"/>
                                  </a:cubicBezTo>
                                  <a:cubicBezTo>
                                    <a:pt x="1041" y="156"/>
                                    <a:pt x="1048" y="83"/>
                                    <a:pt x="1055" y="115"/>
                                  </a:cubicBezTo>
                                  <a:cubicBezTo>
                                    <a:pt x="1062" y="147"/>
                                    <a:pt x="1043" y="341"/>
                                    <a:pt x="1055" y="395"/>
                                  </a:cubicBezTo>
                                  <a:cubicBezTo>
                                    <a:pt x="1067" y="449"/>
                                    <a:pt x="1100" y="451"/>
                                    <a:pt x="1130" y="438"/>
                                  </a:cubicBezTo>
                                  <a:cubicBezTo>
                                    <a:pt x="1160" y="425"/>
                                    <a:pt x="1183" y="383"/>
                                    <a:pt x="1238" y="319"/>
                                  </a:cubicBezTo>
                                  <a:cubicBezTo>
                                    <a:pt x="1293" y="255"/>
                                    <a:pt x="1364" y="58"/>
                                    <a:pt x="1442" y="29"/>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262" name="Freeform 502"/>
                          <wps:cNvSpPr>
                            <a:spLocks/>
                          </wps:cNvSpPr>
                          <wps:spPr bwMode="auto">
                            <a:xfrm>
                              <a:off x="9059" y="9075"/>
                              <a:ext cx="977" cy="406"/>
                            </a:xfrm>
                            <a:custGeom>
                              <a:avLst/>
                              <a:gdLst>
                                <a:gd name="T0" fmla="*/ 5 w 1945"/>
                                <a:gd name="T1" fmla="*/ 237 h 809"/>
                                <a:gd name="T2" fmla="*/ 123 w 1945"/>
                                <a:gd name="T3" fmla="*/ 237 h 809"/>
                                <a:gd name="T4" fmla="*/ 285 w 1945"/>
                                <a:gd name="T5" fmla="*/ 237 h 809"/>
                                <a:gd name="T6" fmla="*/ 317 w 1945"/>
                                <a:gd name="T7" fmla="*/ 129 h 809"/>
                                <a:gd name="T8" fmla="*/ 263 w 1945"/>
                                <a:gd name="T9" fmla="*/ 11 h 809"/>
                                <a:gd name="T10" fmla="*/ 403 w 1945"/>
                                <a:gd name="T11" fmla="*/ 65 h 809"/>
                                <a:gd name="T12" fmla="*/ 564 w 1945"/>
                                <a:gd name="T13" fmla="*/ 215 h 809"/>
                                <a:gd name="T14" fmla="*/ 897 w 1945"/>
                                <a:gd name="T15" fmla="*/ 398 h 809"/>
                                <a:gd name="T16" fmla="*/ 983 w 1945"/>
                                <a:gd name="T17" fmla="*/ 484 h 809"/>
                                <a:gd name="T18" fmla="*/ 1241 w 1945"/>
                                <a:gd name="T19" fmla="*/ 591 h 809"/>
                                <a:gd name="T20" fmla="*/ 1639 w 1945"/>
                                <a:gd name="T21" fmla="*/ 656 h 809"/>
                                <a:gd name="T22" fmla="*/ 1918 w 1945"/>
                                <a:gd name="T23" fmla="*/ 763 h 809"/>
                                <a:gd name="T24" fmla="*/ 1800 w 1945"/>
                                <a:gd name="T25" fmla="*/ 795 h 809"/>
                                <a:gd name="T26" fmla="*/ 1585 w 1945"/>
                                <a:gd name="T27" fmla="*/ 795 h 809"/>
                                <a:gd name="T28" fmla="*/ 1370 w 1945"/>
                                <a:gd name="T29" fmla="*/ 709 h 809"/>
                                <a:gd name="T30" fmla="*/ 1134 w 1945"/>
                                <a:gd name="T31" fmla="*/ 720 h 809"/>
                                <a:gd name="T32" fmla="*/ 1037 w 1945"/>
                                <a:gd name="T33" fmla="*/ 795 h 809"/>
                                <a:gd name="T34" fmla="*/ 865 w 1945"/>
                                <a:gd name="T35" fmla="*/ 731 h 809"/>
                                <a:gd name="T36" fmla="*/ 714 w 1945"/>
                                <a:gd name="T37" fmla="*/ 537 h 809"/>
                                <a:gd name="T38" fmla="*/ 564 w 1945"/>
                                <a:gd name="T39" fmla="*/ 408 h 809"/>
                                <a:gd name="T40" fmla="*/ 424 w 1945"/>
                                <a:gd name="T41" fmla="*/ 494 h 809"/>
                                <a:gd name="T42" fmla="*/ 274 w 1945"/>
                                <a:gd name="T43" fmla="*/ 484 h 809"/>
                                <a:gd name="T44" fmla="*/ 156 w 1945"/>
                                <a:gd name="T45" fmla="*/ 376 h 809"/>
                                <a:gd name="T46" fmla="*/ 5 w 1945"/>
                                <a:gd name="T47" fmla="*/ 237 h 8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945" h="809">
                                  <a:moveTo>
                                    <a:pt x="5" y="237"/>
                                  </a:moveTo>
                                  <a:cubicBezTo>
                                    <a:pt x="0" y="214"/>
                                    <a:pt x="76" y="237"/>
                                    <a:pt x="123" y="237"/>
                                  </a:cubicBezTo>
                                  <a:cubicBezTo>
                                    <a:pt x="170" y="237"/>
                                    <a:pt x="253" y="255"/>
                                    <a:pt x="285" y="237"/>
                                  </a:cubicBezTo>
                                  <a:cubicBezTo>
                                    <a:pt x="317" y="219"/>
                                    <a:pt x="321" y="167"/>
                                    <a:pt x="317" y="129"/>
                                  </a:cubicBezTo>
                                  <a:cubicBezTo>
                                    <a:pt x="313" y="91"/>
                                    <a:pt x="249" y="22"/>
                                    <a:pt x="263" y="11"/>
                                  </a:cubicBezTo>
                                  <a:cubicBezTo>
                                    <a:pt x="277" y="0"/>
                                    <a:pt x="353" y="31"/>
                                    <a:pt x="403" y="65"/>
                                  </a:cubicBezTo>
                                  <a:cubicBezTo>
                                    <a:pt x="453" y="99"/>
                                    <a:pt x="482" y="160"/>
                                    <a:pt x="564" y="215"/>
                                  </a:cubicBezTo>
                                  <a:cubicBezTo>
                                    <a:pt x="646" y="270"/>
                                    <a:pt x="827" y="353"/>
                                    <a:pt x="897" y="398"/>
                                  </a:cubicBezTo>
                                  <a:cubicBezTo>
                                    <a:pt x="967" y="443"/>
                                    <a:pt x="926" y="452"/>
                                    <a:pt x="983" y="484"/>
                                  </a:cubicBezTo>
                                  <a:cubicBezTo>
                                    <a:pt x="1040" y="516"/>
                                    <a:pt x="1132" y="562"/>
                                    <a:pt x="1241" y="591"/>
                                  </a:cubicBezTo>
                                  <a:cubicBezTo>
                                    <a:pt x="1350" y="620"/>
                                    <a:pt x="1526" y="627"/>
                                    <a:pt x="1639" y="656"/>
                                  </a:cubicBezTo>
                                  <a:cubicBezTo>
                                    <a:pt x="1752" y="685"/>
                                    <a:pt x="1891" y="740"/>
                                    <a:pt x="1918" y="763"/>
                                  </a:cubicBezTo>
                                  <a:cubicBezTo>
                                    <a:pt x="1945" y="786"/>
                                    <a:pt x="1855" y="790"/>
                                    <a:pt x="1800" y="795"/>
                                  </a:cubicBezTo>
                                  <a:cubicBezTo>
                                    <a:pt x="1745" y="800"/>
                                    <a:pt x="1657" y="809"/>
                                    <a:pt x="1585" y="795"/>
                                  </a:cubicBezTo>
                                  <a:cubicBezTo>
                                    <a:pt x="1513" y="781"/>
                                    <a:pt x="1445" y="721"/>
                                    <a:pt x="1370" y="709"/>
                                  </a:cubicBezTo>
                                  <a:cubicBezTo>
                                    <a:pt x="1295" y="697"/>
                                    <a:pt x="1189" y="706"/>
                                    <a:pt x="1134" y="720"/>
                                  </a:cubicBezTo>
                                  <a:cubicBezTo>
                                    <a:pt x="1079" y="734"/>
                                    <a:pt x="1082" y="793"/>
                                    <a:pt x="1037" y="795"/>
                                  </a:cubicBezTo>
                                  <a:cubicBezTo>
                                    <a:pt x="992" y="797"/>
                                    <a:pt x="919" y="774"/>
                                    <a:pt x="865" y="731"/>
                                  </a:cubicBezTo>
                                  <a:cubicBezTo>
                                    <a:pt x="811" y="688"/>
                                    <a:pt x="764" y="591"/>
                                    <a:pt x="714" y="537"/>
                                  </a:cubicBezTo>
                                  <a:cubicBezTo>
                                    <a:pt x="664" y="483"/>
                                    <a:pt x="612" y="415"/>
                                    <a:pt x="564" y="408"/>
                                  </a:cubicBezTo>
                                  <a:cubicBezTo>
                                    <a:pt x="516" y="401"/>
                                    <a:pt x="472" y="481"/>
                                    <a:pt x="424" y="494"/>
                                  </a:cubicBezTo>
                                  <a:cubicBezTo>
                                    <a:pt x="376" y="507"/>
                                    <a:pt x="319" y="504"/>
                                    <a:pt x="274" y="484"/>
                                  </a:cubicBezTo>
                                  <a:cubicBezTo>
                                    <a:pt x="229" y="464"/>
                                    <a:pt x="201" y="414"/>
                                    <a:pt x="156" y="376"/>
                                  </a:cubicBezTo>
                                  <a:cubicBezTo>
                                    <a:pt x="111" y="338"/>
                                    <a:pt x="10" y="260"/>
                                    <a:pt x="5" y="237"/>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263" name="Freeform 503"/>
                          <wps:cNvSpPr>
                            <a:spLocks/>
                          </wps:cNvSpPr>
                          <wps:spPr bwMode="auto">
                            <a:xfrm>
                              <a:off x="8062" y="9576"/>
                              <a:ext cx="878" cy="597"/>
                            </a:xfrm>
                            <a:custGeom>
                              <a:avLst/>
                              <a:gdLst>
                                <a:gd name="T0" fmla="*/ 878 w 878"/>
                                <a:gd name="T1" fmla="*/ 14 h 597"/>
                                <a:gd name="T2" fmla="*/ 610 w 878"/>
                                <a:gd name="T3" fmla="*/ 163 h 597"/>
                                <a:gd name="T4" fmla="*/ 551 w 878"/>
                                <a:gd name="T5" fmla="*/ 142 h 597"/>
                                <a:gd name="T6" fmla="*/ 525 w 878"/>
                                <a:gd name="T7" fmla="*/ 174 h 597"/>
                                <a:gd name="T8" fmla="*/ 584 w 878"/>
                                <a:gd name="T9" fmla="*/ 201 h 597"/>
                                <a:gd name="T10" fmla="*/ 546 w 878"/>
                                <a:gd name="T11" fmla="*/ 255 h 597"/>
                                <a:gd name="T12" fmla="*/ 481 w 878"/>
                                <a:gd name="T13" fmla="*/ 265 h 597"/>
                                <a:gd name="T14" fmla="*/ 395 w 878"/>
                                <a:gd name="T15" fmla="*/ 212 h 597"/>
                                <a:gd name="T16" fmla="*/ 341 w 878"/>
                                <a:gd name="T17" fmla="*/ 212 h 597"/>
                                <a:gd name="T18" fmla="*/ 244 w 878"/>
                                <a:gd name="T19" fmla="*/ 293 h 597"/>
                                <a:gd name="T20" fmla="*/ 152 w 878"/>
                                <a:gd name="T21" fmla="*/ 384 h 597"/>
                                <a:gd name="T22" fmla="*/ 7 w 878"/>
                                <a:gd name="T23" fmla="*/ 567 h 597"/>
                                <a:gd name="T24" fmla="*/ 114 w 878"/>
                                <a:gd name="T25" fmla="*/ 497 h 597"/>
                                <a:gd name="T26" fmla="*/ 179 w 878"/>
                                <a:gd name="T27" fmla="*/ 465 h 597"/>
                                <a:gd name="T28" fmla="*/ 142 w 878"/>
                                <a:gd name="T29" fmla="*/ 594 h 597"/>
                                <a:gd name="T30" fmla="*/ 244 w 878"/>
                                <a:gd name="T31" fmla="*/ 481 h 597"/>
                                <a:gd name="T32" fmla="*/ 341 w 878"/>
                                <a:gd name="T33" fmla="*/ 432 h 597"/>
                                <a:gd name="T34" fmla="*/ 368 w 878"/>
                                <a:gd name="T35" fmla="*/ 530 h 597"/>
                                <a:gd name="T36" fmla="*/ 411 w 878"/>
                                <a:gd name="T37" fmla="*/ 411 h 597"/>
                                <a:gd name="T38" fmla="*/ 443 w 878"/>
                                <a:gd name="T39" fmla="*/ 320 h 597"/>
                                <a:gd name="T40" fmla="*/ 535 w 878"/>
                                <a:gd name="T41" fmla="*/ 320 h 597"/>
                                <a:gd name="T42" fmla="*/ 605 w 878"/>
                                <a:gd name="T43" fmla="*/ 303 h 597"/>
                                <a:gd name="T44" fmla="*/ 748 w 878"/>
                                <a:gd name="T45" fmla="*/ 214 h 597"/>
                                <a:gd name="T46" fmla="*/ 878 w 878"/>
                                <a:gd name="T47" fmla="*/ 14 h 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78" h="597">
                                  <a:moveTo>
                                    <a:pt x="878" y="14"/>
                                  </a:moveTo>
                                  <a:cubicBezTo>
                                    <a:pt x="864" y="0"/>
                                    <a:pt x="664" y="142"/>
                                    <a:pt x="610" y="163"/>
                                  </a:cubicBezTo>
                                  <a:cubicBezTo>
                                    <a:pt x="556" y="184"/>
                                    <a:pt x="565" y="140"/>
                                    <a:pt x="551" y="142"/>
                                  </a:cubicBezTo>
                                  <a:cubicBezTo>
                                    <a:pt x="537" y="143"/>
                                    <a:pt x="519" y="164"/>
                                    <a:pt x="525" y="174"/>
                                  </a:cubicBezTo>
                                  <a:cubicBezTo>
                                    <a:pt x="530" y="184"/>
                                    <a:pt x="580" y="187"/>
                                    <a:pt x="584" y="201"/>
                                  </a:cubicBezTo>
                                  <a:cubicBezTo>
                                    <a:pt x="587" y="214"/>
                                    <a:pt x="563" y="244"/>
                                    <a:pt x="546" y="255"/>
                                  </a:cubicBezTo>
                                  <a:cubicBezTo>
                                    <a:pt x="529" y="265"/>
                                    <a:pt x="507" y="272"/>
                                    <a:pt x="481" y="265"/>
                                  </a:cubicBezTo>
                                  <a:cubicBezTo>
                                    <a:pt x="456" y="258"/>
                                    <a:pt x="419" y="221"/>
                                    <a:pt x="395" y="212"/>
                                  </a:cubicBezTo>
                                  <a:cubicBezTo>
                                    <a:pt x="372" y="203"/>
                                    <a:pt x="366" y="198"/>
                                    <a:pt x="341" y="212"/>
                                  </a:cubicBezTo>
                                  <a:cubicBezTo>
                                    <a:pt x="316" y="225"/>
                                    <a:pt x="276" y="264"/>
                                    <a:pt x="244" y="293"/>
                                  </a:cubicBezTo>
                                  <a:cubicBezTo>
                                    <a:pt x="212" y="321"/>
                                    <a:pt x="192" y="338"/>
                                    <a:pt x="152" y="384"/>
                                  </a:cubicBezTo>
                                  <a:cubicBezTo>
                                    <a:pt x="112" y="429"/>
                                    <a:pt x="13" y="548"/>
                                    <a:pt x="7" y="567"/>
                                  </a:cubicBezTo>
                                  <a:cubicBezTo>
                                    <a:pt x="0" y="586"/>
                                    <a:pt x="86" y="514"/>
                                    <a:pt x="114" y="497"/>
                                  </a:cubicBezTo>
                                  <a:cubicBezTo>
                                    <a:pt x="143" y="480"/>
                                    <a:pt x="175" y="449"/>
                                    <a:pt x="179" y="465"/>
                                  </a:cubicBezTo>
                                  <a:cubicBezTo>
                                    <a:pt x="184" y="481"/>
                                    <a:pt x="131" y="592"/>
                                    <a:pt x="142" y="594"/>
                                  </a:cubicBezTo>
                                  <a:cubicBezTo>
                                    <a:pt x="152" y="597"/>
                                    <a:pt x="211" y="508"/>
                                    <a:pt x="244" y="481"/>
                                  </a:cubicBezTo>
                                  <a:cubicBezTo>
                                    <a:pt x="277" y="454"/>
                                    <a:pt x="320" y="424"/>
                                    <a:pt x="341" y="432"/>
                                  </a:cubicBezTo>
                                  <a:cubicBezTo>
                                    <a:pt x="361" y="441"/>
                                    <a:pt x="356" y="533"/>
                                    <a:pt x="368" y="530"/>
                                  </a:cubicBezTo>
                                  <a:cubicBezTo>
                                    <a:pt x="380" y="526"/>
                                    <a:pt x="399" y="446"/>
                                    <a:pt x="411" y="411"/>
                                  </a:cubicBezTo>
                                  <a:cubicBezTo>
                                    <a:pt x="424" y="376"/>
                                    <a:pt x="423" y="335"/>
                                    <a:pt x="443" y="320"/>
                                  </a:cubicBezTo>
                                  <a:cubicBezTo>
                                    <a:pt x="464" y="305"/>
                                    <a:pt x="508" y="322"/>
                                    <a:pt x="535" y="320"/>
                                  </a:cubicBezTo>
                                  <a:cubicBezTo>
                                    <a:pt x="562" y="317"/>
                                    <a:pt x="570" y="321"/>
                                    <a:pt x="605" y="303"/>
                                  </a:cubicBezTo>
                                  <a:cubicBezTo>
                                    <a:pt x="640" y="285"/>
                                    <a:pt x="703" y="262"/>
                                    <a:pt x="748" y="214"/>
                                  </a:cubicBezTo>
                                  <a:cubicBezTo>
                                    <a:pt x="793" y="166"/>
                                    <a:pt x="851" y="56"/>
                                    <a:pt x="878" y="1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264" name="Freeform 504"/>
                          <wps:cNvSpPr>
                            <a:spLocks/>
                          </wps:cNvSpPr>
                          <wps:spPr bwMode="auto">
                            <a:xfrm>
                              <a:off x="9328" y="9724"/>
                              <a:ext cx="897" cy="420"/>
                            </a:xfrm>
                            <a:custGeom>
                              <a:avLst/>
                              <a:gdLst>
                                <a:gd name="T0" fmla="*/ 2 w 897"/>
                                <a:gd name="T1" fmla="*/ 16 h 420"/>
                                <a:gd name="T2" fmla="*/ 284 w 897"/>
                                <a:gd name="T3" fmla="*/ 112 h 420"/>
                                <a:gd name="T4" fmla="*/ 355 w 897"/>
                                <a:gd name="T5" fmla="*/ 144 h 420"/>
                                <a:gd name="T6" fmla="*/ 408 w 897"/>
                                <a:gd name="T7" fmla="*/ 171 h 420"/>
                                <a:gd name="T8" fmla="*/ 506 w 897"/>
                                <a:gd name="T9" fmla="*/ 171 h 420"/>
                                <a:gd name="T10" fmla="*/ 630 w 897"/>
                                <a:gd name="T11" fmla="*/ 214 h 420"/>
                                <a:gd name="T12" fmla="*/ 743 w 897"/>
                                <a:gd name="T13" fmla="*/ 252 h 420"/>
                                <a:gd name="T14" fmla="*/ 808 w 897"/>
                                <a:gd name="T15" fmla="*/ 285 h 420"/>
                                <a:gd name="T16" fmla="*/ 846 w 897"/>
                                <a:gd name="T17" fmla="*/ 322 h 420"/>
                                <a:gd name="T18" fmla="*/ 889 w 897"/>
                                <a:gd name="T19" fmla="*/ 366 h 420"/>
                                <a:gd name="T20" fmla="*/ 797 w 897"/>
                                <a:gd name="T21" fmla="*/ 355 h 420"/>
                                <a:gd name="T22" fmla="*/ 743 w 897"/>
                                <a:gd name="T23" fmla="*/ 361 h 420"/>
                                <a:gd name="T24" fmla="*/ 706 w 897"/>
                                <a:gd name="T25" fmla="*/ 404 h 420"/>
                                <a:gd name="T26" fmla="*/ 641 w 897"/>
                                <a:gd name="T27" fmla="*/ 404 h 420"/>
                                <a:gd name="T28" fmla="*/ 635 w 897"/>
                                <a:gd name="T29" fmla="*/ 306 h 420"/>
                                <a:gd name="T30" fmla="*/ 533 w 897"/>
                                <a:gd name="T31" fmla="*/ 269 h 420"/>
                                <a:gd name="T32" fmla="*/ 457 w 897"/>
                                <a:gd name="T33" fmla="*/ 269 h 420"/>
                                <a:gd name="T34" fmla="*/ 435 w 897"/>
                                <a:gd name="T35" fmla="*/ 317 h 420"/>
                                <a:gd name="T36" fmla="*/ 352 w 897"/>
                                <a:gd name="T37" fmla="*/ 236 h 420"/>
                                <a:gd name="T38" fmla="*/ 182 w 897"/>
                                <a:gd name="T39" fmla="*/ 196 h 420"/>
                                <a:gd name="T40" fmla="*/ 2 w 897"/>
                                <a:gd name="T41" fmla="*/ 16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97" h="420">
                                  <a:moveTo>
                                    <a:pt x="2" y="16"/>
                                  </a:moveTo>
                                  <a:cubicBezTo>
                                    <a:pt x="0" y="0"/>
                                    <a:pt x="225" y="91"/>
                                    <a:pt x="284" y="112"/>
                                  </a:cubicBezTo>
                                  <a:cubicBezTo>
                                    <a:pt x="343" y="133"/>
                                    <a:pt x="334" y="134"/>
                                    <a:pt x="355" y="144"/>
                                  </a:cubicBezTo>
                                  <a:cubicBezTo>
                                    <a:pt x="375" y="154"/>
                                    <a:pt x="383" y="167"/>
                                    <a:pt x="408" y="171"/>
                                  </a:cubicBezTo>
                                  <a:cubicBezTo>
                                    <a:pt x="433" y="176"/>
                                    <a:pt x="469" y="164"/>
                                    <a:pt x="506" y="171"/>
                                  </a:cubicBezTo>
                                  <a:cubicBezTo>
                                    <a:pt x="542" y="178"/>
                                    <a:pt x="590" y="201"/>
                                    <a:pt x="630" y="214"/>
                                  </a:cubicBezTo>
                                  <a:cubicBezTo>
                                    <a:pt x="669" y="228"/>
                                    <a:pt x="714" y="241"/>
                                    <a:pt x="743" y="252"/>
                                  </a:cubicBezTo>
                                  <a:cubicBezTo>
                                    <a:pt x="773" y="264"/>
                                    <a:pt x="791" y="273"/>
                                    <a:pt x="808" y="285"/>
                                  </a:cubicBezTo>
                                  <a:cubicBezTo>
                                    <a:pt x="825" y="296"/>
                                    <a:pt x="832" y="309"/>
                                    <a:pt x="846" y="322"/>
                                  </a:cubicBezTo>
                                  <a:cubicBezTo>
                                    <a:pt x="859" y="336"/>
                                    <a:pt x="897" y="360"/>
                                    <a:pt x="889" y="366"/>
                                  </a:cubicBezTo>
                                  <a:cubicBezTo>
                                    <a:pt x="881" y="371"/>
                                    <a:pt x="821" y="356"/>
                                    <a:pt x="797" y="355"/>
                                  </a:cubicBezTo>
                                  <a:cubicBezTo>
                                    <a:pt x="773" y="354"/>
                                    <a:pt x="758" y="353"/>
                                    <a:pt x="743" y="361"/>
                                  </a:cubicBezTo>
                                  <a:cubicBezTo>
                                    <a:pt x="728" y="369"/>
                                    <a:pt x="723" y="397"/>
                                    <a:pt x="706" y="404"/>
                                  </a:cubicBezTo>
                                  <a:cubicBezTo>
                                    <a:pt x="689" y="411"/>
                                    <a:pt x="652" y="420"/>
                                    <a:pt x="641" y="404"/>
                                  </a:cubicBezTo>
                                  <a:cubicBezTo>
                                    <a:pt x="629" y="388"/>
                                    <a:pt x="653" y="329"/>
                                    <a:pt x="635" y="306"/>
                                  </a:cubicBezTo>
                                  <a:cubicBezTo>
                                    <a:pt x="617" y="284"/>
                                    <a:pt x="562" y="275"/>
                                    <a:pt x="533" y="269"/>
                                  </a:cubicBezTo>
                                  <a:cubicBezTo>
                                    <a:pt x="503" y="262"/>
                                    <a:pt x="473" y="260"/>
                                    <a:pt x="457" y="269"/>
                                  </a:cubicBezTo>
                                  <a:cubicBezTo>
                                    <a:pt x="441" y="277"/>
                                    <a:pt x="452" y="322"/>
                                    <a:pt x="435" y="317"/>
                                  </a:cubicBezTo>
                                  <a:cubicBezTo>
                                    <a:pt x="418" y="312"/>
                                    <a:pt x="394" y="256"/>
                                    <a:pt x="352" y="236"/>
                                  </a:cubicBezTo>
                                  <a:cubicBezTo>
                                    <a:pt x="310" y="216"/>
                                    <a:pt x="240" y="233"/>
                                    <a:pt x="182" y="196"/>
                                  </a:cubicBezTo>
                                  <a:cubicBezTo>
                                    <a:pt x="124" y="159"/>
                                    <a:pt x="39" y="53"/>
                                    <a:pt x="2" y="16"/>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265" name="Freeform 505"/>
                          <wps:cNvSpPr>
                            <a:spLocks/>
                          </wps:cNvSpPr>
                          <wps:spPr bwMode="auto">
                            <a:xfrm>
                              <a:off x="7974" y="10147"/>
                              <a:ext cx="1053" cy="745"/>
                            </a:xfrm>
                            <a:custGeom>
                              <a:avLst/>
                              <a:gdLst>
                                <a:gd name="T0" fmla="*/ 856 w 1053"/>
                                <a:gd name="T1" fmla="*/ 53 h 745"/>
                                <a:gd name="T2" fmla="*/ 769 w 1053"/>
                                <a:gd name="T3" fmla="*/ 239 h 745"/>
                                <a:gd name="T4" fmla="*/ 693 w 1053"/>
                                <a:gd name="T5" fmla="*/ 299 h 745"/>
                                <a:gd name="T6" fmla="*/ 569 w 1053"/>
                                <a:gd name="T7" fmla="*/ 369 h 745"/>
                                <a:gd name="T8" fmla="*/ 505 w 1053"/>
                                <a:gd name="T9" fmla="*/ 407 h 745"/>
                                <a:gd name="T10" fmla="*/ 413 w 1053"/>
                                <a:gd name="T11" fmla="*/ 434 h 745"/>
                                <a:gd name="T12" fmla="*/ 326 w 1053"/>
                                <a:gd name="T13" fmla="*/ 477 h 745"/>
                                <a:gd name="T14" fmla="*/ 251 w 1053"/>
                                <a:gd name="T15" fmla="*/ 520 h 745"/>
                                <a:gd name="T16" fmla="*/ 122 w 1053"/>
                                <a:gd name="T17" fmla="*/ 531 h 745"/>
                                <a:gd name="T18" fmla="*/ 30 w 1053"/>
                                <a:gd name="T19" fmla="*/ 579 h 745"/>
                                <a:gd name="T20" fmla="*/ 24 w 1053"/>
                                <a:gd name="T21" fmla="*/ 639 h 745"/>
                                <a:gd name="T22" fmla="*/ 175 w 1053"/>
                                <a:gd name="T23" fmla="*/ 606 h 745"/>
                                <a:gd name="T24" fmla="*/ 256 w 1053"/>
                                <a:gd name="T25" fmla="*/ 569 h 745"/>
                                <a:gd name="T26" fmla="*/ 326 w 1053"/>
                                <a:gd name="T27" fmla="*/ 569 h 745"/>
                                <a:gd name="T28" fmla="*/ 326 w 1053"/>
                                <a:gd name="T29" fmla="*/ 655 h 745"/>
                                <a:gd name="T30" fmla="*/ 354 w 1053"/>
                                <a:gd name="T31" fmla="*/ 741 h 745"/>
                                <a:gd name="T32" fmla="*/ 456 w 1053"/>
                                <a:gd name="T33" fmla="*/ 633 h 745"/>
                                <a:gd name="T34" fmla="*/ 510 w 1053"/>
                                <a:gd name="T35" fmla="*/ 525 h 745"/>
                                <a:gd name="T36" fmla="*/ 574 w 1053"/>
                                <a:gd name="T37" fmla="*/ 461 h 745"/>
                                <a:gd name="T38" fmla="*/ 591 w 1053"/>
                                <a:gd name="T39" fmla="*/ 520 h 745"/>
                                <a:gd name="T40" fmla="*/ 650 w 1053"/>
                                <a:gd name="T41" fmla="*/ 553 h 745"/>
                                <a:gd name="T42" fmla="*/ 698 w 1053"/>
                                <a:gd name="T43" fmla="*/ 493 h 745"/>
                                <a:gd name="T44" fmla="*/ 688 w 1053"/>
                                <a:gd name="T45" fmla="*/ 617 h 745"/>
                                <a:gd name="T46" fmla="*/ 796 w 1053"/>
                                <a:gd name="T47" fmla="*/ 579 h 745"/>
                                <a:gd name="T48" fmla="*/ 845 w 1053"/>
                                <a:gd name="T49" fmla="*/ 504 h 745"/>
                                <a:gd name="T50" fmla="*/ 909 w 1053"/>
                                <a:gd name="T51" fmla="*/ 390 h 745"/>
                                <a:gd name="T52" fmla="*/ 974 w 1053"/>
                                <a:gd name="T53" fmla="*/ 412 h 745"/>
                                <a:gd name="T54" fmla="*/ 1038 w 1053"/>
                                <a:gd name="T55" fmla="*/ 380 h 745"/>
                                <a:gd name="T56" fmla="*/ 1044 w 1053"/>
                                <a:gd name="T57" fmla="*/ 261 h 745"/>
                                <a:gd name="T58" fmla="*/ 986 w 1053"/>
                                <a:gd name="T59" fmla="*/ 3 h 745"/>
                                <a:gd name="T60" fmla="*/ 914 w 1053"/>
                                <a:gd name="T61" fmla="*/ 282 h 745"/>
                                <a:gd name="T62" fmla="*/ 846 w 1053"/>
                                <a:gd name="T63" fmla="*/ 213 h 745"/>
                                <a:gd name="T64" fmla="*/ 856 w 1053"/>
                                <a:gd name="T65" fmla="*/ 53 h 7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53" h="745">
                                  <a:moveTo>
                                    <a:pt x="856" y="53"/>
                                  </a:moveTo>
                                  <a:cubicBezTo>
                                    <a:pt x="851" y="43"/>
                                    <a:pt x="796" y="198"/>
                                    <a:pt x="769" y="239"/>
                                  </a:cubicBezTo>
                                  <a:cubicBezTo>
                                    <a:pt x="742" y="280"/>
                                    <a:pt x="727" y="277"/>
                                    <a:pt x="693" y="299"/>
                                  </a:cubicBezTo>
                                  <a:cubicBezTo>
                                    <a:pt x="660" y="321"/>
                                    <a:pt x="601" y="351"/>
                                    <a:pt x="569" y="369"/>
                                  </a:cubicBezTo>
                                  <a:cubicBezTo>
                                    <a:pt x="538" y="387"/>
                                    <a:pt x="531" y="396"/>
                                    <a:pt x="505" y="407"/>
                                  </a:cubicBezTo>
                                  <a:cubicBezTo>
                                    <a:pt x="479" y="418"/>
                                    <a:pt x="442" y="422"/>
                                    <a:pt x="413" y="434"/>
                                  </a:cubicBezTo>
                                  <a:cubicBezTo>
                                    <a:pt x="383" y="445"/>
                                    <a:pt x="354" y="462"/>
                                    <a:pt x="326" y="477"/>
                                  </a:cubicBezTo>
                                  <a:cubicBezTo>
                                    <a:pt x="299" y="491"/>
                                    <a:pt x="285" y="511"/>
                                    <a:pt x="251" y="520"/>
                                  </a:cubicBezTo>
                                  <a:cubicBezTo>
                                    <a:pt x="217" y="529"/>
                                    <a:pt x="158" y="521"/>
                                    <a:pt x="122" y="531"/>
                                  </a:cubicBezTo>
                                  <a:cubicBezTo>
                                    <a:pt x="85" y="541"/>
                                    <a:pt x="46" y="561"/>
                                    <a:pt x="30" y="579"/>
                                  </a:cubicBezTo>
                                  <a:cubicBezTo>
                                    <a:pt x="14" y="597"/>
                                    <a:pt x="0" y="634"/>
                                    <a:pt x="24" y="639"/>
                                  </a:cubicBezTo>
                                  <a:cubicBezTo>
                                    <a:pt x="48" y="644"/>
                                    <a:pt x="137" y="618"/>
                                    <a:pt x="175" y="606"/>
                                  </a:cubicBezTo>
                                  <a:cubicBezTo>
                                    <a:pt x="214" y="595"/>
                                    <a:pt x="231" y="575"/>
                                    <a:pt x="256" y="569"/>
                                  </a:cubicBezTo>
                                  <a:cubicBezTo>
                                    <a:pt x="281" y="563"/>
                                    <a:pt x="315" y="554"/>
                                    <a:pt x="326" y="569"/>
                                  </a:cubicBezTo>
                                  <a:cubicBezTo>
                                    <a:pt x="338" y="583"/>
                                    <a:pt x="322" y="626"/>
                                    <a:pt x="326" y="655"/>
                                  </a:cubicBezTo>
                                  <a:cubicBezTo>
                                    <a:pt x="331" y="684"/>
                                    <a:pt x="332" y="745"/>
                                    <a:pt x="354" y="741"/>
                                  </a:cubicBezTo>
                                  <a:cubicBezTo>
                                    <a:pt x="375" y="738"/>
                                    <a:pt x="430" y="670"/>
                                    <a:pt x="456" y="633"/>
                                  </a:cubicBezTo>
                                  <a:cubicBezTo>
                                    <a:pt x="482" y="597"/>
                                    <a:pt x="490" y="554"/>
                                    <a:pt x="510" y="525"/>
                                  </a:cubicBezTo>
                                  <a:cubicBezTo>
                                    <a:pt x="529" y="497"/>
                                    <a:pt x="561" y="462"/>
                                    <a:pt x="574" y="461"/>
                                  </a:cubicBezTo>
                                  <a:cubicBezTo>
                                    <a:pt x="588" y="460"/>
                                    <a:pt x="578" y="505"/>
                                    <a:pt x="591" y="520"/>
                                  </a:cubicBezTo>
                                  <a:cubicBezTo>
                                    <a:pt x="604" y="535"/>
                                    <a:pt x="632" y="557"/>
                                    <a:pt x="650" y="553"/>
                                  </a:cubicBezTo>
                                  <a:cubicBezTo>
                                    <a:pt x="668" y="548"/>
                                    <a:pt x="692" y="482"/>
                                    <a:pt x="698" y="493"/>
                                  </a:cubicBezTo>
                                  <a:cubicBezTo>
                                    <a:pt x="705" y="504"/>
                                    <a:pt x="672" y="603"/>
                                    <a:pt x="688" y="617"/>
                                  </a:cubicBezTo>
                                  <a:cubicBezTo>
                                    <a:pt x="704" y="631"/>
                                    <a:pt x="770" y="598"/>
                                    <a:pt x="796" y="579"/>
                                  </a:cubicBezTo>
                                  <a:cubicBezTo>
                                    <a:pt x="822" y="560"/>
                                    <a:pt x="826" y="536"/>
                                    <a:pt x="845" y="504"/>
                                  </a:cubicBezTo>
                                  <a:cubicBezTo>
                                    <a:pt x="864" y="472"/>
                                    <a:pt x="888" y="405"/>
                                    <a:pt x="909" y="390"/>
                                  </a:cubicBezTo>
                                  <a:cubicBezTo>
                                    <a:pt x="931" y="375"/>
                                    <a:pt x="953" y="413"/>
                                    <a:pt x="974" y="412"/>
                                  </a:cubicBezTo>
                                  <a:cubicBezTo>
                                    <a:pt x="996" y="410"/>
                                    <a:pt x="1027" y="405"/>
                                    <a:pt x="1038" y="380"/>
                                  </a:cubicBezTo>
                                  <a:cubicBezTo>
                                    <a:pt x="1050" y="355"/>
                                    <a:pt x="1053" y="324"/>
                                    <a:pt x="1044" y="261"/>
                                  </a:cubicBezTo>
                                  <a:cubicBezTo>
                                    <a:pt x="1035" y="198"/>
                                    <a:pt x="1008" y="0"/>
                                    <a:pt x="986" y="3"/>
                                  </a:cubicBezTo>
                                  <a:cubicBezTo>
                                    <a:pt x="964" y="6"/>
                                    <a:pt x="937" y="247"/>
                                    <a:pt x="914" y="282"/>
                                  </a:cubicBezTo>
                                  <a:cubicBezTo>
                                    <a:pt x="891" y="317"/>
                                    <a:pt x="856" y="251"/>
                                    <a:pt x="846" y="213"/>
                                  </a:cubicBezTo>
                                  <a:cubicBezTo>
                                    <a:pt x="836" y="175"/>
                                    <a:pt x="854" y="86"/>
                                    <a:pt x="856" y="53"/>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266" name="Freeform 506"/>
                          <wps:cNvSpPr>
                            <a:spLocks/>
                          </wps:cNvSpPr>
                          <wps:spPr bwMode="auto">
                            <a:xfrm>
                              <a:off x="9270" y="10212"/>
                              <a:ext cx="1245" cy="518"/>
                            </a:xfrm>
                            <a:custGeom>
                              <a:avLst/>
                              <a:gdLst>
                                <a:gd name="T0" fmla="*/ 0 w 1245"/>
                                <a:gd name="T1" fmla="*/ 28 h 518"/>
                                <a:gd name="T2" fmla="*/ 240 w 1245"/>
                                <a:gd name="T3" fmla="*/ 48 h 518"/>
                                <a:gd name="T4" fmla="*/ 396 w 1245"/>
                                <a:gd name="T5" fmla="*/ 110 h 518"/>
                                <a:gd name="T6" fmla="*/ 466 w 1245"/>
                                <a:gd name="T7" fmla="*/ 110 h 518"/>
                                <a:gd name="T8" fmla="*/ 612 w 1245"/>
                                <a:gd name="T9" fmla="*/ 180 h 518"/>
                                <a:gd name="T10" fmla="*/ 860 w 1245"/>
                                <a:gd name="T11" fmla="*/ 282 h 518"/>
                                <a:gd name="T12" fmla="*/ 1049 w 1245"/>
                                <a:gd name="T13" fmla="*/ 347 h 518"/>
                                <a:gd name="T14" fmla="*/ 1238 w 1245"/>
                                <a:gd name="T15" fmla="*/ 450 h 518"/>
                                <a:gd name="T16" fmla="*/ 1012 w 1245"/>
                                <a:gd name="T17" fmla="*/ 390 h 518"/>
                                <a:gd name="T18" fmla="*/ 914 w 1245"/>
                                <a:gd name="T19" fmla="*/ 396 h 518"/>
                                <a:gd name="T20" fmla="*/ 806 w 1245"/>
                                <a:gd name="T21" fmla="*/ 418 h 518"/>
                                <a:gd name="T22" fmla="*/ 731 w 1245"/>
                                <a:gd name="T23" fmla="*/ 353 h 518"/>
                                <a:gd name="T24" fmla="*/ 709 w 1245"/>
                                <a:gd name="T25" fmla="*/ 461 h 518"/>
                                <a:gd name="T26" fmla="*/ 666 w 1245"/>
                                <a:gd name="T27" fmla="*/ 498 h 518"/>
                                <a:gd name="T28" fmla="*/ 596 w 1245"/>
                                <a:gd name="T29" fmla="*/ 342 h 518"/>
                                <a:gd name="T30" fmla="*/ 509 w 1245"/>
                                <a:gd name="T31" fmla="*/ 347 h 518"/>
                                <a:gd name="T32" fmla="*/ 450 w 1245"/>
                                <a:gd name="T33" fmla="*/ 261 h 518"/>
                                <a:gd name="T34" fmla="*/ 407 w 1245"/>
                                <a:gd name="T35" fmla="*/ 213 h 518"/>
                                <a:gd name="T36" fmla="*/ 190 w 1245"/>
                                <a:gd name="T37" fmla="*/ 218 h 518"/>
                                <a:gd name="T38" fmla="*/ 0 w 1245"/>
                                <a:gd name="T39" fmla="*/ 28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45" h="518">
                                  <a:moveTo>
                                    <a:pt x="0" y="28"/>
                                  </a:moveTo>
                                  <a:cubicBezTo>
                                    <a:pt x="8" y="0"/>
                                    <a:pt x="174" y="34"/>
                                    <a:pt x="240" y="48"/>
                                  </a:cubicBezTo>
                                  <a:cubicBezTo>
                                    <a:pt x="306" y="62"/>
                                    <a:pt x="358" y="100"/>
                                    <a:pt x="396" y="110"/>
                                  </a:cubicBezTo>
                                  <a:cubicBezTo>
                                    <a:pt x="434" y="120"/>
                                    <a:pt x="430" y="98"/>
                                    <a:pt x="466" y="110"/>
                                  </a:cubicBezTo>
                                  <a:cubicBezTo>
                                    <a:pt x="502" y="121"/>
                                    <a:pt x="546" y="151"/>
                                    <a:pt x="612" y="180"/>
                                  </a:cubicBezTo>
                                  <a:cubicBezTo>
                                    <a:pt x="678" y="209"/>
                                    <a:pt x="788" y="255"/>
                                    <a:pt x="860" y="282"/>
                                  </a:cubicBezTo>
                                  <a:cubicBezTo>
                                    <a:pt x="933" y="310"/>
                                    <a:pt x="987" y="320"/>
                                    <a:pt x="1049" y="347"/>
                                  </a:cubicBezTo>
                                  <a:cubicBezTo>
                                    <a:pt x="1112" y="375"/>
                                    <a:pt x="1245" y="443"/>
                                    <a:pt x="1238" y="450"/>
                                  </a:cubicBezTo>
                                  <a:cubicBezTo>
                                    <a:pt x="1232" y="457"/>
                                    <a:pt x="1066" y="399"/>
                                    <a:pt x="1012" y="390"/>
                                  </a:cubicBezTo>
                                  <a:cubicBezTo>
                                    <a:pt x="958" y="381"/>
                                    <a:pt x="948" y="391"/>
                                    <a:pt x="914" y="396"/>
                                  </a:cubicBezTo>
                                  <a:cubicBezTo>
                                    <a:pt x="880" y="400"/>
                                    <a:pt x="837" y="425"/>
                                    <a:pt x="806" y="418"/>
                                  </a:cubicBezTo>
                                  <a:cubicBezTo>
                                    <a:pt x="776" y="410"/>
                                    <a:pt x="747" y="346"/>
                                    <a:pt x="731" y="353"/>
                                  </a:cubicBezTo>
                                  <a:cubicBezTo>
                                    <a:pt x="715" y="360"/>
                                    <a:pt x="720" y="437"/>
                                    <a:pt x="709" y="461"/>
                                  </a:cubicBezTo>
                                  <a:cubicBezTo>
                                    <a:pt x="699" y="485"/>
                                    <a:pt x="685" y="518"/>
                                    <a:pt x="666" y="498"/>
                                  </a:cubicBezTo>
                                  <a:cubicBezTo>
                                    <a:pt x="647" y="479"/>
                                    <a:pt x="622" y="367"/>
                                    <a:pt x="596" y="342"/>
                                  </a:cubicBezTo>
                                  <a:cubicBezTo>
                                    <a:pt x="569" y="317"/>
                                    <a:pt x="533" y="361"/>
                                    <a:pt x="509" y="347"/>
                                  </a:cubicBezTo>
                                  <a:cubicBezTo>
                                    <a:pt x="485" y="334"/>
                                    <a:pt x="467" y="283"/>
                                    <a:pt x="450" y="261"/>
                                  </a:cubicBezTo>
                                  <a:cubicBezTo>
                                    <a:pt x="433" y="238"/>
                                    <a:pt x="450" y="220"/>
                                    <a:pt x="407" y="213"/>
                                  </a:cubicBezTo>
                                  <a:cubicBezTo>
                                    <a:pt x="364" y="206"/>
                                    <a:pt x="258" y="249"/>
                                    <a:pt x="190" y="218"/>
                                  </a:cubicBezTo>
                                  <a:cubicBezTo>
                                    <a:pt x="122" y="187"/>
                                    <a:pt x="40" y="68"/>
                                    <a:pt x="0" y="28"/>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267" name="Freeform 507"/>
                          <wps:cNvSpPr>
                            <a:spLocks/>
                          </wps:cNvSpPr>
                          <wps:spPr bwMode="auto">
                            <a:xfrm>
                              <a:off x="9195" y="10540"/>
                              <a:ext cx="1527" cy="943"/>
                            </a:xfrm>
                            <a:custGeom>
                              <a:avLst/>
                              <a:gdLst>
                                <a:gd name="T0" fmla="*/ 315 w 3042"/>
                                <a:gd name="T1" fmla="*/ 5 h 1878"/>
                                <a:gd name="T2" fmla="*/ 595 w 3042"/>
                                <a:gd name="T3" fmla="*/ 48 h 1878"/>
                                <a:gd name="T4" fmla="*/ 842 w 3042"/>
                                <a:gd name="T5" fmla="*/ 102 h 1878"/>
                                <a:gd name="T6" fmla="*/ 1046 w 3042"/>
                                <a:gd name="T7" fmla="*/ 188 h 1878"/>
                                <a:gd name="T8" fmla="*/ 1304 w 3042"/>
                                <a:gd name="T9" fmla="*/ 435 h 1878"/>
                                <a:gd name="T10" fmla="*/ 1627 w 3042"/>
                                <a:gd name="T11" fmla="*/ 661 h 1878"/>
                                <a:gd name="T12" fmla="*/ 1938 w 3042"/>
                                <a:gd name="T13" fmla="*/ 897 h 1878"/>
                                <a:gd name="T14" fmla="*/ 2314 w 3042"/>
                                <a:gd name="T15" fmla="*/ 1123 h 1878"/>
                                <a:gd name="T16" fmla="*/ 2572 w 3042"/>
                                <a:gd name="T17" fmla="*/ 1305 h 1878"/>
                                <a:gd name="T18" fmla="*/ 3013 w 3042"/>
                                <a:gd name="T19" fmla="*/ 1875 h 1878"/>
                                <a:gd name="T20" fmla="*/ 2400 w 3042"/>
                                <a:gd name="T21" fmla="*/ 1284 h 1878"/>
                                <a:gd name="T22" fmla="*/ 2486 w 3042"/>
                                <a:gd name="T23" fmla="*/ 1531 h 1878"/>
                                <a:gd name="T24" fmla="*/ 2196 w 3042"/>
                                <a:gd name="T25" fmla="*/ 1219 h 1878"/>
                                <a:gd name="T26" fmla="*/ 1884 w 3042"/>
                                <a:gd name="T27" fmla="*/ 1241 h 1878"/>
                                <a:gd name="T28" fmla="*/ 1712 w 3042"/>
                                <a:gd name="T29" fmla="*/ 1101 h 1878"/>
                                <a:gd name="T30" fmla="*/ 1530 w 3042"/>
                                <a:gd name="T31" fmla="*/ 876 h 1878"/>
                                <a:gd name="T32" fmla="*/ 1283 w 3042"/>
                                <a:gd name="T33" fmla="*/ 961 h 1878"/>
                                <a:gd name="T34" fmla="*/ 1250 w 3042"/>
                                <a:gd name="T35" fmla="*/ 1015 h 1878"/>
                                <a:gd name="T36" fmla="*/ 1068 w 3042"/>
                                <a:gd name="T37" fmla="*/ 833 h 1878"/>
                                <a:gd name="T38" fmla="*/ 1078 w 3042"/>
                                <a:gd name="T39" fmla="*/ 661 h 1878"/>
                                <a:gd name="T40" fmla="*/ 874 w 3042"/>
                                <a:gd name="T41" fmla="*/ 628 h 1878"/>
                                <a:gd name="T42" fmla="*/ 659 w 3042"/>
                                <a:gd name="T43" fmla="*/ 499 h 1878"/>
                                <a:gd name="T44" fmla="*/ 315 w 3042"/>
                                <a:gd name="T45" fmla="*/ 424 h 1878"/>
                                <a:gd name="T46" fmla="*/ 90 w 3042"/>
                                <a:gd name="T47" fmla="*/ 284 h 1878"/>
                                <a:gd name="T48" fmla="*/ 4 w 3042"/>
                                <a:gd name="T49" fmla="*/ 145 h 1878"/>
                                <a:gd name="T50" fmla="*/ 68 w 3042"/>
                                <a:gd name="T51" fmla="*/ 27 h 1878"/>
                                <a:gd name="T52" fmla="*/ 315 w 3042"/>
                                <a:gd name="T53" fmla="*/ 5 h 1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042" h="1878">
                                  <a:moveTo>
                                    <a:pt x="315" y="5"/>
                                  </a:moveTo>
                                  <a:cubicBezTo>
                                    <a:pt x="403" y="8"/>
                                    <a:pt x="507" y="32"/>
                                    <a:pt x="595" y="48"/>
                                  </a:cubicBezTo>
                                  <a:cubicBezTo>
                                    <a:pt x="683" y="64"/>
                                    <a:pt x="767" y="79"/>
                                    <a:pt x="842" y="102"/>
                                  </a:cubicBezTo>
                                  <a:cubicBezTo>
                                    <a:pt x="917" y="125"/>
                                    <a:pt x="969" y="132"/>
                                    <a:pt x="1046" y="188"/>
                                  </a:cubicBezTo>
                                  <a:cubicBezTo>
                                    <a:pt x="1123" y="244"/>
                                    <a:pt x="1207" y="356"/>
                                    <a:pt x="1304" y="435"/>
                                  </a:cubicBezTo>
                                  <a:cubicBezTo>
                                    <a:pt x="1401" y="514"/>
                                    <a:pt x="1521" y="584"/>
                                    <a:pt x="1627" y="661"/>
                                  </a:cubicBezTo>
                                  <a:cubicBezTo>
                                    <a:pt x="1733" y="738"/>
                                    <a:pt x="1824" y="820"/>
                                    <a:pt x="1938" y="897"/>
                                  </a:cubicBezTo>
                                  <a:cubicBezTo>
                                    <a:pt x="2052" y="974"/>
                                    <a:pt x="2208" y="1055"/>
                                    <a:pt x="2314" y="1123"/>
                                  </a:cubicBezTo>
                                  <a:cubicBezTo>
                                    <a:pt x="2420" y="1191"/>
                                    <a:pt x="2456" y="1180"/>
                                    <a:pt x="2572" y="1305"/>
                                  </a:cubicBezTo>
                                  <a:cubicBezTo>
                                    <a:pt x="2688" y="1430"/>
                                    <a:pt x="3042" y="1878"/>
                                    <a:pt x="3013" y="1875"/>
                                  </a:cubicBezTo>
                                  <a:cubicBezTo>
                                    <a:pt x="2984" y="1872"/>
                                    <a:pt x="2488" y="1341"/>
                                    <a:pt x="2400" y="1284"/>
                                  </a:cubicBezTo>
                                  <a:cubicBezTo>
                                    <a:pt x="2312" y="1227"/>
                                    <a:pt x="2520" y="1542"/>
                                    <a:pt x="2486" y="1531"/>
                                  </a:cubicBezTo>
                                  <a:cubicBezTo>
                                    <a:pt x="2452" y="1520"/>
                                    <a:pt x="2296" y="1267"/>
                                    <a:pt x="2196" y="1219"/>
                                  </a:cubicBezTo>
                                  <a:cubicBezTo>
                                    <a:pt x="2096" y="1171"/>
                                    <a:pt x="1965" y="1261"/>
                                    <a:pt x="1884" y="1241"/>
                                  </a:cubicBezTo>
                                  <a:cubicBezTo>
                                    <a:pt x="1803" y="1221"/>
                                    <a:pt x="1771" y="1162"/>
                                    <a:pt x="1712" y="1101"/>
                                  </a:cubicBezTo>
                                  <a:cubicBezTo>
                                    <a:pt x="1653" y="1040"/>
                                    <a:pt x="1601" y="899"/>
                                    <a:pt x="1530" y="876"/>
                                  </a:cubicBezTo>
                                  <a:cubicBezTo>
                                    <a:pt x="1459" y="853"/>
                                    <a:pt x="1330" y="938"/>
                                    <a:pt x="1283" y="961"/>
                                  </a:cubicBezTo>
                                  <a:cubicBezTo>
                                    <a:pt x="1236" y="984"/>
                                    <a:pt x="1286" y="1036"/>
                                    <a:pt x="1250" y="1015"/>
                                  </a:cubicBezTo>
                                  <a:cubicBezTo>
                                    <a:pt x="1214" y="994"/>
                                    <a:pt x="1097" y="892"/>
                                    <a:pt x="1068" y="833"/>
                                  </a:cubicBezTo>
                                  <a:cubicBezTo>
                                    <a:pt x="1039" y="774"/>
                                    <a:pt x="1110" y="695"/>
                                    <a:pt x="1078" y="661"/>
                                  </a:cubicBezTo>
                                  <a:cubicBezTo>
                                    <a:pt x="1046" y="627"/>
                                    <a:pt x="944" y="655"/>
                                    <a:pt x="874" y="628"/>
                                  </a:cubicBezTo>
                                  <a:cubicBezTo>
                                    <a:pt x="804" y="601"/>
                                    <a:pt x="752" y="533"/>
                                    <a:pt x="659" y="499"/>
                                  </a:cubicBezTo>
                                  <a:cubicBezTo>
                                    <a:pt x="566" y="465"/>
                                    <a:pt x="410" y="460"/>
                                    <a:pt x="315" y="424"/>
                                  </a:cubicBezTo>
                                  <a:cubicBezTo>
                                    <a:pt x="220" y="388"/>
                                    <a:pt x="142" y="330"/>
                                    <a:pt x="90" y="284"/>
                                  </a:cubicBezTo>
                                  <a:cubicBezTo>
                                    <a:pt x="38" y="238"/>
                                    <a:pt x="8" y="188"/>
                                    <a:pt x="4" y="145"/>
                                  </a:cubicBezTo>
                                  <a:cubicBezTo>
                                    <a:pt x="0" y="102"/>
                                    <a:pt x="21" y="54"/>
                                    <a:pt x="68" y="27"/>
                                  </a:cubicBezTo>
                                  <a:cubicBezTo>
                                    <a:pt x="115" y="0"/>
                                    <a:pt x="227" y="2"/>
                                    <a:pt x="315" y="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268" name="Freeform 508"/>
                          <wps:cNvSpPr>
                            <a:spLocks/>
                          </wps:cNvSpPr>
                          <wps:spPr bwMode="auto">
                            <a:xfrm>
                              <a:off x="7342" y="10941"/>
                              <a:ext cx="1524" cy="921"/>
                            </a:xfrm>
                            <a:custGeom>
                              <a:avLst/>
                              <a:gdLst>
                                <a:gd name="T0" fmla="*/ 2521 w 3035"/>
                                <a:gd name="T1" fmla="*/ 25 h 1834"/>
                                <a:gd name="T2" fmla="*/ 2102 w 3035"/>
                                <a:gd name="T3" fmla="*/ 122 h 1834"/>
                                <a:gd name="T4" fmla="*/ 1920 w 3035"/>
                                <a:gd name="T5" fmla="*/ 132 h 1834"/>
                                <a:gd name="T6" fmla="*/ 1823 w 3035"/>
                                <a:gd name="T7" fmla="*/ 218 h 1834"/>
                                <a:gd name="T8" fmla="*/ 1705 w 3035"/>
                                <a:gd name="T9" fmla="*/ 347 h 1834"/>
                                <a:gd name="T10" fmla="*/ 1587 w 3035"/>
                                <a:gd name="T11" fmla="*/ 422 h 1834"/>
                                <a:gd name="T12" fmla="*/ 1468 w 3035"/>
                                <a:gd name="T13" fmla="*/ 422 h 1834"/>
                                <a:gd name="T14" fmla="*/ 1286 w 3035"/>
                                <a:gd name="T15" fmla="*/ 422 h 1834"/>
                                <a:gd name="T16" fmla="*/ 1092 w 3035"/>
                                <a:gd name="T17" fmla="*/ 508 h 1834"/>
                                <a:gd name="T18" fmla="*/ 770 w 3035"/>
                                <a:gd name="T19" fmla="*/ 648 h 1834"/>
                                <a:gd name="T20" fmla="*/ 673 w 3035"/>
                                <a:gd name="T21" fmla="*/ 745 h 1834"/>
                                <a:gd name="T22" fmla="*/ 480 w 3035"/>
                                <a:gd name="T23" fmla="*/ 938 h 1834"/>
                                <a:gd name="T24" fmla="*/ 319 w 3035"/>
                                <a:gd name="T25" fmla="*/ 1078 h 1834"/>
                                <a:gd name="T26" fmla="*/ 157 w 3035"/>
                                <a:gd name="T27" fmla="*/ 1228 h 1834"/>
                                <a:gd name="T28" fmla="*/ 18 w 3035"/>
                                <a:gd name="T29" fmla="*/ 1314 h 1834"/>
                                <a:gd name="T30" fmla="*/ 265 w 3035"/>
                                <a:gd name="T31" fmla="*/ 1250 h 1834"/>
                                <a:gd name="T32" fmla="*/ 501 w 3035"/>
                                <a:gd name="T33" fmla="*/ 1099 h 1834"/>
                                <a:gd name="T34" fmla="*/ 834 w 3035"/>
                                <a:gd name="T35" fmla="*/ 970 h 1834"/>
                                <a:gd name="T36" fmla="*/ 920 w 3035"/>
                                <a:gd name="T37" fmla="*/ 884 h 1834"/>
                                <a:gd name="T38" fmla="*/ 856 w 3035"/>
                                <a:gd name="T39" fmla="*/ 1175 h 1834"/>
                                <a:gd name="T40" fmla="*/ 1071 w 3035"/>
                                <a:gd name="T41" fmla="*/ 1078 h 1834"/>
                                <a:gd name="T42" fmla="*/ 1210 w 3035"/>
                                <a:gd name="T43" fmla="*/ 1175 h 1834"/>
                                <a:gd name="T44" fmla="*/ 1372 w 3035"/>
                                <a:gd name="T45" fmla="*/ 927 h 1834"/>
                                <a:gd name="T46" fmla="*/ 1565 w 3035"/>
                                <a:gd name="T47" fmla="*/ 777 h 1834"/>
                                <a:gd name="T48" fmla="*/ 1963 w 3035"/>
                                <a:gd name="T49" fmla="*/ 756 h 1834"/>
                                <a:gd name="T50" fmla="*/ 2317 w 3035"/>
                                <a:gd name="T51" fmla="*/ 702 h 1834"/>
                                <a:gd name="T52" fmla="*/ 1941 w 3035"/>
                                <a:gd name="T53" fmla="*/ 831 h 1834"/>
                                <a:gd name="T54" fmla="*/ 1673 w 3035"/>
                                <a:gd name="T55" fmla="*/ 981 h 1834"/>
                                <a:gd name="T56" fmla="*/ 1447 w 3035"/>
                                <a:gd name="T57" fmla="*/ 1132 h 1834"/>
                                <a:gd name="T58" fmla="*/ 1253 w 3035"/>
                                <a:gd name="T59" fmla="*/ 1314 h 1834"/>
                                <a:gd name="T60" fmla="*/ 1060 w 3035"/>
                                <a:gd name="T61" fmla="*/ 1562 h 1834"/>
                                <a:gd name="T62" fmla="*/ 910 w 3035"/>
                                <a:gd name="T63" fmla="*/ 1723 h 1834"/>
                                <a:gd name="T64" fmla="*/ 910 w 3035"/>
                                <a:gd name="T65" fmla="*/ 1809 h 1834"/>
                                <a:gd name="T66" fmla="*/ 1135 w 3035"/>
                                <a:gd name="T67" fmla="*/ 1572 h 1834"/>
                                <a:gd name="T68" fmla="*/ 1329 w 3035"/>
                                <a:gd name="T69" fmla="*/ 1476 h 1834"/>
                                <a:gd name="T70" fmla="*/ 1619 w 3035"/>
                                <a:gd name="T71" fmla="*/ 1411 h 1834"/>
                                <a:gd name="T72" fmla="*/ 1565 w 3035"/>
                                <a:gd name="T73" fmla="*/ 1572 h 1834"/>
                                <a:gd name="T74" fmla="*/ 1866 w 3035"/>
                                <a:gd name="T75" fmla="*/ 1293 h 1834"/>
                                <a:gd name="T76" fmla="*/ 2081 w 3035"/>
                                <a:gd name="T77" fmla="*/ 1261 h 1834"/>
                                <a:gd name="T78" fmla="*/ 2253 w 3035"/>
                                <a:gd name="T79" fmla="*/ 1239 h 1834"/>
                                <a:gd name="T80" fmla="*/ 2479 w 3035"/>
                                <a:gd name="T81" fmla="*/ 1024 h 1834"/>
                                <a:gd name="T82" fmla="*/ 2758 w 3035"/>
                                <a:gd name="T83" fmla="*/ 842 h 1834"/>
                                <a:gd name="T84" fmla="*/ 2747 w 3035"/>
                                <a:gd name="T85" fmla="*/ 670 h 1834"/>
                                <a:gd name="T86" fmla="*/ 2833 w 3035"/>
                                <a:gd name="T87" fmla="*/ 487 h 1834"/>
                                <a:gd name="T88" fmla="*/ 3005 w 3035"/>
                                <a:gd name="T89" fmla="*/ 422 h 1834"/>
                                <a:gd name="T90" fmla="*/ 2650 w 3035"/>
                                <a:gd name="T91" fmla="*/ 390 h 1834"/>
                                <a:gd name="T92" fmla="*/ 2414 w 3035"/>
                                <a:gd name="T93" fmla="*/ 551 h 1834"/>
                                <a:gd name="T94" fmla="*/ 2145 w 3035"/>
                                <a:gd name="T95" fmla="*/ 487 h 1834"/>
                                <a:gd name="T96" fmla="*/ 2059 w 3035"/>
                                <a:gd name="T97" fmla="*/ 379 h 1834"/>
                                <a:gd name="T98" fmla="*/ 2199 w 3035"/>
                                <a:gd name="T99" fmla="*/ 272 h 1834"/>
                                <a:gd name="T100" fmla="*/ 2521 w 3035"/>
                                <a:gd name="T101" fmla="*/ 25 h 18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035" h="1834">
                                  <a:moveTo>
                                    <a:pt x="2521" y="25"/>
                                  </a:moveTo>
                                  <a:cubicBezTo>
                                    <a:pt x="2505" y="0"/>
                                    <a:pt x="2202" y="104"/>
                                    <a:pt x="2102" y="122"/>
                                  </a:cubicBezTo>
                                  <a:cubicBezTo>
                                    <a:pt x="2002" y="140"/>
                                    <a:pt x="1966" y="116"/>
                                    <a:pt x="1920" y="132"/>
                                  </a:cubicBezTo>
                                  <a:cubicBezTo>
                                    <a:pt x="1874" y="148"/>
                                    <a:pt x="1859" y="182"/>
                                    <a:pt x="1823" y="218"/>
                                  </a:cubicBezTo>
                                  <a:cubicBezTo>
                                    <a:pt x="1787" y="254"/>
                                    <a:pt x="1744" y="313"/>
                                    <a:pt x="1705" y="347"/>
                                  </a:cubicBezTo>
                                  <a:cubicBezTo>
                                    <a:pt x="1666" y="381"/>
                                    <a:pt x="1626" y="409"/>
                                    <a:pt x="1587" y="422"/>
                                  </a:cubicBezTo>
                                  <a:cubicBezTo>
                                    <a:pt x="1548" y="435"/>
                                    <a:pt x="1518" y="422"/>
                                    <a:pt x="1468" y="422"/>
                                  </a:cubicBezTo>
                                  <a:cubicBezTo>
                                    <a:pt x="1418" y="422"/>
                                    <a:pt x="1349" y="408"/>
                                    <a:pt x="1286" y="422"/>
                                  </a:cubicBezTo>
                                  <a:cubicBezTo>
                                    <a:pt x="1223" y="436"/>
                                    <a:pt x="1178" y="470"/>
                                    <a:pt x="1092" y="508"/>
                                  </a:cubicBezTo>
                                  <a:cubicBezTo>
                                    <a:pt x="1006" y="546"/>
                                    <a:pt x="840" y="609"/>
                                    <a:pt x="770" y="648"/>
                                  </a:cubicBezTo>
                                  <a:cubicBezTo>
                                    <a:pt x="700" y="687"/>
                                    <a:pt x="721" y="697"/>
                                    <a:pt x="673" y="745"/>
                                  </a:cubicBezTo>
                                  <a:cubicBezTo>
                                    <a:pt x="625" y="793"/>
                                    <a:pt x="539" y="883"/>
                                    <a:pt x="480" y="938"/>
                                  </a:cubicBezTo>
                                  <a:cubicBezTo>
                                    <a:pt x="421" y="993"/>
                                    <a:pt x="373" y="1030"/>
                                    <a:pt x="319" y="1078"/>
                                  </a:cubicBezTo>
                                  <a:cubicBezTo>
                                    <a:pt x="265" y="1126"/>
                                    <a:pt x="207" y="1189"/>
                                    <a:pt x="157" y="1228"/>
                                  </a:cubicBezTo>
                                  <a:cubicBezTo>
                                    <a:pt x="107" y="1267"/>
                                    <a:pt x="0" y="1310"/>
                                    <a:pt x="18" y="1314"/>
                                  </a:cubicBezTo>
                                  <a:cubicBezTo>
                                    <a:pt x="36" y="1318"/>
                                    <a:pt x="185" y="1286"/>
                                    <a:pt x="265" y="1250"/>
                                  </a:cubicBezTo>
                                  <a:cubicBezTo>
                                    <a:pt x="345" y="1214"/>
                                    <a:pt x="406" y="1146"/>
                                    <a:pt x="501" y="1099"/>
                                  </a:cubicBezTo>
                                  <a:cubicBezTo>
                                    <a:pt x="596" y="1052"/>
                                    <a:pt x="764" y="1006"/>
                                    <a:pt x="834" y="970"/>
                                  </a:cubicBezTo>
                                  <a:cubicBezTo>
                                    <a:pt x="904" y="934"/>
                                    <a:pt x="916" y="850"/>
                                    <a:pt x="920" y="884"/>
                                  </a:cubicBezTo>
                                  <a:cubicBezTo>
                                    <a:pt x="924" y="918"/>
                                    <a:pt x="831" y="1143"/>
                                    <a:pt x="856" y="1175"/>
                                  </a:cubicBezTo>
                                  <a:cubicBezTo>
                                    <a:pt x="881" y="1207"/>
                                    <a:pt x="1012" y="1078"/>
                                    <a:pt x="1071" y="1078"/>
                                  </a:cubicBezTo>
                                  <a:cubicBezTo>
                                    <a:pt x="1130" y="1078"/>
                                    <a:pt x="1160" y="1200"/>
                                    <a:pt x="1210" y="1175"/>
                                  </a:cubicBezTo>
                                  <a:cubicBezTo>
                                    <a:pt x="1260" y="1150"/>
                                    <a:pt x="1313" y="993"/>
                                    <a:pt x="1372" y="927"/>
                                  </a:cubicBezTo>
                                  <a:cubicBezTo>
                                    <a:pt x="1431" y="861"/>
                                    <a:pt x="1466" y="806"/>
                                    <a:pt x="1565" y="777"/>
                                  </a:cubicBezTo>
                                  <a:cubicBezTo>
                                    <a:pt x="1664" y="748"/>
                                    <a:pt x="1838" y="768"/>
                                    <a:pt x="1963" y="756"/>
                                  </a:cubicBezTo>
                                  <a:cubicBezTo>
                                    <a:pt x="2088" y="744"/>
                                    <a:pt x="2321" y="690"/>
                                    <a:pt x="2317" y="702"/>
                                  </a:cubicBezTo>
                                  <a:cubicBezTo>
                                    <a:pt x="2313" y="714"/>
                                    <a:pt x="2048" y="785"/>
                                    <a:pt x="1941" y="831"/>
                                  </a:cubicBezTo>
                                  <a:cubicBezTo>
                                    <a:pt x="1834" y="877"/>
                                    <a:pt x="1755" y="931"/>
                                    <a:pt x="1673" y="981"/>
                                  </a:cubicBezTo>
                                  <a:cubicBezTo>
                                    <a:pt x="1591" y="1031"/>
                                    <a:pt x="1517" y="1077"/>
                                    <a:pt x="1447" y="1132"/>
                                  </a:cubicBezTo>
                                  <a:cubicBezTo>
                                    <a:pt x="1377" y="1187"/>
                                    <a:pt x="1318" y="1242"/>
                                    <a:pt x="1253" y="1314"/>
                                  </a:cubicBezTo>
                                  <a:cubicBezTo>
                                    <a:pt x="1188" y="1386"/>
                                    <a:pt x="1117" y="1494"/>
                                    <a:pt x="1060" y="1562"/>
                                  </a:cubicBezTo>
                                  <a:cubicBezTo>
                                    <a:pt x="1003" y="1630"/>
                                    <a:pt x="935" y="1682"/>
                                    <a:pt x="910" y="1723"/>
                                  </a:cubicBezTo>
                                  <a:cubicBezTo>
                                    <a:pt x="885" y="1764"/>
                                    <a:pt x="873" y="1834"/>
                                    <a:pt x="910" y="1809"/>
                                  </a:cubicBezTo>
                                  <a:cubicBezTo>
                                    <a:pt x="947" y="1784"/>
                                    <a:pt x="1065" y="1627"/>
                                    <a:pt x="1135" y="1572"/>
                                  </a:cubicBezTo>
                                  <a:cubicBezTo>
                                    <a:pt x="1205" y="1517"/>
                                    <a:pt x="1248" y="1503"/>
                                    <a:pt x="1329" y="1476"/>
                                  </a:cubicBezTo>
                                  <a:cubicBezTo>
                                    <a:pt x="1410" y="1449"/>
                                    <a:pt x="1580" y="1395"/>
                                    <a:pt x="1619" y="1411"/>
                                  </a:cubicBezTo>
                                  <a:cubicBezTo>
                                    <a:pt x="1658" y="1427"/>
                                    <a:pt x="1524" y="1592"/>
                                    <a:pt x="1565" y="1572"/>
                                  </a:cubicBezTo>
                                  <a:cubicBezTo>
                                    <a:pt x="1606" y="1552"/>
                                    <a:pt x="1780" y="1345"/>
                                    <a:pt x="1866" y="1293"/>
                                  </a:cubicBezTo>
                                  <a:cubicBezTo>
                                    <a:pt x="1952" y="1241"/>
                                    <a:pt x="2016" y="1270"/>
                                    <a:pt x="2081" y="1261"/>
                                  </a:cubicBezTo>
                                  <a:cubicBezTo>
                                    <a:pt x="2146" y="1252"/>
                                    <a:pt x="2187" y="1279"/>
                                    <a:pt x="2253" y="1239"/>
                                  </a:cubicBezTo>
                                  <a:cubicBezTo>
                                    <a:pt x="2319" y="1199"/>
                                    <a:pt x="2395" y="1090"/>
                                    <a:pt x="2479" y="1024"/>
                                  </a:cubicBezTo>
                                  <a:cubicBezTo>
                                    <a:pt x="2563" y="958"/>
                                    <a:pt x="2713" y="901"/>
                                    <a:pt x="2758" y="842"/>
                                  </a:cubicBezTo>
                                  <a:cubicBezTo>
                                    <a:pt x="2803" y="783"/>
                                    <a:pt x="2735" y="729"/>
                                    <a:pt x="2747" y="670"/>
                                  </a:cubicBezTo>
                                  <a:cubicBezTo>
                                    <a:pt x="2759" y="611"/>
                                    <a:pt x="2790" y="528"/>
                                    <a:pt x="2833" y="487"/>
                                  </a:cubicBezTo>
                                  <a:cubicBezTo>
                                    <a:pt x="2876" y="446"/>
                                    <a:pt x="3035" y="438"/>
                                    <a:pt x="3005" y="422"/>
                                  </a:cubicBezTo>
                                  <a:cubicBezTo>
                                    <a:pt x="2975" y="406"/>
                                    <a:pt x="2748" y="369"/>
                                    <a:pt x="2650" y="390"/>
                                  </a:cubicBezTo>
                                  <a:cubicBezTo>
                                    <a:pt x="2552" y="411"/>
                                    <a:pt x="2498" y="535"/>
                                    <a:pt x="2414" y="551"/>
                                  </a:cubicBezTo>
                                  <a:cubicBezTo>
                                    <a:pt x="2330" y="567"/>
                                    <a:pt x="2204" y="516"/>
                                    <a:pt x="2145" y="487"/>
                                  </a:cubicBezTo>
                                  <a:cubicBezTo>
                                    <a:pt x="2086" y="458"/>
                                    <a:pt x="2050" y="415"/>
                                    <a:pt x="2059" y="379"/>
                                  </a:cubicBezTo>
                                  <a:cubicBezTo>
                                    <a:pt x="2068" y="343"/>
                                    <a:pt x="2124" y="335"/>
                                    <a:pt x="2199" y="272"/>
                                  </a:cubicBezTo>
                                  <a:cubicBezTo>
                                    <a:pt x="2274" y="209"/>
                                    <a:pt x="2537" y="50"/>
                                    <a:pt x="2521" y="2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269" name="Freeform 509"/>
                          <wps:cNvSpPr>
                            <a:spLocks/>
                          </wps:cNvSpPr>
                          <wps:spPr bwMode="auto">
                            <a:xfrm>
                              <a:off x="9187" y="10974"/>
                              <a:ext cx="984" cy="1063"/>
                            </a:xfrm>
                            <a:custGeom>
                              <a:avLst/>
                              <a:gdLst>
                                <a:gd name="T0" fmla="*/ 224 w 1960"/>
                                <a:gd name="T1" fmla="*/ 313 h 2118"/>
                                <a:gd name="T2" fmla="*/ 589 w 1960"/>
                                <a:gd name="T3" fmla="*/ 539 h 2118"/>
                                <a:gd name="T4" fmla="*/ 847 w 1960"/>
                                <a:gd name="T5" fmla="*/ 808 h 2118"/>
                                <a:gd name="T6" fmla="*/ 1159 w 1960"/>
                                <a:gd name="T7" fmla="*/ 1033 h 2118"/>
                                <a:gd name="T8" fmla="*/ 1385 w 1960"/>
                                <a:gd name="T9" fmla="*/ 1076 h 2118"/>
                                <a:gd name="T10" fmla="*/ 1600 w 1960"/>
                                <a:gd name="T11" fmla="*/ 1367 h 2118"/>
                                <a:gd name="T12" fmla="*/ 1836 w 1960"/>
                                <a:gd name="T13" fmla="*/ 1700 h 2118"/>
                                <a:gd name="T14" fmla="*/ 1933 w 1960"/>
                                <a:gd name="T15" fmla="*/ 2097 h 2118"/>
                                <a:gd name="T16" fmla="*/ 1675 w 1960"/>
                                <a:gd name="T17" fmla="*/ 1829 h 2118"/>
                                <a:gd name="T18" fmla="*/ 1707 w 1960"/>
                                <a:gd name="T19" fmla="*/ 2065 h 2118"/>
                                <a:gd name="T20" fmla="*/ 1546 w 1960"/>
                                <a:gd name="T21" fmla="*/ 2044 h 2118"/>
                                <a:gd name="T22" fmla="*/ 1460 w 1960"/>
                                <a:gd name="T23" fmla="*/ 2044 h 2118"/>
                                <a:gd name="T24" fmla="*/ 1471 w 1960"/>
                                <a:gd name="T25" fmla="*/ 1850 h 2118"/>
                                <a:gd name="T26" fmla="*/ 1546 w 1960"/>
                                <a:gd name="T27" fmla="*/ 1646 h 2118"/>
                                <a:gd name="T28" fmla="*/ 1352 w 1960"/>
                                <a:gd name="T29" fmla="*/ 1496 h 2118"/>
                                <a:gd name="T30" fmla="*/ 1202 w 1960"/>
                                <a:gd name="T31" fmla="*/ 1345 h 2118"/>
                                <a:gd name="T32" fmla="*/ 987 w 1960"/>
                                <a:gd name="T33" fmla="*/ 1345 h 2118"/>
                                <a:gd name="T34" fmla="*/ 740 w 1960"/>
                                <a:gd name="T35" fmla="*/ 1313 h 2118"/>
                                <a:gd name="T36" fmla="*/ 740 w 1960"/>
                                <a:gd name="T37" fmla="*/ 1162 h 2118"/>
                                <a:gd name="T38" fmla="*/ 955 w 1960"/>
                                <a:gd name="T39" fmla="*/ 1130 h 2118"/>
                                <a:gd name="T40" fmla="*/ 643 w 1960"/>
                                <a:gd name="T41" fmla="*/ 861 h 2118"/>
                                <a:gd name="T42" fmla="*/ 364 w 1960"/>
                                <a:gd name="T43" fmla="*/ 625 h 2118"/>
                                <a:gd name="T44" fmla="*/ 52 w 1960"/>
                                <a:gd name="T45" fmla="*/ 292 h 2118"/>
                                <a:gd name="T46" fmla="*/ 52 w 1960"/>
                                <a:gd name="T47" fmla="*/ 2 h 2118"/>
                                <a:gd name="T48" fmla="*/ 117 w 1960"/>
                                <a:gd name="T49" fmla="*/ 281 h 2118"/>
                                <a:gd name="T50" fmla="*/ 224 w 1960"/>
                                <a:gd name="T51" fmla="*/ 313 h 2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960" h="2118">
                                  <a:moveTo>
                                    <a:pt x="224" y="313"/>
                                  </a:moveTo>
                                  <a:cubicBezTo>
                                    <a:pt x="303" y="356"/>
                                    <a:pt x="485" y="456"/>
                                    <a:pt x="589" y="539"/>
                                  </a:cubicBezTo>
                                  <a:cubicBezTo>
                                    <a:pt x="693" y="622"/>
                                    <a:pt x="752" y="726"/>
                                    <a:pt x="847" y="808"/>
                                  </a:cubicBezTo>
                                  <a:cubicBezTo>
                                    <a:pt x="942" y="890"/>
                                    <a:pt x="1069" y="988"/>
                                    <a:pt x="1159" y="1033"/>
                                  </a:cubicBezTo>
                                  <a:cubicBezTo>
                                    <a:pt x="1249" y="1078"/>
                                    <a:pt x="1311" y="1020"/>
                                    <a:pt x="1385" y="1076"/>
                                  </a:cubicBezTo>
                                  <a:cubicBezTo>
                                    <a:pt x="1459" y="1132"/>
                                    <a:pt x="1525" y="1263"/>
                                    <a:pt x="1600" y="1367"/>
                                  </a:cubicBezTo>
                                  <a:cubicBezTo>
                                    <a:pt x="1675" y="1471"/>
                                    <a:pt x="1781" y="1578"/>
                                    <a:pt x="1836" y="1700"/>
                                  </a:cubicBezTo>
                                  <a:cubicBezTo>
                                    <a:pt x="1891" y="1822"/>
                                    <a:pt x="1960" y="2076"/>
                                    <a:pt x="1933" y="2097"/>
                                  </a:cubicBezTo>
                                  <a:cubicBezTo>
                                    <a:pt x="1906" y="2118"/>
                                    <a:pt x="1713" y="1834"/>
                                    <a:pt x="1675" y="1829"/>
                                  </a:cubicBezTo>
                                  <a:cubicBezTo>
                                    <a:pt x="1637" y="1824"/>
                                    <a:pt x="1729" y="2029"/>
                                    <a:pt x="1707" y="2065"/>
                                  </a:cubicBezTo>
                                  <a:cubicBezTo>
                                    <a:pt x="1685" y="2101"/>
                                    <a:pt x="1587" y="2047"/>
                                    <a:pt x="1546" y="2044"/>
                                  </a:cubicBezTo>
                                  <a:cubicBezTo>
                                    <a:pt x="1505" y="2041"/>
                                    <a:pt x="1472" y="2076"/>
                                    <a:pt x="1460" y="2044"/>
                                  </a:cubicBezTo>
                                  <a:cubicBezTo>
                                    <a:pt x="1448" y="2012"/>
                                    <a:pt x="1457" y="1916"/>
                                    <a:pt x="1471" y="1850"/>
                                  </a:cubicBezTo>
                                  <a:cubicBezTo>
                                    <a:pt x="1485" y="1784"/>
                                    <a:pt x="1566" y="1705"/>
                                    <a:pt x="1546" y="1646"/>
                                  </a:cubicBezTo>
                                  <a:cubicBezTo>
                                    <a:pt x="1526" y="1587"/>
                                    <a:pt x="1409" y="1546"/>
                                    <a:pt x="1352" y="1496"/>
                                  </a:cubicBezTo>
                                  <a:cubicBezTo>
                                    <a:pt x="1295" y="1446"/>
                                    <a:pt x="1263" y="1370"/>
                                    <a:pt x="1202" y="1345"/>
                                  </a:cubicBezTo>
                                  <a:cubicBezTo>
                                    <a:pt x="1141" y="1320"/>
                                    <a:pt x="1064" y="1350"/>
                                    <a:pt x="987" y="1345"/>
                                  </a:cubicBezTo>
                                  <a:cubicBezTo>
                                    <a:pt x="910" y="1340"/>
                                    <a:pt x="781" y="1343"/>
                                    <a:pt x="740" y="1313"/>
                                  </a:cubicBezTo>
                                  <a:cubicBezTo>
                                    <a:pt x="699" y="1283"/>
                                    <a:pt x="704" y="1192"/>
                                    <a:pt x="740" y="1162"/>
                                  </a:cubicBezTo>
                                  <a:cubicBezTo>
                                    <a:pt x="776" y="1132"/>
                                    <a:pt x="971" y="1180"/>
                                    <a:pt x="955" y="1130"/>
                                  </a:cubicBezTo>
                                  <a:cubicBezTo>
                                    <a:pt x="939" y="1080"/>
                                    <a:pt x="741" y="945"/>
                                    <a:pt x="643" y="861"/>
                                  </a:cubicBezTo>
                                  <a:cubicBezTo>
                                    <a:pt x="545" y="777"/>
                                    <a:pt x="462" y="720"/>
                                    <a:pt x="364" y="625"/>
                                  </a:cubicBezTo>
                                  <a:cubicBezTo>
                                    <a:pt x="266" y="530"/>
                                    <a:pt x="104" y="396"/>
                                    <a:pt x="52" y="292"/>
                                  </a:cubicBezTo>
                                  <a:cubicBezTo>
                                    <a:pt x="0" y="188"/>
                                    <a:pt x="41" y="4"/>
                                    <a:pt x="52" y="2"/>
                                  </a:cubicBezTo>
                                  <a:cubicBezTo>
                                    <a:pt x="63" y="0"/>
                                    <a:pt x="81" y="233"/>
                                    <a:pt x="117" y="281"/>
                                  </a:cubicBezTo>
                                  <a:cubicBezTo>
                                    <a:pt x="153" y="329"/>
                                    <a:pt x="145" y="270"/>
                                    <a:pt x="224" y="313"/>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270" name="Freeform 510"/>
                          <wps:cNvSpPr>
                            <a:spLocks/>
                          </wps:cNvSpPr>
                          <wps:spPr bwMode="auto">
                            <a:xfrm>
                              <a:off x="9120" y="11296"/>
                              <a:ext cx="604" cy="945"/>
                            </a:xfrm>
                            <a:custGeom>
                              <a:avLst/>
                              <a:gdLst>
                                <a:gd name="T0" fmla="*/ 0 w 604"/>
                                <a:gd name="T1" fmla="*/ 4 h 945"/>
                                <a:gd name="T2" fmla="*/ 55 w 604"/>
                                <a:gd name="T3" fmla="*/ 88 h 945"/>
                                <a:gd name="T4" fmla="*/ 157 w 604"/>
                                <a:gd name="T5" fmla="*/ 159 h 945"/>
                                <a:gd name="T6" fmla="*/ 238 w 604"/>
                                <a:gd name="T7" fmla="*/ 245 h 945"/>
                                <a:gd name="T8" fmla="*/ 276 w 604"/>
                                <a:gd name="T9" fmla="*/ 369 h 945"/>
                                <a:gd name="T10" fmla="*/ 335 w 604"/>
                                <a:gd name="T11" fmla="*/ 375 h 945"/>
                                <a:gd name="T12" fmla="*/ 454 w 604"/>
                                <a:gd name="T13" fmla="*/ 386 h 945"/>
                                <a:gd name="T14" fmla="*/ 530 w 604"/>
                                <a:gd name="T15" fmla="*/ 418 h 945"/>
                                <a:gd name="T16" fmla="*/ 551 w 604"/>
                                <a:gd name="T17" fmla="*/ 483 h 945"/>
                                <a:gd name="T18" fmla="*/ 578 w 604"/>
                                <a:gd name="T19" fmla="*/ 639 h 945"/>
                                <a:gd name="T20" fmla="*/ 599 w 604"/>
                                <a:gd name="T21" fmla="*/ 795 h 945"/>
                                <a:gd name="T22" fmla="*/ 599 w 604"/>
                                <a:gd name="T23" fmla="*/ 903 h 945"/>
                                <a:gd name="T24" fmla="*/ 572 w 604"/>
                                <a:gd name="T25" fmla="*/ 930 h 945"/>
                                <a:gd name="T26" fmla="*/ 524 w 604"/>
                                <a:gd name="T27" fmla="*/ 817 h 945"/>
                                <a:gd name="T28" fmla="*/ 427 w 604"/>
                                <a:gd name="T29" fmla="*/ 752 h 945"/>
                                <a:gd name="T30" fmla="*/ 379 w 604"/>
                                <a:gd name="T31" fmla="*/ 726 h 945"/>
                                <a:gd name="T32" fmla="*/ 297 w 604"/>
                                <a:gd name="T33" fmla="*/ 785 h 945"/>
                                <a:gd name="T34" fmla="*/ 292 w 604"/>
                                <a:gd name="T35" fmla="*/ 693 h 945"/>
                                <a:gd name="T36" fmla="*/ 195 w 604"/>
                                <a:gd name="T37" fmla="*/ 747 h 945"/>
                                <a:gd name="T38" fmla="*/ 195 w 604"/>
                                <a:gd name="T39" fmla="*/ 661 h 945"/>
                                <a:gd name="T40" fmla="*/ 184 w 604"/>
                                <a:gd name="T41" fmla="*/ 520 h 945"/>
                                <a:gd name="T42" fmla="*/ 125 w 604"/>
                                <a:gd name="T43" fmla="*/ 466 h 945"/>
                                <a:gd name="T44" fmla="*/ 71 w 604"/>
                                <a:gd name="T45" fmla="*/ 402 h 945"/>
                                <a:gd name="T46" fmla="*/ 28 w 604"/>
                                <a:gd name="T47" fmla="*/ 283 h 945"/>
                                <a:gd name="T48" fmla="*/ 28 w 604"/>
                                <a:gd name="T49" fmla="*/ 213 h 945"/>
                                <a:gd name="T50" fmla="*/ 120 w 604"/>
                                <a:gd name="T51" fmla="*/ 294 h 945"/>
                                <a:gd name="T52" fmla="*/ 50 w 604"/>
                                <a:gd name="T53" fmla="*/ 204 h 945"/>
                                <a:gd name="T54" fmla="*/ 0 w 604"/>
                                <a:gd name="T55" fmla="*/ 4 h 9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04" h="945">
                                  <a:moveTo>
                                    <a:pt x="0" y="4"/>
                                  </a:moveTo>
                                  <a:cubicBezTo>
                                    <a:pt x="22" y="0"/>
                                    <a:pt x="29" y="62"/>
                                    <a:pt x="55" y="88"/>
                                  </a:cubicBezTo>
                                  <a:cubicBezTo>
                                    <a:pt x="81" y="114"/>
                                    <a:pt x="126" y="133"/>
                                    <a:pt x="157" y="159"/>
                                  </a:cubicBezTo>
                                  <a:cubicBezTo>
                                    <a:pt x="188" y="185"/>
                                    <a:pt x="218" y="210"/>
                                    <a:pt x="238" y="245"/>
                                  </a:cubicBezTo>
                                  <a:cubicBezTo>
                                    <a:pt x="258" y="280"/>
                                    <a:pt x="260" y="347"/>
                                    <a:pt x="276" y="369"/>
                                  </a:cubicBezTo>
                                  <a:cubicBezTo>
                                    <a:pt x="292" y="391"/>
                                    <a:pt x="306" y="372"/>
                                    <a:pt x="335" y="375"/>
                                  </a:cubicBezTo>
                                  <a:cubicBezTo>
                                    <a:pt x="365" y="377"/>
                                    <a:pt x="422" y="379"/>
                                    <a:pt x="454" y="386"/>
                                  </a:cubicBezTo>
                                  <a:cubicBezTo>
                                    <a:pt x="486" y="393"/>
                                    <a:pt x="514" y="402"/>
                                    <a:pt x="530" y="418"/>
                                  </a:cubicBezTo>
                                  <a:cubicBezTo>
                                    <a:pt x="546" y="434"/>
                                    <a:pt x="543" y="446"/>
                                    <a:pt x="551" y="483"/>
                                  </a:cubicBezTo>
                                  <a:cubicBezTo>
                                    <a:pt x="559" y="519"/>
                                    <a:pt x="570" y="587"/>
                                    <a:pt x="578" y="639"/>
                                  </a:cubicBezTo>
                                  <a:cubicBezTo>
                                    <a:pt x="586" y="691"/>
                                    <a:pt x="596" y="751"/>
                                    <a:pt x="599" y="795"/>
                                  </a:cubicBezTo>
                                  <a:cubicBezTo>
                                    <a:pt x="603" y="840"/>
                                    <a:pt x="604" y="881"/>
                                    <a:pt x="599" y="903"/>
                                  </a:cubicBezTo>
                                  <a:cubicBezTo>
                                    <a:pt x="595" y="926"/>
                                    <a:pt x="585" y="945"/>
                                    <a:pt x="572" y="930"/>
                                  </a:cubicBezTo>
                                  <a:cubicBezTo>
                                    <a:pt x="560" y="916"/>
                                    <a:pt x="548" y="847"/>
                                    <a:pt x="524" y="817"/>
                                  </a:cubicBezTo>
                                  <a:cubicBezTo>
                                    <a:pt x="500" y="787"/>
                                    <a:pt x="451" y="767"/>
                                    <a:pt x="427" y="752"/>
                                  </a:cubicBezTo>
                                  <a:cubicBezTo>
                                    <a:pt x="403" y="737"/>
                                    <a:pt x="400" y="720"/>
                                    <a:pt x="379" y="726"/>
                                  </a:cubicBezTo>
                                  <a:cubicBezTo>
                                    <a:pt x="357" y="731"/>
                                    <a:pt x="312" y="790"/>
                                    <a:pt x="297" y="785"/>
                                  </a:cubicBezTo>
                                  <a:cubicBezTo>
                                    <a:pt x="283" y="779"/>
                                    <a:pt x="309" y="699"/>
                                    <a:pt x="292" y="693"/>
                                  </a:cubicBezTo>
                                  <a:cubicBezTo>
                                    <a:pt x="275" y="686"/>
                                    <a:pt x="211" y="753"/>
                                    <a:pt x="195" y="747"/>
                                  </a:cubicBezTo>
                                  <a:cubicBezTo>
                                    <a:pt x="179" y="742"/>
                                    <a:pt x="196" y="698"/>
                                    <a:pt x="195" y="661"/>
                                  </a:cubicBezTo>
                                  <a:cubicBezTo>
                                    <a:pt x="193" y="623"/>
                                    <a:pt x="196" y="552"/>
                                    <a:pt x="184" y="520"/>
                                  </a:cubicBezTo>
                                  <a:cubicBezTo>
                                    <a:pt x="173" y="488"/>
                                    <a:pt x="144" y="486"/>
                                    <a:pt x="125" y="466"/>
                                  </a:cubicBezTo>
                                  <a:cubicBezTo>
                                    <a:pt x="106" y="447"/>
                                    <a:pt x="87" y="432"/>
                                    <a:pt x="71" y="402"/>
                                  </a:cubicBezTo>
                                  <a:cubicBezTo>
                                    <a:pt x="55" y="371"/>
                                    <a:pt x="35" y="314"/>
                                    <a:pt x="28" y="283"/>
                                  </a:cubicBezTo>
                                  <a:cubicBezTo>
                                    <a:pt x="20" y="251"/>
                                    <a:pt x="13" y="211"/>
                                    <a:pt x="28" y="213"/>
                                  </a:cubicBezTo>
                                  <a:cubicBezTo>
                                    <a:pt x="43" y="215"/>
                                    <a:pt x="116" y="296"/>
                                    <a:pt x="120" y="294"/>
                                  </a:cubicBezTo>
                                  <a:cubicBezTo>
                                    <a:pt x="124" y="292"/>
                                    <a:pt x="70" y="252"/>
                                    <a:pt x="50" y="204"/>
                                  </a:cubicBezTo>
                                  <a:cubicBezTo>
                                    <a:pt x="30" y="156"/>
                                    <a:pt x="10" y="46"/>
                                    <a:pt x="0" y="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271" name="Freeform 511"/>
                          <wps:cNvSpPr>
                            <a:spLocks/>
                          </wps:cNvSpPr>
                          <wps:spPr bwMode="auto">
                            <a:xfrm>
                              <a:off x="8284" y="11242"/>
                              <a:ext cx="662" cy="950"/>
                            </a:xfrm>
                            <a:custGeom>
                              <a:avLst/>
                              <a:gdLst>
                                <a:gd name="T0" fmla="*/ 1258 w 1317"/>
                                <a:gd name="T1" fmla="*/ 5 h 1893"/>
                                <a:gd name="T2" fmla="*/ 1290 w 1317"/>
                                <a:gd name="T3" fmla="*/ 134 h 1893"/>
                                <a:gd name="T4" fmla="*/ 1280 w 1317"/>
                                <a:gd name="T5" fmla="*/ 327 h 1893"/>
                                <a:gd name="T6" fmla="*/ 1301 w 1317"/>
                                <a:gd name="T7" fmla="*/ 607 h 1893"/>
                                <a:gd name="T8" fmla="*/ 1290 w 1317"/>
                                <a:gd name="T9" fmla="*/ 768 h 1893"/>
                                <a:gd name="T10" fmla="*/ 1140 w 1317"/>
                                <a:gd name="T11" fmla="*/ 790 h 1893"/>
                                <a:gd name="T12" fmla="*/ 1097 w 1317"/>
                                <a:gd name="T13" fmla="*/ 929 h 1893"/>
                                <a:gd name="T14" fmla="*/ 989 w 1317"/>
                                <a:gd name="T15" fmla="*/ 1080 h 1893"/>
                                <a:gd name="T16" fmla="*/ 774 w 1317"/>
                                <a:gd name="T17" fmla="*/ 1295 h 1893"/>
                                <a:gd name="T18" fmla="*/ 592 w 1317"/>
                                <a:gd name="T19" fmla="*/ 1520 h 1893"/>
                                <a:gd name="T20" fmla="*/ 495 w 1317"/>
                                <a:gd name="T21" fmla="*/ 1703 h 1893"/>
                                <a:gd name="T22" fmla="*/ 420 w 1317"/>
                                <a:gd name="T23" fmla="*/ 1574 h 1893"/>
                                <a:gd name="T24" fmla="*/ 312 w 1317"/>
                                <a:gd name="T25" fmla="*/ 1724 h 1893"/>
                                <a:gd name="T26" fmla="*/ 11 w 1317"/>
                                <a:gd name="T27" fmla="*/ 1875 h 1893"/>
                                <a:gd name="T28" fmla="*/ 248 w 1317"/>
                                <a:gd name="T29" fmla="*/ 1617 h 1893"/>
                                <a:gd name="T30" fmla="*/ 345 w 1317"/>
                                <a:gd name="T31" fmla="*/ 1327 h 1893"/>
                                <a:gd name="T32" fmla="*/ 506 w 1317"/>
                                <a:gd name="T33" fmla="*/ 1037 h 1893"/>
                                <a:gd name="T34" fmla="*/ 731 w 1317"/>
                                <a:gd name="T35" fmla="*/ 800 h 1893"/>
                                <a:gd name="T36" fmla="*/ 979 w 1317"/>
                                <a:gd name="T37" fmla="*/ 467 h 1893"/>
                                <a:gd name="T38" fmla="*/ 1151 w 1317"/>
                                <a:gd name="T39" fmla="*/ 166 h 1893"/>
                                <a:gd name="T40" fmla="*/ 1258 w 1317"/>
                                <a:gd name="T41" fmla="*/ 5 h 18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17" h="1893">
                                  <a:moveTo>
                                    <a:pt x="1258" y="5"/>
                                  </a:moveTo>
                                  <a:cubicBezTo>
                                    <a:pt x="1281" y="0"/>
                                    <a:pt x="1286" y="81"/>
                                    <a:pt x="1290" y="134"/>
                                  </a:cubicBezTo>
                                  <a:cubicBezTo>
                                    <a:pt x="1294" y="187"/>
                                    <a:pt x="1278" y="248"/>
                                    <a:pt x="1280" y="327"/>
                                  </a:cubicBezTo>
                                  <a:cubicBezTo>
                                    <a:pt x="1282" y="406"/>
                                    <a:pt x="1299" y="534"/>
                                    <a:pt x="1301" y="607"/>
                                  </a:cubicBezTo>
                                  <a:cubicBezTo>
                                    <a:pt x="1303" y="680"/>
                                    <a:pt x="1317" y="738"/>
                                    <a:pt x="1290" y="768"/>
                                  </a:cubicBezTo>
                                  <a:cubicBezTo>
                                    <a:pt x="1263" y="798"/>
                                    <a:pt x="1172" y="763"/>
                                    <a:pt x="1140" y="790"/>
                                  </a:cubicBezTo>
                                  <a:cubicBezTo>
                                    <a:pt x="1108" y="817"/>
                                    <a:pt x="1122" y="881"/>
                                    <a:pt x="1097" y="929"/>
                                  </a:cubicBezTo>
                                  <a:cubicBezTo>
                                    <a:pt x="1072" y="977"/>
                                    <a:pt x="1043" y="1019"/>
                                    <a:pt x="989" y="1080"/>
                                  </a:cubicBezTo>
                                  <a:cubicBezTo>
                                    <a:pt x="935" y="1141"/>
                                    <a:pt x="840" y="1222"/>
                                    <a:pt x="774" y="1295"/>
                                  </a:cubicBezTo>
                                  <a:cubicBezTo>
                                    <a:pt x="708" y="1368"/>
                                    <a:pt x="638" y="1452"/>
                                    <a:pt x="592" y="1520"/>
                                  </a:cubicBezTo>
                                  <a:cubicBezTo>
                                    <a:pt x="546" y="1588"/>
                                    <a:pt x="524" y="1694"/>
                                    <a:pt x="495" y="1703"/>
                                  </a:cubicBezTo>
                                  <a:cubicBezTo>
                                    <a:pt x="466" y="1712"/>
                                    <a:pt x="450" y="1571"/>
                                    <a:pt x="420" y="1574"/>
                                  </a:cubicBezTo>
                                  <a:cubicBezTo>
                                    <a:pt x="390" y="1577"/>
                                    <a:pt x="380" y="1674"/>
                                    <a:pt x="312" y="1724"/>
                                  </a:cubicBezTo>
                                  <a:cubicBezTo>
                                    <a:pt x="244" y="1774"/>
                                    <a:pt x="22" y="1893"/>
                                    <a:pt x="11" y="1875"/>
                                  </a:cubicBezTo>
                                  <a:cubicBezTo>
                                    <a:pt x="0" y="1857"/>
                                    <a:pt x="192" y="1708"/>
                                    <a:pt x="248" y="1617"/>
                                  </a:cubicBezTo>
                                  <a:cubicBezTo>
                                    <a:pt x="304" y="1526"/>
                                    <a:pt x="302" y="1424"/>
                                    <a:pt x="345" y="1327"/>
                                  </a:cubicBezTo>
                                  <a:cubicBezTo>
                                    <a:pt x="388" y="1230"/>
                                    <a:pt x="442" y="1125"/>
                                    <a:pt x="506" y="1037"/>
                                  </a:cubicBezTo>
                                  <a:cubicBezTo>
                                    <a:pt x="570" y="949"/>
                                    <a:pt x="652" y="895"/>
                                    <a:pt x="731" y="800"/>
                                  </a:cubicBezTo>
                                  <a:cubicBezTo>
                                    <a:pt x="810" y="705"/>
                                    <a:pt x="909" y="573"/>
                                    <a:pt x="979" y="467"/>
                                  </a:cubicBezTo>
                                  <a:cubicBezTo>
                                    <a:pt x="1049" y="361"/>
                                    <a:pt x="1103" y="243"/>
                                    <a:pt x="1151" y="166"/>
                                  </a:cubicBezTo>
                                  <a:cubicBezTo>
                                    <a:pt x="1199" y="89"/>
                                    <a:pt x="1235" y="10"/>
                                    <a:pt x="1258" y="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272" name="Freeform 512"/>
                          <wps:cNvSpPr>
                            <a:spLocks/>
                          </wps:cNvSpPr>
                          <wps:spPr bwMode="auto">
                            <a:xfrm>
                              <a:off x="8761" y="11740"/>
                              <a:ext cx="359" cy="2433"/>
                            </a:xfrm>
                            <a:custGeom>
                              <a:avLst/>
                              <a:gdLst>
                                <a:gd name="T0" fmla="*/ 480 w 715"/>
                                <a:gd name="T1" fmla="*/ 12 h 4845"/>
                                <a:gd name="T2" fmla="*/ 577 w 715"/>
                                <a:gd name="T3" fmla="*/ 77 h 4845"/>
                                <a:gd name="T4" fmla="*/ 641 w 715"/>
                                <a:gd name="T5" fmla="*/ 66 h 4845"/>
                                <a:gd name="T6" fmla="*/ 641 w 715"/>
                                <a:gd name="T7" fmla="*/ 249 h 4845"/>
                                <a:gd name="T8" fmla="*/ 598 w 715"/>
                                <a:gd name="T9" fmla="*/ 980 h 4845"/>
                                <a:gd name="T10" fmla="*/ 534 w 715"/>
                                <a:gd name="T11" fmla="*/ 1506 h 4845"/>
                                <a:gd name="T12" fmla="*/ 534 w 715"/>
                                <a:gd name="T13" fmla="*/ 2130 h 4845"/>
                                <a:gd name="T14" fmla="*/ 523 w 715"/>
                                <a:gd name="T15" fmla="*/ 2570 h 4845"/>
                                <a:gd name="T16" fmla="*/ 534 w 715"/>
                                <a:gd name="T17" fmla="*/ 3183 h 4845"/>
                                <a:gd name="T18" fmla="*/ 523 w 715"/>
                                <a:gd name="T19" fmla="*/ 3666 h 4845"/>
                                <a:gd name="T20" fmla="*/ 673 w 715"/>
                                <a:gd name="T21" fmla="*/ 4322 h 4845"/>
                                <a:gd name="T22" fmla="*/ 652 w 715"/>
                                <a:gd name="T23" fmla="*/ 4655 h 4845"/>
                                <a:gd name="T24" fmla="*/ 652 w 715"/>
                                <a:gd name="T25" fmla="*/ 4827 h 4845"/>
                                <a:gd name="T26" fmla="*/ 276 w 715"/>
                                <a:gd name="T27" fmla="*/ 4762 h 4845"/>
                                <a:gd name="T28" fmla="*/ 72 w 715"/>
                                <a:gd name="T29" fmla="*/ 4762 h 4845"/>
                                <a:gd name="T30" fmla="*/ 7 w 715"/>
                                <a:gd name="T31" fmla="*/ 4655 h 4845"/>
                                <a:gd name="T32" fmla="*/ 115 w 715"/>
                                <a:gd name="T33" fmla="*/ 4107 h 4845"/>
                                <a:gd name="T34" fmla="*/ 254 w 715"/>
                                <a:gd name="T35" fmla="*/ 3387 h 4845"/>
                                <a:gd name="T36" fmla="*/ 276 w 715"/>
                                <a:gd name="T37" fmla="*/ 2935 h 4845"/>
                                <a:gd name="T38" fmla="*/ 276 w 715"/>
                                <a:gd name="T39" fmla="*/ 1882 h 4845"/>
                                <a:gd name="T40" fmla="*/ 340 w 715"/>
                                <a:gd name="T41" fmla="*/ 1291 h 4845"/>
                                <a:gd name="T42" fmla="*/ 394 w 715"/>
                                <a:gd name="T43" fmla="*/ 636 h 4845"/>
                                <a:gd name="T44" fmla="*/ 469 w 715"/>
                                <a:gd name="T45" fmla="*/ 152 h 4845"/>
                                <a:gd name="T46" fmla="*/ 480 w 715"/>
                                <a:gd name="T47" fmla="*/ 12 h 4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15" h="4845">
                                  <a:moveTo>
                                    <a:pt x="480" y="12"/>
                                  </a:moveTo>
                                  <a:cubicBezTo>
                                    <a:pt x="498" y="0"/>
                                    <a:pt x="550" y="68"/>
                                    <a:pt x="577" y="77"/>
                                  </a:cubicBezTo>
                                  <a:cubicBezTo>
                                    <a:pt x="604" y="86"/>
                                    <a:pt x="630" y="37"/>
                                    <a:pt x="641" y="66"/>
                                  </a:cubicBezTo>
                                  <a:cubicBezTo>
                                    <a:pt x="652" y="95"/>
                                    <a:pt x="648" y="97"/>
                                    <a:pt x="641" y="249"/>
                                  </a:cubicBezTo>
                                  <a:cubicBezTo>
                                    <a:pt x="634" y="401"/>
                                    <a:pt x="616" y="771"/>
                                    <a:pt x="598" y="980"/>
                                  </a:cubicBezTo>
                                  <a:cubicBezTo>
                                    <a:pt x="580" y="1189"/>
                                    <a:pt x="545" y="1314"/>
                                    <a:pt x="534" y="1506"/>
                                  </a:cubicBezTo>
                                  <a:cubicBezTo>
                                    <a:pt x="523" y="1698"/>
                                    <a:pt x="536" y="1953"/>
                                    <a:pt x="534" y="2130"/>
                                  </a:cubicBezTo>
                                  <a:cubicBezTo>
                                    <a:pt x="532" y="2307"/>
                                    <a:pt x="523" y="2395"/>
                                    <a:pt x="523" y="2570"/>
                                  </a:cubicBezTo>
                                  <a:cubicBezTo>
                                    <a:pt x="523" y="2745"/>
                                    <a:pt x="534" y="3000"/>
                                    <a:pt x="534" y="3183"/>
                                  </a:cubicBezTo>
                                  <a:cubicBezTo>
                                    <a:pt x="534" y="3366"/>
                                    <a:pt x="500" y="3476"/>
                                    <a:pt x="523" y="3666"/>
                                  </a:cubicBezTo>
                                  <a:cubicBezTo>
                                    <a:pt x="546" y="3856"/>
                                    <a:pt x="652" y="4157"/>
                                    <a:pt x="673" y="4322"/>
                                  </a:cubicBezTo>
                                  <a:cubicBezTo>
                                    <a:pt x="694" y="4487"/>
                                    <a:pt x="655" y="4571"/>
                                    <a:pt x="652" y="4655"/>
                                  </a:cubicBezTo>
                                  <a:cubicBezTo>
                                    <a:pt x="649" y="4739"/>
                                    <a:pt x="715" y="4809"/>
                                    <a:pt x="652" y="4827"/>
                                  </a:cubicBezTo>
                                  <a:cubicBezTo>
                                    <a:pt x="589" y="4845"/>
                                    <a:pt x="373" y="4773"/>
                                    <a:pt x="276" y="4762"/>
                                  </a:cubicBezTo>
                                  <a:cubicBezTo>
                                    <a:pt x="179" y="4751"/>
                                    <a:pt x="117" y="4780"/>
                                    <a:pt x="72" y="4762"/>
                                  </a:cubicBezTo>
                                  <a:cubicBezTo>
                                    <a:pt x="27" y="4744"/>
                                    <a:pt x="0" y="4764"/>
                                    <a:pt x="7" y="4655"/>
                                  </a:cubicBezTo>
                                  <a:cubicBezTo>
                                    <a:pt x="14" y="4546"/>
                                    <a:pt x="74" y="4318"/>
                                    <a:pt x="115" y="4107"/>
                                  </a:cubicBezTo>
                                  <a:cubicBezTo>
                                    <a:pt x="156" y="3896"/>
                                    <a:pt x="227" y="3582"/>
                                    <a:pt x="254" y="3387"/>
                                  </a:cubicBezTo>
                                  <a:cubicBezTo>
                                    <a:pt x="281" y="3192"/>
                                    <a:pt x="272" y="3186"/>
                                    <a:pt x="276" y="2935"/>
                                  </a:cubicBezTo>
                                  <a:cubicBezTo>
                                    <a:pt x="280" y="2684"/>
                                    <a:pt x="265" y="2156"/>
                                    <a:pt x="276" y="1882"/>
                                  </a:cubicBezTo>
                                  <a:cubicBezTo>
                                    <a:pt x="287" y="1608"/>
                                    <a:pt x="320" y="1499"/>
                                    <a:pt x="340" y="1291"/>
                                  </a:cubicBezTo>
                                  <a:cubicBezTo>
                                    <a:pt x="360" y="1083"/>
                                    <a:pt x="373" y="826"/>
                                    <a:pt x="394" y="636"/>
                                  </a:cubicBezTo>
                                  <a:cubicBezTo>
                                    <a:pt x="415" y="446"/>
                                    <a:pt x="460" y="259"/>
                                    <a:pt x="469" y="152"/>
                                  </a:cubicBezTo>
                                  <a:cubicBezTo>
                                    <a:pt x="478" y="45"/>
                                    <a:pt x="462" y="24"/>
                                    <a:pt x="480" y="12"/>
                                  </a:cubicBezTo>
                                  <a:close/>
                                </a:path>
                              </a:pathLst>
                            </a:custGeom>
                            <a:solidFill>
                              <a:schemeClr val="accent6">
                                <a:lumMod val="50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g:grpSp>
                      <wpg:grpSp>
                        <wpg:cNvPr id="273" name="Group 513"/>
                        <wpg:cNvGrpSpPr>
                          <a:grpSpLocks/>
                        </wpg:cNvGrpSpPr>
                        <wpg:grpSpPr bwMode="auto">
                          <a:xfrm>
                            <a:off x="7136" y="7743"/>
                            <a:ext cx="3827" cy="6509"/>
                            <a:chOff x="7136" y="7743"/>
                            <a:chExt cx="3827" cy="6509"/>
                          </a:xfrm>
                        </wpg:grpSpPr>
                        <wps:wsp>
                          <wps:cNvPr id="274" name="Freeform 514"/>
                          <wps:cNvSpPr>
                            <a:spLocks/>
                          </wps:cNvSpPr>
                          <wps:spPr bwMode="auto">
                            <a:xfrm>
                              <a:off x="7136" y="7743"/>
                              <a:ext cx="3827" cy="6509"/>
                            </a:xfrm>
                            <a:custGeom>
                              <a:avLst/>
                              <a:gdLst>
                                <a:gd name="T0" fmla="*/ 2730 w 7620"/>
                                <a:gd name="T1" fmla="*/ 2010 h 12961"/>
                                <a:gd name="T2" fmla="*/ 2550 w 7620"/>
                                <a:gd name="T3" fmla="*/ 2370 h 12961"/>
                                <a:gd name="T4" fmla="*/ 3270 w 7620"/>
                                <a:gd name="T5" fmla="*/ 2370 h 12961"/>
                                <a:gd name="T6" fmla="*/ 1470 w 7620"/>
                                <a:gd name="T7" fmla="*/ 3990 h 12961"/>
                                <a:gd name="T8" fmla="*/ 2010 w 7620"/>
                                <a:gd name="T9" fmla="*/ 3810 h 12961"/>
                                <a:gd name="T10" fmla="*/ 2550 w 7620"/>
                                <a:gd name="T11" fmla="*/ 3810 h 12961"/>
                                <a:gd name="T12" fmla="*/ 1830 w 7620"/>
                                <a:gd name="T13" fmla="*/ 4710 h 12961"/>
                                <a:gd name="T14" fmla="*/ 1830 w 7620"/>
                                <a:gd name="T15" fmla="*/ 4890 h 12961"/>
                                <a:gd name="T16" fmla="*/ 2010 w 7620"/>
                                <a:gd name="T17" fmla="*/ 5070 h 12961"/>
                                <a:gd name="T18" fmla="*/ 2910 w 7620"/>
                                <a:gd name="T19" fmla="*/ 4350 h 12961"/>
                                <a:gd name="T20" fmla="*/ 3090 w 7620"/>
                                <a:gd name="T21" fmla="*/ 4710 h 12961"/>
                                <a:gd name="T22" fmla="*/ 2010 w 7620"/>
                                <a:gd name="T23" fmla="*/ 5430 h 12961"/>
                                <a:gd name="T24" fmla="*/ 2370 w 7620"/>
                                <a:gd name="T25" fmla="*/ 5610 h 12961"/>
                                <a:gd name="T26" fmla="*/ 1110 w 7620"/>
                                <a:gd name="T27" fmla="*/ 6330 h 12961"/>
                                <a:gd name="T28" fmla="*/ 1830 w 7620"/>
                                <a:gd name="T29" fmla="*/ 5970 h 12961"/>
                                <a:gd name="T30" fmla="*/ 2010 w 7620"/>
                                <a:gd name="T31" fmla="*/ 6330 h 12961"/>
                                <a:gd name="T32" fmla="*/ 390 w 7620"/>
                                <a:gd name="T33" fmla="*/ 7410 h 12961"/>
                                <a:gd name="T34" fmla="*/ 390 w 7620"/>
                                <a:gd name="T35" fmla="*/ 7770 h 12961"/>
                                <a:gd name="T36" fmla="*/ 930 w 7620"/>
                                <a:gd name="T37" fmla="*/ 7950 h 12961"/>
                                <a:gd name="T38" fmla="*/ 930 w 7620"/>
                                <a:gd name="T39" fmla="*/ 8310 h 12961"/>
                                <a:gd name="T40" fmla="*/ 1290 w 7620"/>
                                <a:gd name="T41" fmla="*/ 8490 h 12961"/>
                                <a:gd name="T42" fmla="*/ 2190 w 7620"/>
                                <a:gd name="T43" fmla="*/ 7950 h 12961"/>
                                <a:gd name="T44" fmla="*/ 2550 w 7620"/>
                                <a:gd name="T45" fmla="*/ 8310 h 12961"/>
                                <a:gd name="T46" fmla="*/ 2190 w 7620"/>
                                <a:gd name="T47" fmla="*/ 9570 h 12961"/>
                                <a:gd name="T48" fmla="*/ 2730 w 7620"/>
                                <a:gd name="T49" fmla="*/ 9390 h 12961"/>
                                <a:gd name="T50" fmla="*/ 3090 w 7620"/>
                                <a:gd name="T51" fmla="*/ 9030 h 12961"/>
                                <a:gd name="T52" fmla="*/ 3527 w 7620"/>
                                <a:gd name="T53" fmla="*/ 8576 h 12961"/>
                                <a:gd name="T54" fmla="*/ 3789 w 7620"/>
                                <a:gd name="T55" fmla="*/ 12728 h 12961"/>
                                <a:gd name="T56" fmla="*/ 3826 w 7620"/>
                                <a:gd name="T57" fmla="*/ 10185 h 12961"/>
                                <a:gd name="T58" fmla="*/ 4350 w 7620"/>
                                <a:gd name="T59" fmla="*/ 9030 h 12961"/>
                                <a:gd name="T60" fmla="*/ 4710 w 7620"/>
                                <a:gd name="T61" fmla="*/ 8670 h 12961"/>
                                <a:gd name="T62" fmla="*/ 5070 w 7620"/>
                                <a:gd name="T63" fmla="*/ 9570 h 12961"/>
                                <a:gd name="T64" fmla="*/ 5250 w 7620"/>
                                <a:gd name="T65" fmla="*/ 8670 h 12961"/>
                                <a:gd name="T66" fmla="*/ 5790 w 7620"/>
                                <a:gd name="T67" fmla="*/ 8670 h 12961"/>
                                <a:gd name="T68" fmla="*/ 5970 w 7620"/>
                                <a:gd name="T69" fmla="*/ 8670 h 12961"/>
                                <a:gd name="T70" fmla="*/ 6690 w 7620"/>
                                <a:gd name="T71" fmla="*/ 9030 h 12961"/>
                                <a:gd name="T72" fmla="*/ 7050 w 7620"/>
                                <a:gd name="T73" fmla="*/ 9030 h 12961"/>
                                <a:gd name="T74" fmla="*/ 5970 w 7620"/>
                                <a:gd name="T75" fmla="*/ 7770 h 12961"/>
                                <a:gd name="T76" fmla="*/ 5430 w 7620"/>
                                <a:gd name="T77" fmla="*/ 7230 h 12961"/>
                                <a:gd name="T78" fmla="*/ 4530 w 7620"/>
                                <a:gd name="T79" fmla="*/ 6510 h 12961"/>
                                <a:gd name="T80" fmla="*/ 5430 w 7620"/>
                                <a:gd name="T81" fmla="*/ 6690 h 12961"/>
                                <a:gd name="T82" fmla="*/ 6330 w 7620"/>
                                <a:gd name="T83" fmla="*/ 7230 h 12961"/>
                                <a:gd name="T84" fmla="*/ 7050 w 7620"/>
                                <a:gd name="T85" fmla="*/ 7770 h 12961"/>
                                <a:gd name="T86" fmla="*/ 7050 w 7620"/>
                                <a:gd name="T87" fmla="*/ 7050 h 12961"/>
                                <a:gd name="T88" fmla="*/ 7050 w 7620"/>
                                <a:gd name="T89" fmla="*/ 6690 h 12961"/>
                                <a:gd name="T90" fmla="*/ 5970 w 7620"/>
                                <a:gd name="T91" fmla="*/ 6150 h 12961"/>
                                <a:gd name="T92" fmla="*/ 6150 w 7620"/>
                                <a:gd name="T93" fmla="*/ 5790 h 12961"/>
                                <a:gd name="T94" fmla="*/ 7230 w 7620"/>
                                <a:gd name="T95" fmla="*/ 6330 h 12961"/>
                                <a:gd name="T96" fmla="*/ 5430 w 7620"/>
                                <a:gd name="T97" fmla="*/ 5070 h 12961"/>
                                <a:gd name="T98" fmla="*/ 5070 w 7620"/>
                                <a:gd name="T99" fmla="*/ 4890 h 12961"/>
                                <a:gd name="T100" fmla="*/ 5610 w 7620"/>
                                <a:gd name="T101" fmla="*/ 4710 h 12961"/>
                                <a:gd name="T102" fmla="*/ 6150 w 7620"/>
                                <a:gd name="T103" fmla="*/ 5070 h 12961"/>
                                <a:gd name="T104" fmla="*/ 6510 w 7620"/>
                                <a:gd name="T105" fmla="*/ 4890 h 12961"/>
                                <a:gd name="T106" fmla="*/ 6330 w 7620"/>
                                <a:gd name="T107" fmla="*/ 4530 h 12961"/>
                                <a:gd name="T108" fmla="*/ 5970 w 7620"/>
                                <a:gd name="T109" fmla="*/ 4350 h 12961"/>
                                <a:gd name="T110" fmla="*/ 4710 w 7620"/>
                                <a:gd name="T111" fmla="*/ 3630 h 12961"/>
                                <a:gd name="T112" fmla="*/ 5070 w 7620"/>
                                <a:gd name="T113" fmla="*/ 3450 h 12961"/>
                                <a:gd name="T114" fmla="*/ 5970 w 7620"/>
                                <a:gd name="T115" fmla="*/ 3810 h 12961"/>
                                <a:gd name="T116" fmla="*/ 6150 w 7620"/>
                                <a:gd name="T117" fmla="*/ 3630 h 12961"/>
                                <a:gd name="T118" fmla="*/ 4170 w 7620"/>
                                <a:gd name="T119" fmla="*/ 2370 h 12961"/>
                                <a:gd name="T120" fmla="*/ 4710 w 7620"/>
                                <a:gd name="T121" fmla="*/ 2010 h 12961"/>
                                <a:gd name="T122" fmla="*/ 5430 w 7620"/>
                                <a:gd name="T123" fmla="*/ 2550 h 12961"/>
                                <a:gd name="T124" fmla="*/ 5070 w 7620"/>
                                <a:gd name="T125" fmla="*/ 1830 h 12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620" h="12961">
                                  <a:moveTo>
                                    <a:pt x="3810" y="30"/>
                                  </a:moveTo>
                                  <a:cubicBezTo>
                                    <a:pt x="3720" y="0"/>
                                    <a:pt x="3810" y="600"/>
                                    <a:pt x="3630" y="930"/>
                                  </a:cubicBezTo>
                                  <a:cubicBezTo>
                                    <a:pt x="3450" y="1260"/>
                                    <a:pt x="3000" y="1770"/>
                                    <a:pt x="2730" y="2010"/>
                                  </a:cubicBezTo>
                                  <a:cubicBezTo>
                                    <a:pt x="2460" y="2250"/>
                                    <a:pt x="2010" y="2340"/>
                                    <a:pt x="2010" y="2370"/>
                                  </a:cubicBezTo>
                                  <a:cubicBezTo>
                                    <a:pt x="2010" y="2400"/>
                                    <a:pt x="2640" y="2190"/>
                                    <a:pt x="2730" y="2190"/>
                                  </a:cubicBezTo>
                                  <a:cubicBezTo>
                                    <a:pt x="2820" y="2190"/>
                                    <a:pt x="2520" y="2310"/>
                                    <a:pt x="2550" y="2370"/>
                                  </a:cubicBezTo>
                                  <a:cubicBezTo>
                                    <a:pt x="2580" y="2430"/>
                                    <a:pt x="2790" y="2610"/>
                                    <a:pt x="2910" y="2550"/>
                                  </a:cubicBezTo>
                                  <a:cubicBezTo>
                                    <a:pt x="3030" y="2490"/>
                                    <a:pt x="3210" y="2040"/>
                                    <a:pt x="3270" y="2010"/>
                                  </a:cubicBezTo>
                                  <a:cubicBezTo>
                                    <a:pt x="3330" y="1980"/>
                                    <a:pt x="3420" y="2160"/>
                                    <a:pt x="3270" y="2370"/>
                                  </a:cubicBezTo>
                                  <a:cubicBezTo>
                                    <a:pt x="3120" y="2580"/>
                                    <a:pt x="2670" y="3060"/>
                                    <a:pt x="2370" y="3270"/>
                                  </a:cubicBezTo>
                                  <a:cubicBezTo>
                                    <a:pt x="2070" y="3480"/>
                                    <a:pt x="1620" y="3510"/>
                                    <a:pt x="1470" y="3630"/>
                                  </a:cubicBezTo>
                                  <a:cubicBezTo>
                                    <a:pt x="1320" y="3750"/>
                                    <a:pt x="1410" y="3960"/>
                                    <a:pt x="1470" y="3990"/>
                                  </a:cubicBezTo>
                                  <a:cubicBezTo>
                                    <a:pt x="1530" y="4020"/>
                                    <a:pt x="1800" y="3780"/>
                                    <a:pt x="1830" y="3810"/>
                                  </a:cubicBezTo>
                                  <a:cubicBezTo>
                                    <a:pt x="1860" y="3840"/>
                                    <a:pt x="1620" y="4170"/>
                                    <a:pt x="1650" y="4170"/>
                                  </a:cubicBezTo>
                                  <a:cubicBezTo>
                                    <a:pt x="1680" y="4170"/>
                                    <a:pt x="1950" y="3840"/>
                                    <a:pt x="2010" y="3810"/>
                                  </a:cubicBezTo>
                                  <a:cubicBezTo>
                                    <a:pt x="2070" y="3780"/>
                                    <a:pt x="1950" y="4020"/>
                                    <a:pt x="2010" y="3990"/>
                                  </a:cubicBezTo>
                                  <a:cubicBezTo>
                                    <a:pt x="2070" y="3960"/>
                                    <a:pt x="2280" y="3660"/>
                                    <a:pt x="2370" y="3630"/>
                                  </a:cubicBezTo>
                                  <a:cubicBezTo>
                                    <a:pt x="2460" y="3600"/>
                                    <a:pt x="2460" y="3840"/>
                                    <a:pt x="2550" y="3810"/>
                                  </a:cubicBezTo>
                                  <a:cubicBezTo>
                                    <a:pt x="2640" y="3780"/>
                                    <a:pt x="2880" y="3450"/>
                                    <a:pt x="2910" y="3450"/>
                                  </a:cubicBezTo>
                                  <a:cubicBezTo>
                                    <a:pt x="2940" y="3450"/>
                                    <a:pt x="2910" y="3600"/>
                                    <a:pt x="2730" y="3810"/>
                                  </a:cubicBezTo>
                                  <a:cubicBezTo>
                                    <a:pt x="2550" y="4020"/>
                                    <a:pt x="2100" y="4470"/>
                                    <a:pt x="1830" y="4710"/>
                                  </a:cubicBezTo>
                                  <a:cubicBezTo>
                                    <a:pt x="1560" y="4950"/>
                                    <a:pt x="1230" y="5130"/>
                                    <a:pt x="1110" y="5250"/>
                                  </a:cubicBezTo>
                                  <a:cubicBezTo>
                                    <a:pt x="990" y="5370"/>
                                    <a:pt x="990" y="5490"/>
                                    <a:pt x="1110" y="5430"/>
                                  </a:cubicBezTo>
                                  <a:cubicBezTo>
                                    <a:pt x="1230" y="5370"/>
                                    <a:pt x="1740" y="4920"/>
                                    <a:pt x="1830" y="4890"/>
                                  </a:cubicBezTo>
                                  <a:cubicBezTo>
                                    <a:pt x="1920" y="4860"/>
                                    <a:pt x="1590" y="5280"/>
                                    <a:pt x="1650" y="5250"/>
                                  </a:cubicBezTo>
                                  <a:cubicBezTo>
                                    <a:pt x="1710" y="5220"/>
                                    <a:pt x="2130" y="4740"/>
                                    <a:pt x="2190" y="4710"/>
                                  </a:cubicBezTo>
                                  <a:cubicBezTo>
                                    <a:pt x="2250" y="4680"/>
                                    <a:pt x="1950" y="5100"/>
                                    <a:pt x="2010" y="5070"/>
                                  </a:cubicBezTo>
                                  <a:cubicBezTo>
                                    <a:pt x="2070" y="5040"/>
                                    <a:pt x="2460" y="4530"/>
                                    <a:pt x="2550" y="4530"/>
                                  </a:cubicBezTo>
                                  <a:cubicBezTo>
                                    <a:pt x="2640" y="4530"/>
                                    <a:pt x="2490" y="5100"/>
                                    <a:pt x="2550" y="5070"/>
                                  </a:cubicBezTo>
                                  <a:cubicBezTo>
                                    <a:pt x="2610" y="5040"/>
                                    <a:pt x="2850" y="4410"/>
                                    <a:pt x="2910" y="4350"/>
                                  </a:cubicBezTo>
                                  <a:cubicBezTo>
                                    <a:pt x="2970" y="4290"/>
                                    <a:pt x="2880" y="4710"/>
                                    <a:pt x="2910" y="4710"/>
                                  </a:cubicBezTo>
                                  <a:cubicBezTo>
                                    <a:pt x="2940" y="4710"/>
                                    <a:pt x="3060" y="4350"/>
                                    <a:pt x="3090" y="4350"/>
                                  </a:cubicBezTo>
                                  <a:cubicBezTo>
                                    <a:pt x="3120" y="4350"/>
                                    <a:pt x="3060" y="4710"/>
                                    <a:pt x="3090" y="4710"/>
                                  </a:cubicBezTo>
                                  <a:cubicBezTo>
                                    <a:pt x="3120" y="4710"/>
                                    <a:pt x="3240" y="4350"/>
                                    <a:pt x="3270" y="4350"/>
                                  </a:cubicBezTo>
                                  <a:cubicBezTo>
                                    <a:pt x="3300" y="4350"/>
                                    <a:pt x="3480" y="4530"/>
                                    <a:pt x="3270" y="4710"/>
                                  </a:cubicBezTo>
                                  <a:cubicBezTo>
                                    <a:pt x="3060" y="4890"/>
                                    <a:pt x="2250" y="5280"/>
                                    <a:pt x="2010" y="5430"/>
                                  </a:cubicBezTo>
                                  <a:cubicBezTo>
                                    <a:pt x="1770" y="5580"/>
                                    <a:pt x="1710" y="5640"/>
                                    <a:pt x="1830" y="5610"/>
                                  </a:cubicBezTo>
                                  <a:cubicBezTo>
                                    <a:pt x="1950" y="5580"/>
                                    <a:pt x="2640" y="5250"/>
                                    <a:pt x="2730" y="5250"/>
                                  </a:cubicBezTo>
                                  <a:cubicBezTo>
                                    <a:pt x="2820" y="5250"/>
                                    <a:pt x="2550" y="5520"/>
                                    <a:pt x="2370" y="5610"/>
                                  </a:cubicBezTo>
                                  <a:cubicBezTo>
                                    <a:pt x="2190" y="5700"/>
                                    <a:pt x="1950" y="5640"/>
                                    <a:pt x="1650" y="5790"/>
                                  </a:cubicBezTo>
                                  <a:cubicBezTo>
                                    <a:pt x="1350" y="5940"/>
                                    <a:pt x="660" y="6420"/>
                                    <a:pt x="570" y="6510"/>
                                  </a:cubicBezTo>
                                  <a:cubicBezTo>
                                    <a:pt x="480" y="6600"/>
                                    <a:pt x="960" y="6420"/>
                                    <a:pt x="1110" y="6330"/>
                                  </a:cubicBezTo>
                                  <a:lnTo>
                                    <a:pt x="1470" y="5970"/>
                                  </a:lnTo>
                                  <a:lnTo>
                                    <a:pt x="1470" y="6150"/>
                                  </a:lnTo>
                                  <a:cubicBezTo>
                                    <a:pt x="1530" y="6150"/>
                                    <a:pt x="1770" y="5970"/>
                                    <a:pt x="1830" y="5970"/>
                                  </a:cubicBezTo>
                                  <a:cubicBezTo>
                                    <a:pt x="1890" y="5970"/>
                                    <a:pt x="1781" y="6133"/>
                                    <a:pt x="1830" y="6150"/>
                                  </a:cubicBezTo>
                                  <a:cubicBezTo>
                                    <a:pt x="1879" y="6167"/>
                                    <a:pt x="2095" y="6041"/>
                                    <a:pt x="2125" y="6071"/>
                                  </a:cubicBezTo>
                                  <a:cubicBezTo>
                                    <a:pt x="2155" y="6101"/>
                                    <a:pt x="2059" y="6227"/>
                                    <a:pt x="2010" y="6330"/>
                                  </a:cubicBezTo>
                                  <a:cubicBezTo>
                                    <a:pt x="1961" y="6433"/>
                                    <a:pt x="1980" y="6600"/>
                                    <a:pt x="1830" y="6690"/>
                                  </a:cubicBezTo>
                                  <a:cubicBezTo>
                                    <a:pt x="1680" y="6780"/>
                                    <a:pt x="1350" y="6750"/>
                                    <a:pt x="1110" y="6870"/>
                                  </a:cubicBezTo>
                                  <a:cubicBezTo>
                                    <a:pt x="870" y="6990"/>
                                    <a:pt x="480" y="7320"/>
                                    <a:pt x="390" y="7410"/>
                                  </a:cubicBezTo>
                                  <a:cubicBezTo>
                                    <a:pt x="300" y="7500"/>
                                    <a:pt x="630" y="7290"/>
                                    <a:pt x="570" y="7410"/>
                                  </a:cubicBezTo>
                                  <a:cubicBezTo>
                                    <a:pt x="510" y="7530"/>
                                    <a:pt x="60" y="8070"/>
                                    <a:pt x="30" y="8130"/>
                                  </a:cubicBezTo>
                                  <a:cubicBezTo>
                                    <a:pt x="0" y="8190"/>
                                    <a:pt x="330" y="7770"/>
                                    <a:pt x="390" y="7770"/>
                                  </a:cubicBezTo>
                                  <a:cubicBezTo>
                                    <a:pt x="450" y="7770"/>
                                    <a:pt x="270" y="8190"/>
                                    <a:pt x="390" y="8130"/>
                                  </a:cubicBezTo>
                                  <a:cubicBezTo>
                                    <a:pt x="510" y="8070"/>
                                    <a:pt x="1020" y="7440"/>
                                    <a:pt x="1110" y="7410"/>
                                  </a:cubicBezTo>
                                  <a:cubicBezTo>
                                    <a:pt x="1200" y="7380"/>
                                    <a:pt x="900" y="7920"/>
                                    <a:pt x="930" y="7950"/>
                                  </a:cubicBezTo>
                                  <a:cubicBezTo>
                                    <a:pt x="960" y="7980"/>
                                    <a:pt x="1200" y="7650"/>
                                    <a:pt x="1290" y="7590"/>
                                  </a:cubicBezTo>
                                  <a:cubicBezTo>
                                    <a:pt x="1380" y="7530"/>
                                    <a:pt x="1530" y="7470"/>
                                    <a:pt x="1470" y="7590"/>
                                  </a:cubicBezTo>
                                  <a:cubicBezTo>
                                    <a:pt x="1410" y="7710"/>
                                    <a:pt x="1020" y="8160"/>
                                    <a:pt x="930" y="8310"/>
                                  </a:cubicBezTo>
                                  <a:cubicBezTo>
                                    <a:pt x="840" y="8460"/>
                                    <a:pt x="900" y="8490"/>
                                    <a:pt x="930" y="8490"/>
                                  </a:cubicBezTo>
                                  <a:cubicBezTo>
                                    <a:pt x="960" y="8490"/>
                                    <a:pt x="1050" y="8310"/>
                                    <a:pt x="1110" y="8310"/>
                                  </a:cubicBezTo>
                                  <a:cubicBezTo>
                                    <a:pt x="1170" y="8310"/>
                                    <a:pt x="1170" y="8550"/>
                                    <a:pt x="1290" y="8490"/>
                                  </a:cubicBezTo>
                                  <a:cubicBezTo>
                                    <a:pt x="1410" y="8430"/>
                                    <a:pt x="1740" y="7980"/>
                                    <a:pt x="1830" y="7950"/>
                                  </a:cubicBezTo>
                                  <a:cubicBezTo>
                                    <a:pt x="1920" y="7920"/>
                                    <a:pt x="1770" y="8310"/>
                                    <a:pt x="1830" y="8310"/>
                                  </a:cubicBezTo>
                                  <a:cubicBezTo>
                                    <a:pt x="1890" y="8310"/>
                                    <a:pt x="2070" y="8070"/>
                                    <a:pt x="2190" y="7950"/>
                                  </a:cubicBezTo>
                                  <a:cubicBezTo>
                                    <a:pt x="2310" y="7830"/>
                                    <a:pt x="2520" y="7560"/>
                                    <a:pt x="2550" y="7590"/>
                                  </a:cubicBezTo>
                                  <a:cubicBezTo>
                                    <a:pt x="2580" y="7620"/>
                                    <a:pt x="2370" y="8010"/>
                                    <a:pt x="2370" y="8130"/>
                                  </a:cubicBezTo>
                                  <a:cubicBezTo>
                                    <a:pt x="2370" y="8250"/>
                                    <a:pt x="2610" y="8070"/>
                                    <a:pt x="2550" y="8310"/>
                                  </a:cubicBezTo>
                                  <a:cubicBezTo>
                                    <a:pt x="2490" y="8550"/>
                                    <a:pt x="2070" y="9390"/>
                                    <a:pt x="2010" y="9570"/>
                                  </a:cubicBezTo>
                                  <a:cubicBezTo>
                                    <a:pt x="1950" y="9750"/>
                                    <a:pt x="2160" y="9390"/>
                                    <a:pt x="2190" y="9390"/>
                                  </a:cubicBezTo>
                                  <a:cubicBezTo>
                                    <a:pt x="2220" y="9390"/>
                                    <a:pt x="2160" y="9540"/>
                                    <a:pt x="2190" y="9570"/>
                                  </a:cubicBezTo>
                                  <a:cubicBezTo>
                                    <a:pt x="2220" y="9600"/>
                                    <a:pt x="2280" y="9720"/>
                                    <a:pt x="2370" y="9570"/>
                                  </a:cubicBezTo>
                                  <a:cubicBezTo>
                                    <a:pt x="2460" y="9420"/>
                                    <a:pt x="2670" y="8700"/>
                                    <a:pt x="2730" y="8670"/>
                                  </a:cubicBezTo>
                                  <a:cubicBezTo>
                                    <a:pt x="2790" y="8640"/>
                                    <a:pt x="2700" y="9390"/>
                                    <a:pt x="2730" y="9390"/>
                                  </a:cubicBezTo>
                                  <a:cubicBezTo>
                                    <a:pt x="2760" y="9390"/>
                                    <a:pt x="2850" y="8820"/>
                                    <a:pt x="2910" y="8670"/>
                                  </a:cubicBezTo>
                                  <a:cubicBezTo>
                                    <a:pt x="2970" y="8520"/>
                                    <a:pt x="3060" y="8430"/>
                                    <a:pt x="3090" y="8490"/>
                                  </a:cubicBezTo>
                                  <a:cubicBezTo>
                                    <a:pt x="3120" y="8550"/>
                                    <a:pt x="3030" y="9120"/>
                                    <a:pt x="3090" y="9030"/>
                                  </a:cubicBezTo>
                                  <a:cubicBezTo>
                                    <a:pt x="3150" y="8940"/>
                                    <a:pt x="3405" y="8022"/>
                                    <a:pt x="3450" y="7950"/>
                                  </a:cubicBezTo>
                                  <a:cubicBezTo>
                                    <a:pt x="3495" y="7878"/>
                                    <a:pt x="3346" y="8491"/>
                                    <a:pt x="3359" y="8595"/>
                                  </a:cubicBezTo>
                                  <a:cubicBezTo>
                                    <a:pt x="3372" y="8699"/>
                                    <a:pt x="3527" y="8305"/>
                                    <a:pt x="3527" y="8576"/>
                                  </a:cubicBezTo>
                                  <a:cubicBezTo>
                                    <a:pt x="3527" y="8847"/>
                                    <a:pt x="3418" y="9561"/>
                                    <a:pt x="3359" y="10222"/>
                                  </a:cubicBezTo>
                                  <a:cubicBezTo>
                                    <a:pt x="3300" y="10883"/>
                                    <a:pt x="3100" y="12123"/>
                                    <a:pt x="3172" y="12541"/>
                                  </a:cubicBezTo>
                                  <a:cubicBezTo>
                                    <a:pt x="3244" y="12959"/>
                                    <a:pt x="3649" y="12700"/>
                                    <a:pt x="3789" y="12728"/>
                                  </a:cubicBezTo>
                                  <a:cubicBezTo>
                                    <a:pt x="3929" y="12756"/>
                                    <a:pt x="3991" y="12961"/>
                                    <a:pt x="4013" y="12709"/>
                                  </a:cubicBezTo>
                                  <a:cubicBezTo>
                                    <a:pt x="4035" y="12457"/>
                                    <a:pt x="3951" y="11634"/>
                                    <a:pt x="3920" y="11213"/>
                                  </a:cubicBezTo>
                                  <a:cubicBezTo>
                                    <a:pt x="3889" y="10792"/>
                                    <a:pt x="3814" y="10708"/>
                                    <a:pt x="3826" y="10185"/>
                                  </a:cubicBezTo>
                                  <a:cubicBezTo>
                                    <a:pt x="3838" y="9662"/>
                                    <a:pt x="3938" y="8324"/>
                                    <a:pt x="3995" y="8072"/>
                                  </a:cubicBezTo>
                                  <a:cubicBezTo>
                                    <a:pt x="4052" y="7820"/>
                                    <a:pt x="4111" y="8510"/>
                                    <a:pt x="4170" y="8670"/>
                                  </a:cubicBezTo>
                                  <a:cubicBezTo>
                                    <a:pt x="4229" y="8830"/>
                                    <a:pt x="4290" y="9060"/>
                                    <a:pt x="4350" y="9030"/>
                                  </a:cubicBezTo>
                                  <a:cubicBezTo>
                                    <a:pt x="4410" y="9000"/>
                                    <a:pt x="4500" y="8490"/>
                                    <a:pt x="4530" y="8490"/>
                                  </a:cubicBezTo>
                                  <a:cubicBezTo>
                                    <a:pt x="4560" y="8490"/>
                                    <a:pt x="4500" y="9000"/>
                                    <a:pt x="4530" y="9030"/>
                                  </a:cubicBezTo>
                                  <a:cubicBezTo>
                                    <a:pt x="4560" y="9060"/>
                                    <a:pt x="4650" y="8640"/>
                                    <a:pt x="4710" y="8670"/>
                                  </a:cubicBezTo>
                                  <a:cubicBezTo>
                                    <a:pt x="4770" y="8700"/>
                                    <a:pt x="4860" y="9210"/>
                                    <a:pt x="4890" y="9210"/>
                                  </a:cubicBezTo>
                                  <a:cubicBezTo>
                                    <a:pt x="4920" y="9210"/>
                                    <a:pt x="4860" y="8610"/>
                                    <a:pt x="4890" y="8670"/>
                                  </a:cubicBezTo>
                                  <a:cubicBezTo>
                                    <a:pt x="4920" y="8730"/>
                                    <a:pt x="5040" y="9480"/>
                                    <a:pt x="5070" y="9570"/>
                                  </a:cubicBezTo>
                                  <a:cubicBezTo>
                                    <a:pt x="5100" y="9660"/>
                                    <a:pt x="5010" y="9210"/>
                                    <a:pt x="5070" y="9210"/>
                                  </a:cubicBezTo>
                                  <a:cubicBezTo>
                                    <a:pt x="5130" y="9210"/>
                                    <a:pt x="5400" y="9660"/>
                                    <a:pt x="5430" y="9570"/>
                                  </a:cubicBezTo>
                                  <a:cubicBezTo>
                                    <a:pt x="5460" y="9480"/>
                                    <a:pt x="5250" y="8850"/>
                                    <a:pt x="5250" y="8670"/>
                                  </a:cubicBezTo>
                                  <a:cubicBezTo>
                                    <a:pt x="5250" y="8490"/>
                                    <a:pt x="5370" y="8430"/>
                                    <a:pt x="5430" y="8490"/>
                                  </a:cubicBezTo>
                                  <a:cubicBezTo>
                                    <a:pt x="5490" y="8550"/>
                                    <a:pt x="5550" y="9000"/>
                                    <a:pt x="5610" y="9030"/>
                                  </a:cubicBezTo>
                                  <a:cubicBezTo>
                                    <a:pt x="5670" y="9060"/>
                                    <a:pt x="5730" y="8670"/>
                                    <a:pt x="5790" y="8670"/>
                                  </a:cubicBezTo>
                                  <a:cubicBezTo>
                                    <a:pt x="5850" y="8670"/>
                                    <a:pt x="5910" y="8970"/>
                                    <a:pt x="5970" y="9030"/>
                                  </a:cubicBezTo>
                                  <a:cubicBezTo>
                                    <a:pt x="6030" y="9090"/>
                                    <a:pt x="6150" y="9090"/>
                                    <a:pt x="6150" y="9030"/>
                                  </a:cubicBezTo>
                                  <a:cubicBezTo>
                                    <a:pt x="6150" y="8970"/>
                                    <a:pt x="5940" y="8670"/>
                                    <a:pt x="5970" y="8670"/>
                                  </a:cubicBezTo>
                                  <a:cubicBezTo>
                                    <a:pt x="6000" y="8670"/>
                                    <a:pt x="6300" y="9060"/>
                                    <a:pt x="6330" y="9030"/>
                                  </a:cubicBezTo>
                                  <a:cubicBezTo>
                                    <a:pt x="6360" y="9000"/>
                                    <a:pt x="6090" y="8490"/>
                                    <a:pt x="6150" y="8490"/>
                                  </a:cubicBezTo>
                                  <a:cubicBezTo>
                                    <a:pt x="6210" y="8490"/>
                                    <a:pt x="6570" y="8910"/>
                                    <a:pt x="6690" y="9030"/>
                                  </a:cubicBezTo>
                                  <a:cubicBezTo>
                                    <a:pt x="6810" y="9150"/>
                                    <a:pt x="6900" y="9300"/>
                                    <a:pt x="6870" y="9210"/>
                                  </a:cubicBezTo>
                                  <a:cubicBezTo>
                                    <a:pt x="6840" y="9120"/>
                                    <a:pt x="6480" y="8520"/>
                                    <a:pt x="6510" y="8490"/>
                                  </a:cubicBezTo>
                                  <a:cubicBezTo>
                                    <a:pt x="6540" y="8460"/>
                                    <a:pt x="6960" y="8970"/>
                                    <a:pt x="7050" y="9030"/>
                                  </a:cubicBezTo>
                                  <a:cubicBezTo>
                                    <a:pt x="7140" y="9090"/>
                                    <a:pt x="7110" y="8970"/>
                                    <a:pt x="7050" y="8850"/>
                                  </a:cubicBezTo>
                                  <a:cubicBezTo>
                                    <a:pt x="6990" y="8730"/>
                                    <a:pt x="6870" y="8490"/>
                                    <a:pt x="6690" y="8310"/>
                                  </a:cubicBezTo>
                                  <a:cubicBezTo>
                                    <a:pt x="6510" y="8130"/>
                                    <a:pt x="6150" y="7920"/>
                                    <a:pt x="5970" y="7770"/>
                                  </a:cubicBezTo>
                                  <a:cubicBezTo>
                                    <a:pt x="5790" y="7620"/>
                                    <a:pt x="5700" y="7470"/>
                                    <a:pt x="5610" y="7410"/>
                                  </a:cubicBezTo>
                                  <a:cubicBezTo>
                                    <a:pt x="5520" y="7350"/>
                                    <a:pt x="5460" y="7440"/>
                                    <a:pt x="5430" y="7410"/>
                                  </a:cubicBezTo>
                                  <a:cubicBezTo>
                                    <a:pt x="5400" y="7380"/>
                                    <a:pt x="5490" y="7290"/>
                                    <a:pt x="5430" y="7230"/>
                                  </a:cubicBezTo>
                                  <a:cubicBezTo>
                                    <a:pt x="5370" y="7170"/>
                                    <a:pt x="5190" y="7140"/>
                                    <a:pt x="5070" y="7050"/>
                                  </a:cubicBezTo>
                                  <a:cubicBezTo>
                                    <a:pt x="4950" y="6960"/>
                                    <a:pt x="4800" y="6780"/>
                                    <a:pt x="4710" y="6690"/>
                                  </a:cubicBezTo>
                                  <a:cubicBezTo>
                                    <a:pt x="4620" y="6600"/>
                                    <a:pt x="4500" y="6540"/>
                                    <a:pt x="4530" y="6510"/>
                                  </a:cubicBezTo>
                                  <a:cubicBezTo>
                                    <a:pt x="4560" y="6480"/>
                                    <a:pt x="4740" y="6420"/>
                                    <a:pt x="4890" y="6510"/>
                                  </a:cubicBezTo>
                                  <a:cubicBezTo>
                                    <a:pt x="5040" y="6600"/>
                                    <a:pt x="5340" y="7020"/>
                                    <a:pt x="5430" y="7050"/>
                                  </a:cubicBezTo>
                                  <a:cubicBezTo>
                                    <a:pt x="5520" y="7080"/>
                                    <a:pt x="5340" y="6660"/>
                                    <a:pt x="5430" y="6690"/>
                                  </a:cubicBezTo>
                                  <a:cubicBezTo>
                                    <a:pt x="5520" y="6720"/>
                                    <a:pt x="5880" y="7200"/>
                                    <a:pt x="5970" y="7230"/>
                                  </a:cubicBezTo>
                                  <a:cubicBezTo>
                                    <a:pt x="6060" y="7260"/>
                                    <a:pt x="5910" y="6870"/>
                                    <a:pt x="5970" y="6870"/>
                                  </a:cubicBezTo>
                                  <a:cubicBezTo>
                                    <a:pt x="6030" y="6870"/>
                                    <a:pt x="6210" y="7080"/>
                                    <a:pt x="6330" y="7230"/>
                                  </a:cubicBezTo>
                                  <a:cubicBezTo>
                                    <a:pt x="6450" y="7380"/>
                                    <a:pt x="6660" y="7800"/>
                                    <a:pt x="6690" y="7770"/>
                                  </a:cubicBezTo>
                                  <a:cubicBezTo>
                                    <a:pt x="6720" y="7740"/>
                                    <a:pt x="6450" y="7050"/>
                                    <a:pt x="6510" y="7050"/>
                                  </a:cubicBezTo>
                                  <a:cubicBezTo>
                                    <a:pt x="6570" y="7050"/>
                                    <a:pt x="6930" y="7680"/>
                                    <a:pt x="7050" y="7770"/>
                                  </a:cubicBezTo>
                                  <a:cubicBezTo>
                                    <a:pt x="7170" y="7860"/>
                                    <a:pt x="7140" y="7590"/>
                                    <a:pt x="7230" y="7590"/>
                                  </a:cubicBezTo>
                                  <a:cubicBezTo>
                                    <a:pt x="7320" y="7590"/>
                                    <a:pt x="7620" y="7860"/>
                                    <a:pt x="7590" y="7770"/>
                                  </a:cubicBezTo>
                                  <a:cubicBezTo>
                                    <a:pt x="7560" y="7680"/>
                                    <a:pt x="7140" y="7200"/>
                                    <a:pt x="7050" y="7050"/>
                                  </a:cubicBezTo>
                                  <a:cubicBezTo>
                                    <a:pt x="6960" y="6900"/>
                                    <a:pt x="7020" y="6870"/>
                                    <a:pt x="7050" y="6870"/>
                                  </a:cubicBezTo>
                                  <a:cubicBezTo>
                                    <a:pt x="7080" y="6870"/>
                                    <a:pt x="7230" y="7080"/>
                                    <a:pt x="7230" y="7050"/>
                                  </a:cubicBezTo>
                                  <a:cubicBezTo>
                                    <a:pt x="7230" y="7020"/>
                                    <a:pt x="7140" y="6750"/>
                                    <a:pt x="7050" y="6690"/>
                                  </a:cubicBezTo>
                                  <a:cubicBezTo>
                                    <a:pt x="6960" y="6630"/>
                                    <a:pt x="6810" y="6750"/>
                                    <a:pt x="6690" y="6690"/>
                                  </a:cubicBezTo>
                                  <a:cubicBezTo>
                                    <a:pt x="6570" y="6630"/>
                                    <a:pt x="6450" y="6420"/>
                                    <a:pt x="6330" y="6330"/>
                                  </a:cubicBezTo>
                                  <a:cubicBezTo>
                                    <a:pt x="6210" y="6240"/>
                                    <a:pt x="6090" y="6270"/>
                                    <a:pt x="5970" y="6150"/>
                                  </a:cubicBezTo>
                                  <a:cubicBezTo>
                                    <a:pt x="5850" y="6030"/>
                                    <a:pt x="5580" y="5640"/>
                                    <a:pt x="5610" y="5610"/>
                                  </a:cubicBezTo>
                                  <a:cubicBezTo>
                                    <a:pt x="5640" y="5580"/>
                                    <a:pt x="6060" y="5940"/>
                                    <a:pt x="6150" y="5970"/>
                                  </a:cubicBezTo>
                                  <a:cubicBezTo>
                                    <a:pt x="6240" y="6000"/>
                                    <a:pt x="6060" y="5760"/>
                                    <a:pt x="6150" y="5790"/>
                                  </a:cubicBezTo>
                                  <a:cubicBezTo>
                                    <a:pt x="6240" y="5820"/>
                                    <a:pt x="6600" y="6120"/>
                                    <a:pt x="6690" y="6150"/>
                                  </a:cubicBezTo>
                                  <a:cubicBezTo>
                                    <a:pt x="6780" y="6180"/>
                                    <a:pt x="6600" y="5940"/>
                                    <a:pt x="6690" y="5970"/>
                                  </a:cubicBezTo>
                                  <a:cubicBezTo>
                                    <a:pt x="6780" y="6000"/>
                                    <a:pt x="7200" y="6360"/>
                                    <a:pt x="7230" y="6330"/>
                                  </a:cubicBezTo>
                                  <a:cubicBezTo>
                                    <a:pt x="7260" y="6300"/>
                                    <a:pt x="7020" y="5940"/>
                                    <a:pt x="6870" y="5790"/>
                                  </a:cubicBezTo>
                                  <a:cubicBezTo>
                                    <a:pt x="6720" y="5640"/>
                                    <a:pt x="6570" y="5550"/>
                                    <a:pt x="6330" y="5430"/>
                                  </a:cubicBezTo>
                                  <a:cubicBezTo>
                                    <a:pt x="6090" y="5310"/>
                                    <a:pt x="5640" y="5130"/>
                                    <a:pt x="5430" y="5070"/>
                                  </a:cubicBezTo>
                                  <a:cubicBezTo>
                                    <a:pt x="5220" y="5010"/>
                                    <a:pt x="5190" y="5160"/>
                                    <a:pt x="5070" y="5070"/>
                                  </a:cubicBezTo>
                                  <a:cubicBezTo>
                                    <a:pt x="4950" y="4980"/>
                                    <a:pt x="4710" y="4560"/>
                                    <a:pt x="4710" y="4530"/>
                                  </a:cubicBezTo>
                                  <a:cubicBezTo>
                                    <a:pt x="4710" y="4500"/>
                                    <a:pt x="5010" y="4890"/>
                                    <a:pt x="5070" y="4890"/>
                                  </a:cubicBezTo>
                                  <a:cubicBezTo>
                                    <a:pt x="5130" y="4890"/>
                                    <a:pt x="4980" y="4530"/>
                                    <a:pt x="5070" y="4530"/>
                                  </a:cubicBezTo>
                                  <a:cubicBezTo>
                                    <a:pt x="5160" y="4530"/>
                                    <a:pt x="5520" y="4860"/>
                                    <a:pt x="5610" y="4890"/>
                                  </a:cubicBezTo>
                                  <a:cubicBezTo>
                                    <a:pt x="5700" y="4920"/>
                                    <a:pt x="5550" y="4680"/>
                                    <a:pt x="5610" y="4710"/>
                                  </a:cubicBezTo>
                                  <a:cubicBezTo>
                                    <a:pt x="5670" y="4740"/>
                                    <a:pt x="5940" y="5070"/>
                                    <a:pt x="5970" y="5070"/>
                                  </a:cubicBezTo>
                                  <a:cubicBezTo>
                                    <a:pt x="6000" y="5070"/>
                                    <a:pt x="5760" y="4710"/>
                                    <a:pt x="5790" y="4710"/>
                                  </a:cubicBezTo>
                                  <a:cubicBezTo>
                                    <a:pt x="5820" y="4710"/>
                                    <a:pt x="6090" y="5070"/>
                                    <a:pt x="6150" y="5070"/>
                                  </a:cubicBezTo>
                                  <a:cubicBezTo>
                                    <a:pt x="6210" y="5070"/>
                                    <a:pt x="6090" y="4710"/>
                                    <a:pt x="6150" y="4710"/>
                                  </a:cubicBezTo>
                                  <a:cubicBezTo>
                                    <a:pt x="6210" y="4710"/>
                                    <a:pt x="6450" y="5040"/>
                                    <a:pt x="6510" y="5070"/>
                                  </a:cubicBezTo>
                                  <a:cubicBezTo>
                                    <a:pt x="6570" y="5100"/>
                                    <a:pt x="6420" y="4890"/>
                                    <a:pt x="6510" y="4890"/>
                                  </a:cubicBezTo>
                                  <a:cubicBezTo>
                                    <a:pt x="6600" y="4890"/>
                                    <a:pt x="7020" y="5100"/>
                                    <a:pt x="7050" y="5070"/>
                                  </a:cubicBezTo>
                                  <a:cubicBezTo>
                                    <a:pt x="7080" y="5040"/>
                                    <a:pt x="6810" y="4800"/>
                                    <a:pt x="6690" y="4710"/>
                                  </a:cubicBezTo>
                                  <a:cubicBezTo>
                                    <a:pt x="6570" y="4620"/>
                                    <a:pt x="6360" y="4560"/>
                                    <a:pt x="6330" y="4530"/>
                                  </a:cubicBezTo>
                                  <a:cubicBezTo>
                                    <a:pt x="6300" y="4500"/>
                                    <a:pt x="6480" y="4560"/>
                                    <a:pt x="6510" y="4530"/>
                                  </a:cubicBezTo>
                                  <a:cubicBezTo>
                                    <a:pt x="6540" y="4500"/>
                                    <a:pt x="6600" y="4380"/>
                                    <a:pt x="6510" y="4350"/>
                                  </a:cubicBezTo>
                                  <a:cubicBezTo>
                                    <a:pt x="6420" y="4320"/>
                                    <a:pt x="6240" y="4410"/>
                                    <a:pt x="5970" y="4350"/>
                                  </a:cubicBezTo>
                                  <a:cubicBezTo>
                                    <a:pt x="5700" y="4290"/>
                                    <a:pt x="5070" y="4080"/>
                                    <a:pt x="4890" y="3990"/>
                                  </a:cubicBezTo>
                                  <a:cubicBezTo>
                                    <a:pt x="4710" y="3900"/>
                                    <a:pt x="4920" y="3870"/>
                                    <a:pt x="4890" y="3810"/>
                                  </a:cubicBezTo>
                                  <a:cubicBezTo>
                                    <a:pt x="4860" y="3750"/>
                                    <a:pt x="4680" y="3660"/>
                                    <a:pt x="4710" y="3630"/>
                                  </a:cubicBezTo>
                                  <a:cubicBezTo>
                                    <a:pt x="4740" y="3600"/>
                                    <a:pt x="4980" y="3600"/>
                                    <a:pt x="5070" y="3630"/>
                                  </a:cubicBezTo>
                                  <a:cubicBezTo>
                                    <a:pt x="5160" y="3660"/>
                                    <a:pt x="5250" y="3840"/>
                                    <a:pt x="5250" y="3810"/>
                                  </a:cubicBezTo>
                                  <a:cubicBezTo>
                                    <a:pt x="5250" y="3780"/>
                                    <a:pt x="5010" y="3450"/>
                                    <a:pt x="5070" y="3450"/>
                                  </a:cubicBezTo>
                                  <a:cubicBezTo>
                                    <a:pt x="5130" y="3450"/>
                                    <a:pt x="5550" y="3810"/>
                                    <a:pt x="5610" y="3810"/>
                                  </a:cubicBezTo>
                                  <a:cubicBezTo>
                                    <a:pt x="5670" y="3810"/>
                                    <a:pt x="5370" y="3450"/>
                                    <a:pt x="5430" y="3450"/>
                                  </a:cubicBezTo>
                                  <a:cubicBezTo>
                                    <a:pt x="5490" y="3450"/>
                                    <a:pt x="5910" y="3810"/>
                                    <a:pt x="5970" y="3810"/>
                                  </a:cubicBezTo>
                                  <a:cubicBezTo>
                                    <a:pt x="6030" y="3810"/>
                                    <a:pt x="5760" y="3450"/>
                                    <a:pt x="5790" y="3450"/>
                                  </a:cubicBezTo>
                                  <a:cubicBezTo>
                                    <a:pt x="5820" y="3450"/>
                                    <a:pt x="6090" y="3780"/>
                                    <a:pt x="6150" y="3810"/>
                                  </a:cubicBezTo>
                                  <a:cubicBezTo>
                                    <a:pt x="6210" y="3840"/>
                                    <a:pt x="6210" y="3720"/>
                                    <a:pt x="6150" y="3630"/>
                                  </a:cubicBezTo>
                                  <a:cubicBezTo>
                                    <a:pt x="6090" y="3540"/>
                                    <a:pt x="5970" y="3360"/>
                                    <a:pt x="5790" y="3270"/>
                                  </a:cubicBezTo>
                                  <a:cubicBezTo>
                                    <a:pt x="5610" y="3180"/>
                                    <a:pt x="5340" y="3240"/>
                                    <a:pt x="5070" y="3090"/>
                                  </a:cubicBezTo>
                                  <a:cubicBezTo>
                                    <a:pt x="4800" y="2940"/>
                                    <a:pt x="4320" y="2520"/>
                                    <a:pt x="4170" y="2370"/>
                                  </a:cubicBezTo>
                                  <a:cubicBezTo>
                                    <a:pt x="4020" y="2220"/>
                                    <a:pt x="4110" y="2190"/>
                                    <a:pt x="4170" y="2190"/>
                                  </a:cubicBezTo>
                                  <a:cubicBezTo>
                                    <a:pt x="4230" y="2190"/>
                                    <a:pt x="4440" y="2400"/>
                                    <a:pt x="4530" y="2370"/>
                                  </a:cubicBezTo>
                                  <a:cubicBezTo>
                                    <a:pt x="4620" y="2340"/>
                                    <a:pt x="4620" y="1980"/>
                                    <a:pt x="4710" y="2010"/>
                                  </a:cubicBezTo>
                                  <a:cubicBezTo>
                                    <a:pt x="4800" y="2040"/>
                                    <a:pt x="5010" y="2520"/>
                                    <a:pt x="5070" y="2550"/>
                                  </a:cubicBezTo>
                                  <a:cubicBezTo>
                                    <a:pt x="5130" y="2580"/>
                                    <a:pt x="5010" y="2190"/>
                                    <a:pt x="5070" y="2190"/>
                                  </a:cubicBezTo>
                                  <a:cubicBezTo>
                                    <a:pt x="5130" y="2190"/>
                                    <a:pt x="5400" y="2580"/>
                                    <a:pt x="5430" y="2550"/>
                                  </a:cubicBezTo>
                                  <a:cubicBezTo>
                                    <a:pt x="5460" y="2520"/>
                                    <a:pt x="5190" y="2070"/>
                                    <a:pt x="5250" y="2010"/>
                                  </a:cubicBezTo>
                                  <a:cubicBezTo>
                                    <a:pt x="5310" y="1950"/>
                                    <a:pt x="5820" y="2220"/>
                                    <a:pt x="5790" y="2190"/>
                                  </a:cubicBezTo>
                                  <a:cubicBezTo>
                                    <a:pt x="5760" y="2160"/>
                                    <a:pt x="5340" y="2010"/>
                                    <a:pt x="5070" y="1830"/>
                                  </a:cubicBezTo>
                                  <a:cubicBezTo>
                                    <a:pt x="4800" y="1650"/>
                                    <a:pt x="4380" y="1410"/>
                                    <a:pt x="4170" y="1110"/>
                                  </a:cubicBezTo>
                                  <a:cubicBezTo>
                                    <a:pt x="3960" y="810"/>
                                    <a:pt x="3900" y="60"/>
                                    <a:pt x="3810" y="30"/>
                                  </a:cubicBezTo>
                                  <a:close/>
                                </a:path>
                              </a:pathLst>
                            </a:custGeom>
                            <a:solidFill>
                              <a:schemeClr val="accent3">
                                <a:lumMod val="50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275" name="Freeform 515"/>
                          <wps:cNvSpPr>
                            <a:spLocks/>
                          </wps:cNvSpPr>
                          <wps:spPr bwMode="auto">
                            <a:xfrm>
                              <a:off x="8360" y="7945"/>
                              <a:ext cx="1353" cy="955"/>
                            </a:xfrm>
                            <a:custGeom>
                              <a:avLst/>
                              <a:gdLst>
                                <a:gd name="T0" fmla="*/ 1439 w 2693"/>
                                <a:gd name="T1" fmla="*/ 14 h 1900"/>
                                <a:gd name="T2" fmla="*/ 1482 w 2693"/>
                                <a:gd name="T3" fmla="*/ 573 h 1900"/>
                                <a:gd name="T4" fmla="*/ 1622 w 2693"/>
                                <a:gd name="T5" fmla="*/ 798 h 1900"/>
                                <a:gd name="T6" fmla="*/ 1740 w 2693"/>
                                <a:gd name="T7" fmla="*/ 1078 h 1900"/>
                                <a:gd name="T8" fmla="*/ 2105 w 2693"/>
                                <a:gd name="T9" fmla="*/ 1346 h 1900"/>
                                <a:gd name="T10" fmla="*/ 2643 w 2693"/>
                                <a:gd name="T11" fmla="*/ 1551 h 1900"/>
                                <a:gd name="T12" fmla="*/ 2406 w 2693"/>
                                <a:gd name="T13" fmla="*/ 1647 h 1900"/>
                                <a:gd name="T14" fmla="*/ 2062 w 2693"/>
                                <a:gd name="T15" fmla="*/ 1497 h 1900"/>
                                <a:gd name="T16" fmla="*/ 2062 w 2693"/>
                                <a:gd name="T17" fmla="*/ 1798 h 1900"/>
                                <a:gd name="T18" fmla="*/ 1891 w 2693"/>
                                <a:gd name="T19" fmla="*/ 1787 h 1900"/>
                                <a:gd name="T20" fmla="*/ 1557 w 2693"/>
                                <a:gd name="T21" fmla="*/ 1604 h 1900"/>
                                <a:gd name="T22" fmla="*/ 1471 w 2693"/>
                                <a:gd name="T23" fmla="*/ 1723 h 1900"/>
                                <a:gd name="T24" fmla="*/ 1471 w 2693"/>
                                <a:gd name="T25" fmla="*/ 1830 h 1900"/>
                                <a:gd name="T26" fmla="*/ 1353 w 2693"/>
                                <a:gd name="T27" fmla="*/ 1830 h 1900"/>
                                <a:gd name="T28" fmla="*/ 1235 w 2693"/>
                                <a:gd name="T29" fmla="*/ 1411 h 1900"/>
                                <a:gd name="T30" fmla="*/ 1372 w 2693"/>
                                <a:gd name="T31" fmla="*/ 1247 h 1900"/>
                                <a:gd name="T32" fmla="*/ 1461 w 2693"/>
                                <a:gd name="T33" fmla="*/ 1207 h 1900"/>
                                <a:gd name="T34" fmla="*/ 1289 w 2693"/>
                                <a:gd name="T35" fmla="*/ 1003 h 1900"/>
                                <a:gd name="T36" fmla="*/ 1063 w 2693"/>
                                <a:gd name="T37" fmla="*/ 1207 h 1900"/>
                                <a:gd name="T38" fmla="*/ 1031 w 2693"/>
                                <a:gd name="T39" fmla="*/ 1432 h 1900"/>
                                <a:gd name="T40" fmla="*/ 988 w 2693"/>
                                <a:gd name="T41" fmla="*/ 1508 h 1900"/>
                                <a:gd name="T42" fmla="*/ 923 w 2693"/>
                                <a:gd name="T43" fmla="*/ 1443 h 1900"/>
                                <a:gd name="T44" fmla="*/ 730 w 2693"/>
                                <a:gd name="T45" fmla="*/ 1594 h 1900"/>
                                <a:gd name="T46" fmla="*/ 386 w 2693"/>
                                <a:gd name="T47" fmla="*/ 1755 h 1900"/>
                                <a:gd name="T48" fmla="*/ 429 w 2693"/>
                                <a:gd name="T49" fmla="*/ 1680 h 1900"/>
                                <a:gd name="T50" fmla="*/ 21 w 2693"/>
                                <a:gd name="T51" fmla="*/ 1766 h 1900"/>
                                <a:gd name="T52" fmla="*/ 558 w 2693"/>
                                <a:gd name="T53" fmla="*/ 1518 h 1900"/>
                                <a:gd name="T54" fmla="*/ 1009 w 2693"/>
                                <a:gd name="T55" fmla="*/ 884 h 1900"/>
                                <a:gd name="T56" fmla="*/ 1278 w 2693"/>
                                <a:gd name="T57" fmla="*/ 659 h 1900"/>
                                <a:gd name="T58" fmla="*/ 1439 w 2693"/>
                                <a:gd name="T59" fmla="*/ 14 h 19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693" h="1900">
                                  <a:moveTo>
                                    <a:pt x="1439" y="14"/>
                                  </a:moveTo>
                                  <a:cubicBezTo>
                                    <a:pt x="1473" y="0"/>
                                    <a:pt x="1451" y="442"/>
                                    <a:pt x="1482" y="573"/>
                                  </a:cubicBezTo>
                                  <a:cubicBezTo>
                                    <a:pt x="1513" y="704"/>
                                    <a:pt x="1579" y="714"/>
                                    <a:pt x="1622" y="798"/>
                                  </a:cubicBezTo>
                                  <a:cubicBezTo>
                                    <a:pt x="1665" y="882"/>
                                    <a:pt x="1660" y="987"/>
                                    <a:pt x="1740" y="1078"/>
                                  </a:cubicBezTo>
                                  <a:cubicBezTo>
                                    <a:pt x="1820" y="1169"/>
                                    <a:pt x="1955" y="1267"/>
                                    <a:pt x="2105" y="1346"/>
                                  </a:cubicBezTo>
                                  <a:cubicBezTo>
                                    <a:pt x="2255" y="1425"/>
                                    <a:pt x="2593" y="1501"/>
                                    <a:pt x="2643" y="1551"/>
                                  </a:cubicBezTo>
                                  <a:cubicBezTo>
                                    <a:pt x="2693" y="1601"/>
                                    <a:pt x="2503" y="1656"/>
                                    <a:pt x="2406" y="1647"/>
                                  </a:cubicBezTo>
                                  <a:cubicBezTo>
                                    <a:pt x="2309" y="1638"/>
                                    <a:pt x="2119" y="1472"/>
                                    <a:pt x="2062" y="1497"/>
                                  </a:cubicBezTo>
                                  <a:cubicBezTo>
                                    <a:pt x="2005" y="1522"/>
                                    <a:pt x="2090" y="1750"/>
                                    <a:pt x="2062" y="1798"/>
                                  </a:cubicBezTo>
                                  <a:cubicBezTo>
                                    <a:pt x="2034" y="1846"/>
                                    <a:pt x="1975" y="1819"/>
                                    <a:pt x="1891" y="1787"/>
                                  </a:cubicBezTo>
                                  <a:cubicBezTo>
                                    <a:pt x="1807" y="1755"/>
                                    <a:pt x="1627" y="1615"/>
                                    <a:pt x="1557" y="1604"/>
                                  </a:cubicBezTo>
                                  <a:cubicBezTo>
                                    <a:pt x="1487" y="1593"/>
                                    <a:pt x="1485" y="1685"/>
                                    <a:pt x="1471" y="1723"/>
                                  </a:cubicBezTo>
                                  <a:cubicBezTo>
                                    <a:pt x="1457" y="1761"/>
                                    <a:pt x="1491" y="1812"/>
                                    <a:pt x="1471" y="1830"/>
                                  </a:cubicBezTo>
                                  <a:cubicBezTo>
                                    <a:pt x="1451" y="1848"/>
                                    <a:pt x="1392" y="1900"/>
                                    <a:pt x="1353" y="1830"/>
                                  </a:cubicBezTo>
                                  <a:cubicBezTo>
                                    <a:pt x="1314" y="1760"/>
                                    <a:pt x="1232" y="1508"/>
                                    <a:pt x="1235" y="1411"/>
                                  </a:cubicBezTo>
                                  <a:cubicBezTo>
                                    <a:pt x="1238" y="1314"/>
                                    <a:pt x="1334" y="1281"/>
                                    <a:pt x="1372" y="1247"/>
                                  </a:cubicBezTo>
                                  <a:cubicBezTo>
                                    <a:pt x="1410" y="1213"/>
                                    <a:pt x="1475" y="1248"/>
                                    <a:pt x="1461" y="1207"/>
                                  </a:cubicBezTo>
                                  <a:cubicBezTo>
                                    <a:pt x="1447" y="1166"/>
                                    <a:pt x="1355" y="1003"/>
                                    <a:pt x="1289" y="1003"/>
                                  </a:cubicBezTo>
                                  <a:cubicBezTo>
                                    <a:pt x="1223" y="1003"/>
                                    <a:pt x="1106" y="1135"/>
                                    <a:pt x="1063" y="1207"/>
                                  </a:cubicBezTo>
                                  <a:cubicBezTo>
                                    <a:pt x="1020" y="1279"/>
                                    <a:pt x="1043" y="1382"/>
                                    <a:pt x="1031" y="1432"/>
                                  </a:cubicBezTo>
                                  <a:cubicBezTo>
                                    <a:pt x="1019" y="1482"/>
                                    <a:pt x="1006" y="1506"/>
                                    <a:pt x="988" y="1508"/>
                                  </a:cubicBezTo>
                                  <a:cubicBezTo>
                                    <a:pt x="970" y="1510"/>
                                    <a:pt x="966" y="1429"/>
                                    <a:pt x="923" y="1443"/>
                                  </a:cubicBezTo>
                                  <a:cubicBezTo>
                                    <a:pt x="880" y="1457"/>
                                    <a:pt x="820" y="1542"/>
                                    <a:pt x="730" y="1594"/>
                                  </a:cubicBezTo>
                                  <a:cubicBezTo>
                                    <a:pt x="640" y="1646"/>
                                    <a:pt x="436" y="1741"/>
                                    <a:pt x="386" y="1755"/>
                                  </a:cubicBezTo>
                                  <a:cubicBezTo>
                                    <a:pt x="336" y="1769"/>
                                    <a:pt x="490" y="1678"/>
                                    <a:pt x="429" y="1680"/>
                                  </a:cubicBezTo>
                                  <a:cubicBezTo>
                                    <a:pt x="368" y="1682"/>
                                    <a:pt x="0" y="1793"/>
                                    <a:pt x="21" y="1766"/>
                                  </a:cubicBezTo>
                                  <a:cubicBezTo>
                                    <a:pt x="42" y="1739"/>
                                    <a:pt x="393" y="1665"/>
                                    <a:pt x="558" y="1518"/>
                                  </a:cubicBezTo>
                                  <a:cubicBezTo>
                                    <a:pt x="723" y="1371"/>
                                    <a:pt x="889" y="1027"/>
                                    <a:pt x="1009" y="884"/>
                                  </a:cubicBezTo>
                                  <a:cubicBezTo>
                                    <a:pt x="1129" y="741"/>
                                    <a:pt x="1206" y="806"/>
                                    <a:pt x="1278" y="659"/>
                                  </a:cubicBezTo>
                                  <a:cubicBezTo>
                                    <a:pt x="1350" y="512"/>
                                    <a:pt x="1405" y="28"/>
                                    <a:pt x="1439" y="1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276" name="Freeform 516"/>
                          <wps:cNvSpPr>
                            <a:spLocks/>
                          </wps:cNvSpPr>
                          <wps:spPr bwMode="auto">
                            <a:xfrm>
                              <a:off x="8111" y="9163"/>
                              <a:ext cx="866" cy="464"/>
                            </a:xfrm>
                            <a:custGeom>
                              <a:avLst/>
                              <a:gdLst>
                                <a:gd name="T0" fmla="*/ 1442 w 1724"/>
                                <a:gd name="T1" fmla="*/ 29 h 925"/>
                                <a:gd name="T2" fmla="*/ 1710 w 1724"/>
                                <a:gd name="T3" fmla="*/ 147 h 925"/>
                                <a:gd name="T4" fmla="*/ 1528 w 1724"/>
                                <a:gd name="T5" fmla="*/ 352 h 925"/>
                                <a:gd name="T6" fmla="*/ 1420 w 1724"/>
                                <a:gd name="T7" fmla="*/ 502 h 925"/>
                                <a:gd name="T8" fmla="*/ 1324 w 1724"/>
                                <a:gd name="T9" fmla="*/ 631 h 925"/>
                                <a:gd name="T10" fmla="*/ 1238 w 1724"/>
                                <a:gd name="T11" fmla="*/ 771 h 925"/>
                                <a:gd name="T12" fmla="*/ 1141 w 1724"/>
                                <a:gd name="T13" fmla="*/ 889 h 925"/>
                                <a:gd name="T14" fmla="*/ 1119 w 1724"/>
                                <a:gd name="T15" fmla="*/ 706 h 925"/>
                                <a:gd name="T16" fmla="*/ 1130 w 1724"/>
                                <a:gd name="T17" fmla="*/ 556 h 925"/>
                                <a:gd name="T18" fmla="*/ 1055 w 1724"/>
                                <a:gd name="T19" fmla="*/ 567 h 925"/>
                                <a:gd name="T20" fmla="*/ 990 w 1724"/>
                                <a:gd name="T21" fmla="*/ 588 h 925"/>
                                <a:gd name="T22" fmla="*/ 969 w 1724"/>
                                <a:gd name="T23" fmla="*/ 717 h 925"/>
                                <a:gd name="T24" fmla="*/ 958 w 1724"/>
                                <a:gd name="T25" fmla="*/ 803 h 925"/>
                                <a:gd name="T26" fmla="*/ 883 w 1724"/>
                                <a:gd name="T27" fmla="*/ 696 h 925"/>
                                <a:gd name="T28" fmla="*/ 829 w 1724"/>
                                <a:gd name="T29" fmla="*/ 620 h 925"/>
                                <a:gd name="T30" fmla="*/ 754 w 1724"/>
                                <a:gd name="T31" fmla="*/ 717 h 925"/>
                                <a:gd name="T32" fmla="*/ 647 w 1724"/>
                                <a:gd name="T33" fmla="*/ 771 h 925"/>
                                <a:gd name="T34" fmla="*/ 561 w 1724"/>
                                <a:gd name="T35" fmla="*/ 782 h 925"/>
                                <a:gd name="T36" fmla="*/ 496 w 1724"/>
                                <a:gd name="T37" fmla="*/ 760 h 925"/>
                                <a:gd name="T38" fmla="*/ 399 w 1724"/>
                                <a:gd name="T39" fmla="*/ 889 h 925"/>
                                <a:gd name="T40" fmla="*/ 313 w 1724"/>
                                <a:gd name="T41" fmla="*/ 921 h 925"/>
                                <a:gd name="T42" fmla="*/ 249 w 1724"/>
                                <a:gd name="T43" fmla="*/ 867 h 925"/>
                                <a:gd name="T44" fmla="*/ 2 w 1724"/>
                                <a:gd name="T45" fmla="*/ 900 h 925"/>
                                <a:gd name="T46" fmla="*/ 238 w 1724"/>
                                <a:gd name="T47" fmla="*/ 760 h 925"/>
                                <a:gd name="T48" fmla="*/ 453 w 1724"/>
                                <a:gd name="T49" fmla="*/ 620 h 925"/>
                                <a:gd name="T50" fmla="*/ 722 w 1724"/>
                                <a:gd name="T51" fmla="*/ 545 h 925"/>
                                <a:gd name="T52" fmla="*/ 883 w 1724"/>
                                <a:gd name="T53" fmla="*/ 384 h 925"/>
                                <a:gd name="T54" fmla="*/ 1012 w 1724"/>
                                <a:gd name="T55" fmla="*/ 201 h 925"/>
                                <a:gd name="T56" fmla="*/ 1055 w 1724"/>
                                <a:gd name="T57" fmla="*/ 115 h 925"/>
                                <a:gd name="T58" fmla="*/ 1055 w 1724"/>
                                <a:gd name="T59" fmla="*/ 395 h 925"/>
                                <a:gd name="T60" fmla="*/ 1130 w 1724"/>
                                <a:gd name="T61" fmla="*/ 438 h 925"/>
                                <a:gd name="T62" fmla="*/ 1238 w 1724"/>
                                <a:gd name="T63" fmla="*/ 319 h 925"/>
                                <a:gd name="T64" fmla="*/ 1442 w 1724"/>
                                <a:gd name="T65" fmla="*/ 29 h 9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24" h="925">
                                  <a:moveTo>
                                    <a:pt x="1442" y="29"/>
                                  </a:moveTo>
                                  <a:cubicBezTo>
                                    <a:pt x="1520" y="0"/>
                                    <a:pt x="1696" y="93"/>
                                    <a:pt x="1710" y="147"/>
                                  </a:cubicBezTo>
                                  <a:cubicBezTo>
                                    <a:pt x="1724" y="201"/>
                                    <a:pt x="1576" y="293"/>
                                    <a:pt x="1528" y="352"/>
                                  </a:cubicBezTo>
                                  <a:cubicBezTo>
                                    <a:pt x="1480" y="411"/>
                                    <a:pt x="1454" y="455"/>
                                    <a:pt x="1420" y="502"/>
                                  </a:cubicBezTo>
                                  <a:cubicBezTo>
                                    <a:pt x="1386" y="549"/>
                                    <a:pt x="1354" y="586"/>
                                    <a:pt x="1324" y="631"/>
                                  </a:cubicBezTo>
                                  <a:cubicBezTo>
                                    <a:pt x="1294" y="676"/>
                                    <a:pt x="1269" y="728"/>
                                    <a:pt x="1238" y="771"/>
                                  </a:cubicBezTo>
                                  <a:cubicBezTo>
                                    <a:pt x="1207" y="814"/>
                                    <a:pt x="1161" y="900"/>
                                    <a:pt x="1141" y="889"/>
                                  </a:cubicBezTo>
                                  <a:cubicBezTo>
                                    <a:pt x="1121" y="878"/>
                                    <a:pt x="1121" y="761"/>
                                    <a:pt x="1119" y="706"/>
                                  </a:cubicBezTo>
                                  <a:cubicBezTo>
                                    <a:pt x="1117" y="651"/>
                                    <a:pt x="1141" y="579"/>
                                    <a:pt x="1130" y="556"/>
                                  </a:cubicBezTo>
                                  <a:cubicBezTo>
                                    <a:pt x="1119" y="533"/>
                                    <a:pt x="1078" y="562"/>
                                    <a:pt x="1055" y="567"/>
                                  </a:cubicBezTo>
                                  <a:cubicBezTo>
                                    <a:pt x="1032" y="572"/>
                                    <a:pt x="1004" y="563"/>
                                    <a:pt x="990" y="588"/>
                                  </a:cubicBezTo>
                                  <a:cubicBezTo>
                                    <a:pt x="976" y="613"/>
                                    <a:pt x="974" y="681"/>
                                    <a:pt x="969" y="717"/>
                                  </a:cubicBezTo>
                                  <a:cubicBezTo>
                                    <a:pt x="964" y="753"/>
                                    <a:pt x="972" y="807"/>
                                    <a:pt x="958" y="803"/>
                                  </a:cubicBezTo>
                                  <a:cubicBezTo>
                                    <a:pt x="944" y="799"/>
                                    <a:pt x="904" y="726"/>
                                    <a:pt x="883" y="696"/>
                                  </a:cubicBezTo>
                                  <a:cubicBezTo>
                                    <a:pt x="862" y="666"/>
                                    <a:pt x="850" y="617"/>
                                    <a:pt x="829" y="620"/>
                                  </a:cubicBezTo>
                                  <a:cubicBezTo>
                                    <a:pt x="808" y="623"/>
                                    <a:pt x="784" y="692"/>
                                    <a:pt x="754" y="717"/>
                                  </a:cubicBezTo>
                                  <a:cubicBezTo>
                                    <a:pt x="724" y="742"/>
                                    <a:pt x="679" y="760"/>
                                    <a:pt x="647" y="771"/>
                                  </a:cubicBezTo>
                                  <a:cubicBezTo>
                                    <a:pt x="615" y="782"/>
                                    <a:pt x="586" y="784"/>
                                    <a:pt x="561" y="782"/>
                                  </a:cubicBezTo>
                                  <a:cubicBezTo>
                                    <a:pt x="536" y="780"/>
                                    <a:pt x="523" y="742"/>
                                    <a:pt x="496" y="760"/>
                                  </a:cubicBezTo>
                                  <a:cubicBezTo>
                                    <a:pt x="469" y="778"/>
                                    <a:pt x="429" y="862"/>
                                    <a:pt x="399" y="889"/>
                                  </a:cubicBezTo>
                                  <a:cubicBezTo>
                                    <a:pt x="369" y="916"/>
                                    <a:pt x="338" y="925"/>
                                    <a:pt x="313" y="921"/>
                                  </a:cubicBezTo>
                                  <a:cubicBezTo>
                                    <a:pt x="288" y="917"/>
                                    <a:pt x="301" y="870"/>
                                    <a:pt x="249" y="867"/>
                                  </a:cubicBezTo>
                                  <a:cubicBezTo>
                                    <a:pt x="197" y="864"/>
                                    <a:pt x="4" y="918"/>
                                    <a:pt x="2" y="900"/>
                                  </a:cubicBezTo>
                                  <a:cubicBezTo>
                                    <a:pt x="0" y="882"/>
                                    <a:pt x="163" y="807"/>
                                    <a:pt x="238" y="760"/>
                                  </a:cubicBezTo>
                                  <a:cubicBezTo>
                                    <a:pt x="313" y="713"/>
                                    <a:pt x="372" y="656"/>
                                    <a:pt x="453" y="620"/>
                                  </a:cubicBezTo>
                                  <a:cubicBezTo>
                                    <a:pt x="534" y="584"/>
                                    <a:pt x="650" y="584"/>
                                    <a:pt x="722" y="545"/>
                                  </a:cubicBezTo>
                                  <a:cubicBezTo>
                                    <a:pt x="794" y="506"/>
                                    <a:pt x="835" y="441"/>
                                    <a:pt x="883" y="384"/>
                                  </a:cubicBezTo>
                                  <a:cubicBezTo>
                                    <a:pt x="931" y="327"/>
                                    <a:pt x="983" y="246"/>
                                    <a:pt x="1012" y="201"/>
                                  </a:cubicBezTo>
                                  <a:cubicBezTo>
                                    <a:pt x="1041" y="156"/>
                                    <a:pt x="1048" y="83"/>
                                    <a:pt x="1055" y="115"/>
                                  </a:cubicBezTo>
                                  <a:cubicBezTo>
                                    <a:pt x="1062" y="147"/>
                                    <a:pt x="1043" y="341"/>
                                    <a:pt x="1055" y="395"/>
                                  </a:cubicBezTo>
                                  <a:cubicBezTo>
                                    <a:pt x="1067" y="449"/>
                                    <a:pt x="1100" y="451"/>
                                    <a:pt x="1130" y="438"/>
                                  </a:cubicBezTo>
                                  <a:cubicBezTo>
                                    <a:pt x="1160" y="425"/>
                                    <a:pt x="1183" y="383"/>
                                    <a:pt x="1238" y="319"/>
                                  </a:cubicBezTo>
                                  <a:cubicBezTo>
                                    <a:pt x="1293" y="255"/>
                                    <a:pt x="1364" y="58"/>
                                    <a:pt x="1442" y="29"/>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277" name="Freeform 517"/>
                          <wps:cNvSpPr>
                            <a:spLocks/>
                          </wps:cNvSpPr>
                          <wps:spPr bwMode="auto">
                            <a:xfrm>
                              <a:off x="9059" y="9075"/>
                              <a:ext cx="977" cy="406"/>
                            </a:xfrm>
                            <a:custGeom>
                              <a:avLst/>
                              <a:gdLst>
                                <a:gd name="T0" fmla="*/ 5 w 1945"/>
                                <a:gd name="T1" fmla="*/ 237 h 809"/>
                                <a:gd name="T2" fmla="*/ 123 w 1945"/>
                                <a:gd name="T3" fmla="*/ 237 h 809"/>
                                <a:gd name="T4" fmla="*/ 285 w 1945"/>
                                <a:gd name="T5" fmla="*/ 237 h 809"/>
                                <a:gd name="T6" fmla="*/ 317 w 1945"/>
                                <a:gd name="T7" fmla="*/ 129 h 809"/>
                                <a:gd name="T8" fmla="*/ 263 w 1945"/>
                                <a:gd name="T9" fmla="*/ 11 h 809"/>
                                <a:gd name="T10" fmla="*/ 403 w 1945"/>
                                <a:gd name="T11" fmla="*/ 65 h 809"/>
                                <a:gd name="T12" fmla="*/ 564 w 1945"/>
                                <a:gd name="T13" fmla="*/ 215 h 809"/>
                                <a:gd name="T14" fmla="*/ 897 w 1945"/>
                                <a:gd name="T15" fmla="*/ 398 h 809"/>
                                <a:gd name="T16" fmla="*/ 983 w 1945"/>
                                <a:gd name="T17" fmla="*/ 484 h 809"/>
                                <a:gd name="T18" fmla="*/ 1241 w 1945"/>
                                <a:gd name="T19" fmla="*/ 591 h 809"/>
                                <a:gd name="T20" fmla="*/ 1639 w 1945"/>
                                <a:gd name="T21" fmla="*/ 656 h 809"/>
                                <a:gd name="T22" fmla="*/ 1918 w 1945"/>
                                <a:gd name="T23" fmla="*/ 763 h 809"/>
                                <a:gd name="T24" fmla="*/ 1800 w 1945"/>
                                <a:gd name="T25" fmla="*/ 795 h 809"/>
                                <a:gd name="T26" fmla="*/ 1585 w 1945"/>
                                <a:gd name="T27" fmla="*/ 795 h 809"/>
                                <a:gd name="T28" fmla="*/ 1370 w 1945"/>
                                <a:gd name="T29" fmla="*/ 709 h 809"/>
                                <a:gd name="T30" fmla="*/ 1134 w 1945"/>
                                <a:gd name="T31" fmla="*/ 720 h 809"/>
                                <a:gd name="T32" fmla="*/ 1037 w 1945"/>
                                <a:gd name="T33" fmla="*/ 795 h 809"/>
                                <a:gd name="T34" fmla="*/ 865 w 1945"/>
                                <a:gd name="T35" fmla="*/ 731 h 809"/>
                                <a:gd name="T36" fmla="*/ 714 w 1945"/>
                                <a:gd name="T37" fmla="*/ 537 h 809"/>
                                <a:gd name="T38" fmla="*/ 564 w 1945"/>
                                <a:gd name="T39" fmla="*/ 408 h 809"/>
                                <a:gd name="T40" fmla="*/ 424 w 1945"/>
                                <a:gd name="T41" fmla="*/ 494 h 809"/>
                                <a:gd name="T42" fmla="*/ 274 w 1945"/>
                                <a:gd name="T43" fmla="*/ 484 h 809"/>
                                <a:gd name="T44" fmla="*/ 156 w 1945"/>
                                <a:gd name="T45" fmla="*/ 376 h 809"/>
                                <a:gd name="T46" fmla="*/ 5 w 1945"/>
                                <a:gd name="T47" fmla="*/ 237 h 8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945" h="809">
                                  <a:moveTo>
                                    <a:pt x="5" y="237"/>
                                  </a:moveTo>
                                  <a:cubicBezTo>
                                    <a:pt x="0" y="214"/>
                                    <a:pt x="76" y="237"/>
                                    <a:pt x="123" y="237"/>
                                  </a:cubicBezTo>
                                  <a:cubicBezTo>
                                    <a:pt x="170" y="237"/>
                                    <a:pt x="253" y="255"/>
                                    <a:pt x="285" y="237"/>
                                  </a:cubicBezTo>
                                  <a:cubicBezTo>
                                    <a:pt x="317" y="219"/>
                                    <a:pt x="321" y="167"/>
                                    <a:pt x="317" y="129"/>
                                  </a:cubicBezTo>
                                  <a:cubicBezTo>
                                    <a:pt x="313" y="91"/>
                                    <a:pt x="249" y="22"/>
                                    <a:pt x="263" y="11"/>
                                  </a:cubicBezTo>
                                  <a:cubicBezTo>
                                    <a:pt x="277" y="0"/>
                                    <a:pt x="353" y="31"/>
                                    <a:pt x="403" y="65"/>
                                  </a:cubicBezTo>
                                  <a:cubicBezTo>
                                    <a:pt x="453" y="99"/>
                                    <a:pt x="482" y="160"/>
                                    <a:pt x="564" y="215"/>
                                  </a:cubicBezTo>
                                  <a:cubicBezTo>
                                    <a:pt x="646" y="270"/>
                                    <a:pt x="827" y="353"/>
                                    <a:pt x="897" y="398"/>
                                  </a:cubicBezTo>
                                  <a:cubicBezTo>
                                    <a:pt x="967" y="443"/>
                                    <a:pt x="926" y="452"/>
                                    <a:pt x="983" y="484"/>
                                  </a:cubicBezTo>
                                  <a:cubicBezTo>
                                    <a:pt x="1040" y="516"/>
                                    <a:pt x="1132" y="562"/>
                                    <a:pt x="1241" y="591"/>
                                  </a:cubicBezTo>
                                  <a:cubicBezTo>
                                    <a:pt x="1350" y="620"/>
                                    <a:pt x="1526" y="627"/>
                                    <a:pt x="1639" y="656"/>
                                  </a:cubicBezTo>
                                  <a:cubicBezTo>
                                    <a:pt x="1752" y="685"/>
                                    <a:pt x="1891" y="740"/>
                                    <a:pt x="1918" y="763"/>
                                  </a:cubicBezTo>
                                  <a:cubicBezTo>
                                    <a:pt x="1945" y="786"/>
                                    <a:pt x="1855" y="790"/>
                                    <a:pt x="1800" y="795"/>
                                  </a:cubicBezTo>
                                  <a:cubicBezTo>
                                    <a:pt x="1745" y="800"/>
                                    <a:pt x="1657" y="809"/>
                                    <a:pt x="1585" y="795"/>
                                  </a:cubicBezTo>
                                  <a:cubicBezTo>
                                    <a:pt x="1513" y="781"/>
                                    <a:pt x="1445" y="721"/>
                                    <a:pt x="1370" y="709"/>
                                  </a:cubicBezTo>
                                  <a:cubicBezTo>
                                    <a:pt x="1295" y="697"/>
                                    <a:pt x="1189" y="706"/>
                                    <a:pt x="1134" y="720"/>
                                  </a:cubicBezTo>
                                  <a:cubicBezTo>
                                    <a:pt x="1079" y="734"/>
                                    <a:pt x="1082" y="793"/>
                                    <a:pt x="1037" y="795"/>
                                  </a:cubicBezTo>
                                  <a:cubicBezTo>
                                    <a:pt x="992" y="797"/>
                                    <a:pt x="919" y="774"/>
                                    <a:pt x="865" y="731"/>
                                  </a:cubicBezTo>
                                  <a:cubicBezTo>
                                    <a:pt x="811" y="688"/>
                                    <a:pt x="764" y="591"/>
                                    <a:pt x="714" y="537"/>
                                  </a:cubicBezTo>
                                  <a:cubicBezTo>
                                    <a:pt x="664" y="483"/>
                                    <a:pt x="612" y="415"/>
                                    <a:pt x="564" y="408"/>
                                  </a:cubicBezTo>
                                  <a:cubicBezTo>
                                    <a:pt x="516" y="401"/>
                                    <a:pt x="472" y="481"/>
                                    <a:pt x="424" y="494"/>
                                  </a:cubicBezTo>
                                  <a:cubicBezTo>
                                    <a:pt x="376" y="507"/>
                                    <a:pt x="319" y="504"/>
                                    <a:pt x="274" y="484"/>
                                  </a:cubicBezTo>
                                  <a:cubicBezTo>
                                    <a:pt x="229" y="464"/>
                                    <a:pt x="201" y="414"/>
                                    <a:pt x="156" y="376"/>
                                  </a:cubicBezTo>
                                  <a:cubicBezTo>
                                    <a:pt x="111" y="338"/>
                                    <a:pt x="10" y="260"/>
                                    <a:pt x="5" y="237"/>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278" name="Freeform 518"/>
                          <wps:cNvSpPr>
                            <a:spLocks/>
                          </wps:cNvSpPr>
                          <wps:spPr bwMode="auto">
                            <a:xfrm>
                              <a:off x="8062" y="9576"/>
                              <a:ext cx="878" cy="597"/>
                            </a:xfrm>
                            <a:custGeom>
                              <a:avLst/>
                              <a:gdLst>
                                <a:gd name="T0" fmla="*/ 878 w 878"/>
                                <a:gd name="T1" fmla="*/ 14 h 597"/>
                                <a:gd name="T2" fmla="*/ 610 w 878"/>
                                <a:gd name="T3" fmla="*/ 163 h 597"/>
                                <a:gd name="T4" fmla="*/ 551 w 878"/>
                                <a:gd name="T5" fmla="*/ 142 h 597"/>
                                <a:gd name="T6" fmla="*/ 525 w 878"/>
                                <a:gd name="T7" fmla="*/ 174 h 597"/>
                                <a:gd name="T8" fmla="*/ 584 w 878"/>
                                <a:gd name="T9" fmla="*/ 201 h 597"/>
                                <a:gd name="T10" fmla="*/ 546 w 878"/>
                                <a:gd name="T11" fmla="*/ 255 h 597"/>
                                <a:gd name="T12" fmla="*/ 481 w 878"/>
                                <a:gd name="T13" fmla="*/ 265 h 597"/>
                                <a:gd name="T14" fmla="*/ 395 w 878"/>
                                <a:gd name="T15" fmla="*/ 212 h 597"/>
                                <a:gd name="T16" fmla="*/ 341 w 878"/>
                                <a:gd name="T17" fmla="*/ 212 h 597"/>
                                <a:gd name="T18" fmla="*/ 244 w 878"/>
                                <a:gd name="T19" fmla="*/ 293 h 597"/>
                                <a:gd name="T20" fmla="*/ 152 w 878"/>
                                <a:gd name="T21" fmla="*/ 384 h 597"/>
                                <a:gd name="T22" fmla="*/ 7 w 878"/>
                                <a:gd name="T23" fmla="*/ 567 h 597"/>
                                <a:gd name="T24" fmla="*/ 114 w 878"/>
                                <a:gd name="T25" fmla="*/ 497 h 597"/>
                                <a:gd name="T26" fmla="*/ 179 w 878"/>
                                <a:gd name="T27" fmla="*/ 465 h 597"/>
                                <a:gd name="T28" fmla="*/ 142 w 878"/>
                                <a:gd name="T29" fmla="*/ 594 h 597"/>
                                <a:gd name="T30" fmla="*/ 244 w 878"/>
                                <a:gd name="T31" fmla="*/ 481 h 597"/>
                                <a:gd name="T32" fmla="*/ 341 w 878"/>
                                <a:gd name="T33" fmla="*/ 432 h 597"/>
                                <a:gd name="T34" fmla="*/ 368 w 878"/>
                                <a:gd name="T35" fmla="*/ 530 h 597"/>
                                <a:gd name="T36" fmla="*/ 411 w 878"/>
                                <a:gd name="T37" fmla="*/ 411 h 597"/>
                                <a:gd name="T38" fmla="*/ 443 w 878"/>
                                <a:gd name="T39" fmla="*/ 320 h 597"/>
                                <a:gd name="T40" fmla="*/ 535 w 878"/>
                                <a:gd name="T41" fmla="*/ 320 h 597"/>
                                <a:gd name="T42" fmla="*/ 605 w 878"/>
                                <a:gd name="T43" fmla="*/ 303 h 597"/>
                                <a:gd name="T44" fmla="*/ 748 w 878"/>
                                <a:gd name="T45" fmla="*/ 214 h 597"/>
                                <a:gd name="T46" fmla="*/ 878 w 878"/>
                                <a:gd name="T47" fmla="*/ 14 h 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78" h="597">
                                  <a:moveTo>
                                    <a:pt x="878" y="14"/>
                                  </a:moveTo>
                                  <a:cubicBezTo>
                                    <a:pt x="864" y="0"/>
                                    <a:pt x="664" y="142"/>
                                    <a:pt x="610" y="163"/>
                                  </a:cubicBezTo>
                                  <a:cubicBezTo>
                                    <a:pt x="556" y="184"/>
                                    <a:pt x="565" y="140"/>
                                    <a:pt x="551" y="142"/>
                                  </a:cubicBezTo>
                                  <a:cubicBezTo>
                                    <a:pt x="537" y="143"/>
                                    <a:pt x="519" y="164"/>
                                    <a:pt x="525" y="174"/>
                                  </a:cubicBezTo>
                                  <a:cubicBezTo>
                                    <a:pt x="530" y="184"/>
                                    <a:pt x="580" y="187"/>
                                    <a:pt x="584" y="201"/>
                                  </a:cubicBezTo>
                                  <a:cubicBezTo>
                                    <a:pt x="587" y="214"/>
                                    <a:pt x="563" y="244"/>
                                    <a:pt x="546" y="255"/>
                                  </a:cubicBezTo>
                                  <a:cubicBezTo>
                                    <a:pt x="529" y="265"/>
                                    <a:pt x="507" y="272"/>
                                    <a:pt x="481" y="265"/>
                                  </a:cubicBezTo>
                                  <a:cubicBezTo>
                                    <a:pt x="456" y="258"/>
                                    <a:pt x="419" y="221"/>
                                    <a:pt x="395" y="212"/>
                                  </a:cubicBezTo>
                                  <a:cubicBezTo>
                                    <a:pt x="372" y="203"/>
                                    <a:pt x="366" y="198"/>
                                    <a:pt x="341" y="212"/>
                                  </a:cubicBezTo>
                                  <a:cubicBezTo>
                                    <a:pt x="316" y="225"/>
                                    <a:pt x="276" y="264"/>
                                    <a:pt x="244" y="293"/>
                                  </a:cubicBezTo>
                                  <a:cubicBezTo>
                                    <a:pt x="212" y="321"/>
                                    <a:pt x="192" y="338"/>
                                    <a:pt x="152" y="384"/>
                                  </a:cubicBezTo>
                                  <a:cubicBezTo>
                                    <a:pt x="112" y="429"/>
                                    <a:pt x="13" y="548"/>
                                    <a:pt x="7" y="567"/>
                                  </a:cubicBezTo>
                                  <a:cubicBezTo>
                                    <a:pt x="0" y="586"/>
                                    <a:pt x="86" y="514"/>
                                    <a:pt x="114" y="497"/>
                                  </a:cubicBezTo>
                                  <a:cubicBezTo>
                                    <a:pt x="143" y="480"/>
                                    <a:pt x="175" y="449"/>
                                    <a:pt x="179" y="465"/>
                                  </a:cubicBezTo>
                                  <a:cubicBezTo>
                                    <a:pt x="184" y="481"/>
                                    <a:pt x="131" y="592"/>
                                    <a:pt x="142" y="594"/>
                                  </a:cubicBezTo>
                                  <a:cubicBezTo>
                                    <a:pt x="152" y="597"/>
                                    <a:pt x="211" y="508"/>
                                    <a:pt x="244" y="481"/>
                                  </a:cubicBezTo>
                                  <a:cubicBezTo>
                                    <a:pt x="277" y="454"/>
                                    <a:pt x="320" y="424"/>
                                    <a:pt x="341" y="432"/>
                                  </a:cubicBezTo>
                                  <a:cubicBezTo>
                                    <a:pt x="361" y="441"/>
                                    <a:pt x="356" y="533"/>
                                    <a:pt x="368" y="530"/>
                                  </a:cubicBezTo>
                                  <a:cubicBezTo>
                                    <a:pt x="380" y="526"/>
                                    <a:pt x="399" y="446"/>
                                    <a:pt x="411" y="411"/>
                                  </a:cubicBezTo>
                                  <a:cubicBezTo>
                                    <a:pt x="424" y="376"/>
                                    <a:pt x="423" y="335"/>
                                    <a:pt x="443" y="320"/>
                                  </a:cubicBezTo>
                                  <a:cubicBezTo>
                                    <a:pt x="464" y="305"/>
                                    <a:pt x="508" y="322"/>
                                    <a:pt x="535" y="320"/>
                                  </a:cubicBezTo>
                                  <a:cubicBezTo>
                                    <a:pt x="562" y="317"/>
                                    <a:pt x="570" y="321"/>
                                    <a:pt x="605" y="303"/>
                                  </a:cubicBezTo>
                                  <a:cubicBezTo>
                                    <a:pt x="640" y="285"/>
                                    <a:pt x="703" y="262"/>
                                    <a:pt x="748" y="214"/>
                                  </a:cubicBezTo>
                                  <a:cubicBezTo>
                                    <a:pt x="793" y="166"/>
                                    <a:pt x="851" y="56"/>
                                    <a:pt x="878" y="1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279" name="Freeform 519"/>
                          <wps:cNvSpPr>
                            <a:spLocks/>
                          </wps:cNvSpPr>
                          <wps:spPr bwMode="auto">
                            <a:xfrm>
                              <a:off x="9328" y="9724"/>
                              <a:ext cx="897" cy="420"/>
                            </a:xfrm>
                            <a:custGeom>
                              <a:avLst/>
                              <a:gdLst>
                                <a:gd name="T0" fmla="*/ 2 w 897"/>
                                <a:gd name="T1" fmla="*/ 16 h 420"/>
                                <a:gd name="T2" fmla="*/ 284 w 897"/>
                                <a:gd name="T3" fmla="*/ 112 h 420"/>
                                <a:gd name="T4" fmla="*/ 355 w 897"/>
                                <a:gd name="T5" fmla="*/ 144 h 420"/>
                                <a:gd name="T6" fmla="*/ 408 w 897"/>
                                <a:gd name="T7" fmla="*/ 171 h 420"/>
                                <a:gd name="T8" fmla="*/ 506 w 897"/>
                                <a:gd name="T9" fmla="*/ 171 h 420"/>
                                <a:gd name="T10" fmla="*/ 630 w 897"/>
                                <a:gd name="T11" fmla="*/ 214 h 420"/>
                                <a:gd name="T12" fmla="*/ 743 w 897"/>
                                <a:gd name="T13" fmla="*/ 252 h 420"/>
                                <a:gd name="T14" fmla="*/ 808 w 897"/>
                                <a:gd name="T15" fmla="*/ 285 h 420"/>
                                <a:gd name="T16" fmla="*/ 846 w 897"/>
                                <a:gd name="T17" fmla="*/ 322 h 420"/>
                                <a:gd name="T18" fmla="*/ 889 w 897"/>
                                <a:gd name="T19" fmla="*/ 366 h 420"/>
                                <a:gd name="T20" fmla="*/ 797 w 897"/>
                                <a:gd name="T21" fmla="*/ 355 h 420"/>
                                <a:gd name="T22" fmla="*/ 743 w 897"/>
                                <a:gd name="T23" fmla="*/ 361 h 420"/>
                                <a:gd name="T24" fmla="*/ 706 w 897"/>
                                <a:gd name="T25" fmla="*/ 404 h 420"/>
                                <a:gd name="T26" fmla="*/ 641 w 897"/>
                                <a:gd name="T27" fmla="*/ 404 h 420"/>
                                <a:gd name="T28" fmla="*/ 635 w 897"/>
                                <a:gd name="T29" fmla="*/ 306 h 420"/>
                                <a:gd name="T30" fmla="*/ 533 w 897"/>
                                <a:gd name="T31" fmla="*/ 269 h 420"/>
                                <a:gd name="T32" fmla="*/ 457 w 897"/>
                                <a:gd name="T33" fmla="*/ 269 h 420"/>
                                <a:gd name="T34" fmla="*/ 435 w 897"/>
                                <a:gd name="T35" fmla="*/ 317 h 420"/>
                                <a:gd name="T36" fmla="*/ 352 w 897"/>
                                <a:gd name="T37" fmla="*/ 236 h 420"/>
                                <a:gd name="T38" fmla="*/ 182 w 897"/>
                                <a:gd name="T39" fmla="*/ 196 h 420"/>
                                <a:gd name="T40" fmla="*/ 2 w 897"/>
                                <a:gd name="T41" fmla="*/ 16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97" h="420">
                                  <a:moveTo>
                                    <a:pt x="2" y="16"/>
                                  </a:moveTo>
                                  <a:cubicBezTo>
                                    <a:pt x="0" y="0"/>
                                    <a:pt x="225" y="91"/>
                                    <a:pt x="284" y="112"/>
                                  </a:cubicBezTo>
                                  <a:cubicBezTo>
                                    <a:pt x="343" y="133"/>
                                    <a:pt x="334" y="134"/>
                                    <a:pt x="355" y="144"/>
                                  </a:cubicBezTo>
                                  <a:cubicBezTo>
                                    <a:pt x="375" y="154"/>
                                    <a:pt x="383" y="167"/>
                                    <a:pt x="408" y="171"/>
                                  </a:cubicBezTo>
                                  <a:cubicBezTo>
                                    <a:pt x="433" y="176"/>
                                    <a:pt x="469" y="164"/>
                                    <a:pt x="506" y="171"/>
                                  </a:cubicBezTo>
                                  <a:cubicBezTo>
                                    <a:pt x="542" y="178"/>
                                    <a:pt x="590" y="201"/>
                                    <a:pt x="630" y="214"/>
                                  </a:cubicBezTo>
                                  <a:cubicBezTo>
                                    <a:pt x="669" y="228"/>
                                    <a:pt x="714" y="241"/>
                                    <a:pt x="743" y="252"/>
                                  </a:cubicBezTo>
                                  <a:cubicBezTo>
                                    <a:pt x="773" y="264"/>
                                    <a:pt x="791" y="273"/>
                                    <a:pt x="808" y="285"/>
                                  </a:cubicBezTo>
                                  <a:cubicBezTo>
                                    <a:pt x="825" y="296"/>
                                    <a:pt x="832" y="309"/>
                                    <a:pt x="846" y="322"/>
                                  </a:cubicBezTo>
                                  <a:cubicBezTo>
                                    <a:pt x="859" y="336"/>
                                    <a:pt x="897" y="360"/>
                                    <a:pt x="889" y="366"/>
                                  </a:cubicBezTo>
                                  <a:cubicBezTo>
                                    <a:pt x="881" y="371"/>
                                    <a:pt x="821" y="356"/>
                                    <a:pt x="797" y="355"/>
                                  </a:cubicBezTo>
                                  <a:cubicBezTo>
                                    <a:pt x="773" y="354"/>
                                    <a:pt x="758" y="353"/>
                                    <a:pt x="743" y="361"/>
                                  </a:cubicBezTo>
                                  <a:cubicBezTo>
                                    <a:pt x="728" y="369"/>
                                    <a:pt x="723" y="397"/>
                                    <a:pt x="706" y="404"/>
                                  </a:cubicBezTo>
                                  <a:cubicBezTo>
                                    <a:pt x="689" y="411"/>
                                    <a:pt x="652" y="420"/>
                                    <a:pt x="641" y="404"/>
                                  </a:cubicBezTo>
                                  <a:cubicBezTo>
                                    <a:pt x="629" y="388"/>
                                    <a:pt x="653" y="329"/>
                                    <a:pt x="635" y="306"/>
                                  </a:cubicBezTo>
                                  <a:cubicBezTo>
                                    <a:pt x="617" y="284"/>
                                    <a:pt x="562" y="275"/>
                                    <a:pt x="533" y="269"/>
                                  </a:cubicBezTo>
                                  <a:cubicBezTo>
                                    <a:pt x="503" y="262"/>
                                    <a:pt x="473" y="260"/>
                                    <a:pt x="457" y="269"/>
                                  </a:cubicBezTo>
                                  <a:cubicBezTo>
                                    <a:pt x="441" y="277"/>
                                    <a:pt x="452" y="322"/>
                                    <a:pt x="435" y="317"/>
                                  </a:cubicBezTo>
                                  <a:cubicBezTo>
                                    <a:pt x="418" y="312"/>
                                    <a:pt x="394" y="256"/>
                                    <a:pt x="352" y="236"/>
                                  </a:cubicBezTo>
                                  <a:cubicBezTo>
                                    <a:pt x="310" y="216"/>
                                    <a:pt x="240" y="233"/>
                                    <a:pt x="182" y="196"/>
                                  </a:cubicBezTo>
                                  <a:cubicBezTo>
                                    <a:pt x="124" y="159"/>
                                    <a:pt x="39" y="53"/>
                                    <a:pt x="2" y="16"/>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280" name="Freeform 520"/>
                          <wps:cNvSpPr>
                            <a:spLocks/>
                          </wps:cNvSpPr>
                          <wps:spPr bwMode="auto">
                            <a:xfrm>
                              <a:off x="7974" y="10147"/>
                              <a:ext cx="1053" cy="745"/>
                            </a:xfrm>
                            <a:custGeom>
                              <a:avLst/>
                              <a:gdLst>
                                <a:gd name="T0" fmla="*/ 856 w 1053"/>
                                <a:gd name="T1" fmla="*/ 53 h 745"/>
                                <a:gd name="T2" fmla="*/ 769 w 1053"/>
                                <a:gd name="T3" fmla="*/ 239 h 745"/>
                                <a:gd name="T4" fmla="*/ 693 w 1053"/>
                                <a:gd name="T5" fmla="*/ 299 h 745"/>
                                <a:gd name="T6" fmla="*/ 569 w 1053"/>
                                <a:gd name="T7" fmla="*/ 369 h 745"/>
                                <a:gd name="T8" fmla="*/ 505 w 1053"/>
                                <a:gd name="T9" fmla="*/ 407 h 745"/>
                                <a:gd name="T10" fmla="*/ 413 w 1053"/>
                                <a:gd name="T11" fmla="*/ 434 h 745"/>
                                <a:gd name="T12" fmla="*/ 326 w 1053"/>
                                <a:gd name="T13" fmla="*/ 477 h 745"/>
                                <a:gd name="T14" fmla="*/ 251 w 1053"/>
                                <a:gd name="T15" fmla="*/ 520 h 745"/>
                                <a:gd name="T16" fmla="*/ 122 w 1053"/>
                                <a:gd name="T17" fmla="*/ 531 h 745"/>
                                <a:gd name="T18" fmla="*/ 30 w 1053"/>
                                <a:gd name="T19" fmla="*/ 579 h 745"/>
                                <a:gd name="T20" fmla="*/ 24 w 1053"/>
                                <a:gd name="T21" fmla="*/ 639 h 745"/>
                                <a:gd name="T22" fmla="*/ 175 w 1053"/>
                                <a:gd name="T23" fmla="*/ 606 h 745"/>
                                <a:gd name="T24" fmla="*/ 256 w 1053"/>
                                <a:gd name="T25" fmla="*/ 569 h 745"/>
                                <a:gd name="T26" fmla="*/ 326 w 1053"/>
                                <a:gd name="T27" fmla="*/ 569 h 745"/>
                                <a:gd name="T28" fmla="*/ 326 w 1053"/>
                                <a:gd name="T29" fmla="*/ 655 h 745"/>
                                <a:gd name="T30" fmla="*/ 354 w 1053"/>
                                <a:gd name="T31" fmla="*/ 741 h 745"/>
                                <a:gd name="T32" fmla="*/ 456 w 1053"/>
                                <a:gd name="T33" fmla="*/ 633 h 745"/>
                                <a:gd name="T34" fmla="*/ 510 w 1053"/>
                                <a:gd name="T35" fmla="*/ 525 h 745"/>
                                <a:gd name="T36" fmla="*/ 574 w 1053"/>
                                <a:gd name="T37" fmla="*/ 461 h 745"/>
                                <a:gd name="T38" fmla="*/ 591 w 1053"/>
                                <a:gd name="T39" fmla="*/ 520 h 745"/>
                                <a:gd name="T40" fmla="*/ 650 w 1053"/>
                                <a:gd name="T41" fmla="*/ 553 h 745"/>
                                <a:gd name="T42" fmla="*/ 698 w 1053"/>
                                <a:gd name="T43" fmla="*/ 493 h 745"/>
                                <a:gd name="T44" fmla="*/ 688 w 1053"/>
                                <a:gd name="T45" fmla="*/ 617 h 745"/>
                                <a:gd name="T46" fmla="*/ 796 w 1053"/>
                                <a:gd name="T47" fmla="*/ 579 h 745"/>
                                <a:gd name="T48" fmla="*/ 845 w 1053"/>
                                <a:gd name="T49" fmla="*/ 504 h 745"/>
                                <a:gd name="T50" fmla="*/ 909 w 1053"/>
                                <a:gd name="T51" fmla="*/ 390 h 745"/>
                                <a:gd name="T52" fmla="*/ 974 w 1053"/>
                                <a:gd name="T53" fmla="*/ 412 h 745"/>
                                <a:gd name="T54" fmla="*/ 1038 w 1053"/>
                                <a:gd name="T55" fmla="*/ 380 h 745"/>
                                <a:gd name="T56" fmla="*/ 1044 w 1053"/>
                                <a:gd name="T57" fmla="*/ 261 h 745"/>
                                <a:gd name="T58" fmla="*/ 986 w 1053"/>
                                <a:gd name="T59" fmla="*/ 3 h 745"/>
                                <a:gd name="T60" fmla="*/ 914 w 1053"/>
                                <a:gd name="T61" fmla="*/ 282 h 745"/>
                                <a:gd name="T62" fmla="*/ 846 w 1053"/>
                                <a:gd name="T63" fmla="*/ 213 h 745"/>
                                <a:gd name="T64" fmla="*/ 856 w 1053"/>
                                <a:gd name="T65" fmla="*/ 53 h 7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53" h="745">
                                  <a:moveTo>
                                    <a:pt x="856" y="53"/>
                                  </a:moveTo>
                                  <a:cubicBezTo>
                                    <a:pt x="851" y="43"/>
                                    <a:pt x="796" y="198"/>
                                    <a:pt x="769" y="239"/>
                                  </a:cubicBezTo>
                                  <a:cubicBezTo>
                                    <a:pt x="742" y="280"/>
                                    <a:pt x="727" y="277"/>
                                    <a:pt x="693" y="299"/>
                                  </a:cubicBezTo>
                                  <a:cubicBezTo>
                                    <a:pt x="660" y="321"/>
                                    <a:pt x="601" y="351"/>
                                    <a:pt x="569" y="369"/>
                                  </a:cubicBezTo>
                                  <a:cubicBezTo>
                                    <a:pt x="538" y="387"/>
                                    <a:pt x="531" y="396"/>
                                    <a:pt x="505" y="407"/>
                                  </a:cubicBezTo>
                                  <a:cubicBezTo>
                                    <a:pt x="479" y="418"/>
                                    <a:pt x="442" y="422"/>
                                    <a:pt x="413" y="434"/>
                                  </a:cubicBezTo>
                                  <a:cubicBezTo>
                                    <a:pt x="383" y="445"/>
                                    <a:pt x="354" y="462"/>
                                    <a:pt x="326" y="477"/>
                                  </a:cubicBezTo>
                                  <a:cubicBezTo>
                                    <a:pt x="299" y="491"/>
                                    <a:pt x="285" y="511"/>
                                    <a:pt x="251" y="520"/>
                                  </a:cubicBezTo>
                                  <a:cubicBezTo>
                                    <a:pt x="217" y="529"/>
                                    <a:pt x="158" y="521"/>
                                    <a:pt x="122" y="531"/>
                                  </a:cubicBezTo>
                                  <a:cubicBezTo>
                                    <a:pt x="85" y="541"/>
                                    <a:pt x="46" y="561"/>
                                    <a:pt x="30" y="579"/>
                                  </a:cubicBezTo>
                                  <a:cubicBezTo>
                                    <a:pt x="14" y="597"/>
                                    <a:pt x="0" y="634"/>
                                    <a:pt x="24" y="639"/>
                                  </a:cubicBezTo>
                                  <a:cubicBezTo>
                                    <a:pt x="48" y="644"/>
                                    <a:pt x="137" y="618"/>
                                    <a:pt x="175" y="606"/>
                                  </a:cubicBezTo>
                                  <a:cubicBezTo>
                                    <a:pt x="214" y="595"/>
                                    <a:pt x="231" y="575"/>
                                    <a:pt x="256" y="569"/>
                                  </a:cubicBezTo>
                                  <a:cubicBezTo>
                                    <a:pt x="281" y="563"/>
                                    <a:pt x="315" y="554"/>
                                    <a:pt x="326" y="569"/>
                                  </a:cubicBezTo>
                                  <a:cubicBezTo>
                                    <a:pt x="338" y="583"/>
                                    <a:pt x="322" y="626"/>
                                    <a:pt x="326" y="655"/>
                                  </a:cubicBezTo>
                                  <a:cubicBezTo>
                                    <a:pt x="331" y="684"/>
                                    <a:pt x="332" y="745"/>
                                    <a:pt x="354" y="741"/>
                                  </a:cubicBezTo>
                                  <a:cubicBezTo>
                                    <a:pt x="375" y="738"/>
                                    <a:pt x="430" y="670"/>
                                    <a:pt x="456" y="633"/>
                                  </a:cubicBezTo>
                                  <a:cubicBezTo>
                                    <a:pt x="482" y="597"/>
                                    <a:pt x="490" y="554"/>
                                    <a:pt x="510" y="525"/>
                                  </a:cubicBezTo>
                                  <a:cubicBezTo>
                                    <a:pt x="529" y="497"/>
                                    <a:pt x="561" y="462"/>
                                    <a:pt x="574" y="461"/>
                                  </a:cubicBezTo>
                                  <a:cubicBezTo>
                                    <a:pt x="588" y="460"/>
                                    <a:pt x="578" y="505"/>
                                    <a:pt x="591" y="520"/>
                                  </a:cubicBezTo>
                                  <a:cubicBezTo>
                                    <a:pt x="604" y="535"/>
                                    <a:pt x="632" y="557"/>
                                    <a:pt x="650" y="553"/>
                                  </a:cubicBezTo>
                                  <a:cubicBezTo>
                                    <a:pt x="668" y="548"/>
                                    <a:pt x="692" y="482"/>
                                    <a:pt x="698" y="493"/>
                                  </a:cubicBezTo>
                                  <a:cubicBezTo>
                                    <a:pt x="705" y="504"/>
                                    <a:pt x="672" y="603"/>
                                    <a:pt x="688" y="617"/>
                                  </a:cubicBezTo>
                                  <a:cubicBezTo>
                                    <a:pt x="704" y="631"/>
                                    <a:pt x="770" y="598"/>
                                    <a:pt x="796" y="579"/>
                                  </a:cubicBezTo>
                                  <a:cubicBezTo>
                                    <a:pt x="822" y="560"/>
                                    <a:pt x="826" y="536"/>
                                    <a:pt x="845" y="504"/>
                                  </a:cubicBezTo>
                                  <a:cubicBezTo>
                                    <a:pt x="864" y="472"/>
                                    <a:pt x="888" y="405"/>
                                    <a:pt x="909" y="390"/>
                                  </a:cubicBezTo>
                                  <a:cubicBezTo>
                                    <a:pt x="931" y="375"/>
                                    <a:pt x="953" y="413"/>
                                    <a:pt x="974" y="412"/>
                                  </a:cubicBezTo>
                                  <a:cubicBezTo>
                                    <a:pt x="996" y="410"/>
                                    <a:pt x="1027" y="405"/>
                                    <a:pt x="1038" y="380"/>
                                  </a:cubicBezTo>
                                  <a:cubicBezTo>
                                    <a:pt x="1050" y="355"/>
                                    <a:pt x="1053" y="324"/>
                                    <a:pt x="1044" y="261"/>
                                  </a:cubicBezTo>
                                  <a:cubicBezTo>
                                    <a:pt x="1035" y="198"/>
                                    <a:pt x="1008" y="0"/>
                                    <a:pt x="986" y="3"/>
                                  </a:cubicBezTo>
                                  <a:cubicBezTo>
                                    <a:pt x="964" y="6"/>
                                    <a:pt x="937" y="247"/>
                                    <a:pt x="914" y="282"/>
                                  </a:cubicBezTo>
                                  <a:cubicBezTo>
                                    <a:pt x="891" y="317"/>
                                    <a:pt x="856" y="251"/>
                                    <a:pt x="846" y="213"/>
                                  </a:cubicBezTo>
                                  <a:cubicBezTo>
                                    <a:pt x="836" y="175"/>
                                    <a:pt x="854" y="86"/>
                                    <a:pt x="856" y="53"/>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281" name="Freeform 521"/>
                          <wps:cNvSpPr>
                            <a:spLocks/>
                          </wps:cNvSpPr>
                          <wps:spPr bwMode="auto">
                            <a:xfrm>
                              <a:off x="9270" y="10212"/>
                              <a:ext cx="1245" cy="518"/>
                            </a:xfrm>
                            <a:custGeom>
                              <a:avLst/>
                              <a:gdLst>
                                <a:gd name="T0" fmla="*/ 0 w 1245"/>
                                <a:gd name="T1" fmla="*/ 28 h 518"/>
                                <a:gd name="T2" fmla="*/ 240 w 1245"/>
                                <a:gd name="T3" fmla="*/ 48 h 518"/>
                                <a:gd name="T4" fmla="*/ 396 w 1245"/>
                                <a:gd name="T5" fmla="*/ 110 h 518"/>
                                <a:gd name="T6" fmla="*/ 466 w 1245"/>
                                <a:gd name="T7" fmla="*/ 110 h 518"/>
                                <a:gd name="T8" fmla="*/ 612 w 1245"/>
                                <a:gd name="T9" fmla="*/ 180 h 518"/>
                                <a:gd name="T10" fmla="*/ 860 w 1245"/>
                                <a:gd name="T11" fmla="*/ 282 h 518"/>
                                <a:gd name="T12" fmla="*/ 1049 w 1245"/>
                                <a:gd name="T13" fmla="*/ 347 h 518"/>
                                <a:gd name="T14" fmla="*/ 1238 w 1245"/>
                                <a:gd name="T15" fmla="*/ 450 h 518"/>
                                <a:gd name="T16" fmla="*/ 1012 w 1245"/>
                                <a:gd name="T17" fmla="*/ 390 h 518"/>
                                <a:gd name="T18" fmla="*/ 914 w 1245"/>
                                <a:gd name="T19" fmla="*/ 396 h 518"/>
                                <a:gd name="T20" fmla="*/ 806 w 1245"/>
                                <a:gd name="T21" fmla="*/ 418 h 518"/>
                                <a:gd name="T22" fmla="*/ 731 w 1245"/>
                                <a:gd name="T23" fmla="*/ 353 h 518"/>
                                <a:gd name="T24" fmla="*/ 709 w 1245"/>
                                <a:gd name="T25" fmla="*/ 461 h 518"/>
                                <a:gd name="T26" fmla="*/ 666 w 1245"/>
                                <a:gd name="T27" fmla="*/ 498 h 518"/>
                                <a:gd name="T28" fmla="*/ 596 w 1245"/>
                                <a:gd name="T29" fmla="*/ 342 h 518"/>
                                <a:gd name="T30" fmla="*/ 509 w 1245"/>
                                <a:gd name="T31" fmla="*/ 347 h 518"/>
                                <a:gd name="T32" fmla="*/ 450 w 1245"/>
                                <a:gd name="T33" fmla="*/ 261 h 518"/>
                                <a:gd name="T34" fmla="*/ 407 w 1245"/>
                                <a:gd name="T35" fmla="*/ 213 h 518"/>
                                <a:gd name="T36" fmla="*/ 190 w 1245"/>
                                <a:gd name="T37" fmla="*/ 218 h 518"/>
                                <a:gd name="T38" fmla="*/ 0 w 1245"/>
                                <a:gd name="T39" fmla="*/ 28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45" h="518">
                                  <a:moveTo>
                                    <a:pt x="0" y="28"/>
                                  </a:moveTo>
                                  <a:cubicBezTo>
                                    <a:pt x="8" y="0"/>
                                    <a:pt x="174" y="34"/>
                                    <a:pt x="240" y="48"/>
                                  </a:cubicBezTo>
                                  <a:cubicBezTo>
                                    <a:pt x="306" y="62"/>
                                    <a:pt x="358" y="100"/>
                                    <a:pt x="396" y="110"/>
                                  </a:cubicBezTo>
                                  <a:cubicBezTo>
                                    <a:pt x="434" y="120"/>
                                    <a:pt x="430" y="98"/>
                                    <a:pt x="466" y="110"/>
                                  </a:cubicBezTo>
                                  <a:cubicBezTo>
                                    <a:pt x="502" y="121"/>
                                    <a:pt x="546" y="151"/>
                                    <a:pt x="612" y="180"/>
                                  </a:cubicBezTo>
                                  <a:cubicBezTo>
                                    <a:pt x="678" y="209"/>
                                    <a:pt x="788" y="255"/>
                                    <a:pt x="860" y="282"/>
                                  </a:cubicBezTo>
                                  <a:cubicBezTo>
                                    <a:pt x="933" y="310"/>
                                    <a:pt x="987" y="320"/>
                                    <a:pt x="1049" y="347"/>
                                  </a:cubicBezTo>
                                  <a:cubicBezTo>
                                    <a:pt x="1112" y="375"/>
                                    <a:pt x="1245" y="443"/>
                                    <a:pt x="1238" y="450"/>
                                  </a:cubicBezTo>
                                  <a:cubicBezTo>
                                    <a:pt x="1232" y="457"/>
                                    <a:pt x="1066" y="399"/>
                                    <a:pt x="1012" y="390"/>
                                  </a:cubicBezTo>
                                  <a:cubicBezTo>
                                    <a:pt x="958" y="381"/>
                                    <a:pt x="948" y="391"/>
                                    <a:pt x="914" y="396"/>
                                  </a:cubicBezTo>
                                  <a:cubicBezTo>
                                    <a:pt x="880" y="400"/>
                                    <a:pt x="837" y="425"/>
                                    <a:pt x="806" y="418"/>
                                  </a:cubicBezTo>
                                  <a:cubicBezTo>
                                    <a:pt x="776" y="410"/>
                                    <a:pt x="747" y="346"/>
                                    <a:pt x="731" y="353"/>
                                  </a:cubicBezTo>
                                  <a:cubicBezTo>
                                    <a:pt x="715" y="360"/>
                                    <a:pt x="720" y="437"/>
                                    <a:pt x="709" y="461"/>
                                  </a:cubicBezTo>
                                  <a:cubicBezTo>
                                    <a:pt x="699" y="485"/>
                                    <a:pt x="685" y="518"/>
                                    <a:pt x="666" y="498"/>
                                  </a:cubicBezTo>
                                  <a:cubicBezTo>
                                    <a:pt x="647" y="479"/>
                                    <a:pt x="622" y="367"/>
                                    <a:pt x="596" y="342"/>
                                  </a:cubicBezTo>
                                  <a:cubicBezTo>
                                    <a:pt x="569" y="317"/>
                                    <a:pt x="533" y="361"/>
                                    <a:pt x="509" y="347"/>
                                  </a:cubicBezTo>
                                  <a:cubicBezTo>
                                    <a:pt x="485" y="334"/>
                                    <a:pt x="467" y="283"/>
                                    <a:pt x="450" y="261"/>
                                  </a:cubicBezTo>
                                  <a:cubicBezTo>
                                    <a:pt x="433" y="238"/>
                                    <a:pt x="450" y="220"/>
                                    <a:pt x="407" y="213"/>
                                  </a:cubicBezTo>
                                  <a:cubicBezTo>
                                    <a:pt x="364" y="206"/>
                                    <a:pt x="258" y="249"/>
                                    <a:pt x="190" y="218"/>
                                  </a:cubicBezTo>
                                  <a:cubicBezTo>
                                    <a:pt x="122" y="187"/>
                                    <a:pt x="40" y="68"/>
                                    <a:pt x="0" y="28"/>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282" name="Freeform 522"/>
                          <wps:cNvSpPr>
                            <a:spLocks/>
                          </wps:cNvSpPr>
                          <wps:spPr bwMode="auto">
                            <a:xfrm>
                              <a:off x="9195" y="10540"/>
                              <a:ext cx="1527" cy="943"/>
                            </a:xfrm>
                            <a:custGeom>
                              <a:avLst/>
                              <a:gdLst>
                                <a:gd name="T0" fmla="*/ 315 w 3042"/>
                                <a:gd name="T1" fmla="*/ 5 h 1878"/>
                                <a:gd name="T2" fmla="*/ 595 w 3042"/>
                                <a:gd name="T3" fmla="*/ 48 h 1878"/>
                                <a:gd name="T4" fmla="*/ 842 w 3042"/>
                                <a:gd name="T5" fmla="*/ 102 h 1878"/>
                                <a:gd name="T6" fmla="*/ 1046 w 3042"/>
                                <a:gd name="T7" fmla="*/ 188 h 1878"/>
                                <a:gd name="T8" fmla="*/ 1304 w 3042"/>
                                <a:gd name="T9" fmla="*/ 435 h 1878"/>
                                <a:gd name="T10" fmla="*/ 1627 w 3042"/>
                                <a:gd name="T11" fmla="*/ 661 h 1878"/>
                                <a:gd name="T12" fmla="*/ 1938 w 3042"/>
                                <a:gd name="T13" fmla="*/ 897 h 1878"/>
                                <a:gd name="T14" fmla="*/ 2314 w 3042"/>
                                <a:gd name="T15" fmla="*/ 1123 h 1878"/>
                                <a:gd name="T16" fmla="*/ 2572 w 3042"/>
                                <a:gd name="T17" fmla="*/ 1305 h 1878"/>
                                <a:gd name="T18" fmla="*/ 3013 w 3042"/>
                                <a:gd name="T19" fmla="*/ 1875 h 1878"/>
                                <a:gd name="T20" fmla="*/ 2400 w 3042"/>
                                <a:gd name="T21" fmla="*/ 1284 h 1878"/>
                                <a:gd name="T22" fmla="*/ 2486 w 3042"/>
                                <a:gd name="T23" fmla="*/ 1531 h 1878"/>
                                <a:gd name="T24" fmla="*/ 2196 w 3042"/>
                                <a:gd name="T25" fmla="*/ 1219 h 1878"/>
                                <a:gd name="T26" fmla="*/ 1884 w 3042"/>
                                <a:gd name="T27" fmla="*/ 1241 h 1878"/>
                                <a:gd name="T28" fmla="*/ 1712 w 3042"/>
                                <a:gd name="T29" fmla="*/ 1101 h 1878"/>
                                <a:gd name="T30" fmla="*/ 1530 w 3042"/>
                                <a:gd name="T31" fmla="*/ 876 h 1878"/>
                                <a:gd name="T32" fmla="*/ 1283 w 3042"/>
                                <a:gd name="T33" fmla="*/ 961 h 1878"/>
                                <a:gd name="T34" fmla="*/ 1250 w 3042"/>
                                <a:gd name="T35" fmla="*/ 1015 h 1878"/>
                                <a:gd name="T36" fmla="*/ 1068 w 3042"/>
                                <a:gd name="T37" fmla="*/ 833 h 1878"/>
                                <a:gd name="T38" fmla="*/ 1078 w 3042"/>
                                <a:gd name="T39" fmla="*/ 661 h 1878"/>
                                <a:gd name="T40" fmla="*/ 874 w 3042"/>
                                <a:gd name="T41" fmla="*/ 628 h 1878"/>
                                <a:gd name="T42" fmla="*/ 659 w 3042"/>
                                <a:gd name="T43" fmla="*/ 499 h 1878"/>
                                <a:gd name="T44" fmla="*/ 315 w 3042"/>
                                <a:gd name="T45" fmla="*/ 424 h 1878"/>
                                <a:gd name="T46" fmla="*/ 90 w 3042"/>
                                <a:gd name="T47" fmla="*/ 284 h 1878"/>
                                <a:gd name="T48" fmla="*/ 4 w 3042"/>
                                <a:gd name="T49" fmla="*/ 145 h 1878"/>
                                <a:gd name="T50" fmla="*/ 68 w 3042"/>
                                <a:gd name="T51" fmla="*/ 27 h 1878"/>
                                <a:gd name="T52" fmla="*/ 315 w 3042"/>
                                <a:gd name="T53" fmla="*/ 5 h 1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042" h="1878">
                                  <a:moveTo>
                                    <a:pt x="315" y="5"/>
                                  </a:moveTo>
                                  <a:cubicBezTo>
                                    <a:pt x="403" y="8"/>
                                    <a:pt x="507" y="32"/>
                                    <a:pt x="595" y="48"/>
                                  </a:cubicBezTo>
                                  <a:cubicBezTo>
                                    <a:pt x="683" y="64"/>
                                    <a:pt x="767" y="79"/>
                                    <a:pt x="842" y="102"/>
                                  </a:cubicBezTo>
                                  <a:cubicBezTo>
                                    <a:pt x="917" y="125"/>
                                    <a:pt x="969" y="132"/>
                                    <a:pt x="1046" y="188"/>
                                  </a:cubicBezTo>
                                  <a:cubicBezTo>
                                    <a:pt x="1123" y="244"/>
                                    <a:pt x="1207" y="356"/>
                                    <a:pt x="1304" y="435"/>
                                  </a:cubicBezTo>
                                  <a:cubicBezTo>
                                    <a:pt x="1401" y="514"/>
                                    <a:pt x="1521" y="584"/>
                                    <a:pt x="1627" y="661"/>
                                  </a:cubicBezTo>
                                  <a:cubicBezTo>
                                    <a:pt x="1733" y="738"/>
                                    <a:pt x="1824" y="820"/>
                                    <a:pt x="1938" y="897"/>
                                  </a:cubicBezTo>
                                  <a:cubicBezTo>
                                    <a:pt x="2052" y="974"/>
                                    <a:pt x="2208" y="1055"/>
                                    <a:pt x="2314" y="1123"/>
                                  </a:cubicBezTo>
                                  <a:cubicBezTo>
                                    <a:pt x="2420" y="1191"/>
                                    <a:pt x="2456" y="1180"/>
                                    <a:pt x="2572" y="1305"/>
                                  </a:cubicBezTo>
                                  <a:cubicBezTo>
                                    <a:pt x="2688" y="1430"/>
                                    <a:pt x="3042" y="1878"/>
                                    <a:pt x="3013" y="1875"/>
                                  </a:cubicBezTo>
                                  <a:cubicBezTo>
                                    <a:pt x="2984" y="1872"/>
                                    <a:pt x="2488" y="1341"/>
                                    <a:pt x="2400" y="1284"/>
                                  </a:cubicBezTo>
                                  <a:cubicBezTo>
                                    <a:pt x="2312" y="1227"/>
                                    <a:pt x="2520" y="1542"/>
                                    <a:pt x="2486" y="1531"/>
                                  </a:cubicBezTo>
                                  <a:cubicBezTo>
                                    <a:pt x="2452" y="1520"/>
                                    <a:pt x="2296" y="1267"/>
                                    <a:pt x="2196" y="1219"/>
                                  </a:cubicBezTo>
                                  <a:cubicBezTo>
                                    <a:pt x="2096" y="1171"/>
                                    <a:pt x="1965" y="1261"/>
                                    <a:pt x="1884" y="1241"/>
                                  </a:cubicBezTo>
                                  <a:cubicBezTo>
                                    <a:pt x="1803" y="1221"/>
                                    <a:pt x="1771" y="1162"/>
                                    <a:pt x="1712" y="1101"/>
                                  </a:cubicBezTo>
                                  <a:cubicBezTo>
                                    <a:pt x="1653" y="1040"/>
                                    <a:pt x="1601" y="899"/>
                                    <a:pt x="1530" y="876"/>
                                  </a:cubicBezTo>
                                  <a:cubicBezTo>
                                    <a:pt x="1459" y="853"/>
                                    <a:pt x="1330" y="938"/>
                                    <a:pt x="1283" y="961"/>
                                  </a:cubicBezTo>
                                  <a:cubicBezTo>
                                    <a:pt x="1236" y="984"/>
                                    <a:pt x="1286" y="1036"/>
                                    <a:pt x="1250" y="1015"/>
                                  </a:cubicBezTo>
                                  <a:cubicBezTo>
                                    <a:pt x="1214" y="994"/>
                                    <a:pt x="1097" y="892"/>
                                    <a:pt x="1068" y="833"/>
                                  </a:cubicBezTo>
                                  <a:cubicBezTo>
                                    <a:pt x="1039" y="774"/>
                                    <a:pt x="1110" y="695"/>
                                    <a:pt x="1078" y="661"/>
                                  </a:cubicBezTo>
                                  <a:cubicBezTo>
                                    <a:pt x="1046" y="627"/>
                                    <a:pt x="944" y="655"/>
                                    <a:pt x="874" y="628"/>
                                  </a:cubicBezTo>
                                  <a:cubicBezTo>
                                    <a:pt x="804" y="601"/>
                                    <a:pt x="752" y="533"/>
                                    <a:pt x="659" y="499"/>
                                  </a:cubicBezTo>
                                  <a:cubicBezTo>
                                    <a:pt x="566" y="465"/>
                                    <a:pt x="410" y="460"/>
                                    <a:pt x="315" y="424"/>
                                  </a:cubicBezTo>
                                  <a:cubicBezTo>
                                    <a:pt x="220" y="388"/>
                                    <a:pt x="142" y="330"/>
                                    <a:pt x="90" y="284"/>
                                  </a:cubicBezTo>
                                  <a:cubicBezTo>
                                    <a:pt x="38" y="238"/>
                                    <a:pt x="8" y="188"/>
                                    <a:pt x="4" y="145"/>
                                  </a:cubicBezTo>
                                  <a:cubicBezTo>
                                    <a:pt x="0" y="102"/>
                                    <a:pt x="21" y="54"/>
                                    <a:pt x="68" y="27"/>
                                  </a:cubicBezTo>
                                  <a:cubicBezTo>
                                    <a:pt x="115" y="0"/>
                                    <a:pt x="227" y="2"/>
                                    <a:pt x="315" y="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283" name="Freeform 523"/>
                          <wps:cNvSpPr>
                            <a:spLocks/>
                          </wps:cNvSpPr>
                          <wps:spPr bwMode="auto">
                            <a:xfrm>
                              <a:off x="7342" y="10941"/>
                              <a:ext cx="1524" cy="921"/>
                            </a:xfrm>
                            <a:custGeom>
                              <a:avLst/>
                              <a:gdLst>
                                <a:gd name="T0" fmla="*/ 2521 w 3035"/>
                                <a:gd name="T1" fmla="*/ 25 h 1834"/>
                                <a:gd name="T2" fmla="*/ 2102 w 3035"/>
                                <a:gd name="T3" fmla="*/ 122 h 1834"/>
                                <a:gd name="T4" fmla="*/ 1920 w 3035"/>
                                <a:gd name="T5" fmla="*/ 132 h 1834"/>
                                <a:gd name="T6" fmla="*/ 1823 w 3035"/>
                                <a:gd name="T7" fmla="*/ 218 h 1834"/>
                                <a:gd name="T8" fmla="*/ 1705 w 3035"/>
                                <a:gd name="T9" fmla="*/ 347 h 1834"/>
                                <a:gd name="T10" fmla="*/ 1587 w 3035"/>
                                <a:gd name="T11" fmla="*/ 422 h 1834"/>
                                <a:gd name="T12" fmla="*/ 1468 w 3035"/>
                                <a:gd name="T13" fmla="*/ 422 h 1834"/>
                                <a:gd name="T14" fmla="*/ 1286 w 3035"/>
                                <a:gd name="T15" fmla="*/ 422 h 1834"/>
                                <a:gd name="T16" fmla="*/ 1092 w 3035"/>
                                <a:gd name="T17" fmla="*/ 508 h 1834"/>
                                <a:gd name="T18" fmla="*/ 770 w 3035"/>
                                <a:gd name="T19" fmla="*/ 648 h 1834"/>
                                <a:gd name="T20" fmla="*/ 673 w 3035"/>
                                <a:gd name="T21" fmla="*/ 745 h 1834"/>
                                <a:gd name="T22" fmla="*/ 480 w 3035"/>
                                <a:gd name="T23" fmla="*/ 938 h 1834"/>
                                <a:gd name="T24" fmla="*/ 319 w 3035"/>
                                <a:gd name="T25" fmla="*/ 1078 h 1834"/>
                                <a:gd name="T26" fmla="*/ 157 w 3035"/>
                                <a:gd name="T27" fmla="*/ 1228 h 1834"/>
                                <a:gd name="T28" fmla="*/ 18 w 3035"/>
                                <a:gd name="T29" fmla="*/ 1314 h 1834"/>
                                <a:gd name="T30" fmla="*/ 265 w 3035"/>
                                <a:gd name="T31" fmla="*/ 1250 h 1834"/>
                                <a:gd name="T32" fmla="*/ 501 w 3035"/>
                                <a:gd name="T33" fmla="*/ 1099 h 1834"/>
                                <a:gd name="T34" fmla="*/ 834 w 3035"/>
                                <a:gd name="T35" fmla="*/ 970 h 1834"/>
                                <a:gd name="T36" fmla="*/ 920 w 3035"/>
                                <a:gd name="T37" fmla="*/ 884 h 1834"/>
                                <a:gd name="T38" fmla="*/ 856 w 3035"/>
                                <a:gd name="T39" fmla="*/ 1175 h 1834"/>
                                <a:gd name="T40" fmla="*/ 1071 w 3035"/>
                                <a:gd name="T41" fmla="*/ 1078 h 1834"/>
                                <a:gd name="T42" fmla="*/ 1210 w 3035"/>
                                <a:gd name="T43" fmla="*/ 1175 h 1834"/>
                                <a:gd name="T44" fmla="*/ 1372 w 3035"/>
                                <a:gd name="T45" fmla="*/ 927 h 1834"/>
                                <a:gd name="T46" fmla="*/ 1565 w 3035"/>
                                <a:gd name="T47" fmla="*/ 777 h 1834"/>
                                <a:gd name="T48" fmla="*/ 1963 w 3035"/>
                                <a:gd name="T49" fmla="*/ 756 h 1834"/>
                                <a:gd name="T50" fmla="*/ 2317 w 3035"/>
                                <a:gd name="T51" fmla="*/ 702 h 1834"/>
                                <a:gd name="T52" fmla="*/ 1941 w 3035"/>
                                <a:gd name="T53" fmla="*/ 831 h 1834"/>
                                <a:gd name="T54" fmla="*/ 1673 w 3035"/>
                                <a:gd name="T55" fmla="*/ 981 h 1834"/>
                                <a:gd name="T56" fmla="*/ 1447 w 3035"/>
                                <a:gd name="T57" fmla="*/ 1132 h 1834"/>
                                <a:gd name="T58" fmla="*/ 1253 w 3035"/>
                                <a:gd name="T59" fmla="*/ 1314 h 1834"/>
                                <a:gd name="T60" fmla="*/ 1060 w 3035"/>
                                <a:gd name="T61" fmla="*/ 1562 h 1834"/>
                                <a:gd name="T62" fmla="*/ 910 w 3035"/>
                                <a:gd name="T63" fmla="*/ 1723 h 1834"/>
                                <a:gd name="T64" fmla="*/ 910 w 3035"/>
                                <a:gd name="T65" fmla="*/ 1809 h 1834"/>
                                <a:gd name="T66" fmla="*/ 1135 w 3035"/>
                                <a:gd name="T67" fmla="*/ 1572 h 1834"/>
                                <a:gd name="T68" fmla="*/ 1329 w 3035"/>
                                <a:gd name="T69" fmla="*/ 1476 h 1834"/>
                                <a:gd name="T70" fmla="*/ 1619 w 3035"/>
                                <a:gd name="T71" fmla="*/ 1411 h 1834"/>
                                <a:gd name="T72" fmla="*/ 1565 w 3035"/>
                                <a:gd name="T73" fmla="*/ 1572 h 1834"/>
                                <a:gd name="T74" fmla="*/ 1866 w 3035"/>
                                <a:gd name="T75" fmla="*/ 1293 h 1834"/>
                                <a:gd name="T76" fmla="*/ 2081 w 3035"/>
                                <a:gd name="T77" fmla="*/ 1261 h 1834"/>
                                <a:gd name="T78" fmla="*/ 2253 w 3035"/>
                                <a:gd name="T79" fmla="*/ 1239 h 1834"/>
                                <a:gd name="T80" fmla="*/ 2479 w 3035"/>
                                <a:gd name="T81" fmla="*/ 1024 h 1834"/>
                                <a:gd name="T82" fmla="*/ 2758 w 3035"/>
                                <a:gd name="T83" fmla="*/ 842 h 1834"/>
                                <a:gd name="T84" fmla="*/ 2747 w 3035"/>
                                <a:gd name="T85" fmla="*/ 670 h 1834"/>
                                <a:gd name="T86" fmla="*/ 2833 w 3035"/>
                                <a:gd name="T87" fmla="*/ 487 h 1834"/>
                                <a:gd name="T88" fmla="*/ 3005 w 3035"/>
                                <a:gd name="T89" fmla="*/ 422 h 1834"/>
                                <a:gd name="T90" fmla="*/ 2650 w 3035"/>
                                <a:gd name="T91" fmla="*/ 390 h 1834"/>
                                <a:gd name="T92" fmla="*/ 2414 w 3035"/>
                                <a:gd name="T93" fmla="*/ 551 h 1834"/>
                                <a:gd name="T94" fmla="*/ 2145 w 3035"/>
                                <a:gd name="T95" fmla="*/ 487 h 1834"/>
                                <a:gd name="T96" fmla="*/ 2059 w 3035"/>
                                <a:gd name="T97" fmla="*/ 379 h 1834"/>
                                <a:gd name="T98" fmla="*/ 2199 w 3035"/>
                                <a:gd name="T99" fmla="*/ 272 h 1834"/>
                                <a:gd name="T100" fmla="*/ 2521 w 3035"/>
                                <a:gd name="T101" fmla="*/ 25 h 18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035" h="1834">
                                  <a:moveTo>
                                    <a:pt x="2521" y="25"/>
                                  </a:moveTo>
                                  <a:cubicBezTo>
                                    <a:pt x="2505" y="0"/>
                                    <a:pt x="2202" y="104"/>
                                    <a:pt x="2102" y="122"/>
                                  </a:cubicBezTo>
                                  <a:cubicBezTo>
                                    <a:pt x="2002" y="140"/>
                                    <a:pt x="1966" y="116"/>
                                    <a:pt x="1920" y="132"/>
                                  </a:cubicBezTo>
                                  <a:cubicBezTo>
                                    <a:pt x="1874" y="148"/>
                                    <a:pt x="1859" y="182"/>
                                    <a:pt x="1823" y="218"/>
                                  </a:cubicBezTo>
                                  <a:cubicBezTo>
                                    <a:pt x="1787" y="254"/>
                                    <a:pt x="1744" y="313"/>
                                    <a:pt x="1705" y="347"/>
                                  </a:cubicBezTo>
                                  <a:cubicBezTo>
                                    <a:pt x="1666" y="381"/>
                                    <a:pt x="1626" y="409"/>
                                    <a:pt x="1587" y="422"/>
                                  </a:cubicBezTo>
                                  <a:cubicBezTo>
                                    <a:pt x="1548" y="435"/>
                                    <a:pt x="1518" y="422"/>
                                    <a:pt x="1468" y="422"/>
                                  </a:cubicBezTo>
                                  <a:cubicBezTo>
                                    <a:pt x="1418" y="422"/>
                                    <a:pt x="1349" y="408"/>
                                    <a:pt x="1286" y="422"/>
                                  </a:cubicBezTo>
                                  <a:cubicBezTo>
                                    <a:pt x="1223" y="436"/>
                                    <a:pt x="1178" y="470"/>
                                    <a:pt x="1092" y="508"/>
                                  </a:cubicBezTo>
                                  <a:cubicBezTo>
                                    <a:pt x="1006" y="546"/>
                                    <a:pt x="840" y="609"/>
                                    <a:pt x="770" y="648"/>
                                  </a:cubicBezTo>
                                  <a:cubicBezTo>
                                    <a:pt x="700" y="687"/>
                                    <a:pt x="721" y="697"/>
                                    <a:pt x="673" y="745"/>
                                  </a:cubicBezTo>
                                  <a:cubicBezTo>
                                    <a:pt x="625" y="793"/>
                                    <a:pt x="539" y="883"/>
                                    <a:pt x="480" y="938"/>
                                  </a:cubicBezTo>
                                  <a:cubicBezTo>
                                    <a:pt x="421" y="993"/>
                                    <a:pt x="373" y="1030"/>
                                    <a:pt x="319" y="1078"/>
                                  </a:cubicBezTo>
                                  <a:cubicBezTo>
                                    <a:pt x="265" y="1126"/>
                                    <a:pt x="207" y="1189"/>
                                    <a:pt x="157" y="1228"/>
                                  </a:cubicBezTo>
                                  <a:cubicBezTo>
                                    <a:pt x="107" y="1267"/>
                                    <a:pt x="0" y="1310"/>
                                    <a:pt x="18" y="1314"/>
                                  </a:cubicBezTo>
                                  <a:cubicBezTo>
                                    <a:pt x="36" y="1318"/>
                                    <a:pt x="185" y="1286"/>
                                    <a:pt x="265" y="1250"/>
                                  </a:cubicBezTo>
                                  <a:cubicBezTo>
                                    <a:pt x="345" y="1214"/>
                                    <a:pt x="406" y="1146"/>
                                    <a:pt x="501" y="1099"/>
                                  </a:cubicBezTo>
                                  <a:cubicBezTo>
                                    <a:pt x="596" y="1052"/>
                                    <a:pt x="764" y="1006"/>
                                    <a:pt x="834" y="970"/>
                                  </a:cubicBezTo>
                                  <a:cubicBezTo>
                                    <a:pt x="904" y="934"/>
                                    <a:pt x="916" y="850"/>
                                    <a:pt x="920" y="884"/>
                                  </a:cubicBezTo>
                                  <a:cubicBezTo>
                                    <a:pt x="924" y="918"/>
                                    <a:pt x="831" y="1143"/>
                                    <a:pt x="856" y="1175"/>
                                  </a:cubicBezTo>
                                  <a:cubicBezTo>
                                    <a:pt x="881" y="1207"/>
                                    <a:pt x="1012" y="1078"/>
                                    <a:pt x="1071" y="1078"/>
                                  </a:cubicBezTo>
                                  <a:cubicBezTo>
                                    <a:pt x="1130" y="1078"/>
                                    <a:pt x="1160" y="1200"/>
                                    <a:pt x="1210" y="1175"/>
                                  </a:cubicBezTo>
                                  <a:cubicBezTo>
                                    <a:pt x="1260" y="1150"/>
                                    <a:pt x="1313" y="993"/>
                                    <a:pt x="1372" y="927"/>
                                  </a:cubicBezTo>
                                  <a:cubicBezTo>
                                    <a:pt x="1431" y="861"/>
                                    <a:pt x="1466" y="806"/>
                                    <a:pt x="1565" y="777"/>
                                  </a:cubicBezTo>
                                  <a:cubicBezTo>
                                    <a:pt x="1664" y="748"/>
                                    <a:pt x="1838" y="768"/>
                                    <a:pt x="1963" y="756"/>
                                  </a:cubicBezTo>
                                  <a:cubicBezTo>
                                    <a:pt x="2088" y="744"/>
                                    <a:pt x="2321" y="690"/>
                                    <a:pt x="2317" y="702"/>
                                  </a:cubicBezTo>
                                  <a:cubicBezTo>
                                    <a:pt x="2313" y="714"/>
                                    <a:pt x="2048" y="785"/>
                                    <a:pt x="1941" y="831"/>
                                  </a:cubicBezTo>
                                  <a:cubicBezTo>
                                    <a:pt x="1834" y="877"/>
                                    <a:pt x="1755" y="931"/>
                                    <a:pt x="1673" y="981"/>
                                  </a:cubicBezTo>
                                  <a:cubicBezTo>
                                    <a:pt x="1591" y="1031"/>
                                    <a:pt x="1517" y="1077"/>
                                    <a:pt x="1447" y="1132"/>
                                  </a:cubicBezTo>
                                  <a:cubicBezTo>
                                    <a:pt x="1377" y="1187"/>
                                    <a:pt x="1318" y="1242"/>
                                    <a:pt x="1253" y="1314"/>
                                  </a:cubicBezTo>
                                  <a:cubicBezTo>
                                    <a:pt x="1188" y="1386"/>
                                    <a:pt x="1117" y="1494"/>
                                    <a:pt x="1060" y="1562"/>
                                  </a:cubicBezTo>
                                  <a:cubicBezTo>
                                    <a:pt x="1003" y="1630"/>
                                    <a:pt x="935" y="1682"/>
                                    <a:pt x="910" y="1723"/>
                                  </a:cubicBezTo>
                                  <a:cubicBezTo>
                                    <a:pt x="885" y="1764"/>
                                    <a:pt x="873" y="1834"/>
                                    <a:pt x="910" y="1809"/>
                                  </a:cubicBezTo>
                                  <a:cubicBezTo>
                                    <a:pt x="947" y="1784"/>
                                    <a:pt x="1065" y="1627"/>
                                    <a:pt x="1135" y="1572"/>
                                  </a:cubicBezTo>
                                  <a:cubicBezTo>
                                    <a:pt x="1205" y="1517"/>
                                    <a:pt x="1248" y="1503"/>
                                    <a:pt x="1329" y="1476"/>
                                  </a:cubicBezTo>
                                  <a:cubicBezTo>
                                    <a:pt x="1410" y="1449"/>
                                    <a:pt x="1580" y="1395"/>
                                    <a:pt x="1619" y="1411"/>
                                  </a:cubicBezTo>
                                  <a:cubicBezTo>
                                    <a:pt x="1658" y="1427"/>
                                    <a:pt x="1524" y="1592"/>
                                    <a:pt x="1565" y="1572"/>
                                  </a:cubicBezTo>
                                  <a:cubicBezTo>
                                    <a:pt x="1606" y="1552"/>
                                    <a:pt x="1780" y="1345"/>
                                    <a:pt x="1866" y="1293"/>
                                  </a:cubicBezTo>
                                  <a:cubicBezTo>
                                    <a:pt x="1952" y="1241"/>
                                    <a:pt x="2016" y="1270"/>
                                    <a:pt x="2081" y="1261"/>
                                  </a:cubicBezTo>
                                  <a:cubicBezTo>
                                    <a:pt x="2146" y="1252"/>
                                    <a:pt x="2187" y="1279"/>
                                    <a:pt x="2253" y="1239"/>
                                  </a:cubicBezTo>
                                  <a:cubicBezTo>
                                    <a:pt x="2319" y="1199"/>
                                    <a:pt x="2395" y="1090"/>
                                    <a:pt x="2479" y="1024"/>
                                  </a:cubicBezTo>
                                  <a:cubicBezTo>
                                    <a:pt x="2563" y="958"/>
                                    <a:pt x="2713" y="901"/>
                                    <a:pt x="2758" y="842"/>
                                  </a:cubicBezTo>
                                  <a:cubicBezTo>
                                    <a:pt x="2803" y="783"/>
                                    <a:pt x="2735" y="729"/>
                                    <a:pt x="2747" y="670"/>
                                  </a:cubicBezTo>
                                  <a:cubicBezTo>
                                    <a:pt x="2759" y="611"/>
                                    <a:pt x="2790" y="528"/>
                                    <a:pt x="2833" y="487"/>
                                  </a:cubicBezTo>
                                  <a:cubicBezTo>
                                    <a:pt x="2876" y="446"/>
                                    <a:pt x="3035" y="438"/>
                                    <a:pt x="3005" y="422"/>
                                  </a:cubicBezTo>
                                  <a:cubicBezTo>
                                    <a:pt x="2975" y="406"/>
                                    <a:pt x="2748" y="369"/>
                                    <a:pt x="2650" y="390"/>
                                  </a:cubicBezTo>
                                  <a:cubicBezTo>
                                    <a:pt x="2552" y="411"/>
                                    <a:pt x="2498" y="535"/>
                                    <a:pt x="2414" y="551"/>
                                  </a:cubicBezTo>
                                  <a:cubicBezTo>
                                    <a:pt x="2330" y="567"/>
                                    <a:pt x="2204" y="516"/>
                                    <a:pt x="2145" y="487"/>
                                  </a:cubicBezTo>
                                  <a:cubicBezTo>
                                    <a:pt x="2086" y="458"/>
                                    <a:pt x="2050" y="415"/>
                                    <a:pt x="2059" y="379"/>
                                  </a:cubicBezTo>
                                  <a:cubicBezTo>
                                    <a:pt x="2068" y="343"/>
                                    <a:pt x="2124" y="335"/>
                                    <a:pt x="2199" y="272"/>
                                  </a:cubicBezTo>
                                  <a:cubicBezTo>
                                    <a:pt x="2274" y="209"/>
                                    <a:pt x="2537" y="50"/>
                                    <a:pt x="2521" y="2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284" name="Freeform 524"/>
                          <wps:cNvSpPr>
                            <a:spLocks/>
                          </wps:cNvSpPr>
                          <wps:spPr bwMode="auto">
                            <a:xfrm>
                              <a:off x="9187" y="10974"/>
                              <a:ext cx="984" cy="1063"/>
                            </a:xfrm>
                            <a:custGeom>
                              <a:avLst/>
                              <a:gdLst>
                                <a:gd name="T0" fmla="*/ 224 w 1960"/>
                                <a:gd name="T1" fmla="*/ 313 h 2118"/>
                                <a:gd name="T2" fmla="*/ 589 w 1960"/>
                                <a:gd name="T3" fmla="*/ 539 h 2118"/>
                                <a:gd name="T4" fmla="*/ 847 w 1960"/>
                                <a:gd name="T5" fmla="*/ 808 h 2118"/>
                                <a:gd name="T6" fmla="*/ 1159 w 1960"/>
                                <a:gd name="T7" fmla="*/ 1033 h 2118"/>
                                <a:gd name="T8" fmla="*/ 1385 w 1960"/>
                                <a:gd name="T9" fmla="*/ 1076 h 2118"/>
                                <a:gd name="T10" fmla="*/ 1600 w 1960"/>
                                <a:gd name="T11" fmla="*/ 1367 h 2118"/>
                                <a:gd name="T12" fmla="*/ 1836 w 1960"/>
                                <a:gd name="T13" fmla="*/ 1700 h 2118"/>
                                <a:gd name="T14" fmla="*/ 1933 w 1960"/>
                                <a:gd name="T15" fmla="*/ 2097 h 2118"/>
                                <a:gd name="T16" fmla="*/ 1675 w 1960"/>
                                <a:gd name="T17" fmla="*/ 1829 h 2118"/>
                                <a:gd name="T18" fmla="*/ 1707 w 1960"/>
                                <a:gd name="T19" fmla="*/ 2065 h 2118"/>
                                <a:gd name="T20" fmla="*/ 1546 w 1960"/>
                                <a:gd name="T21" fmla="*/ 2044 h 2118"/>
                                <a:gd name="T22" fmla="*/ 1460 w 1960"/>
                                <a:gd name="T23" fmla="*/ 2044 h 2118"/>
                                <a:gd name="T24" fmla="*/ 1471 w 1960"/>
                                <a:gd name="T25" fmla="*/ 1850 h 2118"/>
                                <a:gd name="T26" fmla="*/ 1546 w 1960"/>
                                <a:gd name="T27" fmla="*/ 1646 h 2118"/>
                                <a:gd name="T28" fmla="*/ 1352 w 1960"/>
                                <a:gd name="T29" fmla="*/ 1496 h 2118"/>
                                <a:gd name="T30" fmla="*/ 1202 w 1960"/>
                                <a:gd name="T31" fmla="*/ 1345 h 2118"/>
                                <a:gd name="T32" fmla="*/ 987 w 1960"/>
                                <a:gd name="T33" fmla="*/ 1345 h 2118"/>
                                <a:gd name="T34" fmla="*/ 740 w 1960"/>
                                <a:gd name="T35" fmla="*/ 1313 h 2118"/>
                                <a:gd name="T36" fmla="*/ 740 w 1960"/>
                                <a:gd name="T37" fmla="*/ 1162 h 2118"/>
                                <a:gd name="T38" fmla="*/ 955 w 1960"/>
                                <a:gd name="T39" fmla="*/ 1130 h 2118"/>
                                <a:gd name="T40" fmla="*/ 643 w 1960"/>
                                <a:gd name="T41" fmla="*/ 861 h 2118"/>
                                <a:gd name="T42" fmla="*/ 364 w 1960"/>
                                <a:gd name="T43" fmla="*/ 625 h 2118"/>
                                <a:gd name="T44" fmla="*/ 52 w 1960"/>
                                <a:gd name="T45" fmla="*/ 292 h 2118"/>
                                <a:gd name="T46" fmla="*/ 52 w 1960"/>
                                <a:gd name="T47" fmla="*/ 2 h 2118"/>
                                <a:gd name="T48" fmla="*/ 117 w 1960"/>
                                <a:gd name="T49" fmla="*/ 281 h 2118"/>
                                <a:gd name="T50" fmla="*/ 224 w 1960"/>
                                <a:gd name="T51" fmla="*/ 313 h 2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960" h="2118">
                                  <a:moveTo>
                                    <a:pt x="224" y="313"/>
                                  </a:moveTo>
                                  <a:cubicBezTo>
                                    <a:pt x="303" y="356"/>
                                    <a:pt x="485" y="456"/>
                                    <a:pt x="589" y="539"/>
                                  </a:cubicBezTo>
                                  <a:cubicBezTo>
                                    <a:pt x="693" y="622"/>
                                    <a:pt x="752" y="726"/>
                                    <a:pt x="847" y="808"/>
                                  </a:cubicBezTo>
                                  <a:cubicBezTo>
                                    <a:pt x="942" y="890"/>
                                    <a:pt x="1069" y="988"/>
                                    <a:pt x="1159" y="1033"/>
                                  </a:cubicBezTo>
                                  <a:cubicBezTo>
                                    <a:pt x="1249" y="1078"/>
                                    <a:pt x="1311" y="1020"/>
                                    <a:pt x="1385" y="1076"/>
                                  </a:cubicBezTo>
                                  <a:cubicBezTo>
                                    <a:pt x="1459" y="1132"/>
                                    <a:pt x="1525" y="1263"/>
                                    <a:pt x="1600" y="1367"/>
                                  </a:cubicBezTo>
                                  <a:cubicBezTo>
                                    <a:pt x="1675" y="1471"/>
                                    <a:pt x="1781" y="1578"/>
                                    <a:pt x="1836" y="1700"/>
                                  </a:cubicBezTo>
                                  <a:cubicBezTo>
                                    <a:pt x="1891" y="1822"/>
                                    <a:pt x="1960" y="2076"/>
                                    <a:pt x="1933" y="2097"/>
                                  </a:cubicBezTo>
                                  <a:cubicBezTo>
                                    <a:pt x="1906" y="2118"/>
                                    <a:pt x="1713" y="1834"/>
                                    <a:pt x="1675" y="1829"/>
                                  </a:cubicBezTo>
                                  <a:cubicBezTo>
                                    <a:pt x="1637" y="1824"/>
                                    <a:pt x="1729" y="2029"/>
                                    <a:pt x="1707" y="2065"/>
                                  </a:cubicBezTo>
                                  <a:cubicBezTo>
                                    <a:pt x="1685" y="2101"/>
                                    <a:pt x="1587" y="2047"/>
                                    <a:pt x="1546" y="2044"/>
                                  </a:cubicBezTo>
                                  <a:cubicBezTo>
                                    <a:pt x="1505" y="2041"/>
                                    <a:pt x="1472" y="2076"/>
                                    <a:pt x="1460" y="2044"/>
                                  </a:cubicBezTo>
                                  <a:cubicBezTo>
                                    <a:pt x="1448" y="2012"/>
                                    <a:pt x="1457" y="1916"/>
                                    <a:pt x="1471" y="1850"/>
                                  </a:cubicBezTo>
                                  <a:cubicBezTo>
                                    <a:pt x="1485" y="1784"/>
                                    <a:pt x="1566" y="1705"/>
                                    <a:pt x="1546" y="1646"/>
                                  </a:cubicBezTo>
                                  <a:cubicBezTo>
                                    <a:pt x="1526" y="1587"/>
                                    <a:pt x="1409" y="1546"/>
                                    <a:pt x="1352" y="1496"/>
                                  </a:cubicBezTo>
                                  <a:cubicBezTo>
                                    <a:pt x="1295" y="1446"/>
                                    <a:pt x="1263" y="1370"/>
                                    <a:pt x="1202" y="1345"/>
                                  </a:cubicBezTo>
                                  <a:cubicBezTo>
                                    <a:pt x="1141" y="1320"/>
                                    <a:pt x="1064" y="1350"/>
                                    <a:pt x="987" y="1345"/>
                                  </a:cubicBezTo>
                                  <a:cubicBezTo>
                                    <a:pt x="910" y="1340"/>
                                    <a:pt x="781" y="1343"/>
                                    <a:pt x="740" y="1313"/>
                                  </a:cubicBezTo>
                                  <a:cubicBezTo>
                                    <a:pt x="699" y="1283"/>
                                    <a:pt x="704" y="1192"/>
                                    <a:pt x="740" y="1162"/>
                                  </a:cubicBezTo>
                                  <a:cubicBezTo>
                                    <a:pt x="776" y="1132"/>
                                    <a:pt x="971" y="1180"/>
                                    <a:pt x="955" y="1130"/>
                                  </a:cubicBezTo>
                                  <a:cubicBezTo>
                                    <a:pt x="939" y="1080"/>
                                    <a:pt x="741" y="945"/>
                                    <a:pt x="643" y="861"/>
                                  </a:cubicBezTo>
                                  <a:cubicBezTo>
                                    <a:pt x="545" y="777"/>
                                    <a:pt x="462" y="720"/>
                                    <a:pt x="364" y="625"/>
                                  </a:cubicBezTo>
                                  <a:cubicBezTo>
                                    <a:pt x="266" y="530"/>
                                    <a:pt x="104" y="396"/>
                                    <a:pt x="52" y="292"/>
                                  </a:cubicBezTo>
                                  <a:cubicBezTo>
                                    <a:pt x="0" y="188"/>
                                    <a:pt x="41" y="4"/>
                                    <a:pt x="52" y="2"/>
                                  </a:cubicBezTo>
                                  <a:cubicBezTo>
                                    <a:pt x="63" y="0"/>
                                    <a:pt x="81" y="233"/>
                                    <a:pt x="117" y="281"/>
                                  </a:cubicBezTo>
                                  <a:cubicBezTo>
                                    <a:pt x="153" y="329"/>
                                    <a:pt x="145" y="270"/>
                                    <a:pt x="224" y="313"/>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285" name="Freeform 525"/>
                          <wps:cNvSpPr>
                            <a:spLocks/>
                          </wps:cNvSpPr>
                          <wps:spPr bwMode="auto">
                            <a:xfrm>
                              <a:off x="9120" y="11296"/>
                              <a:ext cx="604" cy="945"/>
                            </a:xfrm>
                            <a:custGeom>
                              <a:avLst/>
                              <a:gdLst>
                                <a:gd name="T0" fmla="*/ 0 w 604"/>
                                <a:gd name="T1" fmla="*/ 4 h 945"/>
                                <a:gd name="T2" fmla="*/ 55 w 604"/>
                                <a:gd name="T3" fmla="*/ 88 h 945"/>
                                <a:gd name="T4" fmla="*/ 157 w 604"/>
                                <a:gd name="T5" fmla="*/ 159 h 945"/>
                                <a:gd name="T6" fmla="*/ 238 w 604"/>
                                <a:gd name="T7" fmla="*/ 245 h 945"/>
                                <a:gd name="T8" fmla="*/ 276 w 604"/>
                                <a:gd name="T9" fmla="*/ 369 h 945"/>
                                <a:gd name="T10" fmla="*/ 335 w 604"/>
                                <a:gd name="T11" fmla="*/ 375 h 945"/>
                                <a:gd name="T12" fmla="*/ 454 w 604"/>
                                <a:gd name="T13" fmla="*/ 386 h 945"/>
                                <a:gd name="T14" fmla="*/ 530 w 604"/>
                                <a:gd name="T15" fmla="*/ 418 h 945"/>
                                <a:gd name="T16" fmla="*/ 551 w 604"/>
                                <a:gd name="T17" fmla="*/ 483 h 945"/>
                                <a:gd name="T18" fmla="*/ 578 w 604"/>
                                <a:gd name="T19" fmla="*/ 639 h 945"/>
                                <a:gd name="T20" fmla="*/ 599 w 604"/>
                                <a:gd name="T21" fmla="*/ 795 h 945"/>
                                <a:gd name="T22" fmla="*/ 599 w 604"/>
                                <a:gd name="T23" fmla="*/ 903 h 945"/>
                                <a:gd name="T24" fmla="*/ 572 w 604"/>
                                <a:gd name="T25" fmla="*/ 930 h 945"/>
                                <a:gd name="T26" fmla="*/ 524 w 604"/>
                                <a:gd name="T27" fmla="*/ 817 h 945"/>
                                <a:gd name="T28" fmla="*/ 427 w 604"/>
                                <a:gd name="T29" fmla="*/ 752 h 945"/>
                                <a:gd name="T30" fmla="*/ 379 w 604"/>
                                <a:gd name="T31" fmla="*/ 726 h 945"/>
                                <a:gd name="T32" fmla="*/ 297 w 604"/>
                                <a:gd name="T33" fmla="*/ 785 h 945"/>
                                <a:gd name="T34" fmla="*/ 292 w 604"/>
                                <a:gd name="T35" fmla="*/ 693 h 945"/>
                                <a:gd name="T36" fmla="*/ 195 w 604"/>
                                <a:gd name="T37" fmla="*/ 747 h 945"/>
                                <a:gd name="T38" fmla="*/ 195 w 604"/>
                                <a:gd name="T39" fmla="*/ 661 h 945"/>
                                <a:gd name="T40" fmla="*/ 184 w 604"/>
                                <a:gd name="T41" fmla="*/ 520 h 945"/>
                                <a:gd name="T42" fmla="*/ 125 w 604"/>
                                <a:gd name="T43" fmla="*/ 466 h 945"/>
                                <a:gd name="T44" fmla="*/ 71 w 604"/>
                                <a:gd name="T45" fmla="*/ 402 h 945"/>
                                <a:gd name="T46" fmla="*/ 28 w 604"/>
                                <a:gd name="T47" fmla="*/ 283 h 945"/>
                                <a:gd name="T48" fmla="*/ 28 w 604"/>
                                <a:gd name="T49" fmla="*/ 213 h 945"/>
                                <a:gd name="T50" fmla="*/ 120 w 604"/>
                                <a:gd name="T51" fmla="*/ 294 h 945"/>
                                <a:gd name="T52" fmla="*/ 50 w 604"/>
                                <a:gd name="T53" fmla="*/ 204 h 945"/>
                                <a:gd name="T54" fmla="*/ 0 w 604"/>
                                <a:gd name="T55" fmla="*/ 4 h 9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04" h="945">
                                  <a:moveTo>
                                    <a:pt x="0" y="4"/>
                                  </a:moveTo>
                                  <a:cubicBezTo>
                                    <a:pt x="22" y="0"/>
                                    <a:pt x="29" y="62"/>
                                    <a:pt x="55" y="88"/>
                                  </a:cubicBezTo>
                                  <a:cubicBezTo>
                                    <a:pt x="81" y="114"/>
                                    <a:pt x="126" y="133"/>
                                    <a:pt x="157" y="159"/>
                                  </a:cubicBezTo>
                                  <a:cubicBezTo>
                                    <a:pt x="188" y="185"/>
                                    <a:pt x="218" y="210"/>
                                    <a:pt x="238" y="245"/>
                                  </a:cubicBezTo>
                                  <a:cubicBezTo>
                                    <a:pt x="258" y="280"/>
                                    <a:pt x="260" y="347"/>
                                    <a:pt x="276" y="369"/>
                                  </a:cubicBezTo>
                                  <a:cubicBezTo>
                                    <a:pt x="292" y="391"/>
                                    <a:pt x="306" y="372"/>
                                    <a:pt x="335" y="375"/>
                                  </a:cubicBezTo>
                                  <a:cubicBezTo>
                                    <a:pt x="365" y="377"/>
                                    <a:pt x="422" y="379"/>
                                    <a:pt x="454" y="386"/>
                                  </a:cubicBezTo>
                                  <a:cubicBezTo>
                                    <a:pt x="486" y="393"/>
                                    <a:pt x="514" y="402"/>
                                    <a:pt x="530" y="418"/>
                                  </a:cubicBezTo>
                                  <a:cubicBezTo>
                                    <a:pt x="546" y="434"/>
                                    <a:pt x="543" y="446"/>
                                    <a:pt x="551" y="483"/>
                                  </a:cubicBezTo>
                                  <a:cubicBezTo>
                                    <a:pt x="559" y="519"/>
                                    <a:pt x="570" y="587"/>
                                    <a:pt x="578" y="639"/>
                                  </a:cubicBezTo>
                                  <a:cubicBezTo>
                                    <a:pt x="586" y="691"/>
                                    <a:pt x="596" y="751"/>
                                    <a:pt x="599" y="795"/>
                                  </a:cubicBezTo>
                                  <a:cubicBezTo>
                                    <a:pt x="603" y="840"/>
                                    <a:pt x="604" y="881"/>
                                    <a:pt x="599" y="903"/>
                                  </a:cubicBezTo>
                                  <a:cubicBezTo>
                                    <a:pt x="595" y="926"/>
                                    <a:pt x="585" y="945"/>
                                    <a:pt x="572" y="930"/>
                                  </a:cubicBezTo>
                                  <a:cubicBezTo>
                                    <a:pt x="560" y="916"/>
                                    <a:pt x="548" y="847"/>
                                    <a:pt x="524" y="817"/>
                                  </a:cubicBezTo>
                                  <a:cubicBezTo>
                                    <a:pt x="500" y="787"/>
                                    <a:pt x="451" y="767"/>
                                    <a:pt x="427" y="752"/>
                                  </a:cubicBezTo>
                                  <a:cubicBezTo>
                                    <a:pt x="403" y="737"/>
                                    <a:pt x="400" y="720"/>
                                    <a:pt x="379" y="726"/>
                                  </a:cubicBezTo>
                                  <a:cubicBezTo>
                                    <a:pt x="357" y="731"/>
                                    <a:pt x="312" y="790"/>
                                    <a:pt x="297" y="785"/>
                                  </a:cubicBezTo>
                                  <a:cubicBezTo>
                                    <a:pt x="283" y="779"/>
                                    <a:pt x="309" y="699"/>
                                    <a:pt x="292" y="693"/>
                                  </a:cubicBezTo>
                                  <a:cubicBezTo>
                                    <a:pt x="275" y="686"/>
                                    <a:pt x="211" y="753"/>
                                    <a:pt x="195" y="747"/>
                                  </a:cubicBezTo>
                                  <a:cubicBezTo>
                                    <a:pt x="179" y="742"/>
                                    <a:pt x="196" y="698"/>
                                    <a:pt x="195" y="661"/>
                                  </a:cubicBezTo>
                                  <a:cubicBezTo>
                                    <a:pt x="193" y="623"/>
                                    <a:pt x="196" y="552"/>
                                    <a:pt x="184" y="520"/>
                                  </a:cubicBezTo>
                                  <a:cubicBezTo>
                                    <a:pt x="173" y="488"/>
                                    <a:pt x="144" y="486"/>
                                    <a:pt x="125" y="466"/>
                                  </a:cubicBezTo>
                                  <a:cubicBezTo>
                                    <a:pt x="106" y="447"/>
                                    <a:pt x="87" y="432"/>
                                    <a:pt x="71" y="402"/>
                                  </a:cubicBezTo>
                                  <a:cubicBezTo>
                                    <a:pt x="55" y="371"/>
                                    <a:pt x="35" y="314"/>
                                    <a:pt x="28" y="283"/>
                                  </a:cubicBezTo>
                                  <a:cubicBezTo>
                                    <a:pt x="20" y="251"/>
                                    <a:pt x="13" y="211"/>
                                    <a:pt x="28" y="213"/>
                                  </a:cubicBezTo>
                                  <a:cubicBezTo>
                                    <a:pt x="43" y="215"/>
                                    <a:pt x="116" y="296"/>
                                    <a:pt x="120" y="294"/>
                                  </a:cubicBezTo>
                                  <a:cubicBezTo>
                                    <a:pt x="124" y="292"/>
                                    <a:pt x="70" y="252"/>
                                    <a:pt x="50" y="204"/>
                                  </a:cubicBezTo>
                                  <a:cubicBezTo>
                                    <a:pt x="30" y="156"/>
                                    <a:pt x="10" y="46"/>
                                    <a:pt x="0" y="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286" name="Freeform 526"/>
                          <wps:cNvSpPr>
                            <a:spLocks/>
                          </wps:cNvSpPr>
                          <wps:spPr bwMode="auto">
                            <a:xfrm>
                              <a:off x="8284" y="11242"/>
                              <a:ext cx="662" cy="950"/>
                            </a:xfrm>
                            <a:custGeom>
                              <a:avLst/>
                              <a:gdLst>
                                <a:gd name="T0" fmla="*/ 1258 w 1317"/>
                                <a:gd name="T1" fmla="*/ 5 h 1893"/>
                                <a:gd name="T2" fmla="*/ 1290 w 1317"/>
                                <a:gd name="T3" fmla="*/ 134 h 1893"/>
                                <a:gd name="T4" fmla="*/ 1280 w 1317"/>
                                <a:gd name="T5" fmla="*/ 327 h 1893"/>
                                <a:gd name="T6" fmla="*/ 1301 w 1317"/>
                                <a:gd name="T7" fmla="*/ 607 h 1893"/>
                                <a:gd name="T8" fmla="*/ 1290 w 1317"/>
                                <a:gd name="T9" fmla="*/ 768 h 1893"/>
                                <a:gd name="T10" fmla="*/ 1140 w 1317"/>
                                <a:gd name="T11" fmla="*/ 790 h 1893"/>
                                <a:gd name="T12" fmla="*/ 1097 w 1317"/>
                                <a:gd name="T13" fmla="*/ 929 h 1893"/>
                                <a:gd name="T14" fmla="*/ 989 w 1317"/>
                                <a:gd name="T15" fmla="*/ 1080 h 1893"/>
                                <a:gd name="T16" fmla="*/ 774 w 1317"/>
                                <a:gd name="T17" fmla="*/ 1295 h 1893"/>
                                <a:gd name="T18" fmla="*/ 592 w 1317"/>
                                <a:gd name="T19" fmla="*/ 1520 h 1893"/>
                                <a:gd name="T20" fmla="*/ 495 w 1317"/>
                                <a:gd name="T21" fmla="*/ 1703 h 1893"/>
                                <a:gd name="T22" fmla="*/ 420 w 1317"/>
                                <a:gd name="T23" fmla="*/ 1574 h 1893"/>
                                <a:gd name="T24" fmla="*/ 312 w 1317"/>
                                <a:gd name="T25" fmla="*/ 1724 h 1893"/>
                                <a:gd name="T26" fmla="*/ 11 w 1317"/>
                                <a:gd name="T27" fmla="*/ 1875 h 1893"/>
                                <a:gd name="T28" fmla="*/ 248 w 1317"/>
                                <a:gd name="T29" fmla="*/ 1617 h 1893"/>
                                <a:gd name="T30" fmla="*/ 345 w 1317"/>
                                <a:gd name="T31" fmla="*/ 1327 h 1893"/>
                                <a:gd name="T32" fmla="*/ 506 w 1317"/>
                                <a:gd name="T33" fmla="*/ 1037 h 1893"/>
                                <a:gd name="T34" fmla="*/ 731 w 1317"/>
                                <a:gd name="T35" fmla="*/ 800 h 1893"/>
                                <a:gd name="T36" fmla="*/ 979 w 1317"/>
                                <a:gd name="T37" fmla="*/ 467 h 1893"/>
                                <a:gd name="T38" fmla="*/ 1151 w 1317"/>
                                <a:gd name="T39" fmla="*/ 166 h 1893"/>
                                <a:gd name="T40" fmla="*/ 1258 w 1317"/>
                                <a:gd name="T41" fmla="*/ 5 h 18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17" h="1893">
                                  <a:moveTo>
                                    <a:pt x="1258" y="5"/>
                                  </a:moveTo>
                                  <a:cubicBezTo>
                                    <a:pt x="1281" y="0"/>
                                    <a:pt x="1286" y="81"/>
                                    <a:pt x="1290" y="134"/>
                                  </a:cubicBezTo>
                                  <a:cubicBezTo>
                                    <a:pt x="1294" y="187"/>
                                    <a:pt x="1278" y="248"/>
                                    <a:pt x="1280" y="327"/>
                                  </a:cubicBezTo>
                                  <a:cubicBezTo>
                                    <a:pt x="1282" y="406"/>
                                    <a:pt x="1299" y="534"/>
                                    <a:pt x="1301" y="607"/>
                                  </a:cubicBezTo>
                                  <a:cubicBezTo>
                                    <a:pt x="1303" y="680"/>
                                    <a:pt x="1317" y="738"/>
                                    <a:pt x="1290" y="768"/>
                                  </a:cubicBezTo>
                                  <a:cubicBezTo>
                                    <a:pt x="1263" y="798"/>
                                    <a:pt x="1172" y="763"/>
                                    <a:pt x="1140" y="790"/>
                                  </a:cubicBezTo>
                                  <a:cubicBezTo>
                                    <a:pt x="1108" y="817"/>
                                    <a:pt x="1122" y="881"/>
                                    <a:pt x="1097" y="929"/>
                                  </a:cubicBezTo>
                                  <a:cubicBezTo>
                                    <a:pt x="1072" y="977"/>
                                    <a:pt x="1043" y="1019"/>
                                    <a:pt x="989" y="1080"/>
                                  </a:cubicBezTo>
                                  <a:cubicBezTo>
                                    <a:pt x="935" y="1141"/>
                                    <a:pt x="840" y="1222"/>
                                    <a:pt x="774" y="1295"/>
                                  </a:cubicBezTo>
                                  <a:cubicBezTo>
                                    <a:pt x="708" y="1368"/>
                                    <a:pt x="638" y="1452"/>
                                    <a:pt x="592" y="1520"/>
                                  </a:cubicBezTo>
                                  <a:cubicBezTo>
                                    <a:pt x="546" y="1588"/>
                                    <a:pt x="524" y="1694"/>
                                    <a:pt x="495" y="1703"/>
                                  </a:cubicBezTo>
                                  <a:cubicBezTo>
                                    <a:pt x="466" y="1712"/>
                                    <a:pt x="450" y="1571"/>
                                    <a:pt x="420" y="1574"/>
                                  </a:cubicBezTo>
                                  <a:cubicBezTo>
                                    <a:pt x="390" y="1577"/>
                                    <a:pt x="380" y="1674"/>
                                    <a:pt x="312" y="1724"/>
                                  </a:cubicBezTo>
                                  <a:cubicBezTo>
                                    <a:pt x="244" y="1774"/>
                                    <a:pt x="22" y="1893"/>
                                    <a:pt x="11" y="1875"/>
                                  </a:cubicBezTo>
                                  <a:cubicBezTo>
                                    <a:pt x="0" y="1857"/>
                                    <a:pt x="192" y="1708"/>
                                    <a:pt x="248" y="1617"/>
                                  </a:cubicBezTo>
                                  <a:cubicBezTo>
                                    <a:pt x="304" y="1526"/>
                                    <a:pt x="302" y="1424"/>
                                    <a:pt x="345" y="1327"/>
                                  </a:cubicBezTo>
                                  <a:cubicBezTo>
                                    <a:pt x="388" y="1230"/>
                                    <a:pt x="442" y="1125"/>
                                    <a:pt x="506" y="1037"/>
                                  </a:cubicBezTo>
                                  <a:cubicBezTo>
                                    <a:pt x="570" y="949"/>
                                    <a:pt x="652" y="895"/>
                                    <a:pt x="731" y="800"/>
                                  </a:cubicBezTo>
                                  <a:cubicBezTo>
                                    <a:pt x="810" y="705"/>
                                    <a:pt x="909" y="573"/>
                                    <a:pt x="979" y="467"/>
                                  </a:cubicBezTo>
                                  <a:cubicBezTo>
                                    <a:pt x="1049" y="361"/>
                                    <a:pt x="1103" y="243"/>
                                    <a:pt x="1151" y="166"/>
                                  </a:cubicBezTo>
                                  <a:cubicBezTo>
                                    <a:pt x="1199" y="89"/>
                                    <a:pt x="1235" y="10"/>
                                    <a:pt x="1258" y="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287" name="Freeform 527"/>
                          <wps:cNvSpPr>
                            <a:spLocks/>
                          </wps:cNvSpPr>
                          <wps:spPr bwMode="auto">
                            <a:xfrm>
                              <a:off x="8761" y="11740"/>
                              <a:ext cx="359" cy="2433"/>
                            </a:xfrm>
                            <a:custGeom>
                              <a:avLst/>
                              <a:gdLst>
                                <a:gd name="T0" fmla="*/ 480 w 715"/>
                                <a:gd name="T1" fmla="*/ 12 h 4845"/>
                                <a:gd name="T2" fmla="*/ 577 w 715"/>
                                <a:gd name="T3" fmla="*/ 77 h 4845"/>
                                <a:gd name="T4" fmla="*/ 641 w 715"/>
                                <a:gd name="T5" fmla="*/ 66 h 4845"/>
                                <a:gd name="T6" fmla="*/ 641 w 715"/>
                                <a:gd name="T7" fmla="*/ 249 h 4845"/>
                                <a:gd name="T8" fmla="*/ 598 w 715"/>
                                <a:gd name="T9" fmla="*/ 980 h 4845"/>
                                <a:gd name="T10" fmla="*/ 534 w 715"/>
                                <a:gd name="T11" fmla="*/ 1506 h 4845"/>
                                <a:gd name="T12" fmla="*/ 534 w 715"/>
                                <a:gd name="T13" fmla="*/ 2130 h 4845"/>
                                <a:gd name="T14" fmla="*/ 523 w 715"/>
                                <a:gd name="T15" fmla="*/ 2570 h 4845"/>
                                <a:gd name="T16" fmla="*/ 534 w 715"/>
                                <a:gd name="T17" fmla="*/ 3183 h 4845"/>
                                <a:gd name="T18" fmla="*/ 523 w 715"/>
                                <a:gd name="T19" fmla="*/ 3666 h 4845"/>
                                <a:gd name="T20" fmla="*/ 673 w 715"/>
                                <a:gd name="T21" fmla="*/ 4322 h 4845"/>
                                <a:gd name="T22" fmla="*/ 652 w 715"/>
                                <a:gd name="T23" fmla="*/ 4655 h 4845"/>
                                <a:gd name="T24" fmla="*/ 652 w 715"/>
                                <a:gd name="T25" fmla="*/ 4827 h 4845"/>
                                <a:gd name="T26" fmla="*/ 276 w 715"/>
                                <a:gd name="T27" fmla="*/ 4762 h 4845"/>
                                <a:gd name="T28" fmla="*/ 72 w 715"/>
                                <a:gd name="T29" fmla="*/ 4762 h 4845"/>
                                <a:gd name="T30" fmla="*/ 7 w 715"/>
                                <a:gd name="T31" fmla="*/ 4655 h 4845"/>
                                <a:gd name="T32" fmla="*/ 115 w 715"/>
                                <a:gd name="T33" fmla="*/ 4107 h 4845"/>
                                <a:gd name="T34" fmla="*/ 254 w 715"/>
                                <a:gd name="T35" fmla="*/ 3387 h 4845"/>
                                <a:gd name="T36" fmla="*/ 276 w 715"/>
                                <a:gd name="T37" fmla="*/ 2935 h 4845"/>
                                <a:gd name="T38" fmla="*/ 276 w 715"/>
                                <a:gd name="T39" fmla="*/ 1882 h 4845"/>
                                <a:gd name="T40" fmla="*/ 340 w 715"/>
                                <a:gd name="T41" fmla="*/ 1291 h 4845"/>
                                <a:gd name="T42" fmla="*/ 394 w 715"/>
                                <a:gd name="T43" fmla="*/ 636 h 4845"/>
                                <a:gd name="T44" fmla="*/ 469 w 715"/>
                                <a:gd name="T45" fmla="*/ 152 h 4845"/>
                                <a:gd name="T46" fmla="*/ 480 w 715"/>
                                <a:gd name="T47" fmla="*/ 12 h 4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15" h="4845">
                                  <a:moveTo>
                                    <a:pt x="480" y="12"/>
                                  </a:moveTo>
                                  <a:cubicBezTo>
                                    <a:pt x="498" y="0"/>
                                    <a:pt x="550" y="68"/>
                                    <a:pt x="577" y="77"/>
                                  </a:cubicBezTo>
                                  <a:cubicBezTo>
                                    <a:pt x="604" y="86"/>
                                    <a:pt x="630" y="37"/>
                                    <a:pt x="641" y="66"/>
                                  </a:cubicBezTo>
                                  <a:cubicBezTo>
                                    <a:pt x="652" y="95"/>
                                    <a:pt x="648" y="97"/>
                                    <a:pt x="641" y="249"/>
                                  </a:cubicBezTo>
                                  <a:cubicBezTo>
                                    <a:pt x="634" y="401"/>
                                    <a:pt x="616" y="771"/>
                                    <a:pt x="598" y="980"/>
                                  </a:cubicBezTo>
                                  <a:cubicBezTo>
                                    <a:pt x="580" y="1189"/>
                                    <a:pt x="545" y="1314"/>
                                    <a:pt x="534" y="1506"/>
                                  </a:cubicBezTo>
                                  <a:cubicBezTo>
                                    <a:pt x="523" y="1698"/>
                                    <a:pt x="536" y="1953"/>
                                    <a:pt x="534" y="2130"/>
                                  </a:cubicBezTo>
                                  <a:cubicBezTo>
                                    <a:pt x="532" y="2307"/>
                                    <a:pt x="523" y="2395"/>
                                    <a:pt x="523" y="2570"/>
                                  </a:cubicBezTo>
                                  <a:cubicBezTo>
                                    <a:pt x="523" y="2745"/>
                                    <a:pt x="534" y="3000"/>
                                    <a:pt x="534" y="3183"/>
                                  </a:cubicBezTo>
                                  <a:cubicBezTo>
                                    <a:pt x="534" y="3366"/>
                                    <a:pt x="500" y="3476"/>
                                    <a:pt x="523" y="3666"/>
                                  </a:cubicBezTo>
                                  <a:cubicBezTo>
                                    <a:pt x="546" y="3856"/>
                                    <a:pt x="652" y="4157"/>
                                    <a:pt x="673" y="4322"/>
                                  </a:cubicBezTo>
                                  <a:cubicBezTo>
                                    <a:pt x="694" y="4487"/>
                                    <a:pt x="655" y="4571"/>
                                    <a:pt x="652" y="4655"/>
                                  </a:cubicBezTo>
                                  <a:cubicBezTo>
                                    <a:pt x="649" y="4739"/>
                                    <a:pt x="715" y="4809"/>
                                    <a:pt x="652" y="4827"/>
                                  </a:cubicBezTo>
                                  <a:cubicBezTo>
                                    <a:pt x="589" y="4845"/>
                                    <a:pt x="373" y="4773"/>
                                    <a:pt x="276" y="4762"/>
                                  </a:cubicBezTo>
                                  <a:cubicBezTo>
                                    <a:pt x="179" y="4751"/>
                                    <a:pt x="117" y="4780"/>
                                    <a:pt x="72" y="4762"/>
                                  </a:cubicBezTo>
                                  <a:cubicBezTo>
                                    <a:pt x="27" y="4744"/>
                                    <a:pt x="0" y="4764"/>
                                    <a:pt x="7" y="4655"/>
                                  </a:cubicBezTo>
                                  <a:cubicBezTo>
                                    <a:pt x="14" y="4546"/>
                                    <a:pt x="74" y="4318"/>
                                    <a:pt x="115" y="4107"/>
                                  </a:cubicBezTo>
                                  <a:cubicBezTo>
                                    <a:pt x="156" y="3896"/>
                                    <a:pt x="227" y="3582"/>
                                    <a:pt x="254" y="3387"/>
                                  </a:cubicBezTo>
                                  <a:cubicBezTo>
                                    <a:pt x="281" y="3192"/>
                                    <a:pt x="272" y="3186"/>
                                    <a:pt x="276" y="2935"/>
                                  </a:cubicBezTo>
                                  <a:cubicBezTo>
                                    <a:pt x="280" y="2684"/>
                                    <a:pt x="265" y="2156"/>
                                    <a:pt x="276" y="1882"/>
                                  </a:cubicBezTo>
                                  <a:cubicBezTo>
                                    <a:pt x="287" y="1608"/>
                                    <a:pt x="320" y="1499"/>
                                    <a:pt x="340" y="1291"/>
                                  </a:cubicBezTo>
                                  <a:cubicBezTo>
                                    <a:pt x="360" y="1083"/>
                                    <a:pt x="373" y="826"/>
                                    <a:pt x="394" y="636"/>
                                  </a:cubicBezTo>
                                  <a:cubicBezTo>
                                    <a:pt x="415" y="446"/>
                                    <a:pt x="460" y="259"/>
                                    <a:pt x="469" y="152"/>
                                  </a:cubicBezTo>
                                  <a:cubicBezTo>
                                    <a:pt x="478" y="45"/>
                                    <a:pt x="462" y="24"/>
                                    <a:pt x="480" y="12"/>
                                  </a:cubicBezTo>
                                  <a:close/>
                                </a:path>
                              </a:pathLst>
                            </a:custGeom>
                            <a:solidFill>
                              <a:schemeClr val="accent6">
                                <a:lumMod val="50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g:grpSp>
                      <wpg:grpSp>
                        <wpg:cNvPr id="288" name="Group 528"/>
                        <wpg:cNvGrpSpPr>
                          <a:grpSpLocks/>
                        </wpg:cNvGrpSpPr>
                        <wpg:grpSpPr bwMode="auto">
                          <a:xfrm>
                            <a:off x="8358" y="13512"/>
                            <a:ext cx="1408" cy="1080"/>
                            <a:chOff x="7166" y="8993"/>
                            <a:chExt cx="1723" cy="1322"/>
                          </a:xfrm>
                        </wpg:grpSpPr>
                        <wps:wsp>
                          <wps:cNvPr id="289" name="Freeform 529"/>
                          <wps:cNvSpPr>
                            <a:spLocks/>
                          </wps:cNvSpPr>
                          <wps:spPr bwMode="auto">
                            <a:xfrm>
                              <a:off x="7166" y="8993"/>
                              <a:ext cx="1723" cy="1322"/>
                            </a:xfrm>
                            <a:custGeom>
                              <a:avLst/>
                              <a:gdLst>
                                <a:gd name="T0" fmla="*/ 799 w 1723"/>
                                <a:gd name="T1" fmla="*/ 97 h 1322"/>
                                <a:gd name="T2" fmla="*/ 1137 w 1723"/>
                                <a:gd name="T3" fmla="*/ 645 h 1322"/>
                                <a:gd name="T4" fmla="*/ 1684 w 1723"/>
                                <a:gd name="T5" fmla="*/ 1155 h 1322"/>
                                <a:gd name="T6" fmla="*/ 904 w 1723"/>
                                <a:gd name="T7" fmla="*/ 1312 h 1322"/>
                                <a:gd name="T8" fmla="*/ 94 w 1723"/>
                                <a:gd name="T9" fmla="*/ 1192 h 1322"/>
                                <a:gd name="T10" fmla="*/ 342 w 1723"/>
                                <a:gd name="T11" fmla="*/ 495 h 1322"/>
                                <a:gd name="T12" fmla="*/ 799 w 1723"/>
                                <a:gd name="T13" fmla="*/ 97 h 1322"/>
                              </a:gdLst>
                              <a:ahLst/>
                              <a:cxnLst>
                                <a:cxn ang="0">
                                  <a:pos x="T0" y="T1"/>
                                </a:cxn>
                                <a:cxn ang="0">
                                  <a:pos x="T2" y="T3"/>
                                </a:cxn>
                                <a:cxn ang="0">
                                  <a:pos x="T4" y="T5"/>
                                </a:cxn>
                                <a:cxn ang="0">
                                  <a:pos x="T6" y="T7"/>
                                </a:cxn>
                                <a:cxn ang="0">
                                  <a:pos x="T8" y="T9"/>
                                </a:cxn>
                                <a:cxn ang="0">
                                  <a:pos x="T10" y="T11"/>
                                </a:cxn>
                                <a:cxn ang="0">
                                  <a:pos x="T12" y="T13"/>
                                </a:cxn>
                              </a:cxnLst>
                              <a:rect l="0" t="0" r="r" b="b"/>
                              <a:pathLst>
                                <a:path w="1723" h="1322">
                                  <a:moveTo>
                                    <a:pt x="799" y="97"/>
                                  </a:moveTo>
                                  <a:cubicBezTo>
                                    <a:pt x="911" y="194"/>
                                    <a:pt x="985" y="474"/>
                                    <a:pt x="1137" y="645"/>
                                  </a:cubicBezTo>
                                  <a:cubicBezTo>
                                    <a:pt x="1289" y="816"/>
                                    <a:pt x="1723" y="1044"/>
                                    <a:pt x="1684" y="1155"/>
                                  </a:cubicBezTo>
                                  <a:cubicBezTo>
                                    <a:pt x="1645" y="1266"/>
                                    <a:pt x="1164" y="1295"/>
                                    <a:pt x="904" y="1312"/>
                                  </a:cubicBezTo>
                                  <a:cubicBezTo>
                                    <a:pt x="639" y="1318"/>
                                    <a:pt x="188" y="1322"/>
                                    <a:pt x="94" y="1192"/>
                                  </a:cubicBezTo>
                                  <a:cubicBezTo>
                                    <a:pt x="0" y="1062"/>
                                    <a:pt x="230" y="673"/>
                                    <a:pt x="342" y="495"/>
                                  </a:cubicBezTo>
                                  <a:cubicBezTo>
                                    <a:pt x="459" y="313"/>
                                    <a:pt x="687" y="0"/>
                                    <a:pt x="799" y="97"/>
                                  </a:cubicBezTo>
                                  <a:close/>
                                </a:path>
                              </a:pathLst>
                            </a:custGeom>
                            <a:gradFill rotWithShape="0">
                              <a:gsLst>
                                <a:gs pos="0">
                                  <a:schemeClr val="bg1">
                                    <a:lumMod val="85000"/>
                                    <a:lumOff val="0"/>
                                  </a:schemeClr>
                                </a:gs>
                                <a:gs pos="100000">
                                  <a:schemeClr val="bg1">
                                    <a:lumMod val="85000"/>
                                    <a:lumOff val="0"/>
                                    <a:gamma/>
                                    <a:shade val="60000"/>
                                    <a:invGamma/>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530"/>
                          <wps:cNvSpPr>
                            <a:spLocks/>
                          </wps:cNvSpPr>
                          <wps:spPr bwMode="auto">
                            <a:xfrm>
                              <a:off x="7311" y="9400"/>
                              <a:ext cx="1507" cy="887"/>
                            </a:xfrm>
                            <a:custGeom>
                              <a:avLst/>
                              <a:gdLst>
                                <a:gd name="T0" fmla="*/ 332 w 1507"/>
                                <a:gd name="T1" fmla="*/ 5 h 887"/>
                                <a:gd name="T2" fmla="*/ 17 w 1507"/>
                                <a:gd name="T3" fmla="*/ 643 h 887"/>
                                <a:gd name="T4" fmla="*/ 324 w 1507"/>
                                <a:gd name="T5" fmla="*/ 868 h 887"/>
                                <a:gd name="T6" fmla="*/ 1427 w 1507"/>
                                <a:gd name="T7" fmla="*/ 755 h 887"/>
                                <a:gd name="T8" fmla="*/ 804 w 1507"/>
                                <a:gd name="T9" fmla="*/ 583 h 887"/>
                                <a:gd name="T10" fmla="*/ 489 w 1507"/>
                                <a:gd name="T11" fmla="*/ 613 h 887"/>
                                <a:gd name="T12" fmla="*/ 332 w 1507"/>
                                <a:gd name="T13" fmla="*/ 5 h 887"/>
                              </a:gdLst>
                              <a:ahLst/>
                              <a:cxnLst>
                                <a:cxn ang="0">
                                  <a:pos x="T0" y="T1"/>
                                </a:cxn>
                                <a:cxn ang="0">
                                  <a:pos x="T2" y="T3"/>
                                </a:cxn>
                                <a:cxn ang="0">
                                  <a:pos x="T4" y="T5"/>
                                </a:cxn>
                                <a:cxn ang="0">
                                  <a:pos x="T6" y="T7"/>
                                </a:cxn>
                                <a:cxn ang="0">
                                  <a:pos x="T8" y="T9"/>
                                </a:cxn>
                                <a:cxn ang="0">
                                  <a:pos x="T10" y="T11"/>
                                </a:cxn>
                                <a:cxn ang="0">
                                  <a:pos x="T12" y="T13"/>
                                </a:cxn>
                              </a:cxnLst>
                              <a:rect l="0" t="0" r="r" b="b"/>
                              <a:pathLst>
                                <a:path w="1507" h="887">
                                  <a:moveTo>
                                    <a:pt x="332" y="5"/>
                                  </a:moveTo>
                                  <a:cubicBezTo>
                                    <a:pt x="253" y="10"/>
                                    <a:pt x="34" y="511"/>
                                    <a:pt x="17" y="643"/>
                                  </a:cubicBezTo>
                                  <a:cubicBezTo>
                                    <a:pt x="0" y="775"/>
                                    <a:pt x="88" y="851"/>
                                    <a:pt x="324" y="868"/>
                                  </a:cubicBezTo>
                                  <a:cubicBezTo>
                                    <a:pt x="559" y="887"/>
                                    <a:pt x="1322" y="867"/>
                                    <a:pt x="1427" y="755"/>
                                  </a:cubicBezTo>
                                  <a:cubicBezTo>
                                    <a:pt x="1507" y="708"/>
                                    <a:pt x="960" y="607"/>
                                    <a:pt x="804" y="583"/>
                                  </a:cubicBezTo>
                                  <a:cubicBezTo>
                                    <a:pt x="648" y="559"/>
                                    <a:pt x="568" y="709"/>
                                    <a:pt x="489" y="613"/>
                                  </a:cubicBezTo>
                                  <a:cubicBezTo>
                                    <a:pt x="410" y="517"/>
                                    <a:pt x="411" y="0"/>
                                    <a:pt x="332" y="5"/>
                                  </a:cubicBezTo>
                                  <a:close/>
                                </a:path>
                              </a:pathLst>
                            </a:custGeom>
                            <a:solidFill>
                              <a:schemeClr val="bg1">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531"/>
                          <wps:cNvSpPr>
                            <a:spLocks/>
                          </wps:cNvSpPr>
                          <wps:spPr bwMode="auto">
                            <a:xfrm>
                              <a:off x="7695" y="9119"/>
                              <a:ext cx="737" cy="726"/>
                            </a:xfrm>
                            <a:custGeom>
                              <a:avLst/>
                              <a:gdLst>
                                <a:gd name="T0" fmla="*/ 0 w 737"/>
                                <a:gd name="T1" fmla="*/ 226 h 726"/>
                                <a:gd name="T2" fmla="*/ 240 w 737"/>
                                <a:gd name="T3" fmla="*/ 16 h 726"/>
                                <a:gd name="T4" fmla="*/ 473 w 737"/>
                                <a:gd name="T5" fmla="*/ 399 h 726"/>
                                <a:gd name="T6" fmla="*/ 698 w 737"/>
                                <a:gd name="T7" fmla="*/ 706 h 726"/>
                                <a:gd name="T8" fmla="*/ 240 w 737"/>
                                <a:gd name="T9" fmla="*/ 281 h 726"/>
                                <a:gd name="T10" fmla="*/ 0 w 737"/>
                                <a:gd name="T11" fmla="*/ 226 h 726"/>
                              </a:gdLst>
                              <a:ahLst/>
                              <a:cxnLst>
                                <a:cxn ang="0">
                                  <a:pos x="T0" y="T1"/>
                                </a:cxn>
                                <a:cxn ang="0">
                                  <a:pos x="T2" y="T3"/>
                                </a:cxn>
                                <a:cxn ang="0">
                                  <a:pos x="T4" y="T5"/>
                                </a:cxn>
                                <a:cxn ang="0">
                                  <a:pos x="T6" y="T7"/>
                                </a:cxn>
                                <a:cxn ang="0">
                                  <a:pos x="T8" y="T9"/>
                                </a:cxn>
                                <a:cxn ang="0">
                                  <a:pos x="T10" y="T11"/>
                                </a:cxn>
                              </a:cxnLst>
                              <a:rect l="0" t="0" r="r" b="b"/>
                              <a:pathLst>
                                <a:path w="737" h="726">
                                  <a:moveTo>
                                    <a:pt x="0" y="226"/>
                                  </a:moveTo>
                                  <a:cubicBezTo>
                                    <a:pt x="0" y="182"/>
                                    <a:pt x="169" y="0"/>
                                    <a:pt x="240" y="16"/>
                                  </a:cubicBezTo>
                                  <a:cubicBezTo>
                                    <a:pt x="311" y="45"/>
                                    <a:pt x="397" y="284"/>
                                    <a:pt x="473" y="399"/>
                                  </a:cubicBezTo>
                                  <a:cubicBezTo>
                                    <a:pt x="549" y="514"/>
                                    <a:pt x="737" y="726"/>
                                    <a:pt x="698" y="706"/>
                                  </a:cubicBezTo>
                                  <a:cubicBezTo>
                                    <a:pt x="623" y="669"/>
                                    <a:pt x="360" y="362"/>
                                    <a:pt x="240" y="281"/>
                                  </a:cubicBezTo>
                                  <a:cubicBezTo>
                                    <a:pt x="157" y="96"/>
                                    <a:pt x="0" y="270"/>
                                    <a:pt x="0" y="226"/>
                                  </a:cubicBez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2" name="Group 532"/>
                        <wpg:cNvGrpSpPr>
                          <a:grpSpLocks/>
                        </wpg:cNvGrpSpPr>
                        <wpg:grpSpPr bwMode="auto">
                          <a:xfrm>
                            <a:off x="7573" y="13927"/>
                            <a:ext cx="1306" cy="697"/>
                            <a:chOff x="6094" y="8455"/>
                            <a:chExt cx="1598" cy="853"/>
                          </a:xfrm>
                        </wpg:grpSpPr>
                        <wps:wsp>
                          <wps:cNvPr id="293" name="Freeform 533"/>
                          <wps:cNvSpPr>
                            <a:spLocks/>
                          </wps:cNvSpPr>
                          <wps:spPr bwMode="auto">
                            <a:xfrm>
                              <a:off x="6094" y="8455"/>
                              <a:ext cx="1598" cy="853"/>
                            </a:xfrm>
                            <a:custGeom>
                              <a:avLst/>
                              <a:gdLst>
                                <a:gd name="T0" fmla="*/ 8 w 1598"/>
                                <a:gd name="T1" fmla="*/ 533 h 853"/>
                                <a:gd name="T2" fmla="*/ 698 w 1598"/>
                                <a:gd name="T3" fmla="*/ 25 h 853"/>
                                <a:gd name="T4" fmla="*/ 1468 w 1598"/>
                                <a:gd name="T5" fmla="*/ 260 h 853"/>
                                <a:gd name="T6" fmla="*/ 1474 w 1598"/>
                                <a:gd name="T7" fmla="*/ 699 h 853"/>
                                <a:gd name="T8" fmla="*/ 683 w 1598"/>
                                <a:gd name="T9" fmla="*/ 853 h 853"/>
                                <a:gd name="T10" fmla="*/ 8 w 1598"/>
                                <a:gd name="T11" fmla="*/ 533 h 853"/>
                              </a:gdLst>
                              <a:ahLst/>
                              <a:cxnLst>
                                <a:cxn ang="0">
                                  <a:pos x="T0" y="T1"/>
                                </a:cxn>
                                <a:cxn ang="0">
                                  <a:pos x="T2" y="T3"/>
                                </a:cxn>
                                <a:cxn ang="0">
                                  <a:pos x="T4" y="T5"/>
                                </a:cxn>
                                <a:cxn ang="0">
                                  <a:pos x="T6" y="T7"/>
                                </a:cxn>
                                <a:cxn ang="0">
                                  <a:pos x="T8" y="T9"/>
                                </a:cxn>
                                <a:cxn ang="0">
                                  <a:pos x="T10" y="T11"/>
                                </a:cxn>
                              </a:cxnLst>
                              <a:rect l="0" t="0" r="r" b="b"/>
                              <a:pathLst>
                                <a:path w="1598" h="853">
                                  <a:moveTo>
                                    <a:pt x="8" y="533"/>
                                  </a:moveTo>
                                  <a:cubicBezTo>
                                    <a:pt x="0" y="274"/>
                                    <a:pt x="331" y="50"/>
                                    <a:pt x="698" y="25"/>
                                  </a:cubicBezTo>
                                  <a:cubicBezTo>
                                    <a:pt x="1065" y="0"/>
                                    <a:pt x="1339" y="148"/>
                                    <a:pt x="1468" y="260"/>
                                  </a:cubicBezTo>
                                  <a:cubicBezTo>
                                    <a:pt x="1597" y="372"/>
                                    <a:pt x="1598" y="621"/>
                                    <a:pt x="1474" y="699"/>
                                  </a:cubicBezTo>
                                  <a:cubicBezTo>
                                    <a:pt x="1350" y="777"/>
                                    <a:pt x="1202" y="853"/>
                                    <a:pt x="683" y="853"/>
                                  </a:cubicBezTo>
                                  <a:cubicBezTo>
                                    <a:pt x="164" y="853"/>
                                    <a:pt x="16" y="792"/>
                                    <a:pt x="8" y="533"/>
                                  </a:cubicBezTo>
                                  <a:close/>
                                </a:path>
                              </a:pathLst>
                            </a:custGeom>
                            <a:gradFill rotWithShape="0">
                              <a:gsLst>
                                <a:gs pos="0">
                                  <a:schemeClr val="bg1">
                                    <a:lumMod val="75000"/>
                                    <a:lumOff val="0"/>
                                  </a:schemeClr>
                                </a:gs>
                                <a:gs pos="100000">
                                  <a:schemeClr val="bg1">
                                    <a:lumMod val="75000"/>
                                    <a:lumOff val="0"/>
                                    <a:gamma/>
                                    <a:shade val="60000"/>
                                    <a:invGamma/>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534"/>
                          <wps:cNvSpPr>
                            <a:spLocks/>
                          </wps:cNvSpPr>
                          <wps:spPr bwMode="auto">
                            <a:xfrm>
                              <a:off x="6135" y="8652"/>
                              <a:ext cx="1496" cy="637"/>
                            </a:xfrm>
                            <a:custGeom>
                              <a:avLst/>
                              <a:gdLst>
                                <a:gd name="T0" fmla="*/ 41 w 1496"/>
                                <a:gd name="T1" fmla="*/ 254 h 637"/>
                                <a:gd name="T2" fmla="*/ 273 w 1496"/>
                                <a:gd name="T3" fmla="*/ 595 h 637"/>
                                <a:gd name="T4" fmla="*/ 969 w 1496"/>
                                <a:gd name="T5" fmla="*/ 609 h 637"/>
                                <a:gd name="T6" fmla="*/ 1393 w 1496"/>
                                <a:gd name="T7" fmla="*/ 466 h 637"/>
                                <a:gd name="T8" fmla="*/ 1461 w 1496"/>
                                <a:gd name="T9" fmla="*/ 213 h 637"/>
                                <a:gd name="T10" fmla="*/ 1335 w 1496"/>
                                <a:gd name="T11" fmla="*/ 221 h 637"/>
                                <a:gd name="T12" fmla="*/ 1230 w 1496"/>
                                <a:gd name="T13" fmla="*/ 363 h 637"/>
                                <a:gd name="T14" fmla="*/ 1028 w 1496"/>
                                <a:gd name="T15" fmla="*/ 356 h 637"/>
                                <a:gd name="T16" fmla="*/ 773 w 1496"/>
                                <a:gd name="T17" fmla="*/ 431 h 637"/>
                                <a:gd name="T18" fmla="*/ 645 w 1496"/>
                                <a:gd name="T19" fmla="*/ 288 h 637"/>
                                <a:gd name="T20" fmla="*/ 458 w 1496"/>
                                <a:gd name="T21" fmla="*/ 363 h 637"/>
                                <a:gd name="T22" fmla="*/ 285 w 1496"/>
                                <a:gd name="T23" fmla="*/ 273 h 637"/>
                                <a:gd name="T24" fmla="*/ 41 w 1496"/>
                                <a:gd name="T25" fmla="*/ 254 h 6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96" h="637">
                                  <a:moveTo>
                                    <a:pt x="41" y="254"/>
                                  </a:moveTo>
                                  <a:cubicBezTo>
                                    <a:pt x="0" y="384"/>
                                    <a:pt x="80" y="553"/>
                                    <a:pt x="273" y="595"/>
                                  </a:cubicBezTo>
                                  <a:cubicBezTo>
                                    <a:pt x="466" y="637"/>
                                    <a:pt x="780" y="636"/>
                                    <a:pt x="969" y="609"/>
                                  </a:cubicBezTo>
                                  <a:cubicBezTo>
                                    <a:pt x="1156" y="588"/>
                                    <a:pt x="1311" y="532"/>
                                    <a:pt x="1393" y="466"/>
                                  </a:cubicBezTo>
                                  <a:cubicBezTo>
                                    <a:pt x="1496" y="370"/>
                                    <a:pt x="1461" y="213"/>
                                    <a:pt x="1461" y="213"/>
                                  </a:cubicBezTo>
                                  <a:cubicBezTo>
                                    <a:pt x="1441" y="186"/>
                                    <a:pt x="1392" y="197"/>
                                    <a:pt x="1335" y="221"/>
                                  </a:cubicBezTo>
                                  <a:cubicBezTo>
                                    <a:pt x="1297" y="246"/>
                                    <a:pt x="1281" y="341"/>
                                    <a:pt x="1230" y="363"/>
                                  </a:cubicBezTo>
                                  <a:cubicBezTo>
                                    <a:pt x="1143" y="395"/>
                                    <a:pt x="1104" y="345"/>
                                    <a:pt x="1028" y="356"/>
                                  </a:cubicBezTo>
                                  <a:cubicBezTo>
                                    <a:pt x="952" y="367"/>
                                    <a:pt x="837" y="442"/>
                                    <a:pt x="773" y="431"/>
                                  </a:cubicBezTo>
                                  <a:cubicBezTo>
                                    <a:pt x="709" y="420"/>
                                    <a:pt x="697" y="299"/>
                                    <a:pt x="645" y="288"/>
                                  </a:cubicBezTo>
                                  <a:cubicBezTo>
                                    <a:pt x="593" y="277"/>
                                    <a:pt x="518" y="366"/>
                                    <a:pt x="458" y="363"/>
                                  </a:cubicBezTo>
                                  <a:cubicBezTo>
                                    <a:pt x="398" y="360"/>
                                    <a:pt x="354" y="291"/>
                                    <a:pt x="285" y="273"/>
                                  </a:cubicBezTo>
                                  <a:cubicBezTo>
                                    <a:pt x="81" y="0"/>
                                    <a:pt x="82" y="124"/>
                                    <a:pt x="41" y="254"/>
                                  </a:cubicBezTo>
                                  <a:close/>
                                </a:path>
                              </a:pathLst>
                            </a:custGeom>
                            <a:solidFill>
                              <a:schemeClr val="bg1">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535"/>
                          <wps:cNvSpPr>
                            <a:spLocks/>
                          </wps:cNvSpPr>
                          <wps:spPr bwMode="auto">
                            <a:xfrm>
                              <a:off x="6469" y="8501"/>
                              <a:ext cx="1071" cy="358"/>
                            </a:xfrm>
                            <a:custGeom>
                              <a:avLst/>
                              <a:gdLst>
                                <a:gd name="T0" fmla="*/ 219 w 1071"/>
                                <a:gd name="T1" fmla="*/ 23 h 358"/>
                                <a:gd name="T2" fmla="*/ 656 w 1071"/>
                                <a:gd name="T3" fmla="*/ 43 h 358"/>
                                <a:gd name="T4" fmla="*/ 1059 w 1071"/>
                                <a:gd name="T5" fmla="*/ 262 h 358"/>
                                <a:gd name="T6" fmla="*/ 581 w 1071"/>
                                <a:gd name="T7" fmla="*/ 221 h 358"/>
                                <a:gd name="T8" fmla="*/ 110 w 1071"/>
                                <a:gd name="T9" fmla="*/ 207 h 358"/>
                                <a:gd name="T10" fmla="*/ 219 w 1071"/>
                                <a:gd name="T11" fmla="*/ 23 h 358"/>
                              </a:gdLst>
                              <a:ahLst/>
                              <a:cxnLst>
                                <a:cxn ang="0">
                                  <a:pos x="T0" y="T1"/>
                                </a:cxn>
                                <a:cxn ang="0">
                                  <a:pos x="T2" y="T3"/>
                                </a:cxn>
                                <a:cxn ang="0">
                                  <a:pos x="T4" y="T5"/>
                                </a:cxn>
                                <a:cxn ang="0">
                                  <a:pos x="T6" y="T7"/>
                                </a:cxn>
                                <a:cxn ang="0">
                                  <a:pos x="T8" y="T9"/>
                                </a:cxn>
                                <a:cxn ang="0">
                                  <a:pos x="T10" y="T11"/>
                                </a:cxn>
                              </a:cxnLst>
                              <a:rect l="0" t="0" r="r" b="b"/>
                              <a:pathLst>
                                <a:path w="1071" h="358">
                                  <a:moveTo>
                                    <a:pt x="219" y="23"/>
                                  </a:moveTo>
                                  <a:cubicBezTo>
                                    <a:pt x="313" y="0"/>
                                    <a:pt x="518" y="7"/>
                                    <a:pt x="656" y="43"/>
                                  </a:cubicBezTo>
                                  <a:cubicBezTo>
                                    <a:pt x="794" y="79"/>
                                    <a:pt x="1071" y="232"/>
                                    <a:pt x="1059" y="262"/>
                                  </a:cubicBezTo>
                                  <a:cubicBezTo>
                                    <a:pt x="1047" y="292"/>
                                    <a:pt x="895" y="358"/>
                                    <a:pt x="581" y="221"/>
                                  </a:cubicBezTo>
                                  <a:cubicBezTo>
                                    <a:pt x="267" y="84"/>
                                    <a:pt x="294" y="302"/>
                                    <a:pt x="110" y="207"/>
                                  </a:cubicBezTo>
                                  <a:cubicBezTo>
                                    <a:pt x="51" y="187"/>
                                    <a:pt x="0" y="58"/>
                                    <a:pt x="219" y="23"/>
                                  </a:cubicBez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4DE6EA4" id="Group 482" o:spid="_x0000_s1026" style="position:absolute;margin-left:330.95pt;margin-top:391.65pt;width:188.95pt;height:295.3pt;z-index:251748352" coordorigin="6844,7743" coordsize="4269,6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">
                <v:group id="Group 483" o:spid="_x0000_s1027" style="position:absolute;left:6844;top:10443;width:2004;height:3618" coordorigin="7136,7743" coordsize="3827,6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Freeform 484" o:spid="_x0000_s1028" style="position:absolute;left:7136;top:7743;width:3827;height:6509;visibility:visible;mso-wrap-style:square;v-text-anchor:top" coordsize="7620,12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" path="m3810,30v-90,-30,,570,-180,900c3450,1260,3000,1770,2730,2010v-270,240,-720,330,-720,360c2010,2400,2640,2190,2730,2190v90,,-210,120,-180,180c2580,2430,2790,2610,2910,2550v120,-60,300,-510,360,-540c3330,1980,3420,2160,3270,2370v-150,210,-600,690,-900,900c2070,3480,1620,3510,1470,3630v-150,120,-60,330,,360c1530,4020,1800,3780,1830,3810v30,30,-210,360,-180,360c1680,4170,1950,3840,2010,3810v60,-30,-60,210,,180c2070,3960,2280,3660,2370,3630v90,-30,90,210,180,180c2640,3780,2880,3450,2910,3450v30,,,150,-180,360c2550,4020,2100,4470,1830,4710v-270,240,-600,420,-720,540c990,5370,990,5490,1110,5430v120,-60,630,-510,720,-540c1920,4860,1590,5280,1650,5250v60,-30,480,-510,540,-540c2250,4680,1950,5100,2010,5070v60,-30,450,-540,540,-540c2640,4530,2490,5100,2550,5070v60,-30,300,-660,360,-720c2970,4290,2880,4710,2910,4710v30,,150,-360,180,-360c3120,4350,3060,4710,3090,4710v30,,150,-360,180,-360c3300,4350,3480,4530,3270,4710v-210,180,-1020,570,-1260,720c1770,5580,1710,5640,1830,5610v120,-30,810,-360,900,-360c2820,5250,2550,5520,2370,5610v-180,90,-420,30,-720,180c1350,5940,660,6420,570,6510v-90,90,390,-90,540,-180l1470,5970r,180c1530,6150,1770,5970,1830,5970v60,,-49,163,,180c1879,6167,2095,6041,2125,6071v30,30,-66,156,-115,259c1961,6433,1980,6600,1830,6690v-150,90,-480,60,-720,180c870,6990,480,7320,390,7410v-90,90,240,-120,180,c510,7530,60,8070,30,8130,,8190,330,7770,390,7770v60,,-120,420,,360c510,8070,1020,7440,1110,7410v90,-30,-210,510,-180,540c960,7980,1200,7650,1290,7590v90,-60,240,-120,180,c1410,7710,1020,8160,930,8310v-90,150,-30,180,,180c960,8490,1050,8310,1110,8310v60,,60,240,180,180c1410,8430,1740,7980,1830,7950v90,-30,-60,360,,360c1890,8310,2070,8070,2190,7950v120,-120,330,-390,360,-360c2580,7620,2370,8010,2370,8130v,120,240,-60,180,180c2490,8550,2070,9390,2010,9570v-60,180,150,-180,180,-180c2220,9390,2160,9540,2190,9570v30,30,90,150,180,c2460,9420,2670,8700,2730,8670v60,-30,-30,720,,720c2760,9390,2850,8820,2910,8670v60,-150,150,-240,180,-180c3120,8550,3030,9120,3090,9030v60,-90,315,-1008,360,-1080c3495,7878,3346,8491,3359,8595v13,104,168,-290,168,-19c3527,8847,3418,9561,3359,10222v-59,661,-259,1901,-187,2319c3244,12959,3649,12700,3789,12728v140,28,202,233,224,-19c4035,12457,3951,11634,3920,11213v-31,-421,-106,-505,-94,-1028c3838,9662,3938,8324,3995,8072v57,-252,116,438,175,598c4229,8830,4290,9060,4350,9030v60,-30,150,-540,180,-540c4560,8490,4500,9000,4530,9030v30,30,120,-390,180,-360c4770,8700,4860,9210,4890,9210v30,,-30,-600,,-540c4920,8730,5040,9480,5070,9570v30,90,-60,-360,,-360c5130,9210,5400,9660,5430,9570v30,-90,-180,-720,-180,-900c5250,8490,5370,8430,5430,8490v60,60,120,510,180,540c5670,9060,5730,8670,5790,8670v60,,120,300,180,360c6030,9090,6150,9090,6150,9030v,-60,-210,-360,-180,-360c6000,8670,6300,9060,6330,9030v30,-30,-240,-540,-180,-540c6210,8490,6570,8910,6690,9030v120,120,210,270,180,180c6840,9120,6480,8520,6510,8490v30,-30,450,480,540,540c7140,9090,7110,8970,7050,8850v-60,-120,-180,-360,-360,-540c6510,8130,6150,7920,5970,7770,5790,7620,5700,7470,5610,7410v-90,-60,-150,30,-180,c5400,7380,5490,7290,5430,7230v-60,-60,-240,-90,-360,-180c4950,6960,4800,6780,4710,6690v-90,-90,-210,-150,-180,-180c4560,6480,4740,6420,4890,6510v150,90,450,510,540,540c5520,7080,5340,6660,5430,6690v90,30,450,510,540,540c6060,7260,5910,6870,5970,6870v60,,240,210,360,360c6450,7380,6660,7800,6690,7770v30,-30,-240,-720,-180,-720c6570,7050,6930,7680,7050,7770v120,90,90,-180,180,-180c7320,7590,7620,7860,7590,7770v-30,-90,-450,-570,-540,-720c6960,6900,7020,6870,7050,6870v30,,180,210,180,180c7230,7020,7140,6750,7050,6690v-90,-60,-240,60,-360,c6570,6630,6450,6420,6330,6330v-120,-90,-240,-60,-360,-180c5850,6030,5580,5640,5610,5610v30,-30,450,330,540,360c6240,6000,6060,5760,6150,5790v90,30,450,330,540,360c6780,6180,6600,5940,6690,5970v90,30,510,390,540,360c7260,6300,7020,5940,6870,5790,6720,5640,6570,5550,6330,5430,6090,5310,5640,5130,5430,5070v-210,-60,-240,90,-360,c4950,4980,4710,4560,4710,4530v,-30,300,360,360,360c5130,4890,4980,4530,5070,4530v90,,450,330,540,360c5700,4920,5550,4680,5610,4710v60,30,330,360,360,360c6000,5070,5760,4710,5790,4710v30,,300,360,360,360c6210,5070,6090,4710,6150,4710v60,,300,330,360,360c6570,5100,6420,4890,6510,4890v90,,510,210,540,180c7080,5040,6810,4800,6690,4710v-120,-90,-330,-150,-360,-180c6300,4500,6480,4560,6510,4530v30,-30,90,-150,,-180c6420,4320,6240,4410,5970,4350,5700,4290,5070,4080,4890,3990v-180,-90,30,-120,,-180c4860,3750,4680,3660,4710,3630v30,-30,270,-30,360,c5160,3660,5250,3840,5250,3810v,-30,-240,-360,-180,-360c5130,3450,5550,3810,5610,3810v60,,-240,-360,-180,-360c5490,3450,5910,3810,5970,3810v60,,-210,-360,-180,-360c5820,3450,6090,3780,6150,3810v60,30,60,-90,,-180c6090,3540,5970,3360,5790,3270v-180,-90,-450,-30,-720,-180c4800,2940,4320,2520,4170,2370v-150,-150,-60,-180,,-180c4230,2190,4440,2400,4530,2370v90,-30,90,-390,180,-360c4800,2040,5010,2520,5070,2550v60,30,-60,-360,,-360c5130,2190,5400,2580,5430,2550v30,-30,-240,-480,-180,-540c5310,1950,5820,2220,5790,2190v-30,-30,-450,-180,-720,-360c4800,1650,4380,1410,4170,1110,3960,810,3900,60,3810,30xe" fillcolor="#4e6128 [1606]" strokecolor="#4e6128 [1606]">
                    <v:path arrowok="t" o:connecttype="custom" o:connectlocs="1371,1009;1281,1190;1642,1190;738,2004;1009,1913;1281,1913;919,2365;919,2456;1009,2546;1461,2185;1552,2365;1009,2727;1190,2817;557,3179;919,2998;1009,3179;196,3721;196,3902;467,3992;467,4173;648,4264;1100,3992;1281,4173;1100,4806;1371,4716;1552,4535;1771,4307;1903,6392;1922,5115;2185,4535;2366,4354;2546,4806;2637,4354;2908,4354;2998,4354;3360,4535;3541,4535;2998,3902;2727,3631;2275,3269;2727,3360;3179,3631;3541,3902;3541,3541;3541,3360;2998,3089;3089,2908;3631,3179;2727,2546;2546,2456;2818,2365;3089,2546;3270,2456;3179,2275;2998,2185;2366,1823;2546,1733;2998,1913;3089,1823;2094,1190;2366,1009;2727,1281;2546,919" o:connectangles="0,0,0,0,0,0,0,0,0,0,0,0,0,0,0,0,0,0,0,0,0,0,0,0,0,0,0,0,0,0,0,0,0,0,0,0,0,0,0,0,0,0,0,0,0,0,0,0,0,0,0,0,0,0,0,0,0,0,0,0,0,0,0"/>
                  </v:shape>
                  <v:shape id="Freeform 485" o:spid="_x0000_s1029" style="position:absolute;left:8360;top:7945;width:1353;height:955;visibility:visible;mso-wrap-style:square;v-text-anchor:top" coordsize="2693,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" path="m1439,14v34,-14,12,428,43,559c1513,704,1579,714,1622,798v43,84,38,189,118,280c1820,1169,1955,1267,2105,1346v150,79,488,155,538,205c2693,1601,2503,1656,2406,1647v-97,-9,-287,-175,-344,-150c2005,1522,2090,1750,2062,1798v-28,48,-87,21,-171,-11c1807,1755,1627,1615,1557,1604v-70,-11,-72,81,-86,119c1457,1761,1491,1812,1471,1830v-20,18,-79,70,-118,c1314,1760,1232,1508,1235,1411v3,-97,99,-130,137,-164c1410,1213,1475,1248,1461,1207v-14,-41,-106,-204,-172,-204c1223,1003,1106,1135,1063,1207v-43,72,-20,175,-32,225c1019,1482,1006,1506,988,1508v-18,2,-22,-79,-65,-65c880,1457,820,1542,730,1594v-90,52,-294,147,-344,161c336,1769,490,1678,429,1680,368,1682,,1793,21,1766v21,-27,372,-101,537,-248c723,1371,889,1027,1009,884v120,-143,197,-78,269,-225c1350,512,1405,28,1439,14xe" fillcolor="#76923c [2406]" strokecolor="#4e6128 [1606]">
                    <v:path arrowok="t" o:connecttype="custom" o:connectlocs="723,7;745,288;815,401;874,542;1058,677;1328,780;1209,828;1036,752;1036,904;950,898;782,806;739,866;739,920;680,920;620,709;689,627;734,607;648,504;534,607;518,720;496,758;464,725;367,801;194,882;216,844;11,888;280,763;507,444;642,331;723,7" o:connectangles="0,0,0,0,0,0,0,0,0,0,0,0,0,0,0,0,0,0,0,0,0,0,0,0,0,0,0,0,0,0"/>
                  </v:shape>
                  <v:shape id="Freeform 486" o:spid="_x0000_s1030" style="position:absolute;left:8111;top:9163;width:866;height:464;visibility:visible;mso-wrap-style:square;v-text-anchor:top" coordsize="172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" path="m1442,29v78,-29,254,64,268,118c1724,201,1576,293,1528,352v-48,59,-74,103,-108,150c1386,549,1354,586,1324,631v-30,45,-55,97,-86,140c1207,814,1161,900,1141,889v-20,-11,-20,-128,-22,-183c1117,651,1141,579,1130,556v-11,-23,-52,6,-75,11c1032,572,1004,563,990,588v-14,25,-16,93,-21,129c964,753,972,807,958,803,944,799,904,726,883,696,862,666,850,617,829,620v-21,3,-45,72,-75,97c724,742,679,760,647,771v-32,11,-61,13,-86,11c536,780,523,742,496,760v-27,18,-67,102,-97,129c369,916,338,925,313,921v-25,-4,-12,-51,-64,-54c197,864,4,918,2,900,,882,163,807,238,760,313,713,372,656,453,620v81,-36,197,-36,269,-75c794,506,835,441,883,384,931,327,983,246,1012,201v29,-45,36,-118,43,-86c1062,147,1043,341,1055,395v12,54,45,56,75,43c1160,425,1183,383,1238,319,1293,255,1364,58,1442,29xe" fillcolor="#76923c [2406]" strokecolor="#4e6128 [1606]">
                    <v:path arrowok="t" o:connecttype="custom" o:connectlocs="724,15;859,74;768,177;713,252;665,317;622,387;573,446;562,354;568,279;530,284;497,295;487,360;481,403;444,349;416,311;379,360;325,387;282,392;249,381;200,446;157,462;125,435;1,451;120,381;228,311;363,273;444,193;508,101;530,58;530,198;568,220;622,160;724,15" o:connectangles="0,0,0,0,0,0,0,0,0,0,0,0,0,0,0,0,0,0,0,0,0,0,0,0,0,0,0,0,0,0,0,0,0"/>
                  </v:shape>
                  <v:shape id="Freeform 487" o:spid="_x0000_s1031" style="position:absolute;left:9059;top:9075;width:977;height:406;visibility:visible;mso-wrap-style:square;v-text-anchor:top" coordsize="1945,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" path="m5,237v-5,-23,71,,118,c170,237,253,255,285,237v32,-18,36,-70,32,-108c313,91,249,22,263,11,277,,353,31,403,65v50,34,79,95,161,150c646,270,827,353,897,398v70,45,29,54,86,86c1040,516,1132,562,1241,591v109,29,285,36,398,65c1752,685,1891,740,1918,763v27,23,-63,27,-118,32c1745,800,1657,809,1585,795v-72,-14,-140,-74,-215,-86c1295,697,1189,706,1134,720v-55,14,-52,73,-97,75c992,797,919,774,865,731,811,688,764,591,714,537,664,483,612,415,564,408v-48,-7,-92,73,-140,86c376,507,319,504,274,484,229,464,201,414,156,376,111,338,10,260,5,237xe" fillcolor="#76923c [2406]" strokecolor="#4e6128 [1606]">
                    <v:path arrowok="t" o:connecttype="custom" o:connectlocs="3,119;62,119;143,119;159,65;132,6;202,33;283,108;451,200;494,243;623,297;823,329;963,383;904,399;796,399;688,356;570,361;521,399;435,367;359,269;283,205;213,248;138,243;78,189;3,119" o:connectangles="0,0,0,0,0,0,0,0,0,0,0,0,0,0,0,0,0,0,0,0,0,0,0,0"/>
                  </v:shape>
                  <v:shape id="Freeform 488" o:spid="_x0000_s1032" style="position:absolute;left:8062;top:9576;width:878;height:597;visibility:visible;mso-wrap-style:square;v-text-anchor:top" coordsize="878,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" path="m878,14c864,,664,142,610,163v-54,21,-45,-23,-59,-21c537,143,519,164,525,174v5,10,55,13,59,27c587,214,563,244,546,255v-17,10,-39,17,-65,10c456,258,419,221,395,212v-23,-9,-29,-14,-54,c316,225,276,264,244,293v-32,28,-52,45,-92,91c112,429,13,548,7,567,,586,86,514,114,497v29,-17,61,-48,65,-32c184,481,131,592,142,594v10,3,69,-86,102,-113c277,454,320,424,341,432v20,9,15,101,27,98c380,526,399,446,411,411v13,-35,12,-76,32,-91c464,305,508,322,535,320v27,-3,35,1,70,-17c640,285,703,262,748,214,793,166,851,56,878,14xe" fillcolor="#76923c [2406]" strokecolor="#4e6128 [1606]">
                    <v:path arrowok="t" o:connecttype="custom" o:connectlocs="878,14;610,163;551,142;525,174;584,201;546,255;481,265;395,212;341,212;244,293;152,384;7,567;114,497;179,465;142,594;244,481;341,432;368,530;411,411;443,320;535,320;605,303;748,214;878,14" o:connectangles="0,0,0,0,0,0,0,0,0,0,0,0,0,0,0,0,0,0,0,0,0,0,0,0"/>
                  </v:shape>
                  <v:shape id="Freeform 489" o:spid="_x0000_s1033" style="position:absolute;left:9328;top:9724;width:897;height:420;visibility:visible;mso-wrap-style:square;v-text-anchor:top" coordsize="8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" path="m2,16c,,225,91,284,112v59,21,50,22,71,32c375,154,383,167,408,171v25,5,61,-7,98,c542,178,590,201,630,214v39,14,84,27,113,38c773,264,791,273,808,285v17,11,24,24,38,37c859,336,897,360,889,366v-8,5,-68,-10,-92,-11c773,354,758,353,743,361v-15,8,-20,36,-37,43c689,411,652,420,641,404v-12,-16,12,-75,-6,-98c617,284,562,275,533,269v-30,-7,-60,-9,-76,c441,277,452,322,435,317v-17,-5,-41,-61,-83,-81c310,216,240,233,182,196,124,159,39,53,2,16xe" fillcolor="#76923c [2406]" strokecolor="#4e6128 [1606]">
                    <v:path arrowok="t" o:connecttype="custom" o:connectlocs="2,16;284,112;355,144;408,171;506,171;630,214;743,252;808,285;846,322;889,366;797,355;743,361;706,404;641,404;635,306;533,269;457,269;435,317;352,236;182,196;2,16" o:connectangles="0,0,0,0,0,0,0,0,0,0,0,0,0,0,0,0,0,0,0,0,0"/>
                  </v:shape>
                  <v:shape id="Freeform 490" o:spid="_x0000_s1034" style="position:absolute;left:7974;top:10147;width:1053;height:745;visibility:visible;mso-wrap-style:square;v-text-anchor:top" coordsize="1053,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" path="m856,53c851,43,796,198,769,239v-27,41,-42,38,-76,60c660,321,601,351,569,369v-31,18,-38,27,-64,38c479,418,442,422,413,434v-30,11,-59,28,-87,43c299,491,285,511,251,520v-34,9,-93,1,-129,11c85,541,46,561,30,579,14,597,,634,24,639v24,5,113,-21,151,-33c214,595,231,575,256,569v25,-6,59,-15,70,c338,583,322,626,326,655v5,29,6,90,28,86c375,738,430,670,456,633v26,-36,34,-79,54,-108c529,497,561,462,574,461v14,-1,4,44,17,59c604,535,632,557,650,553v18,-5,42,-71,48,-60c705,504,672,603,688,617v16,14,82,-19,108,-38c822,560,826,536,845,504v19,-32,43,-99,64,-114c931,375,953,413,974,412v22,-2,53,-7,64,-32c1050,355,1053,324,1044,261,1035,198,1008,,986,3,964,6,937,247,914,282v-23,35,-58,-31,-68,-69c836,175,854,86,856,53xe" fillcolor="#76923c [2406]" strokecolor="#4e6128 [1606]">
                    <v:path arrowok="t" o:connecttype="custom" o:connectlocs="856,53;769,239;693,299;569,369;505,407;413,434;326,477;251,520;122,531;30,579;24,639;175,606;256,569;326,569;326,655;354,741;456,633;510,525;574,461;591,520;650,553;698,493;688,617;796,579;845,504;909,390;974,412;1038,380;1044,261;986,3;914,282;846,213;856,53" o:connectangles="0,0,0,0,0,0,0,0,0,0,0,0,0,0,0,0,0,0,0,0,0,0,0,0,0,0,0,0,0,0,0,0,0"/>
                  </v:shape>
                  <v:shape id="Freeform 491" o:spid="_x0000_s1035" style="position:absolute;left:9270;top:10212;width:1245;height:518;visibility:visible;mso-wrap-style:square;v-text-anchor:top" coordsize="1245,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" path="m,28c8,,174,34,240,48v66,14,118,52,156,62c434,120,430,98,466,110v36,11,80,41,146,70c678,209,788,255,860,282v73,28,127,38,189,65c1112,375,1245,443,1238,450v-6,7,-172,-51,-226,-60c958,381,948,391,914,396v-34,4,-77,29,-108,22c776,410,747,346,731,353v-16,7,-11,84,-22,108c699,485,685,518,666,498,647,479,622,367,596,342v-27,-25,-63,19,-87,5c485,334,467,283,450,261v-17,-23,,-41,-43,-48c364,206,258,249,190,218,122,187,40,68,,28xe" fillcolor="#76923c [2406]" strokecolor="#4e6128 [1606]">
                    <v:path arrowok="t" o:connecttype="custom" o:connectlocs="0,28;240,48;396,110;466,110;612,180;860,282;1049,347;1238,450;1012,390;914,396;806,418;731,353;709,461;666,498;596,342;509,347;450,261;407,213;190,218;0,28" o:connectangles="0,0,0,0,0,0,0,0,0,0,0,0,0,0,0,0,0,0,0,0"/>
                  </v:shape>
                  <v:shape id="Freeform 492" o:spid="_x0000_s1036" style="position:absolute;left:9195;top:10540;width:1527;height:943;visibility:visible;mso-wrap-style:square;v-text-anchor:top" coordsize="3042,1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" path="m315,5v88,3,192,27,280,43c683,64,767,79,842,102v75,23,127,30,204,86c1123,244,1207,356,1304,435v97,79,217,149,323,226c1733,738,1824,820,1938,897v114,77,270,158,376,226c2420,1191,2456,1180,2572,1305v116,125,470,573,441,570c2984,1872,2488,1341,2400,1284v-88,-57,120,258,86,247c2452,1520,2296,1267,2196,1219v-100,-48,-231,42,-312,22c1803,1221,1771,1162,1712,1101,1653,1040,1601,899,1530,876v-71,-23,-200,62,-247,85c1236,984,1286,1036,1250,1015,1214,994,1097,892,1068,833v-29,-59,42,-138,10,-172c1046,627,944,655,874,628,804,601,752,533,659,499,566,465,410,460,315,424,220,388,142,330,90,284,38,238,8,188,4,145,,102,21,54,68,27,115,,227,2,315,5xe" fillcolor="#76923c [2406]" strokecolor="#4e6128 [1606]">
                    <v:path arrowok="t" o:connecttype="custom" o:connectlocs="158,3;299,24;423,51;525,94;655,218;817,332;973,450;1162,564;1291,655;1512,941;1205,645;1248,769;1102,612;946,623;859,553;768,440;644,483;627,510;536,418;541,332;439,315;331,251;158,213;45,143;2,73;34,14;158,3" o:connectangles="0,0,0,0,0,0,0,0,0,0,0,0,0,0,0,0,0,0,0,0,0,0,0,0,0,0,0"/>
                  </v:shape>
                  <v:shape id="Freeform 493" o:spid="_x0000_s1037" style="position:absolute;left:7342;top:10941;width:1524;height:921;visibility:visible;mso-wrap-style:square;v-text-anchor:top" coordsize="3035,1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" path="m2521,25c2505,,2202,104,2102,122v-100,18,-136,-6,-182,10c1874,148,1859,182,1823,218v-36,36,-79,95,-118,129c1666,381,1626,409,1587,422v-39,13,-69,,-119,c1418,422,1349,408,1286,422v-63,14,-108,48,-194,86c1006,546,840,609,770,648v-70,39,-49,49,-97,97c625,793,539,883,480,938v-59,55,-107,92,-161,140c265,1126,207,1189,157,1228,107,1267,,1310,18,1314v18,4,167,-28,247,-64c345,1214,406,1146,501,1099v95,-47,263,-93,333,-129c904,934,916,850,920,884v4,34,-89,259,-64,291c881,1207,1012,1078,1071,1078v59,,89,122,139,97c1260,1150,1313,993,1372,927v59,-66,94,-121,193,-150c1664,748,1838,768,1963,756v125,-12,358,-66,354,-54c2313,714,2048,785,1941,831v-107,46,-186,100,-268,150c1591,1031,1517,1077,1447,1132v-70,55,-129,110,-194,182c1188,1386,1117,1494,1060,1562v-57,68,-125,120,-150,161c885,1764,873,1834,910,1809v37,-25,155,-182,225,-237c1205,1517,1248,1503,1329,1476v81,-27,251,-81,290,-65c1658,1427,1524,1592,1565,1572v41,-20,215,-227,301,-279c1952,1241,2016,1270,2081,1261v65,-9,106,18,172,-22c2319,1199,2395,1090,2479,1024v84,-66,234,-123,279,-182c2803,783,2735,729,2747,670v12,-59,43,-142,86,-183c2876,446,3035,438,3005,422v-30,-16,-257,-53,-355,-32c2552,411,2498,535,2414,551v-84,16,-210,-35,-269,-64c2086,458,2050,415,2059,379v9,-36,65,-44,140,-107c2274,209,2537,50,2521,25xe" fillcolor="#76923c [2406]" strokecolor="#4e6128 [1606]">
                    <v:path arrowok="t" o:connecttype="custom" o:connectlocs="1266,13;1056,61;964,66;915,109;856,174;797,212;737,212;646,212;548,255;387,325;338,374;241,471;160,541;79,617;9,660;133,628;252,552;419,487;462,444;430,590;538,541;608,590;689,466;786,390;986,380;1163,353;975,417;840,493;727,568;629,660;532,784;457,865;457,908;570,789;667,741;813,709;786,789;937,649;1045,633;1131,622;1245,514;1385,423;1379,336;1423,245;1509,212;1331,196;1212,277;1077,245;1034,190;1104,137;1266,13" o:connectangles="0,0,0,0,0,0,0,0,0,0,0,0,0,0,0,0,0,0,0,0,0,0,0,0,0,0,0,0,0,0,0,0,0,0,0,0,0,0,0,0,0,0,0,0,0,0,0,0,0,0,0"/>
                  </v:shape>
                  <v:shape id="Freeform 494" o:spid="_x0000_s1038" style="position:absolute;left:9187;top:10974;width:984;height:1063;visibility:visible;mso-wrap-style:square;v-text-anchor:top" coordsize="1960,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" path="m224,313v79,43,261,143,365,226c693,622,752,726,847,808v95,82,222,180,312,225c1249,1078,1311,1020,1385,1076v74,56,140,187,215,291c1675,1471,1781,1578,1836,1700v55,122,124,376,97,397c1906,2118,1713,1834,1675,1829v-38,-5,54,200,32,236c1685,2101,1587,2047,1546,2044v-41,-3,-74,32,-86,c1448,2012,1457,1916,1471,1850v14,-66,95,-145,75,-204c1526,1587,1409,1546,1352,1496v-57,-50,-89,-126,-150,-151c1141,1320,1064,1350,987,1345v-77,-5,-206,-2,-247,-32c699,1283,704,1192,740,1162v36,-30,231,18,215,-32c939,1080,741,945,643,861,545,777,462,720,364,625,266,530,104,396,52,292,,188,41,4,52,2,63,,81,233,117,281v36,48,28,-11,107,32xe" fillcolor="#76923c [2406]" strokecolor="#4e6128 [1606]">
                    <v:path arrowok="t" o:connecttype="custom" o:connectlocs="112,157;296,271;425,406;582,518;695,540;803,686;922,853;970,1052;841,918;857,1036;776,1026;733,1026;739,928;776,826;679,751;603,675;496,675;372,659;372,583;479,567;323,432;183,314;26,147;26,1;59,141;112,157" o:connectangles="0,0,0,0,0,0,0,0,0,0,0,0,0,0,0,0,0,0,0,0,0,0,0,0,0,0"/>
                  </v:shape>
                  <v:shape id="Freeform 495" o:spid="_x0000_s1039" style="position:absolute;left:9120;top:11296;width:604;height:945;visibility:visible;mso-wrap-style:square;v-text-anchor:top" coordsize="60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" path="m,4c22,,29,62,55,88v26,26,71,45,102,71c188,185,218,210,238,245v20,35,22,102,38,124c292,391,306,372,335,375v30,2,87,4,119,11c486,393,514,402,530,418v16,16,13,28,21,65c559,519,570,587,578,639v8,52,18,112,21,156c603,840,604,881,599,903v-4,23,-14,42,-27,27c560,916,548,847,524,817,500,787,451,767,427,752,403,737,400,720,379,726v-22,5,-67,64,-82,59c283,779,309,699,292,693v-17,-7,-81,60,-97,54c179,742,196,698,195,661v-2,-38,1,-109,-11,-141c173,488,144,486,125,466,106,447,87,432,71,402,55,371,35,314,28,283v-8,-32,-15,-72,,-70c43,215,116,296,120,294v4,-2,-50,-42,-70,-90c30,156,10,46,,4xe" fillcolor="#76923c [2406]" strokecolor="#4e6128 [1606]">
                    <v:path arrowok="t" o:connecttype="custom" o:connectlocs="0,4;55,88;157,159;238,245;276,369;335,375;454,386;530,418;551,483;578,639;599,795;599,903;572,930;524,817;427,752;379,726;297,785;292,693;195,747;195,661;184,520;125,466;71,402;28,283;28,213;120,294;50,204;0,4" o:connectangles="0,0,0,0,0,0,0,0,0,0,0,0,0,0,0,0,0,0,0,0,0,0,0,0,0,0,0,0"/>
                  </v:shape>
                  <v:shape id="Freeform 496" o:spid="_x0000_s1040" style="position:absolute;left:8284;top:11242;width:662;height:950;visibility:visible;mso-wrap-style:square;v-text-anchor:top" coordsize="1317,1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" path="m1258,5v23,-5,28,76,32,129c1294,187,1278,248,1280,327v2,79,19,207,21,280c1303,680,1317,738,1290,768v-27,30,-118,-5,-150,22c1108,817,1122,881,1097,929v-25,48,-54,90,-108,151c935,1141,840,1222,774,1295v-66,73,-136,157,-182,225c546,1588,524,1694,495,1703v-29,9,-45,-132,-75,-129c390,1577,380,1674,312,1724,244,1774,22,1893,11,1875,,1857,192,1708,248,1617v56,-91,54,-193,97,-290c388,1230,442,1125,506,1037,570,949,652,895,731,800,810,705,909,573,979,467v70,-106,124,-224,172,-301c1199,89,1235,10,1258,5xe" fillcolor="#76923c [2406]" strokecolor="#4e6128 [1606]">
                    <v:path arrowok="t" o:connecttype="custom" o:connectlocs="632,3;648,67;643,164;654,305;648,385;573,396;551,466;497,542;389,650;298,763;249,855;211,790;157,865;6,941;125,811;173,666;254,520;367,401;492,234;579,83;632,3" o:connectangles="0,0,0,0,0,0,0,0,0,0,0,0,0,0,0,0,0,0,0,0,0"/>
                  </v:shape>
                  <v:shape id="Freeform 497" o:spid="_x0000_s1041" style="position:absolute;left:8761;top:11740;width:359;height:2433;visibility:visible;mso-wrap-style:square;v-text-anchor:top" coordsize="715,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" path="m480,12c498,,550,68,577,77v27,9,53,-40,64,-11c652,95,648,97,641,249v-7,152,-25,522,-43,731c580,1189,545,1314,534,1506v-11,192,2,447,,624c532,2307,523,2395,523,2570v,175,11,430,11,613c534,3366,500,3476,523,3666v23,190,129,491,150,656c694,4487,655,4571,652,4655v-3,84,63,154,,172c589,4845,373,4773,276,4762v-97,-11,-159,18,-204,c27,4744,,4764,7,4655v7,-109,67,-337,108,-548c156,3896,227,3582,254,3387v27,-195,18,-201,22,-452c280,2684,265,2156,276,1882v11,-274,44,-383,64,-591c360,1083,373,826,394,636,415,446,460,259,469,152,478,45,462,24,480,12xe" fillcolor="#974706 [1609]" strokecolor="#4e6128 [1606]">
                    <v:path arrowok="t" o:connecttype="custom" o:connectlocs="241,6;290,39;322,33;322,125;300,492;268,756;268,1070;263,1291;268,1598;263,1841;338,2170;327,2338;327,2424;139,2391;36,2391;4,2338;58,2062;128,1701;139,1474;139,945;171,648;198,319;235,76;241,6" o:connectangles="0,0,0,0,0,0,0,0,0,0,0,0,0,0,0,0,0,0,0,0,0,0,0,0"/>
                  </v:shape>
                </v:group>
                <v:group id="Group 498" o:spid="_x0000_s1042" style="position:absolute;left:9109;top:10653;width:2004;height:3618" coordorigin="7136,7743" coordsize="3827,6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Freeform 499" o:spid="_x0000_s1043" style="position:absolute;left:7136;top:7743;width:3827;height:6509;visibility:visible;mso-wrap-style:square;v-text-anchor:top" coordsize="7620,12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" path="m3810,30v-90,-30,,570,-180,900c3450,1260,3000,1770,2730,2010v-270,240,-720,330,-720,360c2010,2400,2640,2190,2730,2190v90,,-210,120,-180,180c2580,2430,2790,2610,2910,2550v120,-60,300,-510,360,-540c3330,1980,3420,2160,3270,2370v-150,210,-600,690,-900,900c2070,3480,1620,3510,1470,3630v-150,120,-60,330,,360c1530,4020,1800,3780,1830,3810v30,30,-210,360,-180,360c1680,4170,1950,3840,2010,3810v60,-30,-60,210,,180c2070,3960,2280,3660,2370,3630v90,-30,90,210,180,180c2640,3780,2880,3450,2910,3450v30,,,150,-180,360c2550,4020,2100,4470,1830,4710v-270,240,-600,420,-720,540c990,5370,990,5490,1110,5430v120,-60,630,-510,720,-540c1920,4860,1590,5280,1650,5250v60,-30,480,-510,540,-540c2250,4680,1950,5100,2010,5070v60,-30,450,-540,540,-540c2640,4530,2490,5100,2550,5070v60,-30,300,-660,360,-720c2970,4290,2880,4710,2910,4710v30,,150,-360,180,-360c3120,4350,3060,4710,3090,4710v30,,150,-360,180,-360c3300,4350,3480,4530,3270,4710v-210,180,-1020,570,-1260,720c1770,5580,1710,5640,1830,5610v120,-30,810,-360,900,-360c2820,5250,2550,5520,2370,5610v-180,90,-420,30,-720,180c1350,5940,660,6420,570,6510v-90,90,390,-90,540,-180l1470,5970r,180c1530,6150,1770,5970,1830,5970v60,,-49,163,,180c1879,6167,2095,6041,2125,6071v30,30,-66,156,-115,259c1961,6433,1980,6600,1830,6690v-150,90,-480,60,-720,180c870,6990,480,7320,390,7410v-90,90,240,-120,180,c510,7530,60,8070,30,8130,,8190,330,7770,390,7770v60,,-120,420,,360c510,8070,1020,7440,1110,7410v90,-30,-210,510,-180,540c960,7980,1200,7650,1290,7590v90,-60,240,-120,180,c1410,7710,1020,8160,930,8310v-90,150,-30,180,,180c960,8490,1050,8310,1110,8310v60,,60,240,180,180c1410,8430,1740,7980,1830,7950v90,-30,-60,360,,360c1890,8310,2070,8070,2190,7950v120,-120,330,-390,360,-360c2580,7620,2370,8010,2370,8130v,120,240,-60,180,180c2490,8550,2070,9390,2010,9570v-60,180,150,-180,180,-180c2220,9390,2160,9540,2190,9570v30,30,90,150,180,c2460,9420,2670,8700,2730,8670v60,-30,-30,720,,720c2760,9390,2850,8820,2910,8670v60,-150,150,-240,180,-180c3120,8550,3030,9120,3090,9030v60,-90,315,-1008,360,-1080c3495,7878,3346,8491,3359,8595v13,104,168,-290,168,-19c3527,8847,3418,9561,3359,10222v-59,661,-259,1901,-187,2319c3244,12959,3649,12700,3789,12728v140,28,202,233,224,-19c4035,12457,3951,11634,3920,11213v-31,-421,-106,-505,-94,-1028c3838,9662,3938,8324,3995,8072v57,-252,116,438,175,598c4229,8830,4290,9060,4350,9030v60,-30,150,-540,180,-540c4560,8490,4500,9000,4530,9030v30,30,120,-390,180,-360c4770,8700,4860,9210,4890,9210v30,,-30,-600,,-540c4920,8730,5040,9480,5070,9570v30,90,-60,-360,,-360c5130,9210,5400,9660,5430,9570v30,-90,-180,-720,-180,-900c5250,8490,5370,8430,5430,8490v60,60,120,510,180,540c5670,9060,5730,8670,5790,8670v60,,120,300,180,360c6030,9090,6150,9090,6150,9030v,-60,-210,-360,-180,-360c6000,8670,6300,9060,6330,9030v30,-30,-240,-540,-180,-540c6210,8490,6570,8910,6690,9030v120,120,210,270,180,180c6840,9120,6480,8520,6510,8490v30,-30,450,480,540,540c7140,9090,7110,8970,7050,8850v-60,-120,-180,-360,-360,-540c6510,8130,6150,7920,5970,7770,5790,7620,5700,7470,5610,7410v-90,-60,-150,30,-180,c5400,7380,5490,7290,5430,7230v-60,-60,-240,-90,-360,-180c4950,6960,4800,6780,4710,6690v-90,-90,-210,-150,-180,-180c4560,6480,4740,6420,4890,6510v150,90,450,510,540,540c5520,7080,5340,6660,5430,6690v90,30,450,510,540,540c6060,7260,5910,6870,5970,6870v60,,240,210,360,360c6450,7380,6660,7800,6690,7770v30,-30,-240,-720,-180,-720c6570,7050,6930,7680,7050,7770v120,90,90,-180,180,-180c7320,7590,7620,7860,7590,7770v-30,-90,-450,-570,-540,-720c6960,6900,7020,6870,7050,6870v30,,180,210,180,180c7230,7020,7140,6750,7050,6690v-90,-60,-240,60,-360,c6570,6630,6450,6420,6330,6330v-120,-90,-240,-60,-360,-180c5850,6030,5580,5640,5610,5610v30,-30,450,330,540,360c6240,6000,6060,5760,6150,5790v90,30,450,330,540,360c6780,6180,6600,5940,6690,5970v90,30,510,390,540,360c7260,6300,7020,5940,6870,5790,6720,5640,6570,5550,6330,5430,6090,5310,5640,5130,5430,5070v-210,-60,-240,90,-360,c4950,4980,4710,4560,4710,4530v,-30,300,360,360,360c5130,4890,4980,4530,5070,4530v90,,450,330,540,360c5700,4920,5550,4680,5610,4710v60,30,330,360,360,360c6000,5070,5760,4710,5790,4710v30,,300,360,360,360c6210,5070,6090,4710,6150,4710v60,,300,330,360,360c6570,5100,6420,4890,6510,4890v90,,510,210,540,180c7080,5040,6810,4800,6690,4710v-120,-90,-330,-150,-360,-180c6300,4500,6480,4560,6510,4530v30,-30,90,-150,,-180c6420,4320,6240,4410,5970,4350,5700,4290,5070,4080,4890,3990v-180,-90,30,-120,,-180c4860,3750,4680,3660,4710,3630v30,-30,270,-30,360,c5160,3660,5250,3840,5250,3810v,-30,-240,-360,-180,-360c5130,3450,5550,3810,5610,3810v60,,-240,-360,-180,-360c5490,3450,5910,3810,5970,3810v60,,-210,-360,-180,-360c5820,3450,6090,3780,6150,3810v60,30,60,-90,,-180c6090,3540,5970,3360,5790,3270v-180,-90,-450,-30,-720,-180c4800,2940,4320,2520,4170,2370v-150,-150,-60,-180,,-180c4230,2190,4440,2400,4530,2370v90,-30,90,-390,180,-360c4800,2040,5010,2520,5070,2550v60,30,-60,-360,,-360c5130,2190,5400,2580,5430,2550v30,-30,-240,-480,-180,-540c5310,1950,5820,2220,5790,2190v-30,-30,-450,-180,-720,-360c4800,1650,4380,1410,4170,1110,3960,810,3900,60,3810,30xe" fillcolor="#4e6128 [1606]" strokecolor="#4e6128 [1606]">
                    <v:path arrowok="t" o:connecttype="custom" o:connectlocs="1371,1009;1281,1190;1642,1190;738,2004;1009,1913;1281,1913;919,2365;919,2456;1009,2546;1461,2185;1552,2365;1009,2727;1190,2817;557,3179;919,2998;1009,3179;196,3721;196,3902;467,3992;467,4173;648,4264;1100,3992;1281,4173;1100,4806;1371,4716;1552,4535;1771,4307;1903,6392;1922,5115;2185,4535;2366,4354;2546,4806;2637,4354;2908,4354;2998,4354;3360,4535;3541,4535;2998,3902;2727,3631;2275,3269;2727,3360;3179,3631;3541,3902;3541,3541;3541,3360;2998,3089;3089,2908;3631,3179;2727,2546;2546,2456;2818,2365;3089,2546;3270,2456;3179,2275;2998,2185;2366,1823;2546,1733;2998,1913;3089,1823;2094,1190;2366,1009;2727,1281;2546,919" o:connectangles="0,0,0,0,0,0,0,0,0,0,0,0,0,0,0,0,0,0,0,0,0,0,0,0,0,0,0,0,0,0,0,0,0,0,0,0,0,0,0,0,0,0,0,0,0,0,0,0,0,0,0,0,0,0,0,0,0,0,0,0,0,0,0"/>
                  </v:shape>
                  <v:shape id="Freeform 500" o:spid="_x0000_s1044" style="position:absolute;left:8360;top:7945;width:1353;height:955;visibility:visible;mso-wrap-style:square;v-text-anchor:top" coordsize="2693,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" path="m1439,14v34,-14,12,428,43,559c1513,704,1579,714,1622,798v43,84,38,189,118,280c1820,1169,1955,1267,2105,1346v150,79,488,155,538,205c2693,1601,2503,1656,2406,1647v-97,-9,-287,-175,-344,-150c2005,1522,2090,1750,2062,1798v-28,48,-87,21,-171,-11c1807,1755,1627,1615,1557,1604v-70,-11,-72,81,-86,119c1457,1761,1491,1812,1471,1830v-20,18,-79,70,-118,c1314,1760,1232,1508,1235,1411v3,-97,99,-130,137,-164c1410,1213,1475,1248,1461,1207v-14,-41,-106,-204,-172,-204c1223,1003,1106,1135,1063,1207v-43,72,-20,175,-32,225c1019,1482,1006,1506,988,1508v-18,2,-22,-79,-65,-65c880,1457,820,1542,730,1594v-90,52,-294,147,-344,161c336,1769,490,1678,429,1680,368,1682,,1793,21,1766v21,-27,372,-101,537,-248c723,1371,889,1027,1009,884v120,-143,197,-78,269,-225c1350,512,1405,28,1439,14xe" fillcolor="#76923c [2406]" strokecolor="#4e6128 [1606]">
                    <v:path arrowok="t" o:connecttype="custom" o:connectlocs="723,7;745,288;815,401;874,542;1058,677;1328,780;1209,828;1036,752;1036,904;950,898;782,806;739,866;739,920;680,920;620,709;689,627;734,607;648,504;534,607;518,720;496,758;464,725;367,801;194,882;216,844;11,888;280,763;507,444;642,331;723,7" o:connectangles="0,0,0,0,0,0,0,0,0,0,0,0,0,0,0,0,0,0,0,0,0,0,0,0,0,0,0,0,0,0"/>
                  </v:shape>
                  <v:shape id="Freeform 501" o:spid="_x0000_s1045" style="position:absolute;left:8111;top:9163;width:866;height:464;visibility:visible;mso-wrap-style:square;v-text-anchor:top" coordsize="172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" path="m1442,29v78,-29,254,64,268,118c1724,201,1576,293,1528,352v-48,59,-74,103,-108,150c1386,549,1354,586,1324,631v-30,45,-55,97,-86,140c1207,814,1161,900,1141,889v-20,-11,-20,-128,-22,-183c1117,651,1141,579,1130,556v-11,-23,-52,6,-75,11c1032,572,1004,563,990,588v-14,25,-16,93,-21,129c964,753,972,807,958,803,944,799,904,726,883,696,862,666,850,617,829,620v-21,3,-45,72,-75,97c724,742,679,760,647,771v-32,11,-61,13,-86,11c536,780,523,742,496,760v-27,18,-67,102,-97,129c369,916,338,925,313,921v-25,-4,-12,-51,-64,-54c197,864,4,918,2,900,,882,163,807,238,760,313,713,372,656,453,620v81,-36,197,-36,269,-75c794,506,835,441,883,384,931,327,983,246,1012,201v29,-45,36,-118,43,-86c1062,147,1043,341,1055,395v12,54,45,56,75,43c1160,425,1183,383,1238,319,1293,255,1364,58,1442,29xe" fillcolor="#76923c [2406]" strokecolor="#4e6128 [1606]">
                    <v:path arrowok="t" o:connecttype="custom" o:connectlocs="724,15;859,74;768,177;713,252;665,317;622,387;573,446;562,354;568,279;530,284;497,295;487,360;481,403;444,349;416,311;379,360;325,387;282,392;249,381;200,446;157,462;125,435;1,451;120,381;228,311;363,273;444,193;508,101;530,58;530,198;568,220;622,160;724,15" o:connectangles="0,0,0,0,0,0,0,0,0,0,0,0,0,0,0,0,0,0,0,0,0,0,0,0,0,0,0,0,0,0,0,0,0"/>
                  </v:shape>
                  <v:shape id="Freeform 502" o:spid="_x0000_s1046" style="position:absolute;left:9059;top:9075;width:977;height:406;visibility:visible;mso-wrap-style:square;v-text-anchor:top" coordsize="1945,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" path="m5,237v-5,-23,71,,118,c170,237,253,255,285,237v32,-18,36,-70,32,-108c313,91,249,22,263,11,277,,353,31,403,65v50,34,79,95,161,150c646,270,827,353,897,398v70,45,29,54,86,86c1040,516,1132,562,1241,591v109,29,285,36,398,65c1752,685,1891,740,1918,763v27,23,-63,27,-118,32c1745,800,1657,809,1585,795v-72,-14,-140,-74,-215,-86c1295,697,1189,706,1134,720v-55,14,-52,73,-97,75c992,797,919,774,865,731,811,688,764,591,714,537,664,483,612,415,564,408v-48,-7,-92,73,-140,86c376,507,319,504,274,484,229,464,201,414,156,376,111,338,10,260,5,237xe" fillcolor="#76923c [2406]" strokecolor="#4e6128 [1606]">
                    <v:path arrowok="t" o:connecttype="custom" o:connectlocs="3,119;62,119;143,119;159,65;132,6;202,33;283,108;451,200;494,243;623,297;823,329;963,383;904,399;796,399;688,356;570,361;521,399;435,367;359,269;283,205;213,248;138,243;78,189;3,119" o:connectangles="0,0,0,0,0,0,0,0,0,0,0,0,0,0,0,0,0,0,0,0,0,0,0,0"/>
                  </v:shape>
                  <v:shape id="Freeform 503" o:spid="_x0000_s1047" style="position:absolute;left:8062;top:9576;width:878;height:597;visibility:visible;mso-wrap-style:square;v-text-anchor:top" coordsize="878,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" path="m878,14c864,,664,142,610,163v-54,21,-45,-23,-59,-21c537,143,519,164,525,174v5,10,55,13,59,27c587,214,563,244,546,255v-17,10,-39,17,-65,10c456,258,419,221,395,212v-23,-9,-29,-14,-54,c316,225,276,264,244,293v-32,28,-52,45,-92,91c112,429,13,548,7,567,,586,86,514,114,497v29,-17,61,-48,65,-32c184,481,131,592,142,594v10,3,69,-86,102,-113c277,454,320,424,341,432v20,9,15,101,27,98c380,526,399,446,411,411v13,-35,12,-76,32,-91c464,305,508,322,535,320v27,-3,35,1,70,-17c640,285,703,262,748,214,793,166,851,56,878,14xe" fillcolor="#76923c [2406]" strokecolor="#4e6128 [1606]">
                    <v:path arrowok="t" o:connecttype="custom" o:connectlocs="878,14;610,163;551,142;525,174;584,201;546,255;481,265;395,212;341,212;244,293;152,384;7,567;114,497;179,465;142,594;244,481;341,432;368,530;411,411;443,320;535,320;605,303;748,214;878,14" o:connectangles="0,0,0,0,0,0,0,0,0,0,0,0,0,0,0,0,0,0,0,0,0,0,0,0"/>
                  </v:shape>
                  <v:shape id="Freeform 504" o:spid="_x0000_s1048" style="position:absolute;left:9328;top:9724;width:897;height:420;visibility:visible;mso-wrap-style:square;v-text-anchor:top" coordsize="8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" path="m2,16c,,225,91,284,112v59,21,50,22,71,32c375,154,383,167,408,171v25,5,61,-7,98,c542,178,590,201,630,214v39,14,84,27,113,38c773,264,791,273,808,285v17,11,24,24,38,37c859,336,897,360,889,366v-8,5,-68,-10,-92,-11c773,354,758,353,743,361v-15,8,-20,36,-37,43c689,411,652,420,641,404v-12,-16,12,-75,-6,-98c617,284,562,275,533,269v-30,-7,-60,-9,-76,c441,277,452,322,435,317v-17,-5,-41,-61,-83,-81c310,216,240,233,182,196,124,159,39,53,2,16xe" fillcolor="#76923c [2406]" strokecolor="#4e6128 [1606]">
                    <v:path arrowok="t" o:connecttype="custom" o:connectlocs="2,16;284,112;355,144;408,171;506,171;630,214;743,252;808,285;846,322;889,366;797,355;743,361;706,404;641,404;635,306;533,269;457,269;435,317;352,236;182,196;2,16" o:connectangles="0,0,0,0,0,0,0,0,0,0,0,0,0,0,0,0,0,0,0,0,0"/>
                  </v:shape>
                  <v:shape id="Freeform 505" o:spid="_x0000_s1049" style="position:absolute;left:7974;top:10147;width:1053;height:745;visibility:visible;mso-wrap-style:square;v-text-anchor:top" coordsize="1053,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" path="m856,53c851,43,796,198,769,239v-27,41,-42,38,-76,60c660,321,601,351,569,369v-31,18,-38,27,-64,38c479,418,442,422,413,434v-30,11,-59,28,-87,43c299,491,285,511,251,520v-34,9,-93,1,-129,11c85,541,46,561,30,579,14,597,,634,24,639v24,5,113,-21,151,-33c214,595,231,575,256,569v25,-6,59,-15,70,c338,583,322,626,326,655v5,29,6,90,28,86c375,738,430,670,456,633v26,-36,34,-79,54,-108c529,497,561,462,574,461v14,-1,4,44,17,59c604,535,632,557,650,553v18,-5,42,-71,48,-60c705,504,672,603,688,617v16,14,82,-19,108,-38c822,560,826,536,845,504v19,-32,43,-99,64,-114c931,375,953,413,974,412v22,-2,53,-7,64,-32c1050,355,1053,324,1044,261,1035,198,1008,,986,3,964,6,937,247,914,282v-23,35,-58,-31,-68,-69c836,175,854,86,856,53xe" fillcolor="#76923c [2406]" strokecolor="#4e6128 [1606]">
                    <v:path arrowok="t" o:connecttype="custom" o:connectlocs="856,53;769,239;693,299;569,369;505,407;413,434;326,477;251,520;122,531;30,579;24,639;175,606;256,569;326,569;326,655;354,741;456,633;510,525;574,461;591,520;650,553;698,493;688,617;796,579;845,504;909,390;974,412;1038,380;1044,261;986,3;914,282;846,213;856,53" o:connectangles="0,0,0,0,0,0,0,0,0,0,0,0,0,0,0,0,0,0,0,0,0,0,0,0,0,0,0,0,0,0,0,0,0"/>
                  </v:shape>
                  <v:shape id="Freeform 506" o:spid="_x0000_s1050" style="position:absolute;left:9270;top:10212;width:1245;height:518;visibility:visible;mso-wrap-style:square;v-text-anchor:top" coordsize="1245,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" path="m,28c8,,174,34,240,48v66,14,118,52,156,62c434,120,430,98,466,110v36,11,80,41,146,70c678,209,788,255,860,282v73,28,127,38,189,65c1112,375,1245,443,1238,450v-6,7,-172,-51,-226,-60c958,381,948,391,914,396v-34,4,-77,29,-108,22c776,410,747,346,731,353v-16,7,-11,84,-22,108c699,485,685,518,666,498,647,479,622,367,596,342v-27,-25,-63,19,-87,5c485,334,467,283,450,261v-17,-23,,-41,-43,-48c364,206,258,249,190,218,122,187,40,68,,28xe" fillcolor="#76923c [2406]" strokecolor="#4e6128 [1606]">
                    <v:path arrowok="t" o:connecttype="custom" o:connectlocs="0,28;240,48;396,110;466,110;612,180;860,282;1049,347;1238,450;1012,390;914,396;806,418;731,353;709,461;666,498;596,342;509,347;450,261;407,213;190,218;0,28" o:connectangles="0,0,0,0,0,0,0,0,0,0,0,0,0,0,0,0,0,0,0,0"/>
                  </v:shape>
                  <v:shape id="Freeform 507" o:spid="_x0000_s1051" style="position:absolute;left:9195;top:10540;width:1527;height:943;visibility:visible;mso-wrap-style:square;v-text-anchor:top" coordsize="3042,1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" path="m315,5v88,3,192,27,280,43c683,64,767,79,842,102v75,23,127,30,204,86c1123,244,1207,356,1304,435v97,79,217,149,323,226c1733,738,1824,820,1938,897v114,77,270,158,376,226c2420,1191,2456,1180,2572,1305v116,125,470,573,441,570c2984,1872,2488,1341,2400,1284v-88,-57,120,258,86,247c2452,1520,2296,1267,2196,1219v-100,-48,-231,42,-312,22c1803,1221,1771,1162,1712,1101,1653,1040,1601,899,1530,876v-71,-23,-200,62,-247,85c1236,984,1286,1036,1250,1015,1214,994,1097,892,1068,833v-29,-59,42,-138,10,-172c1046,627,944,655,874,628,804,601,752,533,659,499,566,465,410,460,315,424,220,388,142,330,90,284,38,238,8,188,4,145,,102,21,54,68,27,115,,227,2,315,5xe" fillcolor="#76923c [2406]" strokecolor="#4e6128 [1606]">
                    <v:path arrowok="t" o:connecttype="custom" o:connectlocs="158,3;299,24;423,51;525,94;655,218;817,332;973,450;1162,564;1291,655;1512,941;1205,645;1248,769;1102,612;946,623;859,553;768,440;644,483;627,510;536,418;541,332;439,315;331,251;158,213;45,143;2,73;34,14;158,3" o:connectangles="0,0,0,0,0,0,0,0,0,0,0,0,0,0,0,0,0,0,0,0,0,0,0,0,0,0,0"/>
                  </v:shape>
                  <v:shape id="Freeform 508" o:spid="_x0000_s1052" style="position:absolute;left:7342;top:10941;width:1524;height:921;visibility:visible;mso-wrap-style:square;v-text-anchor:top" coordsize="3035,1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" path="m2521,25c2505,,2202,104,2102,122v-100,18,-136,-6,-182,10c1874,148,1859,182,1823,218v-36,36,-79,95,-118,129c1666,381,1626,409,1587,422v-39,13,-69,,-119,c1418,422,1349,408,1286,422v-63,14,-108,48,-194,86c1006,546,840,609,770,648v-70,39,-49,49,-97,97c625,793,539,883,480,938v-59,55,-107,92,-161,140c265,1126,207,1189,157,1228,107,1267,,1310,18,1314v18,4,167,-28,247,-64c345,1214,406,1146,501,1099v95,-47,263,-93,333,-129c904,934,916,850,920,884v4,34,-89,259,-64,291c881,1207,1012,1078,1071,1078v59,,89,122,139,97c1260,1150,1313,993,1372,927v59,-66,94,-121,193,-150c1664,748,1838,768,1963,756v125,-12,358,-66,354,-54c2313,714,2048,785,1941,831v-107,46,-186,100,-268,150c1591,1031,1517,1077,1447,1132v-70,55,-129,110,-194,182c1188,1386,1117,1494,1060,1562v-57,68,-125,120,-150,161c885,1764,873,1834,910,1809v37,-25,155,-182,225,-237c1205,1517,1248,1503,1329,1476v81,-27,251,-81,290,-65c1658,1427,1524,1592,1565,1572v41,-20,215,-227,301,-279c1952,1241,2016,1270,2081,1261v65,-9,106,18,172,-22c2319,1199,2395,1090,2479,1024v84,-66,234,-123,279,-182c2803,783,2735,729,2747,670v12,-59,43,-142,86,-183c2876,446,3035,438,3005,422v-30,-16,-257,-53,-355,-32c2552,411,2498,535,2414,551v-84,16,-210,-35,-269,-64c2086,458,2050,415,2059,379v9,-36,65,-44,140,-107c2274,209,2537,50,2521,25xe" fillcolor="#76923c [2406]" strokecolor="#4e6128 [1606]">
                    <v:path arrowok="t" o:connecttype="custom" o:connectlocs="1266,13;1056,61;964,66;915,109;856,174;797,212;737,212;646,212;548,255;387,325;338,374;241,471;160,541;79,617;9,660;133,628;252,552;419,487;462,444;430,590;538,541;608,590;689,466;786,390;986,380;1163,353;975,417;840,493;727,568;629,660;532,784;457,865;457,908;570,789;667,741;813,709;786,789;937,649;1045,633;1131,622;1245,514;1385,423;1379,336;1423,245;1509,212;1331,196;1212,277;1077,245;1034,190;1104,137;1266,13" o:connectangles="0,0,0,0,0,0,0,0,0,0,0,0,0,0,0,0,0,0,0,0,0,0,0,0,0,0,0,0,0,0,0,0,0,0,0,0,0,0,0,0,0,0,0,0,0,0,0,0,0,0,0"/>
                  </v:shape>
                  <v:shape id="Freeform 509" o:spid="_x0000_s1053" style="position:absolute;left:9187;top:10974;width:984;height:1063;visibility:visible;mso-wrap-style:square;v-text-anchor:top" coordsize="1960,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" path="m224,313v79,43,261,143,365,226c693,622,752,726,847,808v95,82,222,180,312,225c1249,1078,1311,1020,1385,1076v74,56,140,187,215,291c1675,1471,1781,1578,1836,1700v55,122,124,376,97,397c1906,2118,1713,1834,1675,1829v-38,-5,54,200,32,236c1685,2101,1587,2047,1546,2044v-41,-3,-74,32,-86,c1448,2012,1457,1916,1471,1850v14,-66,95,-145,75,-204c1526,1587,1409,1546,1352,1496v-57,-50,-89,-126,-150,-151c1141,1320,1064,1350,987,1345v-77,-5,-206,-2,-247,-32c699,1283,704,1192,740,1162v36,-30,231,18,215,-32c939,1080,741,945,643,861,545,777,462,720,364,625,266,530,104,396,52,292,,188,41,4,52,2,63,,81,233,117,281v36,48,28,-11,107,32xe" fillcolor="#76923c [2406]" strokecolor="#4e6128 [1606]">
                    <v:path arrowok="t" o:connecttype="custom" o:connectlocs="112,157;296,271;425,406;582,518;695,540;803,686;922,853;970,1052;841,918;857,1036;776,1026;733,1026;739,928;776,826;679,751;603,675;496,675;372,659;372,583;479,567;323,432;183,314;26,147;26,1;59,141;112,157" o:connectangles="0,0,0,0,0,0,0,0,0,0,0,0,0,0,0,0,0,0,0,0,0,0,0,0,0,0"/>
                  </v:shape>
                  <v:shape id="Freeform 510" o:spid="_x0000_s1054" style="position:absolute;left:9120;top:11296;width:604;height:945;visibility:visible;mso-wrap-style:square;v-text-anchor:top" coordsize="60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" path="m,4c22,,29,62,55,88v26,26,71,45,102,71c188,185,218,210,238,245v20,35,22,102,38,124c292,391,306,372,335,375v30,2,87,4,119,11c486,393,514,402,530,418v16,16,13,28,21,65c559,519,570,587,578,639v8,52,18,112,21,156c603,840,604,881,599,903v-4,23,-14,42,-27,27c560,916,548,847,524,817,500,787,451,767,427,752,403,737,400,720,379,726v-22,5,-67,64,-82,59c283,779,309,699,292,693v-17,-7,-81,60,-97,54c179,742,196,698,195,661v-2,-38,1,-109,-11,-141c173,488,144,486,125,466,106,447,87,432,71,402,55,371,35,314,28,283v-8,-32,-15,-72,,-70c43,215,116,296,120,294v4,-2,-50,-42,-70,-90c30,156,10,46,,4xe" fillcolor="#76923c [2406]" strokecolor="#4e6128 [1606]">
                    <v:path arrowok="t" o:connecttype="custom" o:connectlocs="0,4;55,88;157,159;238,245;276,369;335,375;454,386;530,418;551,483;578,639;599,795;599,903;572,930;524,817;427,752;379,726;297,785;292,693;195,747;195,661;184,520;125,466;71,402;28,283;28,213;120,294;50,204;0,4" o:connectangles="0,0,0,0,0,0,0,0,0,0,0,0,0,0,0,0,0,0,0,0,0,0,0,0,0,0,0,0"/>
                  </v:shape>
                  <v:shape id="Freeform 511" o:spid="_x0000_s1055" style="position:absolute;left:8284;top:11242;width:662;height:950;visibility:visible;mso-wrap-style:square;v-text-anchor:top" coordsize="1317,1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" path="m1258,5v23,-5,28,76,32,129c1294,187,1278,248,1280,327v2,79,19,207,21,280c1303,680,1317,738,1290,768v-27,30,-118,-5,-150,22c1108,817,1122,881,1097,929v-25,48,-54,90,-108,151c935,1141,840,1222,774,1295v-66,73,-136,157,-182,225c546,1588,524,1694,495,1703v-29,9,-45,-132,-75,-129c390,1577,380,1674,312,1724,244,1774,22,1893,11,1875,,1857,192,1708,248,1617v56,-91,54,-193,97,-290c388,1230,442,1125,506,1037,570,949,652,895,731,800,810,705,909,573,979,467v70,-106,124,-224,172,-301c1199,89,1235,10,1258,5xe" fillcolor="#76923c [2406]" strokecolor="#4e6128 [1606]">
                    <v:path arrowok="t" o:connecttype="custom" o:connectlocs="632,3;648,67;643,164;654,305;648,385;573,396;551,466;497,542;389,650;298,763;249,855;211,790;157,865;6,941;125,811;173,666;254,520;367,401;492,234;579,83;632,3" o:connectangles="0,0,0,0,0,0,0,0,0,0,0,0,0,0,0,0,0,0,0,0,0"/>
                  </v:shape>
                  <v:shape id="Freeform 512" o:spid="_x0000_s1056" style="position:absolute;left:8761;top:11740;width:359;height:2433;visibility:visible;mso-wrap-style:square;v-text-anchor:top" coordsize="715,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" path="m480,12c498,,550,68,577,77v27,9,53,-40,64,-11c652,95,648,97,641,249v-7,152,-25,522,-43,731c580,1189,545,1314,534,1506v-11,192,2,447,,624c532,2307,523,2395,523,2570v,175,11,430,11,613c534,3366,500,3476,523,3666v23,190,129,491,150,656c694,4487,655,4571,652,4655v-3,84,63,154,,172c589,4845,373,4773,276,4762v-97,-11,-159,18,-204,c27,4744,,4764,7,4655v7,-109,67,-337,108,-548c156,3896,227,3582,254,3387v27,-195,18,-201,22,-452c280,2684,265,2156,276,1882v11,-274,44,-383,64,-591c360,1083,373,826,394,636,415,446,460,259,469,152,478,45,462,24,480,12xe" fillcolor="#974706 [1609]" strokecolor="#4e6128 [1606]">
                    <v:path arrowok="t" o:connecttype="custom" o:connectlocs="241,6;290,39;322,33;322,125;300,492;268,756;268,1070;263,1291;268,1598;263,1841;338,2170;327,2338;327,2424;139,2391;36,2391;4,2338;58,2062;128,1701;139,1474;139,945;171,648;198,319;235,76;241,6" o:connectangles="0,0,0,0,0,0,0,0,0,0,0,0,0,0,0,0,0,0,0,0,0,0,0,0"/>
                  </v:shape>
                </v:group>
                <v:group id="Group 513" o:spid="_x0000_s1057" style="position:absolute;left:7136;top:7743;width:3827;height:6509" coordorigin="7136,7743" coordsize="3827,6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shape id="Freeform 514" o:spid="_x0000_s1058" style="position:absolute;left:7136;top:7743;width:3827;height:6509;visibility:visible;mso-wrap-style:square;v-text-anchor:top" coordsize="7620,12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" path="m3810,30v-90,-30,,570,-180,900c3450,1260,3000,1770,2730,2010v-270,240,-720,330,-720,360c2010,2400,2640,2190,2730,2190v90,,-210,120,-180,180c2580,2430,2790,2610,2910,2550v120,-60,300,-510,360,-540c3330,1980,3420,2160,3270,2370v-150,210,-600,690,-900,900c2070,3480,1620,3510,1470,3630v-150,120,-60,330,,360c1530,4020,1800,3780,1830,3810v30,30,-210,360,-180,360c1680,4170,1950,3840,2010,3810v60,-30,-60,210,,180c2070,3960,2280,3660,2370,3630v90,-30,90,210,180,180c2640,3780,2880,3450,2910,3450v30,,,150,-180,360c2550,4020,2100,4470,1830,4710v-270,240,-600,420,-720,540c990,5370,990,5490,1110,5430v120,-60,630,-510,720,-540c1920,4860,1590,5280,1650,5250v60,-30,480,-510,540,-540c2250,4680,1950,5100,2010,5070v60,-30,450,-540,540,-540c2640,4530,2490,5100,2550,5070v60,-30,300,-660,360,-720c2970,4290,2880,4710,2910,4710v30,,150,-360,180,-360c3120,4350,3060,4710,3090,4710v30,,150,-360,180,-360c3300,4350,3480,4530,3270,4710v-210,180,-1020,570,-1260,720c1770,5580,1710,5640,1830,5610v120,-30,810,-360,900,-360c2820,5250,2550,5520,2370,5610v-180,90,-420,30,-720,180c1350,5940,660,6420,570,6510v-90,90,390,-90,540,-180l1470,5970r,180c1530,6150,1770,5970,1830,5970v60,,-49,163,,180c1879,6167,2095,6041,2125,6071v30,30,-66,156,-115,259c1961,6433,1980,6600,1830,6690v-150,90,-480,60,-720,180c870,6990,480,7320,390,7410v-90,90,240,-120,180,c510,7530,60,8070,30,8130,,8190,330,7770,390,7770v60,,-120,420,,360c510,8070,1020,7440,1110,7410v90,-30,-210,510,-180,540c960,7980,1200,7650,1290,7590v90,-60,240,-120,180,c1410,7710,1020,8160,930,8310v-90,150,-30,180,,180c960,8490,1050,8310,1110,8310v60,,60,240,180,180c1410,8430,1740,7980,1830,7950v90,-30,-60,360,,360c1890,8310,2070,8070,2190,7950v120,-120,330,-390,360,-360c2580,7620,2370,8010,2370,8130v,120,240,-60,180,180c2490,8550,2070,9390,2010,9570v-60,180,150,-180,180,-180c2220,9390,2160,9540,2190,9570v30,30,90,150,180,c2460,9420,2670,8700,2730,8670v60,-30,-30,720,,720c2760,9390,2850,8820,2910,8670v60,-150,150,-240,180,-180c3120,8550,3030,9120,3090,9030v60,-90,315,-1008,360,-1080c3495,7878,3346,8491,3359,8595v13,104,168,-290,168,-19c3527,8847,3418,9561,3359,10222v-59,661,-259,1901,-187,2319c3244,12959,3649,12700,3789,12728v140,28,202,233,224,-19c4035,12457,3951,11634,3920,11213v-31,-421,-106,-505,-94,-1028c3838,9662,3938,8324,3995,8072v57,-252,116,438,175,598c4229,8830,4290,9060,4350,9030v60,-30,150,-540,180,-540c4560,8490,4500,9000,4530,9030v30,30,120,-390,180,-360c4770,8700,4860,9210,4890,9210v30,,-30,-600,,-540c4920,8730,5040,9480,5070,9570v30,90,-60,-360,,-360c5130,9210,5400,9660,5430,9570v30,-90,-180,-720,-180,-900c5250,8490,5370,8430,5430,8490v60,60,120,510,180,540c5670,9060,5730,8670,5790,8670v60,,120,300,180,360c6030,9090,6150,9090,6150,9030v,-60,-210,-360,-180,-360c6000,8670,6300,9060,6330,9030v30,-30,-240,-540,-180,-540c6210,8490,6570,8910,6690,9030v120,120,210,270,180,180c6840,9120,6480,8520,6510,8490v30,-30,450,480,540,540c7140,9090,7110,8970,7050,8850v-60,-120,-180,-360,-360,-540c6510,8130,6150,7920,5970,7770,5790,7620,5700,7470,5610,7410v-90,-60,-150,30,-180,c5400,7380,5490,7290,5430,7230v-60,-60,-240,-90,-360,-180c4950,6960,4800,6780,4710,6690v-90,-90,-210,-150,-180,-180c4560,6480,4740,6420,4890,6510v150,90,450,510,540,540c5520,7080,5340,6660,5430,6690v90,30,450,510,540,540c6060,7260,5910,6870,5970,6870v60,,240,210,360,360c6450,7380,6660,7800,6690,7770v30,-30,-240,-720,-180,-720c6570,7050,6930,7680,7050,7770v120,90,90,-180,180,-180c7320,7590,7620,7860,7590,7770v-30,-90,-450,-570,-540,-720c6960,6900,7020,6870,7050,6870v30,,180,210,180,180c7230,7020,7140,6750,7050,6690v-90,-60,-240,60,-360,c6570,6630,6450,6420,6330,6330v-120,-90,-240,-60,-360,-180c5850,6030,5580,5640,5610,5610v30,-30,450,330,540,360c6240,6000,6060,5760,6150,5790v90,30,450,330,540,360c6780,6180,6600,5940,6690,5970v90,30,510,390,540,360c7260,6300,7020,5940,6870,5790,6720,5640,6570,5550,6330,5430,6090,5310,5640,5130,5430,5070v-210,-60,-240,90,-360,c4950,4980,4710,4560,4710,4530v,-30,300,360,360,360c5130,4890,4980,4530,5070,4530v90,,450,330,540,360c5700,4920,5550,4680,5610,4710v60,30,330,360,360,360c6000,5070,5760,4710,5790,4710v30,,300,360,360,360c6210,5070,6090,4710,6150,4710v60,,300,330,360,360c6570,5100,6420,4890,6510,4890v90,,510,210,540,180c7080,5040,6810,4800,6690,4710v-120,-90,-330,-150,-360,-180c6300,4500,6480,4560,6510,4530v30,-30,90,-150,,-180c6420,4320,6240,4410,5970,4350,5700,4290,5070,4080,4890,3990v-180,-90,30,-120,,-180c4860,3750,4680,3660,4710,3630v30,-30,270,-30,360,c5160,3660,5250,3840,5250,3810v,-30,-240,-360,-180,-360c5130,3450,5550,3810,5610,3810v60,,-240,-360,-180,-360c5490,3450,5910,3810,5970,3810v60,,-210,-360,-180,-360c5820,3450,6090,3780,6150,3810v60,30,60,-90,,-180c6090,3540,5970,3360,5790,3270v-180,-90,-450,-30,-720,-180c4800,2940,4320,2520,4170,2370v-150,-150,-60,-180,,-180c4230,2190,4440,2400,4530,2370v90,-30,90,-390,180,-360c4800,2040,5010,2520,5070,2550v60,30,-60,-360,,-360c5130,2190,5400,2580,5430,2550v30,-30,-240,-480,-180,-540c5310,1950,5820,2220,5790,2190v-30,-30,-450,-180,-720,-360c4800,1650,4380,1410,4170,1110,3960,810,3900,60,3810,30xe" fillcolor="#4e6128 [1606]" strokecolor="#4e6128 [1606]">
                    <v:path arrowok="t" o:connecttype="custom" o:connectlocs="1371,1009;1281,1190;1642,1190;738,2004;1009,1913;1281,1913;919,2365;919,2456;1009,2546;1461,2185;1552,2365;1009,2727;1190,2817;557,3179;919,2998;1009,3179;196,3721;196,3902;467,3992;467,4173;648,4264;1100,3992;1281,4173;1100,4806;1371,4716;1552,4535;1771,4307;1903,6392;1922,5115;2185,4535;2366,4354;2546,4806;2637,4354;2908,4354;2998,4354;3360,4535;3541,4535;2998,3902;2727,3631;2275,3269;2727,3360;3179,3631;3541,3902;3541,3541;3541,3360;2998,3089;3089,2908;3631,3179;2727,2546;2546,2456;2818,2365;3089,2546;3270,2456;3179,2275;2998,2185;2366,1823;2546,1733;2998,1913;3089,1823;2094,1190;2366,1009;2727,1281;2546,919" o:connectangles="0,0,0,0,0,0,0,0,0,0,0,0,0,0,0,0,0,0,0,0,0,0,0,0,0,0,0,0,0,0,0,0,0,0,0,0,0,0,0,0,0,0,0,0,0,0,0,0,0,0,0,0,0,0,0,0,0,0,0,0,0,0,0"/>
                  </v:shape>
                  <v:shape id="Freeform 515" o:spid="_x0000_s1059" style="position:absolute;left:8360;top:7945;width:1353;height:955;visibility:visible;mso-wrap-style:square;v-text-anchor:top" coordsize="2693,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" path="m1439,14v34,-14,12,428,43,559c1513,704,1579,714,1622,798v43,84,38,189,118,280c1820,1169,1955,1267,2105,1346v150,79,488,155,538,205c2693,1601,2503,1656,2406,1647v-97,-9,-287,-175,-344,-150c2005,1522,2090,1750,2062,1798v-28,48,-87,21,-171,-11c1807,1755,1627,1615,1557,1604v-70,-11,-72,81,-86,119c1457,1761,1491,1812,1471,1830v-20,18,-79,70,-118,c1314,1760,1232,1508,1235,1411v3,-97,99,-130,137,-164c1410,1213,1475,1248,1461,1207v-14,-41,-106,-204,-172,-204c1223,1003,1106,1135,1063,1207v-43,72,-20,175,-32,225c1019,1482,1006,1506,988,1508v-18,2,-22,-79,-65,-65c880,1457,820,1542,730,1594v-90,52,-294,147,-344,161c336,1769,490,1678,429,1680,368,1682,,1793,21,1766v21,-27,372,-101,537,-248c723,1371,889,1027,1009,884v120,-143,197,-78,269,-225c1350,512,1405,28,1439,14xe" fillcolor="#76923c [2406]" strokecolor="#4e6128 [1606]">
                    <v:path arrowok="t" o:connecttype="custom" o:connectlocs="723,7;745,288;815,401;874,542;1058,677;1328,780;1209,828;1036,752;1036,904;950,898;782,806;739,866;739,920;680,920;620,709;689,627;734,607;648,504;534,607;518,720;496,758;464,725;367,801;194,882;216,844;11,888;280,763;507,444;642,331;723,7" o:connectangles="0,0,0,0,0,0,0,0,0,0,0,0,0,0,0,0,0,0,0,0,0,0,0,0,0,0,0,0,0,0"/>
                  </v:shape>
                  <v:shape id="Freeform 516" o:spid="_x0000_s1060" style="position:absolute;left:8111;top:9163;width:866;height:464;visibility:visible;mso-wrap-style:square;v-text-anchor:top" coordsize="172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" path="m1442,29v78,-29,254,64,268,118c1724,201,1576,293,1528,352v-48,59,-74,103,-108,150c1386,549,1354,586,1324,631v-30,45,-55,97,-86,140c1207,814,1161,900,1141,889v-20,-11,-20,-128,-22,-183c1117,651,1141,579,1130,556v-11,-23,-52,6,-75,11c1032,572,1004,563,990,588v-14,25,-16,93,-21,129c964,753,972,807,958,803,944,799,904,726,883,696,862,666,850,617,829,620v-21,3,-45,72,-75,97c724,742,679,760,647,771v-32,11,-61,13,-86,11c536,780,523,742,496,760v-27,18,-67,102,-97,129c369,916,338,925,313,921v-25,-4,-12,-51,-64,-54c197,864,4,918,2,900,,882,163,807,238,760,313,713,372,656,453,620v81,-36,197,-36,269,-75c794,506,835,441,883,384,931,327,983,246,1012,201v29,-45,36,-118,43,-86c1062,147,1043,341,1055,395v12,54,45,56,75,43c1160,425,1183,383,1238,319,1293,255,1364,58,1442,29xe" fillcolor="#76923c [2406]" strokecolor="#4e6128 [1606]">
                    <v:path arrowok="t" o:connecttype="custom" o:connectlocs="724,15;859,74;768,177;713,252;665,317;622,387;573,446;562,354;568,279;530,284;497,295;487,360;481,403;444,349;416,311;379,360;325,387;282,392;249,381;200,446;157,462;125,435;1,451;120,381;228,311;363,273;444,193;508,101;530,58;530,198;568,220;622,160;724,15" o:connectangles="0,0,0,0,0,0,0,0,0,0,0,0,0,0,0,0,0,0,0,0,0,0,0,0,0,0,0,0,0,0,0,0,0"/>
                  </v:shape>
                  <v:shape id="Freeform 517" o:spid="_x0000_s1061" style="position:absolute;left:9059;top:9075;width:977;height:406;visibility:visible;mso-wrap-style:square;v-text-anchor:top" coordsize="1945,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" path="m5,237v-5,-23,71,,118,c170,237,253,255,285,237v32,-18,36,-70,32,-108c313,91,249,22,263,11,277,,353,31,403,65v50,34,79,95,161,150c646,270,827,353,897,398v70,45,29,54,86,86c1040,516,1132,562,1241,591v109,29,285,36,398,65c1752,685,1891,740,1918,763v27,23,-63,27,-118,32c1745,800,1657,809,1585,795v-72,-14,-140,-74,-215,-86c1295,697,1189,706,1134,720v-55,14,-52,73,-97,75c992,797,919,774,865,731,811,688,764,591,714,537,664,483,612,415,564,408v-48,-7,-92,73,-140,86c376,507,319,504,274,484,229,464,201,414,156,376,111,338,10,260,5,237xe" fillcolor="#76923c [2406]" strokecolor="#4e6128 [1606]">
                    <v:path arrowok="t" o:connecttype="custom" o:connectlocs="3,119;62,119;143,119;159,65;132,6;202,33;283,108;451,200;494,243;623,297;823,329;963,383;904,399;796,399;688,356;570,361;521,399;435,367;359,269;283,205;213,248;138,243;78,189;3,119" o:connectangles="0,0,0,0,0,0,0,0,0,0,0,0,0,0,0,0,0,0,0,0,0,0,0,0"/>
                  </v:shape>
                  <v:shape id="Freeform 518" o:spid="_x0000_s1062" style="position:absolute;left:8062;top:9576;width:878;height:597;visibility:visible;mso-wrap-style:square;v-text-anchor:top" coordsize="878,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" path="m878,14c864,,664,142,610,163v-54,21,-45,-23,-59,-21c537,143,519,164,525,174v5,10,55,13,59,27c587,214,563,244,546,255v-17,10,-39,17,-65,10c456,258,419,221,395,212v-23,-9,-29,-14,-54,c316,225,276,264,244,293v-32,28,-52,45,-92,91c112,429,13,548,7,567,,586,86,514,114,497v29,-17,61,-48,65,-32c184,481,131,592,142,594v10,3,69,-86,102,-113c277,454,320,424,341,432v20,9,15,101,27,98c380,526,399,446,411,411v13,-35,12,-76,32,-91c464,305,508,322,535,320v27,-3,35,1,70,-17c640,285,703,262,748,214,793,166,851,56,878,14xe" fillcolor="#76923c [2406]" strokecolor="#4e6128 [1606]">
                    <v:path arrowok="t" o:connecttype="custom" o:connectlocs="878,14;610,163;551,142;525,174;584,201;546,255;481,265;395,212;341,212;244,293;152,384;7,567;114,497;179,465;142,594;244,481;341,432;368,530;411,411;443,320;535,320;605,303;748,214;878,14" o:connectangles="0,0,0,0,0,0,0,0,0,0,0,0,0,0,0,0,0,0,0,0,0,0,0,0"/>
                  </v:shape>
                  <v:shape id="Freeform 519" o:spid="_x0000_s1063" style="position:absolute;left:9328;top:9724;width:897;height:420;visibility:visible;mso-wrap-style:square;v-text-anchor:top" coordsize="8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" path="m2,16c,,225,91,284,112v59,21,50,22,71,32c375,154,383,167,408,171v25,5,61,-7,98,c542,178,590,201,630,214v39,14,84,27,113,38c773,264,791,273,808,285v17,11,24,24,38,37c859,336,897,360,889,366v-8,5,-68,-10,-92,-11c773,354,758,353,743,361v-15,8,-20,36,-37,43c689,411,652,420,641,404v-12,-16,12,-75,-6,-98c617,284,562,275,533,269v-30,-7,-60,-9,-76,c441,277,452,322,435,317v-17,-5,-41,-61,-83,-81c310,216,240,233,182,196,124,159,39,53,2,16xe" fillcolor="#76923c [2406]" strokecolor="#4e6128 [1606]">
                    <v:path arrowok="t" o:connecttype="custom" o:connectlocs="2,16;284,112;355,144;408,171;506,171;630,214;743,252;808,285;846,322;889,366;797,355;743,361;706,404;641,404;635,306;533,269;457,269;435,317;352,236;182,196;2,16" o:connectangles="0,0,0,0,0,0,0,0,0,0,0,0,0,0,0,0,0,0,0,0,0"/>
                  </v:shape>
                  <v:shape id="Freeform 520" o:spid="_x0000_s1064" style="position:absolute;left:7974;top:10147;width:1053;height:745;visibility:visible;mso-wrap-style:square;v-text-anchor:top" coordsize="1053,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" path="m856,53c851,43,796,198,769,239v-27,41,-42,38,-76,60c660,321,601,351,569,369v-31,18,-38,27,-64,38c479,418,442,422,413,434v-30,11,-59,28,-87,43c299,491,285,511,251,520v-34,9,-93,1,-129,11c85,541,46,561,30,579,14,597,,634,24,639v24,5,113,-21,151,-33c214,595,231,575,256,569v25,-6,59,-15,70,c338,583,322,626,326,655v5,29,6,90,28,86c375,738,430,670,456,633v26,-36,34,-79,54,-108c529,497,561,462,574,461v14,-1,4,44,17,59c604,535,632,557,650,553v18,-5,42,-71,48,-60c705,504,672,603,688,617v16,14,82,-19,108,-38c822,560,826,536,845,504v19,-32,43,-99,64,-114c931,375,953,413,974,412v22,-2,53,-7,64,-32c1050,355,1053,324,1044,261,1035,198,1008,,986,3,964,6,937,247,914,282v-23,35,-58,-31,-68,-69c836,175,854,86,856,53xe" fillcolor="#76923c [2406]" strokecolor="#4e6128 [1606]">
                    <v:path arrowok="t" o:connecttype="custom" o:connectlocs="856,53;769,239;693,299;569,369;505,407;413,434;326,477;251,520;122,531;30,579;24,639;175,606;256,569;326,569;326,655;354,741;456,633;510,525;574,461;591,520;650,553;698,493;688,617;796,579;845,504;909,390;974,412;1038,380;1044,261;986,3;914,282;846,213;856,53" o:connectangles="0,0,0,0,0,0,0,0,0,0,0,0,0,0,0,0,0,0,0,0,0,0,0,0,0,0,0,0,0,0,0,0,0"/>
                  </v:shape>
                  <v:shape id="Freeform 521" o:spid="_x0000_s1065" style="position:absolute;left:9270;top:10212;width:1245;height:518;visibility:visible;mso-wrap-style:square;v-text-anchor:top" coordsize="1245,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" path="m,28c8,,174,34,240,48v66,14,118,52,156,62c434,120,430,98,466,110v36,11,80,41,146,70c678,209,788,255,860,282v73,28,127,38,189,65c1112,375,1245,443,1238,450v-6,7,-172,-51,-226,-60c958,381,948,391,914,396v-34,4,-77,29,-108,22c776,410,747,346,731,353v-16,7,-11,84,-22,108c699,485,685,518,666,498,647,479,622,367,596,342v-27,-25,-63,19,-87,5c485,334,467,283,450,261v-17,-23,,-41,-43,-48c364,206,258,249,190,218,122,187,40,68,,28xe" fillcolor="#76923c [2406]" strokecolor="#4e6128 [1606]">
                    <v:path arrowok="t" o:connecttype="custom" o:connectlocs="0,28;240,48;396,110;466,110;612,180;860,282;1049,347;1238,450;1012,390;914,396;806,418;731,353;709,461;666,498;596,342;509,347;450,261;407,213;190,218;0,28" o:connectangles="0,0,0,0,0,0,0,0,0,0,0,0,0,0,0,0,0,0,0,0"/>
                  </v:shape>
                  <v:shape id="Freeform 522" o:spid="_x0000_s1066" style="position:absolute;left:9195;top:10540;width:1527;height:943;visibility:visible;mso-wrap-style:square;v-text-anchor:top" coordsize="3042,1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" path="m315,5v88,3,192,27,280,43c683,64,767,79,842,102v75,23,127,30,204,86c1123,244,1207,356,1304,435v97,79,217,149,323,226c1733,738,1824,820,1938,897v114,77,270,158,376,226c2420,1191,2456,1180,2572,1305v116,125,470,573,441,570c2984,1872,2488,1341,2400,1284v-88,-57,120,258,86,247c2452,1520,2296,1267,2196,1219v-100,-48,-231,42,-312,22c1803,1221,1771,1162,1712,1101,1653,1040,1601,899,1530,876v-71,-23,-200,62,-247,85c1236,984,1286,1036,1250,1015,1214,994,1097,892,1068,833v-29,-59,42,-138,10,-172c1046,627,944,655,874,628,804,601,752,533,659,499,566,465,410,460,315,424,220,388,142,330,90,284,38,238,8,188,4,145,,102,21,54,68,27,115,,227,2,315,5xe" fillcolor="#76923c [2406]" strokecolor="#4e6128 [1606]">
                    <v:path arrowok="t" o:connecttype="custom" o:connectlocs="158,3;299,24;423,51;525,94;655,218;817,332;973,450;1162,564;1291,655;1512,941;1205,645;1248,769;1102,612;946,623;859,553;768,440;644,483;627,510;536,418;541,332;439,315;331,251;158,213;45,143;2,73;34,14;158,3" o:connectangles="0,0,0,0,0,0,0,0,0,0,0,0,0,0,0,0,0,0,0,0,0,0,0,0,0,0,0"/>
                  </v:shape>
                  <v:shape id="Freeform 523" o:spid="_x0000_s1067" style="position:absolute;left:7342;top:10941;width:1524;height:921;visibility:visible;mso-wrap-style:square;v-text-anchor:top" coordsize="3035,1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" path="m2521,25c2505,,2202,104,2102,122v-100,18,-136,-6,-182,10c1874,148,1859,182,1823,218v-36,36,-79,95,-118,129c1666,381,1626,409,1587,422v-39,13,-69,,-119,c1418,422,1349,408,1286,422v-63,14,-108,48,-194,86c1006,546,840,609,770,648v-70,39,-49,49,-97,97c625,793,539,883,480,938v-59,55,-107,92,-161,140c265,1126,207,1189,157,1228,107,1267,,1310,18,1314v18,4,167,-28,247,-64c345,1214,406,1146,501,1099v95,-47,263,-93,333,-129c904,934,916,850,920,884v4,34,-89,259,-64,291c881,1207,1012,1078,1071,1078v59,,89,122,139,97c1260,1150,1313,993,1372,927v59,-66,94,-121,193,-150c1664,748,1838,768,1963,756v125,-12,358,-66,354,-54c2313,714,2048,785,1941,831v-107,46,-186,100,-268,150c1591,1031,1517,1077,1447,1132v-70,55,-129,110,-194,182c1188,1386,1117,1494,1060,1562v-57,68,-125,120,-150,161c885,1764,873,1834,910,1809v37,-25,155,-182,225,-237c1205,1517,1248,1503,1329,1476v81,-27,251,-81,290,-65c1658,1427,1524,1592,1565,1572v41,-20,215,-227,301,-279c1952,1241,2016,1270,2081,1261v65,-9,106,18,172,-22c2319,1199,2395,1090,2479,1024v84,-66,234,-123,279,-182c2803,783,2735,729,2747,670v12,-59,43,-142,86,-183c2876,446,3035,438,3005,422v-30,-16,-257,-53,-355,-32c2552,411,2498,535,2414,551v-84,16,-210,-35,-269,-64c2086,458,2050,415,2059,379v9,-36,65,-44,140,-107c2274,209,2537,50,2521,25xe" fillcolor="#76923c [2406]" strokecolor="#4e6128 [1606]">
                    <v:path arrowok="t" o:connecttype="custom" o:connectlocs="1266,13;1056,61;964,66;915,109;856,174;797,212;737,212;646,212;548,255;387,325;338,374;241,471;160,541;79,617;9,660;133,628;252,552;419,487;462,444;430,590;538,541;608,590;689,466;786,390;986,380;1163,353;975,417;840,493;727,568;629,660;532,784;457,865;457,908;570,789;667,741;813,709;786,789;937,649;1045,633;1131,622;1245,514;1385,423;1379,336;1423,245;1509,212;1331,196;1212,277;1077,245;1034,190;1104,137;1266,13" o:connectangles="0,0,0,0,0,0,0,0,0,0,0,0,0,0,0,0,0,0,0,0,0,0,0,0,0,0,0,0,0,0,0,0,0,0,0,0,0,0,0,0,0,0,0,0,0,0,0,0,0,0,0"/>
                  </v:shape>
                  <v:shape id="Freeform 524" o:spid="_x0000_s1068" style="position:absolute;left:9187;top:10974;width:984;height:1063;visibility:visible;mso-wrap-style:square;v-text-anchor:top" coordsize="1960,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" path="m224,313v79,43,261,143,365,226c693,622,752,726,847,808v95,82,222,180,312,225c1249,1078,1311,1020,1385,1076v74,56,140,187,215,291c1675,1471,1781,1578,1836,1700v55,122,124,376,97,397c1906,2118,1713,1834,1675,1829v-38,-5,54,200,32,236c1685,2101,1587,2047,1546,2044v-41,-3,-74,32,-86,c1448,2012,1457,1916,1471,1850v14,-66,95,-145,75,-204c1526,1587,1409,1546,1352,1496v-57,-50,-89,-126,-150,-151c1141,1320,1064,1350,987,1345v-77,-5,-206,-2,-247,-32c699,1283,704,1192,740,1162v36,-30,231,18,215,-32c939,1080,741,945,643,861,545,777,462,720,364,625,266,530,104,396,52,292,,188,41,4,52,2,63,,81,233,117,281v36,48,28,-11,107,32xe" fillcolor="#76923c [2406]" strokecolor="#4e6128 [1606]">
                    <v:path arrowok="t" o:connecttype="custom" o:connectlocs="112,157;296,271;425,406;582,518;695,540;803,686;922,853;970,1052;841,918;857,1036;776,1026;733,1026;739,928;776,826;679,751;603,675;496,675;372,659;372,583;479,567;323,432;183,314;26,147;26,1;59,141;112,157" o:connectangles="0,0,0,0,0,0,0,0,0,0,0,0,0,0,0,0,0,0,0,0,0,0,0,0,0,0"/>
                  </v:shape>
                  <v:shape id="Freeform 525" o:spid="_x0000_s1069" style="position:absolute;left:9120;top:11296;width:604;height:945;visibility:visible;mso-wrap-style:square;v-text-anchor:top" coordsize="60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" path="m,4c22,,29,62,55,88v26,26,71,45,102,71c188,185,218,210,238,245v20,35,22,102,38,124c292,391,306,372,335,375v30,2,87,4,119,11c486,393,514,402,530,418v16,16,13,28,21,65c559,519,570,587,578,639v8,52,18,112,21,156c603,840,604,881,599,903v-4,23,-14,42,-27,27c560,916,548,847,524,817,500,787,451,767,427,752,403,737,400,720,379,726v-22,5,-67,64,-82,59c283,779,309,699,292,693v-17,-7,-81,60,-97,54c179,742,196,698,195,661v-2,-38,1,-109,-11,-141c173,488,144,486,125,466,106,447,87,432,71,402,55,371,35,314,28,283v-8,-32,-15,-72,,-70c43,215,116,296,120,294v4,-2,-50,-42,-70,-90c30,156,10,46,,4xe" fillcolor="#76923c [2406]" strokecolor="#4e6128 [1606]">
                    <v:path arrowok="t" o:connecttype="custom" o:connectlocs="0,4;55,88;157,159;238,245;276,369;335,375;454,386;530,418;551,483;578,639;599,795;599,903;572,930;524,817;427,752;379,726;297,785;292,693;195,747;195,661;184,520;125,466;71,402;28,283;28,213;120,294;50,204;0,4" o:connectangles="0,0,0,0,0,0,0,0,0,0,0,0,0,0,0,0,0,0,0,0,0,0,0,0,0,0,0,0"/>
                  </v:shape>
                  <v:shape id="Freeform 526" o:spid="_x0000_s1070" style="position:absolute;left:8284;top:11242;width:662;height:950;visibility:visible;mso-wrap-style:square;v-text-anchor:top" coordsize="1317,1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" path="m1258,5v23,-5,28,76,32,129c1294,187,1278,248,1280,327v2,79,19,207,21,280c1303,680,1317,738,1290,768v-27,30,-118,-5,-150,22c1108,817,1122,881,1097,929v-25,48,-54,90,-108,151c935,1141,840,1222,774,1295v-66,73,-136,157,-182,225c546,1588,524,1694,495,1703v-29,9,-45,-132,-75,-129c390,1577,380,1674,312,1724,244,1774,22,1893,11,1875,,1857,192,1708,248,1617v56,-91,54,-193,97,-290c388,1230,442,1125,506,1037,570,949,652,895,731,800,810,705,909,573,979,467v70,-106,124,-224,172,-301c1199,89,1235,10,1258,5xe" fillcolor="#76923c [2406]" strokecolor="#4e6128 [1606]">
                    <v:path arrowok="t" o:connecttype="custom" o:connectlocs="632,3;648,67;643,164;654,305;648,385;573,396;551,466;497,542;389,650;298,763;249,855;211,790;157,865;6,941;125,811;173,666;254,520;367,401;492,234;579,83;632,3" o:connectangles="0,0,0,0,0,0,0,0,0,0,0,0,0,0,0,0,0,0,0,0,0"/>
                  </v:shape>
                  <v:shape id="Freeform 527" o:spid="_x0000_s1071" style="position:absolute;left:8761;top:11740;width:359;height:2433;visibility:visible;mso-wrap-style:square;v-text-anchor:top" coordsize="715,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" path="m480,12c498,,550,68,577,77v27,9,53,-40,64,-11c652,95,648,97,641,249v-7,152,-25,522,-43,731c580,1189,545,1314,534,1506v-11,192,2,447,,624c532,2307,523,2395,523,2570v,175,11,430,11,613c534,3366,500,3476,523,3666v23,190,129,491,150,656c694,4487,655,4571,652,4655v-3,84,63,154,,172c589,4845,373,4773,276,4762v-97,-11,-159,18,-204,c27,4744,,4764,7,4655v7,-109,67,-337,108,-548c156,3896,227,3582,254,3387v27,-195,18,-201,22,-452c280,2684,265,2156,276,1882v11,-274,44,-383,64,-591c360,1083,373,826,394,636,415,446,460,259,469,152,478,45,462,24,480,12xe" fillcolor="#974706 [1609]" strokecolor="#4e6128 [1606]">
                    <v:path arrowok="t" o:connecttype="custom" o:connectlocs="241,6;290,39;322,33;322,125;300,492;268,756;268,1070;263,1291;268,1598;263,1841;338,2170;327,2338;327,2424;139,2391;36,2391;4,2338;58,2062;128,1701;139,1474;139,945;171,648;198,319;235,76;241,6" o:connectangles="0,0,0,0,0,0,0,0,0,0,0,0,0,0,0,0,0,0,0,0,0,0,0,0"/>
                  </v:shape>
                </v:group>
                <v:group id="Group 528" o:spid="_x0000_s1072" style="position:absolute;left:8358;top:13512;width:1408;height:1080" coordorigin="7166,8993" coordsize="1723,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shape id="Freeform 529" o:spid="_x0000_s1073" style="position:absolute;left:7166;top:8993;width:1723;height:1322;visibility:visible;mso-wrap-style:square;v-text-anchor:top" coordsize="1723,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" path="m799,97v112,97,186,377,338,548c1289,816,1723,1044,1684,1155v-39,111,-520,140,-780,157c639,1318,188,1322,94,1192,,1062,230,673,342,495,459,313,687,,799,97xe" fillcolor="#d8d8d8 [2732]" stroked="f">
                    <v:fill color2="#d8d8d8 [2732]" focus="100%" type="gradient"/>
                    <v:path arrowok="t" o:connecttype="custom" o:connectlocs="799,97;1137,645;1684,1155;904,1312;94,1192;342,495;799,97" o:connectangles="0,0,0,0,0,0,0"/>
                  </v:shape>
                  <v:shape id="Freeform 530" o:spid="_x0000_s1074" style="position:absolute;left:7311;top:9400;width:1507;height:887;visibility:visible;mso-wrap-style:square;v-text-anchor:top" coordsize="1507,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" path="m332,5c253,10,34,511,17,643,,775,88,851,324,868v235,19,998,-1,1103,-113c1507,708,960,607,804,583,648,559,568,709,489,613,410,517,411,,332,5xe" fillcolor="#7f7f7f [1612]" stroked="f">
                    <v:path arrowok="t" o:connecttype="custom" o:connectlocs="332,5;17,643;324,868;1427,755;804,583;489,613;332,5" o:connectangles="0,0,0,0,0,0,0"/>
                  </v:shape>
                  <v:shape id="Freeform 531" o:spid="_x0000_s1075" style="position:absolute;left:7695;top:9119;width:737;height:726;visibility:visible;mso-wrap-style:square;v-text-anchor:top" coordsize="737,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" path="m,226c,182,169,,240,16v71,29,157,268,233,383c549,514,737,726,698,706,623,669,360,362,240,281,157,96,,270,,226xe" fillcolor="#d8d8d8 [2732]" stroked="f">
                    <v:path arrowok="t" o:connecttype="custom" o:connectlocs="0,226;240,16;473,399;698,706;240,281;0,226" o:connectangles="0,0,0,0,0,0"/>
                  </v:shape>
                </v:group>
                <v:group id="Group 532" o:spid="_x0000_s1076" style="position:absolute;left:7573;top:13927;width:1306;height:697" coordorigin="6094,8455" coordsize="1598,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shape id="Freeform 533" o:spid="_x0000_s1077" style="position:absolute;left:6094;top:8455;width:1598;height:853;visibility:visible;mso-wrap-style:square;v-text-anchor:top" coordsize="1598,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" path="m8,533c,274,331,50,698,25,1065,,1339,148,1468,260v129,112,130,361,6,439c1350,777,1202,853,683,853,164,853,16,792,8,533xe" fillcolor="#bfbfbf [2412]" stroked="f">
                    <v:fill color2="#bfbfbf [2412]" focus="100%" type="gradient"/>
                    <v:path arrowok="t" o:connecttype="custom" o:connectlocs="8,533;698,25;1468,260;1474,699;683,853;8,533" o:connectangles="0,0,0,0,0,0"/>
                  </v:shape>
                  <v:shape id="Freeform 534" o:spid="_x0000_s1078" style="position:absolute;left:6135;top:8652;width:1496;height:637;visibility:visible;mso-wrap-style:square;v-text-anchor:top" coordsize="1496,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" path="m41,254c,384,80,553,273,595v193,42,507,41,696,14c1156,588,1311,532,1393,466v103,-96,68,-253,68,-253c1441,186,1392,197,1335,221v-38,25,-54,120,-105,142c1143,395,1104,345,1028,356v-76,11,-191,86,-255,75c709,420,697,299,645,288,593,277,518,366,458,363,398,360,354,291,285,273,81,,82,124,41,254xe" fillcolor="#7f7f7f [1612]" stroked="f">
                    <v:path arrowok="t" o:connecttype="custom" o:connectlocs="41,254;273,595;969,609;1393,466;1461,213;1335,221;1230,363;1028,356;773,431;645,288;458,363;285,273;41,254" o:connectangles="0,0,0,0,0,0,0,0,0,0,0,0,0"/>
                  </v:shape>
                  <v:shape id="Freeform 535" o:spid="_x0000_s1079" style="position:absolute;left:6469;top:8501;width:1071;height:358;visibility:visible;mso-wrap-style:square;v-text-anchor:top" coordsize="1071,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" path="m219,23c313,,518,7,656,43v138,36,415,189,403,219c1047,292,895,358,581,221,267,84,294,302,110,207,51,187,,58,219,23xe" fillcolor="#d8d8d8 [2732]" stroked="f">
                    <v:path arrowok="t" o:connecttype="custom" o:connectlocs="219,23;656,43;1059,262;581,221;110,207;219,23" o:connectangles="0,0,0,0,0,0"/>
                  </v:shape>
                </v:group>
              </v:group>
            </w:pict>
          </mc:Fallback>
        </mc:AlternateContent>
      </w:r>
      <w:r>
        <w:rPr>
          <w:noProof/>
        </w:rPr>
        <mc:AlternateContent>
          <mc:Choice Requires="wps">
            <w:drawing>
              <wp:anchor distT="0" distB="0" distL="114300" distR="114300" simplePos="0" relativeHeight="251747328" behindDoc="0" locked="0" layoutInCell="1" allowOverlap="1">
                <wp:simplePos x="0" y="0"/>
                <wp:positionH relativeFrom="column">
                  <wp:posOffset>-10795</wp:posOffset>
                </wp:positionH>
                <wp:positionV relativeFrom="paragraph">
                  <wp:posOffset>7717155</wp:posOffset>
                </wp:positionV>
                <wp:extent cx="6846570" cy="1426845"/>
                <wp:effectExtent l="8255" t="1905" r="3175" b="0"/>
                <wp:wrapNone/>
                <wp:docPr id="241" name="Freeform 4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6570" cy="1426845"/>
                        </a:xfrm>
                        <a:custGeom>
                          <a:avLst/>
                          <a:gdLst>
                            <a:gd name="T0" fmla="*/ 10782 w 10782"/>
                            <a:gd name="T1" fmla="*/ 614 h 2397"/>
                            <a:gd name="T2" fmla="*/ 10778 w 10782"/>
                            <a:gd name="T3" fmla="*/ 2210 h 2397"/>
                            <a:gd name="T4" fmla="*/ 10547 w 10782"/>
                            <a:gd name="T5" fmla="*/ 2397 h 2397"/>
                            <a:gd name="T6" fmla="*/ 227 w 10782"/>
                            <a:gd name="T7" fmla="*/ 2397 h 2397"/>
                            <a:gd name="T8" fmla="*/ 0 w 10782"/>
                            <a:gd name="T9" fmla="*/ 2162 h 2397"/>
                            <a:gd name="T10" fmla="*/ 0 w 10782"/>
                            <a:gd name="T11" fmla="*/ 861 h 2397"/>
                            <a:gd name="T12" fmla="*/ 1683 w 10782"/>
                            <a:gd name="T13" fmla="*/ 813 h 2397"/>
                            <a:gd name="T14" fmla="*/ 3359 w 10782"/>
                            <a:gd name="T15" fmla="*/ 411 h 2397"/>
                            <a:gd name="T16" fmla="*/ 4779 w 10782"/>
                            <a:gd name="T17" fmla="*/ 686 h 2397"/>
                            <a:gd name="T18" fmla="*/ 6279 w 10782"/>
                            <a:gd name="T19" fmla="*/ 411 h 2397"/>
                            <a:gd name="T20" fmla="*/ 7854 w 10782"/>
                            <a:gd name="T21" fmla="*/ 670 h 2397"/>
                            <a:gd name="T22" fmla="*/ 9462 w 10782"/>
                            <a:gd name="T23" fmla="*/ 510 h 2397"/>
                            <a:gd name="T24" fmla="*/ 10782 w 10782"/>
                            <a:gd name="T25" fmla="*/ 614 h 2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782" h="2397">
                              <a:moveTo>
                                <a:pt x="10782" y="614"/>
                              </a:moveTo>
                              <a:cubicBezTo>
                                <a:pt x="10782" y="913"/>
                                <a:pt x="10782" y="1787"/>
                                <a:pt x="10778" y="2210"/>
                              </a:cubicBezTo>
                              <a:cubicBezTo>
                                <a:pt x="10774" y="2186"/>
                                <a:pt x="10746" y="2361"/>
                                <a:pt x="10547" y="2397"/>
                              </a:cubicBezTo>
                              <a:cubicBezTo>
                                <a:pt x="10547" y="2397"/>
                                <a:pt x="5397" y="2397"/>
                                <a:pt x="227" y="2397"/>
                              </a:cubicBezTo>
                              <a:cubicBezTo>
                                <a:pt x="76" y="2361"/>
                                <a:pt x="8" y="2273"/>
                                <a:pt x="0" y="2162"/>
                              </a:cubicBezTo>
                              <a:cubicBezTo>
                                <a:pt x="4" y="1256"/>
                                <a:pt x="5" y="2269"/>
                                <a:pt x="0" y="861"/>
                              </a:cubicBezTo>
                              <a:cubicBezTo>
                                <a:pt x="1041" y="0"/>
                                <a:pt x="1123" y="888"/>
                                <a:pt x="1683" y="813"/>
                              </a:cubicBezTo>
                              <a:cubicBezTo>
                                <a:pt x="2243" y="738"/>
                                <a:pt x="2843" y="432"/>
                                <a:pt x="3359" y="411"/>
                              </a:cubicBezTo>
                              <a:cubicBezTo>
                                <a:pt x="4117" y="450"/>
                                <a:pt x="4292" y="686"/>
                                <a:pt x="4779" y="686"/>
                              </a:cubicBezTo>
                              <a:cubicBezTo>
                                <a:pt x="5266" y="686"/>
                                <a:pt x="5767" y="414"/>
                                <a:pt x="6279" y="411"/>
                              </a:cubicBezTo>
                              <a:cubicBezTo>
                                <a:pt x="6791" y="408"/>
                                <a:pt x="7324" y="654"/>
                                <a:pt x="7854" y="670"/>
                              </a:cubicBezTo>
                              <a:cubicBezTo>
                                <a:pt x="8384" y="686"/>
                                <a:pt x="8612" y="498"/>
                                <a:pt x="9462" y="510"/>
                              </a:cubicBezTo>
                              <a:cubicBezTo>
                                <a:pt x="9950" y="560"/>
                                <a:pt x="10132" y="450"/>
                                <a:pt x="10782" y="614"/>
                              </a:cubicBezTo>
                              <a:close/>
                            </a:path>
                          </a:pathLst>
                        </a:custGeom>
                        <a:solidFill>
                          <a:schemeClr val="bg1">
                            <a:lumMod val="100000"/>
                            <a:lumOff val="0"/>
                            <a:alpha val="16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4B294" id="Freeform 481" o:spid="_x0000_s1026" style="position:absolute;margin-left:-.85pt;margin-top:607.65pt;width:539.1pt;height:112.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82,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" path="m10782,614v,299,,1173,-4,1596c10774,2186,10746,2361,10547,2397v,,-5150,,-10320,c76,2361,8,2273,,2162,4,1256,5,2269,,861,1041,,1123,888,1683,813,2243,738,2843,432,3359,411v758,39,933,275,1420,275c5266,686,5767,414,6279,411v512,-3,1045,243,1575,259c8384,686,8612,498,9462,510v488,50,670,-60,1320,104xe" fillcolor="white [3212]" stroked="f">
                <v:fill opacity="10537f"/>
                <v:path arrowok="t" o:connecttype="custom" o:connectlocs="6846570,365491;6844030,1315531;6697345,1426845;144145,1426845;0,1286958;0,512521;1068705,483949;2132965,244653;3034665,408350;3987165,244653;4987290,398826;6008370,303584;6846570,365491" o:connectangles="0,0,0,0,0,0,0,0,0,0,0,0,0"/>
              </v:shape>
            </w:pict>
          </mc:Fallback>
        </mc:AlternateContent>
      </w:r>
      <w:r>
        <w:rPr>
          <w:noProof/>
        </w:rPr>
        <mc:AlternateContent>
          <mc:Choice Requires="wps">
            <w:drawing>
              <wp:anchor distT="0" distB="0" distL="114300" distR="114300" simplePos="0" relativeHeight="251746304" behindDoc="0" locked="0" layoutInCell="1" allowOverlap="1">
                <wp:simplePos x="0" y="0"/>
                <wp:positionH relativeFrom="column">
                  <wp:posOffset>-1270</wp:posOffset>
                </wp:positionH>
                <wp:positionV relativeFrom="paragraph">
                  <wp:posOffset>7621905</wp:posOffset>
                </wp:positionV>
                <wp:extent cx="6846570" cy="1522095"/>
                <wp:effectExtent l="8255" t="1905" r="3175" b="0"/>
                <wp:wrapNone/>
                <wp:docPr id="240" name="Freeform 4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6570" cy="1522095"/>
                        </a:xfrm>
                        <a:custGeom>
                          <a:avLst/>
                          <a:gdLst>
                            <a:gd name="T0" fmla="*/ 10782 w 10782"/>
                            <a:gd name="T1" fmla="*/ 614 h 2397"/>
                            <a:gd name="T2" fmla="*/ 10778 w 10782"/>
                            <a:gd name="T3" fmla="*/ 2210 h 2397"/>
                            <a:gd name="T4" fmla="*/ 10547 w 10782"/>
                            <a:gd name="T5" fmla="*/ 2397 h 2397"/>
                            <a:gd name="T6" fmla="*/ 227 w 10782"/>
                            <a:gd name="T7" fmla="*/ 2397 h 2397"/>
                            <a:gd name="T8" fmla="*/ 0 w 10782"/>
                            <a:gd name="T9" fmla="*/ 2162 h 2397"/>
                            <a:gd name="T10" fmla="*/ 0 w 10782"/>
                            <a:gd name="T11" fmla="*/ 861 h 2397"/>
                            <a:gd name="T12" fmla="*/ 1683 w 10782"/>
                            <a:gd name="T13" fmla="*/ 813 h 2397"/>
                            <a:gd name="T14" fmla="*/ 3359 w 10782"/>
                            <a:gd name="T15" fmla="*/ 411 h 2397"/>
                            <a:gd name="T16" fmla="*/ 4779 w 10782"/>
                            <a:gd name="T17" fmla="*/ 686 h 2397"/>
                            <a:gd name="T18" fmla="*/ 6279 w 10782"/>
                            <a:gd name="T19" fmla="*/ 411 h 2397"/>
                            <a:gd name="T20" fmla="*/ 7854 w 10782"/>
                            <a:gd name="T21" fmla="*/ 670 h 2397"/>
                            <a:gd name="T22" fmla="*/ 9462 w 10782"/>
                            <a:gd name="T23" fmla="*/ 510 h 2397"/>
                            <a:gd name="T24" fmla="*/ 10782 w 10782"/>
                            <a:gd name="T25" fmla="*/ 614 h 2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782" h="2397">
                              <a:moveTo>
                                <a:pt x="10782" y="614"/>
                              </a:moveTo>
                              <a:cubicBezTo>
                                <a:pt x="10782" y="913"/>
                                <a:pt x="10782" y="1787"/>
                                <a:pt x="10778" y="2210"/>
                              </a:cubicBezTo>
                              <a:cubicBezTo>
                                <a:pt x="10774" y="2186"/>
                                <a:pt x="10746" y="2361"/>
                                <a:pt x="10547" y="2397"/>
                              </a:cubicBezTo>
                              <a:cubicBezTo>
                                <a:pt x="10547" y="2397"/>
                                <a:pt x="5397" y="2397"/>
                                <a:pt x="227" y="2397"/>
                              </a:cubicBezTo>
                              <a:cubicBezTo>
                                <a:pt x="76" y="2361"/>
                                <a:pt x="8" y="2273"/>
                                <a:pt x="0" y="2162"/>
                              </a:cubicBezTo>
                              <a:cubicBezTo>
                                <a:pt x="4" y="1256"/>
                                <a:pt x="5" y="2269"/>
                                <a:pt x="0" y="861"/>
                              </a:cubicBezTo>
                              <a:cubicBezTo>
                                <a:pt x="1041" y="0"/>
                                <a:pt x="1123" y="888"/>
                                <a:pt x="1683" y="813"/>
                              </a:cubicBezTo>
                              <a:cubicBezTo>
                                <a:pt x="2243" y="738"/>
                                <a:pt x="2843" y="432"/>
                                <a:pt x="3359" y="411"/>
                              </a:cubicBezTo>
                              <a:cubicBezTo>
                                <a:pt x="4117" y="450"/>
                                <a:pt x="4292" y="686"/>
                                <a:pt x="4779" y="686"/>
                              </a:cubicBezTo>
                              <a:cubicBezTo>
                                <a:pt x="5266" y="686"/>
                                <a:pt x="5767" y="414"/>
                                <a:pt x="6279" y="411"/>
                              </a:cubicBezTo>
                              <a:cubicBezTo>
                                <a:pt x="6791" y="408"/>
                                <a:pt x="7324" y="654"/>
                                <a:pt x="7854" y="670"/>
                              </a:cubicBezTo>
                              <a:cubicBezTo>
                                <a:pt x="8384" y="686"/>
                                <a:pt x="8612" y="498"/>
                                <a:pt x="9462" y="510"/>
                              </a:cubicBezTo>
                              <a:cubicBezTo>
                                <a:pt x="9950" y="560"/>
                                <a:pt x="10132" y="450"/>
                                <a:pt x="10782" y="614"/>
                              </a:cubicBezTo>
                              <a:close/>
                            </a:path>
                          </a:pathLst>
                        </a:custGeom>
                        <a:solidFill>
                          <a:schemeClr val="tx2">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EF45D" id="Freeform 480" o:spid="_x0000_s1026" style="position:absolute;margin-left:-.1pt;margin-top:600.15pt;width:539.1pt;height:119.8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82,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" path="m10782,614v,299,,1173,-4,1596c10774,2186,10746,2361,10547,2397v,,-5150,,-10320,c76,2361,8,2273,,2162,4,1256,5,2269,,861,1041,,1123,888,1683,813,2243,738,2843,432,3359,411v758,39,933,275,1420,275c5266,686,5767,414,6279,411v512,-3,1045,243,1575,259c8384,686,8612,498,9462,510v488,50,670,-60,1320,104xe" fillcolor="#c6d9f1 [671]" stroked="f">
                <v:path arrowok="t" o:connecttype="custom" o:connectlocs="6846570,389890;6844030,1403350;6697345,1522095;144145,1522095;0,1372870;0,546735;1068705,516255;2132965,260985;3034665,435610;3987165,260985;4987290,425450;6008370,323850;6846570,389890" o:connectangles="0,0,0,0,0,0,0,0,0,0,0,0,0"/>
              </v:shape>
            </w:pict>
          </mc:Fallback>
        </mc:AlternateContent>
      </w:r>
      <w:r>
        <w:rPr>
          <w:noProof/>
        </w:rPr>
        <mc:AlternateContent>
          <mc:Choice Requires="wps">
            <w:drawing>
              <wp:anchor distT="0" distB="0" distL="114300" distR="114300" simplePos="0" relativeHeight="251743232" behindDoc="0" locked="0" layoutInCell="1" allowOverlap="1">
                <wp:simplePos x="0" y="0"/>
                <wp:positionH relativeFrom="column">
                  <wp:posOffset>0</wp:posOffset>
                </wp:positionH>
                <wp:positionV relativeFrom="paragraph">
                  <wp:posOffset>0</wp:posOffset>
                </wp:positionV>
                <wp:extent cx="6845300" cy="1527175"/>
                <wp:effectExtent l="0" t="0" r="3175" b="0"/>
                <wp:wrapNone/>
                <wp:docPr id="239" name="Rectangle 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300" cy="152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B03" w:rsidRDefault="00E04B03" w:rsidP="00E04B03">
                            <w:r>
                              <w:rPr>
                                <w:noProof/>
                                <w:lang w:eastAsia="ja-JP" w:bidi="ar-SA"/>
                              </w:rPr>
                              <w:drawing>
                                <wp:inline distT="0" distB="0" distL="0" distR="0" wp14:anchorId="1AD00BC1" wp14:editId="3A5F9A8B">
                                  <wp:extent cx="5401067" cy="1146050"/>
                                  <wp:effectExtent l="19050" t="0" r="9133" b="0"/>
                                  <wp:docPr id="8" name="Picture 3" descr="E:\micrososft\ms-word\s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icrososft\ms-word\sky.png"/>
                                          <pic:cNvPicPr>
                                            <a:picLocks noChangeAspect="1" noChangeArrowheads="1"/>
                                          </pic:cNvPicPr>
                                        </pic:nvPicPr>
                                        <pic:blipFill>
                                          <a:blip r:embed="rId6"/>
                                          <a:stretch>
                                            <a:fillRect/>
                                          </a:stretch>
                                        </pic:blipFill>
                                        <pic:spPr bwMode="auto">
                                          <a:xfrm>
                                            <a:off x="0" y="0"/>
                                            <a:ext cx="5401067" cy="1146050"/>
                                          </a:xfrm>
                                          <a:prstGeom prst="rect">
                                            <a:avLst/>
                                          </a:prstGeom>
                                          <a:noFill/>
                                          <a:ln w="9525">
                                            <a:noFill/>
                                            <a:miter lim="800000"/>
                                            <a:headEnd/>
                                            <a:tailEnd/>
                                          </a:ln>
                                        </pic:spPr>
                                      </pic:pic>
                                    </a:graphicData>
                                  </a:graphic>
                                </wp:inline>
                              </w:drawing>
                            </w:r>
                          </w:p>
                        </w:txbxContent>
                      </wps:txbx>
                      <wps:bodyPr rot="0" vert="horz" wrap="square" lIns="182880" tIns="18288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7" o:spid="_x0000_s1033" style="position:absolute;margin-left:0;margin-top:0;width:539pt;height:120.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" filled="f" stroked="f">
                <v:textbox inset="14.4pt,14.4pt,0,0">
                  <w:txbxContent>
                    <w:p w:rsidR="00E04B03" w:rsidRDefault="00E04B03" w:rsidP="00E04B03">
                      <w:r>
                        <w:rPr>
                          <w:noProof/>
                          <w:lang w:eastAsia="ja-JP" w:bidi="ar-SA"/>
                        </w:rPr>
                        <w:drawing>
                          <wp:inline distT="0" distB="0" distL="0" distR="0" wp14:anchorId="1AD00BC1" wp14:editId="3A5F9A8B">
                            <wp:extent cx="5401067" cy="1146050"/>
                            <wp:effectExtent l="19050" t="0" r="9133" b="0"/>
                            <wp:docPr id="8" name="Picture 3" descr="E:\micrososft\ms-word\s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icrososft\ms-word\sky.png"/>
                                    <pic:cNvPicPr>
                                      <a:picLocks noChangeAspect="1" noChangeArrowheads="1"/>
                                    </pic:cNvPicPr>
                                  </pic:nvPicPr>
                                  <pic:blipFill>
                                    <a:blip r:embed="rId6"/>
                                    <a:stretch>
                                      <a:fillRect/>
                                    </a:stretch>
                                  </pic:blipFill>
                                  <pic:spPr bwMode="auto">
                                    <a:xfrm>
                                      <a:off x="0" y="0"/>
                                      <a:ext cx="5401067" cy="1146050"/>
                                    </a:xfrm>
                                    <a:prstGeom prst="rect">
                                      <a:avLst/>
                                    </a:prstGeom>
                                    <a:noFill/>
                                    <a:ln w="9525">
                                      <a:noFill/>
                                      <a:miter lim="800000"/>
                                      <a:headEnd/>
                                      <a:tailEnd/>
                                    </a:ln>
                                  </pic:spPr>
                                </pic:pic>
                              </a:graphicData>
                            </a:graphic>
                          </wp:inline>
                        </w:drawing>
                      </w:r>
                    </w:p>
                  </w:txbxContent>
                </v:textbox>
              </v:rect>
            </w:pict>
          </mc:Fallback>
        </mc:AlternateContent>
      </w:r>
      <w:r w:rsidR="00E04B03">
        <w:softHyphen/>
      </w:r>
    </w:p>
    <w:p w:rsidR="00E04B03" w:rsidRDefault="00D62E59" w:rsidP="00E04B03">
      <w:r>
        <w:rPr>
          <w:noProof/>
        </w:rPr>
        <mc:AlternateContent>
          <mc:Choice Requires="wps">
            <w:drawing>
              <wp:anchor distT="0" distB="0" distL="114300" distR="114300" simplePos="0" relativeHeight="251768832" behindDoc="0" locked="0" layoutInCell="1" allowOverlap="1">
                <wp:simplePos x="0" y="0"/>
                <wp:positionH relativeFrom="column">
                  <wp:posOffset>219075</wp:posOffset>
                </wp:positionH>
                <wp:positionV relativeFrom="paragraph">
                  <wp:posOffset>5479415</wp:posOffset>
                </wp:positionV>
                <wp:extent cx="3841750" cy="3145155"/>
                <wp:effectExtent l="0" t="0" r="25400" b="17145"/>
                <wp:wrapNone/>
                <wp:docPr id="238" name="AutoShape 634" descr="Rounded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1750" cy="3145155"/>
                        </a:xfrm>
                        <a:prstGeom prst="roundRect">
                          <a:avLst>
                            <a:gd name="adj" fmla="val 3912"/>
                          </a:avLst>
                        </a:prstGeom>
                        <a:solidFill>
                          <a:srgbClr val="FFFFFF">
                            <a:alpha val="39999"/>
                          </a:srgbClr>
                        </a:solidFill>
                        <a:ln w="9525">
                          <a:solidFill>
                            <a:schemeClr val="accent1">
                              <a:lumMod val="40000"/>
                              <a:lumOff val="60000"/>
                            </a:schemeClr>
                          </a:solidFill>
                          <a:round/>
                          <a:headEnd/>
                          <a:tailEnd/>
                        </a:ln>
                      </wps:spPr>
                      <wps:txbx>
                        <w:txbxContent>
                          <w:sdt>
                            <w:sdtPr>
                              <w:rPr>
                                <w:rFonts w:ascii="Verdana" w:hAnsi="Verdana"/>
                                <w:color w:val="002060"/>
                                <w:sz w:val="20"/>
                              </w:rPr>
                              <w:id w:val="-218977166"/>
                            </w:sdtPr>
                            <w:sdtEndPr/>
                            <w:sdtContent>
                              <w:p w:rsidR="009A359B" w:rsidRPr="00D62E59" w:rsidRDefault="009A359B" w:rsidP="009A359B">
                                <w:pPr>
                                  <w:jc w:val="both"/>
                                  <w:rPr>
                                    <w:rFonts w:ascii="Verdana" w:hAnsi="Verdana"/>
                                    <w:color w:val="002060"/>
                                    <w:sz w:val="20"/>
                                    <w:lang w:val="ru-RU"/>
                                  </w:rPr>
                                </w:pPr>
                                <w:r w:rsidRPr="00D62E59">
                                  <w:rPr>
                                    <w:rFonts w:ascii="Verdana" w:hAnsi="Verdana"/>
                                    <w:color w:val="002060"/>
                                    <w:sz w:val="20"/>
                                    <w:lang w:val="ru-RU"/>
                                  </w:rPr>
                                  <w:t xml:space="preserve">Я поздравляю тебя с наступающими новогодними праздниками! Уходящий год был полон достижений, новых знакомств и незабываемых впечатлений! Впереди тебя ждёт 2019 год, который принесёт мешок счастья, улыбок, добрых людей и любви. </w:t>
                                </w:r>
                              </w:p>
                              <w:p w:rsidR="009A359B" w:rsidRPr="00D62E59" w:rsidRDefault="009A359B" w:rsidP="009A359B">
                                <w:pPr>
                                  <w:jc w:val="both"/>
                                  <w:rPr>
                                    <w:rFonts w:ascii="Verdana" w:hAnsi="Verdana"/>
                                    <w:color w:val="002060"/>
                                    <w:sz w:val="20"/>
                                    <w:lang w:val="ru-RU"/>
                                  </w:rPr>
                                </w:pPr>
                                <w:r w:rsidRPr="00D62E59">
                                  <w:rPr>
                                    <w:rFonts w:ascii="Verdana" w:hAnsi="Verdana"/>
                                    <w:color w:val="002060"/>
                                    <w:sz w:val="20"/>
                                    <w:lang w:val="ru-RU"/>
                                  </w:rPr>
                                  <w:t>Помни о том, что если ты хочешь через год быть совершенно другим человеком, идеальной копией себя – необходимо начинать уже сегодня. К этому я хочу пожелать тебе никогда не опускать руки. Только упорный труд сделает наступающий год самым лучшим в твоей жизни. Ты можешь всё! С праздниками!</w:t>
                                </w:r>
                              </w:p>
                            </w:sdtContent>
                          </w:sdt>
                          <w:sdt>
                            <w:sdtPr>
                              <w:id w:val="-254518875"/>
                            </w:sdtPr>
                            <w:sdtEndPr/>
                            <w:sdtContent>
                              <w:p w:rsidR="009A359B" w:rsidRPr="0001193F" w:rsidRDefault="009A359B" w:rsidP="009A359B">
                                <w:pPr>
                                  <w:pStyle w:val="Pn"/>
                                  <w:rPr>
                                    <w:color w:val="auto"/>
                                  </w:rPr>
                                </w:pPr>
                                <w:r w:rsidRPr="00D62E59">
                                  <w:rPr>
                                    <w:rFonts w:ascii="Verdana" w:hAnsi="Verdana"/>
                                    <w:lang w:val="ru-RU"/>
                                  </w:rPr>
                                  <w:t>Артём</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34" o:spid="_x0000_s1034" alt="Rounded Rectangle:" style="position:absolute;margin-left:17.25pt;margin-top:431.45pt;width:302.5pt;height:247.6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5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" strokecolor="#b8cce4 [1300]">
                <v:fill opacity="26214f"/>
                <v:textbox inset=",7.2pt,,7.2pt">
                  <w:txbxContent>
                    <w:sdt>
                      <w:sdtPr>
                        <w:rPr>
                          <w:rFonts w:ascii="Verdana" w:hAnsi="Verdana"/>
                          <w:color w:val="002060"/>
                          <w:sz w:val="20"/>
                        </w:rPr>
                        <w:id w:val="-218977166"/>
                      </w:sdtPr>
                      <w:sdtEndPr/>
                      <w:sdtContent>
                        <w:p w:rsidR="009A359B" w:rsidRPr="00D62E59" w:rsidRDefault="009A359B" w:rsidP="009A359B">
                          <w:pPr>
                            <w:jc w:val="both"/>
                            <w:rPr>
                              <w:rFonts w:ascii="Verdana" w:hAnsi="Verdana"/>
                              <w:color w:val="002060"/>
                              <w:sz w:val="20"/>
                              <w:lang w:val="ru-RU"/>
                            </w:rPr>
                          </w:pPr>
                          <w:r w:rsidRPr="00D62E59">
                            <w:rPr>
                              <w:rFonts w:ascii="Verdana" w:hAnsi="Verdana"/>
                              <w:color w:val="002060"/>
                              <w:sz w:val="20"/>
                              <w:lang w:val="ru-RU"/>
                            </w:rPr>
                            <w:t xml:space="preserve">Я поздравляю тебя с наступающими новогодними праздниками! Уходящий год был полон достижений, новых знакомств и незабываемых впечатлений! Впереди тебя ждёт 2019 год, который принесёт мешок счастья, улыбок, добрых людей и любви. </w:t>
                          </w:r>
                        </w:p>
                        <w:p w:rsidR="009A359B" w:rsidRPr="00D62E59" w:rsidRDefault="009A359B" w:rsidP="009A359B">
                          <w:pPr>
                            <w:jc w:val="both"/>
                            <w:rPr>
                              <w:rFonts w:ascii="Verdana" w:hAnsi="Verdana"/>
                              <w:color w:val="002060"/>
                              <w:sz w:val="20"/>
                              <w:lang w:val="ru-RU"/>
                            </w:rPr>
                          </w:pPr>
                          <w:r w:rsidRPr="00D62E59">
                            <w:rPr>
                              <w:rFonts w:ascii="Verdana" w:hAnsi="Verdana"/>
                              <w:color w:val="002060"/>
                              <w:sz w:val="20"/>
                              <w:lang w:val="ru-RU"/>
                            </w:rPr>
                            <w:t>Помни о том, что если ты хочешь через год быть совершенно другим человеком, идеальной копией себя – необходимо начинать уже сегодня. К этому я хочу пожелать тебе никогда не опускать руки. Только упорный труд сделает наступающий год самым лучшим в твоей жизни. Ты можешь всё! С праздниками!</w:t>
                          </w:r>
                        </w:p>
                      </w:sdtContent>
                    </w:sdt>
                    <w:sdt>
                      <w:sdtPr>
                        <w:id w:val="-254518875"/>
                      </w:sdtPr>
                      <w:sdtEndPr/>
                      <w:sdtContent>
                        <w:p w:rsidR="009A359B" w:rsidRPr="0001193F" w:rsidRDefault="009A359B" w:rsidP="009A359B">
                          <w:pPr>
                            <w:pStyle w:val="Pn"/>
                            <w:rPr>
                              <w:color w:val="auto"/>
                            </w:rPr>
                          </w:pPr>
                          <w:r w:rsidRPr="00D62E59">
                            <w:rPr>
                              <w:rFonts w:ascii="Verdana" w:hAnsi="Verdana"/>
                              <w:lang w:val="ru-RU"/>
                            </w:rPr>
                            <w:t>Артём</w:t>
                          </w:r>
                        </w:p>
                      </w:sdtContent>
                    </w:sdt>
                  </w:txbxContent>
                </v:textbox>
              </v:roundrect>
            </w:pict>
          </mc:Fallback>
        </mc:AlternateContent>
      </w:r>
      <w:r>
        <w:rPr>
          <w:noProof/>
        </w:rPr>
        <mc:AlternateContent>
          <mc:Choice Requires="wps">
            <w:drawing>
              <wp:anchor distT="0" distB="0" distL="114300" distR="114300" simplePos="0" relativeHeight="251767808" behindDoc="0" locked="0" layoutInCell="1" allowOverlap="1">
                <wp:simplePos x="0" y="0"/>
                <wp:positionH relativeFrom="column">
                  <wp:posOffset>2600325</wp:posOffset>
                </wp:positionH>
                <wp:positionV relativeFrom="paragraph">
                  <wp:posOffset>3460115</wp:posOffset>
                </wp:positionV>
                <wp:extent cx="3942715" cy="1790700"/>
                <wp:effectExtent l="0" t="0" r="19685" b="19050"/>
                <wp:wrapNone/>
                <wp:docPr id="237" name="AutoShape 633" descr="Rounded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2715" cy="1790700"/>
                        </a:xfrm>
                        <a:prstGeom prst="roundRect">
                          <a:avLst>
                            <a:gd name="adj" fmla="val 3912"/>
                          </a:avLst>
                        </a:prstGeom>
                        <a:solidFill>
                          <a:srgbClr val="FFFFFF">
                            <a:alpha val="39999"/>
                          </a:srgbClr>
                        </a:solidFill>
                        <a:ln w="9525">
                          <a:solidFill>
                            <a:schemeClr val="accent1">
                              <a:lumMod val="40000"/>
                              <a:lumOff val="60000"/>
                            </a:schemeClr>
                          </a:solidFill>
                          <a:round/>
                          <a:headEnd/>
                          <a:tailEnd/>
                        </a:ln>
                      </wps:spPr>
                      <wps:txbx>
                        <w:txbxContent>
                          <w:sdt>
                            <w:sdtPr>
                              <w:rPr>
                                <w:rFonts w:ascii="Verdana" w:hAnsi="Verdana"/>
                                <w:color w:val="002060"/>
                                <w:sz w:val="20"/>
                              </w:rPr>
                              <w:id w:val="1305743068"/>
                            </w:sdtPr>
                            <w:sdtEndPr/>
                            <w:sdtContent>
                              <w:p w:rsidR="009A359B" w:rsidRPr="00D62E59" w:rsidRDefault="009A359B" w:rsidP="009A359B">
                                <w:pPr>
                                  <w:jc w:val="both"/>
                                  <w:rPr>
                                    <w:rFonts w:ascii="Verdana" w:hAnsi="Verdana"/>
                                    <w:color w:val="002060"/>
                                    <w:sz w:val="20"/>
                                    <w:lang w:val="ru-RU"/>
                                  </w:rPr>
                                </w:pPr>
                                <w:r w:rsidRPr="00D62E59">
                                  <w:rPr>
                                    <w:rFonts w:ascii="Verdana" w:hAnsi="Verdana"/>
                                    <w:color w:val="002060"/>
                                    <w:sz w:val="20"/>
                                    <w:lang w:val="ru-RU"/>
                                  </w:rPr>
                                  <w:t xml:space="preserve">Желаю </w:t>
                                </w:r>
                                <w:r w:rsidRPr="00D62E59">
                                  <w:rPr>
                                    <w:rFonts w:ascii="Verdana" w:hAnsi="Verdana"/>
                                    <w:color w:val="002060"/>
                                    <w:sz w:val="20"/>
                                    <w:lang w:val="ru-RU"/>
                                  </w:rPr>
                                  <w:t xml:space="preserve">Вам много счастья, денег, любви и здоровых детей. Ивану – новую девушку. </w:t>
                                </w:r>
                              </w:p>
                              <w:p w:rsidR="001D0131" w:rsidRPr="00D62E59" w:rsidRDefault="009A359B" w:rsidP="009A359B">
                                <w:pPr>
                                  <w:jc w:val="both"/>
                                  <w:rPr>
                                    <w:rFonts w:ascii="Verdana" w:hAnsi="Verdana"/>
                                    <w:color w:val="002060"/>
                                    <w:sz w:val="20"/>
                                    <w:lang w:val="ru-RU"/>
                                  </w:rPr>
                                </w:pPr>
                                <w:r w:rsidRPr="00D62E59">
                                  <w:rPr>
                                    <w:rFonts w:ascii="Verdana" w:hAnsi="Verdana"/>
                                    <w:color w:val="002060"/>
                                    <w:sz w:val="20"/>
                                    <w:lang w:val="ru-RU"/>
                                  </w:rPr>
                                  <w:t>В этом году я много путешествовала, была в 8 разных странах и верю, что в будущем году их будет ещё больше. И ещё – больше сданных зачётов и меньше домашних заданий. Это всё, чего я желаю.</w:t>
                                </w:r>
                              </w:p>
                            </w:sdtContent>
                          </w:sdt>
                          <w:sdt>
                            <w:sdtPr>
                              <w:id w:val="1178774770"/>
                            </w:sdtPr>
                            <w:sdtEndPr/>
                            <w:sdtContent>
                              <w:p w:rsidR="001D0131" w:rsidRPr="0001193F" w:rsidRDefault="009A359B" w:rsidP="001D0131">
                                <w:pPr>
                                  <w:pStyle w:val="Pn"/>
                                  <w:rPr>
                                    <w:color w:val="auto"/>
                                  </w:rPr>
                                </w:pPr>
                                <w:r w:rsidRPr="00D62E59">
                                  <w:rPr>
                                    <w:rFonts w:ascii="Verdana" w:hAnsi="Verdana"/>
                                    <w:lang w:val="ru-RU"/>
                                  </w:rPr>
                                  <w:t>Элишка</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33" o:spid="_x0000_s1035" alt="Rounded Rectangle:" style="position:absolute;margin-left:204.75pt;margin-top:272.45pt;width:310.45pt;height:141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5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" strokecolor="#b8cce4 [1300]">
                <v:fill opacity="26214f"/>
                <v:textbox inset=",7.2pt,,7.2pt">
                  <w:txbxContent>
                    <w:sdt>
                      <w:sdtPr>
                        <w:rPr>
                          <w:rFonts w:ascii="Verdana" w:hAnsi="Verdana"/>
                          <w:color w:val="002060"/>
                          <w:sz w:val="20"/>
                        </w:rPr>
                        <w:id w:val="1305743068"/>
                      </w:sdtPr>
                      <w:sdtEndPr/>
                      <w:sdtContent>
                        <w:p w:rsidR="009A359B" w:rsidRPr="00D62E59" w:rsidRDefault="009A359B" w:rsidP="009A359B">
                          <w:pPr>
                            <w:jc w:val="both"/>
                            <w:rPr>
                              <w:rFonts w:ascii="Verdana" w:hAnsi="Verdana"/>
                              <w:color w:val="002060"/>
                              <w:sz w:val="20"/>
                              <w:lang w:val="ru-RU"/>
                            </w:rPr>
                          </w:pPr>
                          <w:r w:rsidRPr="00D62E59">
                            <w:rPr>
                              <w:rFonts w:ascii="Verdana" w:hAnsi="Verdana"/>
                              <w:color w:val="002060"/>
                              <w:sz w:val="20"/>
                              <w:lang w:val="ru-RU"/>
                            </w:rPr>
                            <w:t xml:space="preserve">Желаю </w:t>
                          </w:r>
                          <w:r w:rsidRPr="00D62E59">
                            <w:rPr>
                              <w:rFonts w:ascii="Verdana" w:hAnsi="Verdana"/>
                              <w:color w:val="002060"/>
                              <w:sz w:val="20"/>
                              <w:lang w:val="ru-RU"/>
                            </w:rPr>
                            <w:t xml:space="preserve">Вам много счастья, денег, любви и здоровых детей. Ивану – новую девушку. </w:t>
                          </w:r>
                        </w:p>
                        <w:p w:rsidR="001D0131" w:rsidRPr="00D62E59" w:rsidRDefault="009A359B" w:rsidP="009A359B">
                          <w:pPr>
                            <w:jc w:val="both"/>
                            <w:rPr>
                              <w:rFonts w:ascii="Verdana" w:hAnsi="Verdana"/>
                              <w:color w:val="002060"/>
                              <w:sz w:val="20"/>
                              <w:lang w:val="ru-RU"/>
                            </w:rPr>
                          </w:pPr>
                          <w:r w:rsidRPr="00D62E59">
                            <w:rPr>
                              <w:rFonts w:ascii="Verdana" w:hAnsi="Verdana"/>
                              <w:color w:val="002060"/>
                              <w:sz w:val="20"/>
                              <w:lang w:val="ru-RU"/>
                            </w:rPr>
                            <w:t>В этом году я много путешествовала, была в 8 разных странах и верю, что в будущем году их будет ещё больше. И ещё – больше сданных зачётов и меньше домашних заданий. Это всё, чего я желаю.</w:t>
                          </w:r>
                        </w:p>
                      </w:sdtContent>
                    </w:sdt>
                    <w:sdt>
                      <w:sdtPr>
                        <w:id w:val="1178774770"/>
                      </w:sdtPr>
                      <w:sdtEndPr/>
                      <w:sdtContent>
                        <w:p w:rsidR="001D0131" w:rsidRPr="0001193F" w:rsidRDefault="009A359B" w:rsidP="001D0131">
                          <w:pPr>
                            <w:pStyle w:val="Pn"/>
                            <w:rPr>
                              <w:color w:val="auto"/>
                            </w:rPr>
                          </w:pPr>
                          <w:r w:rsidRPr="00D62E59">
                            <w:rPr>
                              <w:rFonts w:ascii="Verdana" w:hAnsi="Verdana"/>
                              <w:lang w:val="ru-RU"/>
                            </w:rPr>
                            <w:t>Элишка</w:t>
                          </w:r>
                        </w:p>
                      </w:sdtContent>
                    </w:sdt>
                  </w:txbxContent>
                </v:textbox>
              </v:roundrect>
            </w:pict>
          </mc:Fallback>
        </mc:AlternateContent>
      </w:r>
      <w:r>
        <w:rPr>
          <w:noProof/>
        </w:rPr>
        <mc:AlternateContent>
          <mc:Choice Requires="wps">
            <w:drawing>
              <wp:anchor distT="0" distB="0" distL="114300" distR="114300" simplePos="0" relativeHeight="251763712" behindDoc="0" locked="0" layoutInCell="1" allowOverlap="1">
                <wp:simplePos x="0" y="0"/>
                <wp:positionH relativeFrom="column">
                  <wp:posOffset>279779</wp:posOffset>
                </wp:positionH>
                <wp:positionV relativeFrom="paragraph">
                  <wp:posOffset>1412240</wp:posOffset>
                </wp:positionV>
                <wp:extent cx="4267200" cy="1828800"/>
                <wp:effectExtent l="0" t="0" r="19050" b="22225"/>
                <wp:wrapNone/>
                <wp:docPr id="236" name="AutoShape 629" descr="Rounded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1828800"/>
                        </a:xfrm>
                        <a:prstGeom prst="roundRect">
                          <a:avLst>
                            <a:gd name="adj" fmla="val 3912"/>
                          </a:avLst>
                        </a:prstGeom>
                        <a:solidFill>
                          <a:srgbClr val="FFFFFF">
                            <a:alpha val="39999"/>
                          </a:srgbClr>
                        </a:solidFill>
                        <a:ln w="9525">
                          <a:solidFill>
                            <a:schemeClr val="accent1">
                              <a:lumMod val="40000"/>
                              <a:lumOff val="60000"/>
                            </a:schemeClr>
                          </a:solidFill>
                          <a:round/>
                          <a:headEnd/>
                          <a:tailEnd/>
                        </a:ln>
                      </wps:spPr>
                      <wps:txbx>
                        <w:txbxContent>
                          <w:sdt>
                            <w:sdtPr>
                              <w:rPr>
                                <w:rFonts w:ascii="Verdana" w:hAnsi="Verdana"/>
                                <w:color w:val="002060"/>
                                <w:sz w:val="20"/>
                              </w:rPr>
                              <w:id w:val="-1105342219"/>
                            </w:sdtPr>
                            <w:sdtEndPr/>
                            <w:sdtContent>
                              <w:p w:rsidR="00E04B03" w:rsidRPr="00D62E59" w:rsidRDefault="009A359B" w:rsidP="009A359B">
                                <w:pPr>
                                  <w:jc w:val="both"/>
                                  <w:rPr>
                                    <w:rFonts w:ascii="Verdana" w:hAnsi="Verdana"/>
                                    <w:color w:val="002060"/>
                                    <w:sz w:val="20"/>
                                    <w:lang w:val="ru-RU"/>
                                  </w:rPr>
                                </w:pPr>
                                <w:r w:rsidRPr="00D62E59">
                                  <w:rPr>
                                    <w:rFonts w:ascii="Verdana" w:hAnsi="Verdana"/>
                                    <w:color w:val="002060"/>
                                    <w:sz w:val="20"/>
                                    <w:lang w:val="ru-RU"/>
                                  </w:rPr>
                                  <w:t xml:space="preserve">Я поздравляю Настю, Диану и Аделку с Новым годом. Желаю вам много здоровья, счастья и успехов в университете. Чтобы вы всегда в жизни получили то, что вы хотите. Я надеюсь, что следующий год будет очень хорошим для нас. Я хочу всегда оставаться с вами друзьями, потому что впереди нас ждут интересные приключения. </w:t>
                                </w:r>
                              </w:p>
                            </w:sdtContent>
                          </w:sdt>
                          <w:sdt>
                            <w:sdtPr>
                              <w:id w:val="-1623293499"/>
                            </w:sdtPr>
                            <w:sdtEndPr/>
                            <w:sdtContent>
                              <w:p w:rsidR="00E04B03" w:rsidRPr="0001193F" w:rsidRDefault="009A359B" w:rsidP="00E04B03">
                                <w:pPr>
                                  <w:pStyle w:val="Pn"/>
                                  <w:rPr>
                                    <w:color w:val="auto"/>
                                  </w:rPr>
                                </w:pPr>
                                <w:r w:rsidRPr="00D62E59">
                                  <w:rPr>
                                    <w:rFonts w:ascii="Verdana" w:hAnsi="Verdana"/>
                                    <w:lang w:val="ru-RU"/>
                                  </w:rPr>
                                  <w:t>Анета</w:t>
                                </w:r>
                                <w:r>
                                  <w:rPr>
                                    <w:lang w:val="ru-RU"/>
                                  </w:rPr>
                                  <w:t xml:space="preserve"> </w:t>
                                </w:r>
                              </w:p>
                            </w:sdtContent>
                          </w:sdt>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629" o:spid="_x0000_s1036" alt="Rounded Rectangle:" style="position:absolute;margin-left:22.05pt;margin-top:111.2pt;width:336pt;height:2in;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5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" strokecolor="#b8cce4 [1300]">
                <v:fill opacity="26214f"/>
                <v:textbox style="mso-fit-shape-to-text:t" inset=",7.2pt,,7.2pt">
                  <w:txbxContent>
                    <w:sdt>
                      <w:sdtPr>
                        <w:rPr>
                          <w:rFonts w:ascii="Verdana" w:hAnsi="Verdana"/>
                          <w:color w:val="002060"/>
                          <w:sz w:val="20"/>
                        </w:rPr>
                        <w:id w:val="-1105342219"/>
                      </w:sdtPr>
                      <w:sdtEndPr/>
                      <w:sdtContent>
                        <w:p w:rsidR="00E04B03" w:rsidRPr="00D62E59" w:rsidRDefault="009A359B" w:rsidP="009A359B">
                          <w:pPr>
                            <w:jc w:val="both"/>
                            <w:rPr>
                              <w:rFonts w:ascii="Verdana" w:hAnsi="Verdana"/>
                              <w:color w:val="002060"/>
                              <w:sz w:val="20"/>
                              <w:lang w:val="ru-RU"/>
                            </w:rPr>
                          </w:pPr>
                          <w:r w:rsidRPr="00D62E59">
                            <w:rPr>
                              <w:rFonts w:ascii="Verdana" w:hAnsi="Verdana"/>
                              <w:color w:val="002060"/>
                              <w:sz w:val="20"/>
                              <w:lang w:val="ru-RU"/>
                            </w:rPr>
                            <w:t xml:space="preserve">Я поздравляю Настю, Диану и Аделку с Новым годом. Желаю вам много здоровья, счастья и успехов в университете. Чтобы вы всегда в жизни получили то, что вы хотите. Я надеюсь, что следующий год будет очень хорошим для нас. Я хочу всегда оставаться с вами друзьями, потому что впереди нас ждут интересные приключения. </w:t>
                          </w:r>
                        </w:p>
                      </w:sdtContent>
                    </w:sdt>
                    <w:sdt>
                      <w:sdtPr>
                        <w:id w:val="-1623293499"/>
                      </w:sdtPr>
                      <w:sdtEndPr/>
                      <w:sdtContent>
                        <w:p w:rsidR="00E04B03" w:rsidRPr="0001193F" w:rsidRDefault="009A359B" w:rsidP="00E04B03">
                          <w:pPr>
                            <w:pStyle w:val="Pn"/>
                            <w:rPr>
                              <w:color w:val="auto"/>
                            </w:rPr>
                          </w:pPr>
                          <w:r w:rsidRPr="00D62E59">
                            <w:rPr>
                              <w:rFonts w:ascii="Verdana" w:hAnsi="Verdana"/>
                              <w:lang w:val="ru-RU"/>
                            </w:rPr>
                            <w:t>Анета</w:t>
                          </w:r>
                          <w:r>
                            <w:rPr>
                              <w:lang w:val="ru-RU"/>
                            </w:rPr>
                            <w:t xml:space="preserve"> </w:t>
                          </w:r>
                        </w:p>
                      </w:sdtContent>
                    </w:sdt>
                  </w:txbxContent>
                </v:textbox>
              </v:roundrect>
            </w:pict>
          </mc:Fallback>
        </mc:AlternateContent>
      </w:r>
      <w:r w:rsidR="00E04B03">
        <w:br w:type="page"/>
      </w:r>
    </w:p>
    <w:p w:rsidR="00E04B03" w:rsidRPr="008F53DE" w:rsidRDefault="0005642E" w:rsidP="00E04B03">
      <w:r>
        <w:rPr>
          <w:noProof/>
        </w:rPr>
        <w:lastRenderedPageBreak/>
        <mc:AlternateContent>
          <mc:Choice Requires="wps">
            <w:drawing>
              <wp:anchor distT="0" distB="0" distL="114300" distR="114300" simplePos="0" relativeHeight="251761664" behindDoc="0" locked="0" layoutInCell="1" allowOverlap="1">
                <wp:simplePos x="0" y="0"/>
                <wp:positionH relativeFrom="column">
                  <wp:posOffset>428625</wp:posOffset>
                </wp:positionH>
                <wp:positionV relativeFrom="paragraph">
                  <wp:posOffset>8181975</wp:posOffset>
                </wp:positionV>
                <wp:extent cx="3419475" cy="522605"/>
                <wp:effectExtent l="0" t="0" r="0" b="1270"/>
                <wp:wrapNone/>
                <wp:docPr id="235" name="Text Box 627"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522605"/>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tx1">
                                  <a:lumMod val="95000"/>
                                  <a:lumOff val="5000"/>
                                </a:schemeClr>
                              </a:solidFill>
                              <a:miter lim="800000"/>
                              <a:headEnd/>
                              <a:tailEnd/>
                            </a14:hiddenLine>
                          </a:ext>
                        </a:extLst>
                      </wps:spPr>
                      <wps:txbx>
                        <w:txbxContent>
                          <w:sdt>
                            <w:sdtPr>
                              <w:rPr>
                                <w:color w:val="404040" w:themeColor="text1" w:themeTint="BF"/>
                              </w:rPr>
                              <w:id w:val="3021922"/>
                            </w:sdtPr>
                            <w:sdtEndPr/>
                            <w:sdtContent>
                              <w:p w:rsidR="00A948B3" w:rsidRDefault="00A948B3" w:rsidP="00E04B03">
                                <w:pPr>
                                  <w:pStyle w:val="Blokadresy"/>
                                </w:pPr>
                                <w:r>
                                  <w:t>Obchodní ruština, 1. ročník.</w:t>
                                </w:r>
                              </w:p>
                              <w:p w:rsidR="00E04B03" w:rsidRPr="00E07D1D" w:rsidRDefault="00A948B3" w:rsidP="00E04B03">
                                <w:pPr>
                                  <w:pStyle w:val="Blokadresy"/>
                                  <w:rPr>
                                    <w:color w:val="404040" w:themeColor="text1" w:themeTint="BF"/>
                                  </w:rPr>
                                </w:pPr>
                                <w:r>
                                  <w:rPr>
                                    <w:color w:val="404040" w:themeColor="text1" w:themeTint="BF"/>
                                  </w:rPr>
                                  <w:t>Prosinec, 2018</w:t>
                                </w:r>
                              </w:p>
                            </w:sdtContent>
                          </w:sdt>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7" o:spid="_x0000_s1037" type="#_x0000_t202" alt="Text Box:" style="position:absolute;margin-left:33.75pt;margin-top:644.25pt;width:269.25pt;height:41.1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" filled="f" fillcolor="white [3212]" stroked="f" strokecolor="#0d0d0d [3069]">
                <v:textbox style="mso-fit-shape-to-text:t" inset="0,0,0,0">
                  <w:txbxContent>
                    <w:sdt>
                      <w:sdtPr>
                        <w:rPr>
                          <w:color w:val="404040" w:themeColor="text1" w:themeTint="BF"/>
                        </w:rPr>
                        <w:id w:val="3021922"/>
                      </w:sdtPr>
                      <w:sdtEndPr/>
                      <w:sdtContent>
                        <w:p w:rsidR="00A948B3" w:rsidRDefault="00A948B3" w:rsidP="00E04B03">
                          <w:pPr>
                            <w:pStyle w:val="Blokadresy"/>
                          </w:pPr>
                          <w:r>
                            <w:t>Obchodní ruština, 1. ročník.</w:t>
                          </w:r>
                        </w:p>
                        <w:p w:rsidR="00E04B03" w:rsidRPr="00E07D1D" w:rsidRDefault="00A948B3" w:rsidP="00E04B03">
                          <w:pPr>
                            <w:pStyle w:val="Blokadresy"/>
                            <w:rPr>
                              <w:color w:val="404040" w:themeColor="text1" w:themeTint="BF"/>
                            </w:rPr>
                          </w:pPr>
                          <w:r>
                            <w:rPr>
                              <w:color w:val="404040" w:themeColor="text1" w:themeTint="BF"/>
                            </w:rPr>
                            <w:t>Prosinec, 2018</w:t>
                          </w:r>
                        </w:p>
                      </w:sdtContent>
                    </w:sdt>
                  </w:txbxContent>
                </v:textbox>
              </v:shape>
            </w:pict>
          </mc:Fallback>
        </mc:AlternateContent>
      </w:r>
      <w:r>
        <w:rPr>
          <w:noProof/>
        </w:rPr>
        <mc:AlternateContent>
          <mc:Choice Requires="wpg">
            <w:drawing>
              <wp:anchor distT="0" distB="0" distL="114300" distR="114300" simplePos="0" relativeHeight="251756544" behindDoc="0" locked="0" layoutInCell="1" allowOverlap="1">
                <wp:simplePos x="0" y="0"/>
                <wp:positionH relativeFrom="column">
                  <wp:posOffset>4203065</wp:posOffset>
                </wp:positionH>
                <wp:positionV relativeFrom="paragraph">
                  <wp:posOffset>4973955</wp:posOffset>
                </wp:positionV>
                <wp:extent cx="2399665" cy="3750310"/>
                <wp:effectExtent l="12065" t="11430" r="7620" b="635"/>
                <wp:wrapNone/>
                <wp:docPr id="167" name="Group 5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9665" cy="3750310"/>
                          <a:chOff x="6844" y="7743"/>
                          <a:chExt cx="4269" cy="6881"/>
                        </a:xfrm>
                      </wpg:grpSpPr>
                      <wpg:grpSp>
                        <wpg:cNvPr id="168" name="Group 557"/>
                        <wpg:cNvGrpSpPr>
                          <a:grpSpLocks/>
                        </wpg:cNvGrpSpPr>
                        <wpg:grpSpPr bwMode="auto">
                          <a:xfrm>
                            <a:off x="6844" y="10443"/>
                            <a:ext cx="2004" cy="3618"/>
                            <a:chOff x="7136" y="7743"/>
                            <a:chExt cx="3827" cy="6509"/>
                          </a:xfrm>
                        </wpg:grpSpPr>
                        <wps:wsp>
                          <wps:cNvPr id="169" name="Freeform 558"/>
                          <wps:cNvSpPr>
                            <a:spLocks/>
                          </wps:cNvSpPr>
                          <wps:spPr bwMode="auto">
                            <a:xfrm>
                              <a:off x="7136" y="7743"/>
                              <a:ext cx="3827" cy="6509"/>
                            </a:xfrm>
                            <a:custGeom>
                              <a:avLst/>
                              <a:gdLst>
                                <a:gd name="T0" fmla="*/ 2730 w 7620"/>
                                <a:gd name="T1" fmla="*/ 2010 h 12961"/>
                                <a:gd name="T2" fmla="*/ 2550 w 7620"/>
                                <a:gd name="T3" fmla="*/ 2370 h 12961"/>
                                <a:gd name="T4" fmla="*/ 3270 w 7620"/>
                                <a:gd name="T5" fmla="*/ 2370 h 12961"/>
                                <a:gd name="T6" fmla="*/ 1470 w 7620"/>
                                <a:gd name="T7" fmla="*/ 3990 h 12961"/>
                                <a:gd name="T8" fmla="*/ 2010 w 7620"/>
                                <a:gd name="T9" fmla="*/ 3810 h 12961"/>
                                <a:gd name="T10" fmla="*/ 2550 w 7620"/>
                                <a:gd name="T11" fmla="*/ 3810 h 12961"/>
                                <a:gd name="T12" fmla="*/ 1830 w 7620"/>
                                <a:gd name="T13" fmla="*/ 4710 h 12961"/>
                                <a:gd name="T14" fmla="*/ 1830 w 7620"/>
                                <a:gd name="T15" fmla="*/ 4890 h 12961"/>
                                <a:gd name="T16" fmla="*/ 2010 w 7620"/>
                                <a:gd name="T17" fmla="*/ 5070 h 12961"/>
                                <a:gd name="T18" fmla="*/ 2910 w 7620"/>
                                <a:gd name="T19" fmla="*/ 4350 h 12961"/>
                                <a:gd name="T20" fmla="*/ 3090 w 7620"/>
                                <a:gd name="T21" fmla="*/ 4710 h 12961"/>
                                <a:gd name="T22" fmla="*/ 2010 w 7620"/>
                                <a:gd name="T23" fmla="*/ 5430 h 12961"/>
                                <a:gd name="T24" fmla="*/ 2370 w 7620"/>
                                <a:gd name="T25" fmla="*/ 5610 h 12961"/>
                                <a:gd name="T26" fmla="*/ 1110 w 7620"/>
                                <a:gd name="T27" fmla="*/ 6330 h 12961"/>
                                <a:gd name="T28" fmla="*/ 1830 w 7620"/>
                                <a:gd name="T29" fmla="*/ 5970 h 12961"/>
                                <a:gd name="T30" fmla="*/ 2010 w 7620"/>
                                <a:gd name="T31" fmla="*/ 6330 h 12961"/>
                                <a:gd name="T32" fmla="*/ 390 w 7620"/>
                                <a:gd name="T33" fmla="*/ 7410 h 12961"/>
                                <a:gd name="T34" fmla="*/ 390 w 7620"/>
                                <a:gd name="T35" fmla="*/ 7770 h 12961"/>
                                <a:gd name="T36" fmla="*/ 930 w 7620"/>
                                <a:gd name="T37" fmla="*/ 7950 h 12961"/>
                                <a:gd name="T38" fmla="*/ 930 w 7620"/>
                                <a:gd name="T39" fmla="*/ 8310 h 12961"/>
                                <a:gd name="T40" fmla="*/ 1290 w 7620"/>
                                <a:gd name="T41" fmla="*/ 8490 h 12961"/>
                                <a:gd name="T42" fmla="*/ 2190 w 7620"/>
                                <a:gd name="T43" fmla="*/ 7950 h 12961"/>
                                <a:gd name="T44" fmla="*/ 2550 w 7620"/>
                                <a:gd name="T45" fmla="*/ 8310 h 12961"/>
                                <a:gd name="T46" fmla="*/ 2190 w 7620"/>
                                <a:gd name="T47" fmla="*/ 9570 h 12961"/>
                                <a:gd name="T48" fmla="*/ 2730 w 7620"/>
                                <a:gd name="T49" fmla="*/ 9390 h 12961"/>
                                <a:gd name="T50" fmla="*/ 3090 w 7620"/>
                                <a:gd name="T51" fmla="*/ 9030 h 12961"/>
                                <a:gd name="T52" fmla="*/ 3527 w 7620"/>
                                <a:gd name="T53" fmla="*/ 8576 h 12961"/>
                                <a:gd name="T54" fmla="*/ 3789 w 7620"/>
                                <a:gd name="T55" fmla="*/ 12728 h 12961"/>
                                <a:gd name="T56" fmla="*/ 3826 w 7620"/>
                                <a:gd name="T57" fmla="*/ 10185 h 12961"/>
                                <a:gd name="T58" fmla="*/ 4350 w 7620"/>
                                <a:gd name="T59" fmla="*/ 9030 h 12961"/>
                                <a:gd name="T60" fmla="*/ 4710 w 7620"/>
                                <a:gd name="T61" fmla="*/ 8670 h 12961"/>
                                <a:gd name="T62" fmla="*/ 5070 w 7620"/>
                                <a:gd name="T63" fmla="*/ 9570 h 12961"/>
                                <a:gd name="T64" fmla="*/ 5250 w 7620"/>
                                <a:gd name="T65" fmla="*/ 8670 h 12961"/>
                                <a:gd name="T66" fmla="*/ 5790 w 7620"/>
                                <a:gd name="T67" fmla="*/ 8670 h 12961"/>
                                <a:gd name="T68" fmla="*/ 5970 w 7620"/>
                                <a:gd name="T69" fmla="*/ 8670 h 12961"/>
                                <a:gd name="T70" fmla="*/ 6690 w 7620"/>
                                <a:gd name="T71" fmla="*/ 9030 h 12961"/>
                                <a:gd name="T72" fmla="*/ 7050 w 7620"/>
                                <a:gd name="T73" fmla="*/ 9030 h 12961"/>
                                <a:gd name="T74" fmla="*/ 5970 w 7620"/>
                                <a:gd name="T75" fmla="*/ 7770 h 12961"/>
                                <a:gd name="T76" fmla="*/ 5430 w 7620"/>
                                <a:gd name="T77" fmla="*/ 7230 h 12961"/>
                                <a:gd name="T78" fmla="*/ 4530 w 7620"/>
                                <a:gd name="T79" fmla="*/ 6510 h 12961"/>
                                <a:gd name="T80" fmla="*/ 5430 w 7620"/>
                                <a:gd name="T81" fmla="*/ 6690 h 12961"/>
                                <a:gd name="T82" fmla="*/ 6330 w 7620"/>
                                <a:gd name="T83" fmla="*/ 7230 h 12961"/>
                                <a:gd name="T84" fmla="*/ 7050 w 7620"/>
                                <a:gd name="T85" fmla="*/ 7770 h 12961"/>
                                <a:gd name="T86" fmla="*/ 7050 w 7620"/>
                                <a:gd name="T87" fmla="*/ 7050 h 12961"/>
                                <a:gd name="T88" fmla="*/ 7050 w 7620"/>
                                <a:gd name="T89" fmla="*/ 6690 h 12961"/>
                                <a:gd name="T90" fmla="*/ 5970 w 7620"/>
                                <a:gd name="T91" fmla="*/ 6150 h 12961"/>
                                <a:gd name="T92" fmla="*/ 6150 w 7620"/>
                                <a:gd name="T93" fmla="*/ 5790 h 12961"/>
                                <a:gd name="T94" fmla="*/ 7230 w 7620"/>
                                <a:gd name="T95" fmla="*/ 6330 h 12961"/>
                                <a:gd name="T96" fmla="*/ 5430 w 7620"/>
                                <a:gd name="T97" fmla="*/ 5070 h 12961"/>
                                <a:gd name="T98" fmla="*/ 5070 w 7620"/>
                                <a:gd name="T99" fmla="*/ 4890 h 12961"/>
                                <a:gd name="T100" fmla="*/ 5610 w 7620"/>
                                <a:gd name="T101" fmla="*/ 4710 h 12961"/>
                                <a:gd name="T102" fmla="*/ 6150 w 7620"/>
                                <a:gd name="T103" fmla="*/ 5070 h 12961"/>
                                <a:gd name="T104" fmla="*/ 6510 w 7620"/>
                                <a:gd name="T105" fmla="*/ 4890 h 12961"/>
                                <a:gd name="T106" fmla="*/ 6330 w 7620"/>
                                <a:gd name="T107" fmla="*/ 4530 h 12961"/>
                                <a:gd name="T108" fmla="*/ 5970 w 7620"/>
                                <a:gd name="T109" fmla="*/ 4350 h 12961"/>
                                <a:gd name="T110" fmla="*/ 4710 w 7620"/>
                                <a:gd name="T111" fmla="*/ 3630 h 12961"/>
                                <a:gd name="T112" fmla="*/ 5070 w 7620"/>
                                <a:gd name="T113" fmla="*/ 3450 h 12961"/>
                                <a:gd name="T114" fmla="*/ 5970 w 7620"/>
                                <a:gd name="T115" fmla="*/ 3810 h 12961"/>
                                <a:gd name="T116" fmla="*/ 6150 w 7620"/>
                                <a:gd name="T117" fmla="*/ 3630 h 12961"/>
                                <a:gd name="T118" fmla="*/ 4170 w 7620"/>
                                <a:gd name="T119" fmla="*/ 2370 h 12961"/>
                                <a:gd name="T120" fmla="*/ 4710 w 7620"/>
                                <a:gd name="T121" fmla="*/ 2010 h 12961"/>
                                <a:gd name="T122" fmla="*/ 5430 w 7620"/>
                                <a:gd name="T123" fmla="*/ 2550 h 12961"/>
                                <a:gd name="T124" fmla="*/ 5070 w 7620"/>
                                <a:gd name="T125" fmla="*/ 1830 h 12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620" h="12961">
                                  <a:moveTo>
                                    <a:pt x="3810" y="30"/>
                                  </a:moveTo>
                                  <a:cubicBezTo>
                                    <a:pt x="3720" y="0"/>
                                    <a:pt x="3810" y="600"/>
                                    <a:pt x="3630" y="930"/>
                                  </a:cubicBezTo>
                                  <a:cubicBezTo>
                                    <a:pt x="3450" y="1260"/>
                                    <a:pt x="3000" y="1770"/>
                                    <a:pt x="2730" y="2010"/>
                                  </a:cubicBezTo>
                                  <a:cubicBezTo>
                                    <a:pt x="2460" y="2250"/>
                                    <a:pt x="2010" y="2340"/>
                                    <a:pt x="2010" y="2370"/>
                                  </a:cubicBezTo>
                                  <a:cubicBezTo>
                                    <a:pt x="2010" y="2400"/>
                                    <a:pt x="2640" y="2190"/>
                                    <a:pt x="2730" y="2190"/>
                                  </a:cubicBezTo>
                                  <a:cubicBezTo>
                                    <a:pt x="2820" y="2190"/>
                                    <a:pt x="2520" y="2310"/>
                                    <a:pt x="2550" y="2370"/>
                                  </a:cubicBezTo>
                                  <a:cubicBezTo>
                                    <a:pt x="2580" y="2430"/>
                                    <a:pt x="2790" y="2610"/>
                                    <a:pt x="2910" y="2550"/>
                                  </a:cubicBezTo>
                                  <a:cubicBezTo>
                                    <a:pt x="3030" y="2490"/>
                                    <a:pt x="3210" y="2040"/>
                                    <a:pt x="3270" y="2010"/>
                                  </a:cubicBezTo>
                                  <a:cubicBezTo>
                                    <a:pt x="3330" y="1980"/>
                                    <a:pt x="3420" y="2160"/>
                                    <a:pt x="3270" y="2370"/>
                                  </a:cubicBezTo>
                                  <a:cubicBezTo>
                                    <a:pt x="3120" y="2580"/>
                                    <a:pt x="2670" y="3060"/>
                                    <a:pt x="2370" y="3270"/>
                                  </a:cubicBezTo>
                                  <a:cubicBezTo>
                                    <a:pt x="2070" y="3480"/>
                                    <a:pt x="1620" y="3510"/>
                                    <a:pt x="1470" y="3630"/>
                                  </a:cubicBezTo>
                                  <a:cubicBezTo>
                                    <a:pt x="1320" y="3750"/>
                                    <a:pt x="1410" y="3960"/>
                                    <a:pt x="1470" y="3990"/>
                                  </a:cubicBezTo>
                                  <a:cubicBezTo>
                                    <a:pt x="1530" y="4020"/>
                                    <a:pt x="1800" y="3780"/>
                                    <a:pt x="1830" y="3810"/>
                                  </a:cubicBezTo>
                                  <a:cubicBezTo>
                                    <a:pt x="1860" y="3840"/>
                                    <a:pt x="1620" y="4170"/>
                                    <a:pt x="1650" y="4170"/>
                                  </a:cubicBezTo>
                                  <a:cubicBezTo>
                                    <a:pt x="1680" y="4170"/>
                                    <a:pt x="1950" y="3840"/>
                                    <a:pt x="2010" y="3810"/>
                                  </a:cubicBezTo>
                                  <a:cubicBezTo>
                                    <a:pt x="2070" y="3780"/>
                                    <a:pt x="1950" y="4020"/>
                                    <a:pt x="2010" y="3990"/>
                                  </a:cubicBezTo>
                                  <a:cubicBezTo>
                                    <a:pt x="2070" y="3960"/>
                                    <a:pt x="2280" y="3660"/>
                                    <a:pt x="2370" y="3630"/>
                                  </a:cubicBezTo>
                                  <a:cubicBezTo>
                                    <a:pt x="2460" y="3600"/>
                                    <a:pt x="2460" y="3840"/>
                                    <a:pt x="2550" y="3810"/>
                                  </a:cubicBezTo>
                                  <a:cubicBezTo>
                                    <a:pt x="2640" y="3780"/>
                                    <a:pt x="2880" y="3450"/>
                                    <a:pt x="2910" y="3450"/>
                                  </a:cubicBezTo>
                                  <a:cubicBezTo>
                                    <a:pt x="2940" y="3450"/>
                                    <a:pt x="2910" y="3600"/>
                                    <a:pt x="2730" y="3810"/>
                                  </a:cubicBezTo>
                                  <a:cubicBezTo>
                                    <a:pt x="2550" y="4020"/>
                                    <a:pt x="2100" y="4470"/>
                                    <a:pt x="1830" y="4710"/>
                                  </a:cubicBezTo>
                                  <a:cubicBezTo>
                                    <a:pt x="1560" y="4950"/>
                                    <a:pt x="1230" y="5130"/>
                                    <a:pt x="1110" y="5250"/>
                                  </a:cubicBezTo>
                                  <a:cubicBezTo>
                                    <a:pt x="990" y="5370"/>
                                    <a:pt x="990" y="5490"/>
                                    <a:pt x="1110" y="5430"/>
                                  </a:cubicBezTo>
                                  <a:cubicBezTo>
                                    <a:pt x="1230" y="5370"/>
                                    <a:pt x="1740" y="4920"/>
                                    <a:pt x="1830" y="4890"/>
                                  </a:cubicBezTo>
                                  <a:cubicBezTo>
                                    <a:pt x="1920" y="4860"/>
                                    <a:pt x="1590" y="5280"/>
                                    <a:pt x="1650" y="5250"/>
                                  </a:cubicBezTo>
                                  <a:cubicBezTo>
                                    <a:pt x="1710" y="5220"/>
                                    <a:pt x="2130" y="4740"/>
                                    <a:pt x="2190" y="4710"/>
                                  </a:cubicBezTo>
                                  <a:cubicBezTo>
                                    <a:pt x="2250" y="4680"/>
                                    <a:pt x="1950" y="5100"/>
                                    <a:pt x="2010" y="5070"/>
                                  </a:cubicBezTo>
                                  <a:cubicBezTo>
                                    <a:pt x="2070" y="5040"/>
                                    <a:pt x="2460" y="4530"/>
                                    <a:pt x="2550" y="4530"/>
                                  </a:cubicBezTo>
                                  <a:cubicBezTo>
                                    <a:pt x="2640" y="4530"/>
                                    <a:pt x="2490" y="5100"/>
                                    <a:pt x="2550" y="5070"/>
                                  </a:cubicBezTo>
                                  <a:cubicBezTo>
                                    <a:pt x="2610" y="5040"/>
                                    <a:pt x="2850" y="4410"/>
                                    <a:pt x="2910" y="4350"/>
                                  </a:cubicBezTo>
                                  <a:cubicBezTo>
                                    <a:pt x="2970" y="4290"/>
                                    <a:pt x="2880" y="4710"/>
                                    <a:pt x="2910" y="4710"/>
                                  </a:cubicBezTo>
                                  <a:cubicBezTo>
                                    <a:pt x="2940" y="4710"/>
                                    <a:pt x="3060" y="4350"/>
                                    <a:pt x="3090" y="4350"/>
                                  </a:cubicBezTo>
                                  <a:cubicBezTo>
                                    <a:pt x="3120" y="4350"/>
                                    <a:pt x="3060" y="4710"/>
                                    <a:pt x="3090" y="4710"/>
                                  </a:cubicBezTo>
                                  <a:cubicBezTo>
                                    <a:pt x="3120" y="4710"/>
                                    <a:pt x="3240" y="4350"/>
                                    <a:pt x="3270" y="4350"/>
                                  </a:cubicBezTo>
                                  <a:cubicBezTo>
                                    <a:pt x="3300" y="4350"/>
                                    <a:pt x="3480" y="4530"/>
                                    <a:pt x="3270" y="4710"/>
                                  </a:cubicBezTo>
                                  <a:cubicBezTo>
                                    <a:pt x="3060" y="4890"/>
                                    <a:pt x="2250" y="5280"/>
                                    <a:pt x="2010" y="5430"/>
                                  </a:cubicBezTo>
                                  <a:cubicBezTo>
                                    <a:pt x="1770" y="5580"/>
                                    <a:pt x="1710" y="5640"/>
                                    <a:pt x="1830" y="5610"/>
                                  </a:cubicBezTo>
                                  <a:cubicBezTo>
                                    <a:pt x="1950" y="5580"/>
                                    <a:pt x="2640" y="5250"/>
                                    <a:pt x="2730" y="5250"/>
                                  </a:cubicBezTo>
                                  <a:cubicBezTo>
                                    <a:pt x="2820" y="5250"/>
                                    <a:pt x="2550" y="5520"/>
                                    <a:pt x="2370" y="5610"/>
                                  </a:cubicBezTo>
                                  <a:cubicBezTo>
                                    <a:pt x="2190" y="5700"/>
                                    <a:pt x="1950" y="5640"/>
                                    <a:pt x="1650" y="5790"/>
                                  </a:cubicBezTo>
                                  <a:cubicBezTo>
                                    <a:pt x="1350" y="5940"/>
                                    <a:pt x="660" y="6420"/>
                                    <a:pt x="570" y="6510"/>
                                  </a:cubicBezTo>
                                  <a:cubicBezTo>
                                    <a:pt x="480" y="6600"/>
                                    <a:pt x="960" y="6420"/>
                                    <a:pt x="1110" y="6330"/>
                                  </a:cubicBezTo>
                                  <a:lnTo>
                                    <a:pt x="1470" y="5970"/>
                                  </a:lnTo>
                                  <a:lnTo>
                                    <a:pt x="1470" y="6150"/>
                                  </a:lnTo>
                                  <a:cubicBezTo>
                                    <a:pt x="1530" y="6150"/>
                                    <a:pt x="1770" y="5970"/>
                                    <a:pt x="1830" y="5970"/>
                                  </a:cubicBezTo>
                                  <a:cubicBezTo>
                                    <a:pt x="1890" y="5970"/>
                                    <a:pt x="1781" y="6133"/>
                                    <a:pt x="1830" y="6150"/>
                                  </a:cubicBezTo>
                                  <a:cubicBezTo>
                                    <a:pt x="1879" y="6167"/>
                                    <a:pt x="2095" y="6041"/>
                                    <a:pt x="2125" y="6071"/>
                                  </a:cubicBezTo>
                                  <a:cubicBezTo>
                                    <a:pt x="2155" y="6101"/>
                                    <a:pt x="2059" y="6227"/>
                                    <a:pt x="2010" y="6330"/>
                                  </a:cubicBezTo>
                                  <a:cubicBezTo>
                                    <a:pt x="1961" y="6433"/>
                                    <a:pt x="1980" y="6600"/>
                                    <a:pt x="1830" y="6690"/>
                                  </a:cubicBezTo>
                                  <a:cubicBezTo>
                                    <a:pt x="1680" y="6780"/>
                                    <a:pt x="1350" y="6750"/>
                                    <a:pt x="1110" y="6870"/>
                                  </a:cubicBezTo>
                                  <a:cubicBezTo>
                                    <a:pt x="870" y="6990"/>
                                    <a:pt x="480" y="7320"/>
                                    <a:pt x="390" y="7410"/>
                                  </a:cubicBezTo>
                                  <a:cubicBezTo>
                                    <a:pt x="300" y="7500"/>
                                    <a:pt x="630" y="7290"/>
                                    <a:pt x="570" y="7410"/>
                                  </a:cubicBezTo>
                                  <a:cubicBezTo>
                                    <a:pt x="510" y="7530"/>
                                    <a:pt x="60" y="8070"/>
                                    <a:pt x="30" y="8130"/>
                                  </a:cubicBezTo>
                                  <a:cubicBezTo>
                                    <a:pt x="0" y="8190"/>
                                    <a:pt x="330" y="7770"/>
                                    <a:pt x="390" y="7770"/>
                                  </a:cubicBezTo>
                                  <a:cubicBezTo>
                                    <a:pt x="450" y="7770"/>
                                    <a:pt x="270" y="8190"/>
                                    <a:pt x="390" y="8130"/>
                                  </a:cubicBezTo>
                                  <a:cubicBezTo>
                                    <a:pt x="510" y="8070"/>
                                    <a:pt x="1020" y="7440"/>
                                    <a:pt x="1110" y="7410"/>
                                  </a:cubicBezTo>
                                  <a:cubicBezTo>
                                    <a:pt x="1200" y="7380"/>
                                    <a:pt x="900" y="7920"/>
                                    <a:pt x="930" y="7950"/>
                                  </a:cubicBezTo>
                                  <a:cubicBezTo>
                                    <a:pt x="960" y="7980"/>
                                    <a:pt x="1200" y="7650"/>
                                    <a:pt x="1290" y="7590"/>
                                  </a:cubicBezTo>
                                  <a:cubicBezTo>
                                    <a:pt x="1380" y="7530"/>
                                    <a:pt x="1530" y="7470"/>
                                    <a:pt x="1470" y="7590"/>
                                  </a:cubicBezTo>
                                  <a:cubicBezTo>
                                    <a:pt x="1410" y="7710"/>
                                    <a:pt x="1020" y="8160"/>
                                    <a:pt x="930" y="8310"/>
                                  </a:cubicBezTo>
                                  <a:cubicBezTo>
                                    <a:pt x="840" y="8460"/>
                                    <a:pt x="900" y="8490"/>
                                    <a:pt x="930" y="8490"/>
                                  </a:cubicBezTo>
                                  <a:cubicBezTo>
                                    <a:pt x="960" y="8490"/>
                                    <a:pt x="1050" y="8310"/>
                                    <a:pt x="1110" y="8310"/>
                                  </a:cubicBezTo>
                                  <a:cubicBezTo>
                                    <a:pt x="1170" y="8310"/>
                                    <a:pt x="1170" y="8550"/>
                                    <a:pt x="1290" y="8490"/>
                                  </a:cubicBezTo>
                                  <a:cubicBezTo>
                                    <a:pt x="1410" y="8430"/>
                                    <a:pt x="1740" y="7980"/>
                                    <a:pt x="1830" y="7950"/>
                                  </a:cubicBezTo>
                                  <a:cubicBezTo>
                                    <a:pt x="1920" y="7920"/>
                                    <a:pt x="1770" y="8310"/>
                                    <a:pt x="1830" y="8310"/>
                                  </a:cubicBezTo>
                                  <a:cubicBezTo>
                                    <a:pt x="1890" y="8310"/>
                                    <a:pt x="2070" y="8070"/>
                                    <a:pt x="2190" y="7950"/>
                                  </a:cubicBezTo>
                                  <a:cubicBezTo>
                                    <a:pt x="2310" y="7830"/>
                                    <a:pt x="2520" y="7560"/>
                                    <a:pt x="2550" y="7590"/>
                                  </a:cubicBezTo>
                                  <a:cubicBezTo>
                                    <a:pt x="2580" y="7620"/>
                                    <a:pt x="2370" y="8010"/>
                                    <a:pt x="2370" y="8130"/>
                                  </a:cubicBezTo>
                                  <a:cubicBezTo>
                                    <a:pt x="2370" y="8250"/>
                                    <a:pt x="2610" y="8070"/>
                                    <a:pt x="2550" y="8310"/>
                                  </a:cubicBezTo>
                                  <a:cubicBezTo>
                                    <a:pt x="2490" y="8550"/>
                                    <a:pt x="2070" y="9390"/>
                                    <a:pt x="2010" y="9570"/>
                                  </a:cubicBezTo>
                                  <a:cubicBezTo>
                                    <a:pt x="1950" y="9750"/>
                                    <a:pt x="2160" y="9390"/>
                                    <a:pt x="2190" y="9390"/>
                                  </a:cubicBezTo>
                                  <a:cubicBezTo>
                                    <a:pt x="2220" y="9390"/>
                                    <a:pt x="2160" y="9540"/>
                                    <a:pt x="2190" y="9570"/>
                                  </a:cubicBezTo>
                                  <a:cubicBezTo>
                                    <a:pt x="2220" y="9600"/>
                                    <a:pt x="2280" y="9720"/>
                                    <a:pt x="2370" y="9570"/>
                                  </a:cubicBezTo>
                                  <a:cubicBezTo>
                                    <a:pt x="2460" y="9420"/>
                                    <a:pt x="2670" y="8700"/>
                                    <a:pt x="2730" y="8670"/>
                                  </a:cubicBezTo>
                                  <a:cubicBezTo>
                                    <a:pt x="2790" y="8640"/>
                                    <a:pt x="2700" y="9390"/>
                                    <a:pt x="2730" y="9390"/>
                                  </a:cubicBezTo>
                                  <a:cubicBezTo>
                                    <a:pt x="2760" y="9390"/>
                                    <a:pt x="2850" y="8820"/>
                                    <a:pt x="2910" y="8670"/>
                                  </a:cubicBezTo>
                                  <a:cubicBezTo>
                                    <a:pt x="2970" y="8520"/>
                                    <a:pt x="3060" y="8430"/>
                                    <a:pt x="3090" y="8490"/>
                                  </a:cubicBezTo>
                                  <a:cubicBezTo>
                                    <a:pt x="3120" y="8550"/>
                                    <a:pt x="3030" y="9120"/>
                                    <a:pt x="3090" y="9030"/>
                                  </a:cubicBezTo>
                                  <a:cubicBezTo>
                                    <a:pt x="3150" y="8940"/>
                                    <a:pt x="3405" y="8022"/>
                                    <a:pt x="3450" y="7950"/>
                                  </a:cubicBezTo>
                                  <a:cubicBezTo>
                                    <a:pt x="3495" y="7878"/>
                                    <a:pt x="3346" y="8491"/>
                                    <a:pt x="3359" y="8595"/>
                                  </a:cubicBezTo>
                                  <a:cubicBezTo>
                                    <a:pt x="3372" y="8699"/>
                                    <a:pt x="3527" y="8305"/>
                                    <a:pt x="3527" y="8576"/>
                                  </a:cubicBezTo>
                                  <a:cubicBezTo>
                                    <a:pt x="3527" y="8847"/>
                                    <a:pt x="3418" y="9561"/>
                                    <a:pt x="3359" y="10222"/>
                                  </a:cubicBezTo>
                                  <a:cubicBezTo>
                                    <a:pt x="3300" y="10883"/>
                                    <a:pt x="3100" y="12123"/>
                                    <a:pt x="3172" y="12541"/>
                                  </a:cubicBezTo>
                                  <a:cubicBezTo>
                                    <a:pt x="3244" y="12959"/>
                                    <a:pt x="3649" y="12700"/>
                                    <a:pt x="3789" y="12728"/>
                                  </a:cubicBezTo>
                                  <a:cubicBezTo>
                                    <a:pt x="3929" y="12756"/>
                                    <a:pt x="3991" y="12961"/>
                                    <a:pt x="4013" y="12709"/>
                                  </a:cubicBezTo>
                                  <a:cubicBezTo>
                                    <a:pt x="4035" y="12457"/>
                                    <a:pt x="3951" y="11634"/>
                                    <a:pt x="3920" y="11213"/>
                                  </a:cubicBezTo>
                                  <a:cubicBezTo>
                                    <a:pt x="3889" y="10792"/>
                                    <a:pt x="3814" y="10708"/>
                                    <a:pt x="3826" y="10185"/>
                                  </a:cubicBezTo>
                                  <a:cubicBezTo>
                                    <a:pt x="3838" y="9662"/>
                                    <a:pt x="3938" y="8324"/>
                                    <a:pt x="3995" y="8072"/>
                                  </a:cubicBezTo>
                                  <a:cubicBezTo>
                                    <a:pt x="4052" y="7820"/>
                                    <a:pt x="4111" y="8510"/>
                                    <a:pt x="4170" y="8670"/>
                                  </a:cubicBezTo>
                                  <a:cubicBezTo>
                                    <a:pt x="4229" y="8830"/>
                                    <a:pt x="4290" y="9060"/>
                                    <a:pt x="4350" y="9030"/>
                                  </a:cubicBezTo>
                                  <a:cubicBezTo>
                                    <a:pt x="4410" y="9000"/>
                                    <a:pt x="4500" y="8490"/>
                                    <a:pt x="4530" y="8490"/>
                                  </a:cubicBezTo>
                                  <a:cubicBezTo>
                                    <a:pt x="4560" y="8490"/>
                                    <a:pt x="4500" y="9000"/>
                                    <a:pt x="4530" y="9030"/>
                                  </a:cubicBezTo>
                                  <a:cubicBezTo>
                                    <a:pt x="4560" y="9060"/>
                                    <a:pt x="4650" y="8640"/>
                                    <a:pt x="4710" y="8670"/>
                                  </a:cubicBezTo>
                                  <a:cubicBezTo>
                                    <a:pt x="4770" y="8700"/>
                                    <a:pt x="4860" y="9210"/>
                                    <a:pt x="4890" y="9210"/>
                                  </a:cubicBezTo>
                                  <a:cubicBezTo>
                                    <a:pt x="4920" y="9210"/>
                                    <a:pt x="4860" y="8610"/>
                                    <a:pt x="4890" y="8670"/>
                                  </a:cubicBezTo>
                                  <a:cubicBezTo>
                                    <a:pt x="4920" y="8730"/>
                                    <a:pt x="5040" y="9480"/>
                                    <a:pt x="5070" y="9570"/>
                                  </a:cubicBezTo>
                                  <a:cubicBezTo>
                                    <a:pt x="5100" y="9660"/>
                                    <a:pt x="5010" y="9210"/>
                                    <a:pt x="5070" y="9210"/>
                                  </a:cubicBezTo>
                                  <a:cubicBezTo>
                                    <a:pt x="5130" y="9210"/>
                                    <a:pt x="5400" y="9660"/>
                                    <a:pt x="5430" y="9570"/>
                                  </a:cubicBezTo>
                                  <a:cubicBezTo>
                                    <a:pt x="5460" y="9480"/>
                                    <a:pt x="5250" y="8850"/>
                                    <a:pt x="5250" y="8670"/>
                                  </a:cubicBezTo>
                                  <a:cubicBezTo>
                                    <a:pt x="5250" y="8490"/>
                                    <a:pt x="5370" y="8430"/>
                                    <a:pt x="5430" y="8490"/>
                                  </a:cubicBezTo>
                                  <a:cubicBezTo>
                                    <a:pt x="5490" y="8550"/>
                                    <a:pt x="5550" y="9000"/>
                                    <a:pt x="5610" y="9030"/>
                                  </a:cubicBezTo>
                                  <a:cubicBezTo>
                                    <a:pt x="5670" y="9060"/>
                                    <a:pt x="5730" y="8670"/>
                                    <a:pt x="5790" y="8670"/>
                                  </a:cubicBezTo>
                                  <a:cubicBezTo>
                                    <a:pt x="5850" y="8670"/>
                                    <a:pt x="5910" y="8970"/>
                                    <a:pt x="5970" y="9030"/>
                                  </a:cubicBezTo>
                                  <a:cubicBezTo>
                                    <a:pt x="6030" y="9090"/>
                                    <a:pt x="6150" y="9090"/>
                                    <a:pt x="6150" y="9030"/>
                                  </a:cubicBezTo>
                                  <a:cubicBezTo>
                                    <a:pt x="6150" y="8970"/>
                                    <a:pt x="5940" y="8670"/>
                                    <a:pt x="5970" y="8670"/>
                                  </a:cubicBezTo>
                                  <a:cubicBezTo>
                                    <a:pt x="6000" y="8670"/>
                                    <a:pt x="6300" y="9060"/>
                                    <a:pt x="6330" y="9030"/>
                                  </a:cubicBezTo>
                                  <a:cubicBezTo>
                                    <a:pt x="6360" y="9000"/>
                                    <a:pt x="6090" y="8490"/>
                                    <a:pt x="6150" y="8490"/>
                                  </a:cubicBezTo>
                                  <a:cubicBezTo>
                                    <a:pt x="6210" y="8490"/>
                                    <a:pt x="6570" y="8910"/>
                                    <a:pt x="6690" y="9030"/>
                                  </a:cubicBezTo>
                                  <a:cubicBezTo>
                                    <a:pt x="6810" y="9150"/>
                                    <a:pt x="6900" y="9300"/>
                                    <a:pt x="6870" y="9210"/>
                                  </a:cubicBezTo>
                                  <a:cubicBezTo>
                                    <a:pt x="6840" y="9120"/>
                                    <a:pt x="6480" y="8520"/>
                                    <a:pt x="6510" y="8490"/>
                                  </a:cubicBezTo>
                                  <a:cubicBezTo>
                                    <a:pt x="6540" y="8460"/>
                                    <a:pt x="6960" y="8970"/>
                                    <a:pt x="7050" y="9030"/>
                                  </a:cubicBezTo>
                                  <a:cubicBezTo>
                                    <a:pt x="7140" y="9090"/>
                                    <a:pt x="7110" y="8970"/>
                                    <a:pt x="7050" y="8850"/>
                                  </a:cubicBezTo>
                                  <a:cubicBezTo>
                                    <a:pt x="6990" y="8730"/>
                                    <a:pt x="6870" y="8490"/>
                                    <a:pt x="6690" y="8310"/>
                                  </a:cubicBezTo>
                                  <a:cubicBezTo>
                                    <a:pt x="6510" y="8130"/>
                                    <a:pt x="6150" y="7920"/>
                                    <a:pt x="5970" y="7770"/>
                                  </a:cubicBezTo>
                                  <a:cubicBezTo>
                                    <a:pt x="5790" y="7620"/>
                                    <a:pt x="5700" y="7470"/>
                                    <a:pt x="5610" y="7410"/>
                                  </a:cubicBezTo>
                                  <a:cubicBezTo>
                                    <a:pt x="5520" y="7350"/>
                                    <a:pt x="5460" y="7440"/>
                                    <a:pt x="5430" y="7410"/>
                                  </a:cubicBezTo>
                                  <a:cubicBezTo>
                                    <a:pt x="5400" y="7380"/>
                                    <a:pt x="5490" y="7290"/>
                                    <a:pt x="5430" y="7230"/>
                                  </a:cubicBezTo>
                                  <a:cubicBezTo>
                                    <a:pt x="5370" y="7170"/>
                                    <a:pt x="5190" y="7140"/>
                                    <a:pt x="5070" y="7050"/>
                                  </a:cubicBezTo>
                                  <a:cubicBezTo>
                                    <a:pt x="4950" y="6960"/>
                                    <a:pt x="4800" y="6780"/>
                                    <a:pt x="4710" y="6690"/>
                                  </a:cubicBezTo>
                                  <a:cubicBezTo>
                                    <a:pt x="4620" y="6600"/>
                                    <a:pt x="4500" y="6540"/>
                                    <a:pt x="4530" y="6510"/>
                                  </a:cubicBezTo>
                                  <a:cubicBezTo>
                                    <a:pt x="4560" y="6480"/>
                                    <a:pt x="4740" y="6420"/>
                                    <a:pt x="4890" y="6510"/>
                                  </a:cubicBezTo>
                                  <a:cubicBezTo>
                                    <a:pt x="5040" y="6600"/>
                                    <a:pt x="5340" y="7020"/>
                                    <a:pt x="5430" y="7050"/>
                                  </a:cubicBezTo>
                                  <a:cubicBezTo>
                                    <a:pt x="5520" y="7080"/>
                                    <a:pt x="5340" y="6660"/>
                                    <a:pt x="5430" y="6690"/>
                                  </a:cubicBezTo>
                                  <a:cubicBezTo>
                                    <a:pt x="5520" y="6720"/>
                                    <a:pt x="5880" y="7200"/>
                                    <a:pt x="5970" y="7230"/>
                                  </a:cubicBezTo>
                                  <a:cubicBezTo>
                                    <a:pt x="6060" y="7260"/>
                                    <a:pt x="5910" y="6870"/>
                                    <a:pt x="5970" y="6870"/>
                                  </a:cubicBezTo>
                                  <a:cubicBezTo>
                                    <a:pt x="6030" y="6870"/>
                                    <a:pt x="6210" y="7080"/>
                                    <a:pt x="6330" y="7230"/>
                                  </a:cubicBezTo>
                                  <a:cubicBezTo>
                                    <a:pt x="6450" y="7380"/>
                                    <a:pt x="6660" y="7800"/>
                                    <a:pt x="6690" y="7770"/>
                                  </a:cubicBezTo>
                                  <a:cubicBezTo>
                                    <a:pt x="6720" y="7740"/>
                                    <a:pt x="6450" y="7050"/>
                                    <a:pt x="6510" y="7050"/>
                                  </a:cubicBezTo>
                                  <a:cubicBezTo>
                                    <a:pt x="6570" y="7050"/>
                                    <a:pt x="6930" y="7680"/>
                                    <a:pt x="7050" y="7770"/>
                                  </a:cubicBezTo>
                                  <a:cubicBezTo>
                                    <a:pt x="7170" y="7860"/>
                                    <a:pt x="7140" y="7590"/>
                                    <a:pt x="7230" y="7590"/>
                                  </a:cubicBezTo>
                                  <a:cubicBezTo>
                                    <a:pt x="7320" y="7590"/>
                                    <a:pt x="7620" y="7860"/>
                                    <a:pt x="7590" y="7770"/>
                                  </a:cubicBezTo>
                                  <a:cubicBezTo>
                                    <a:pt x="7560" y="7680"/>
                                    <a:pt x="7140" y="7200"/>
                                    <a:pt x="7050" y="7050"/>
                                  </a:cubicBezTo>
                                  <a:cubicBezTo>
                                    <a:pt x="6960" y="6900"/>
                                    <a:pt x="7020" y="6870"/>
                                    <a:pt x="7050" y="6870"/>
                                  </a:cubicBezTo>
                                  <a:cubicBezTo>
                                    <a:pt x="7080" y="6870"/>
                                    <a:pt x="7230" y="7080"/>
                                    <a:pt x="7230" y="7050"/>
                                  </a:cubicBezTo>
                                  <a:cubicBezTo>
                                    <a:pt x="7230" y="7020"/>
                                    <a:pt x="7140" y="6750"/>
                                    <a:pt x="7050" y="6690"/>
                                  </a:cubicBezTo>
                                  <a:cubicBezTo>
                                    <a:pt x="6960" y="6630"/>
                                    <a:pt x="6810" y="6750"/>
                                    <a:pt x="6690" y="6690"/>
                                  </a:cubicBezTo>
                                  <a:cubicBezTo>
                                    <a:pt x="6570" y="6630"/>
                                    <a:pt x="6450" y="6420"/>
                                    <a:pt x="6330" y="6330"/>
                                  </a:cubicBezTo>
                                  <a:cubicBezTo>
                                    <a:pt x="6210" y="6240"/>
                                    <a:pt x="6090" y="6270"/>
                                    <a:pt x="5970" y="6150"/>
                                  </a:cubicBezTo>
                                  <a:cubicBezTo>
                                    <a:pt x="5850" y="6030"/>
                                    <a:pt x="5580" y="5640"/>
                                    <a:pt x="5610" y="5610"/>
                                  </a:cubicBezTo>
                                  <a:cubicBezTo>
                                    <a:pt x="5640" y="5580"/>
                                    <a:pt x="6060" y="5940"/>
                                    <a:pt x="6150" y="5970"/>
                                  </a:cubicBezTo>
                                  <a:cubicBezTo>
                                    <a:pt x="6240" y="6000"/>
                                    <a:pt x="6060" y="5760"/>
                                    <a:pt x="6150" y="5790"/>
                                  </a:cubicBezTo>
                                  <a:cubicBezTo>
                                    <a:pt x="6240" y="5820"/>
                                    <a:pt x="6600" y="6120"/>
                                    <a:pt x="6690" y="6150"/>
                                  </a:cubicBezTo>
                                  <a:cubicBezTo>
                                    <a:pt x="6780" y="6180"/>
                                    <a:pt x="6600" y="5940"/>
                                    <a:pt x="6690" y="5970"/>
                                  </a:cubicBezTo>
                                  <a:cubicBezTo>
                                    <a:pt x="6780" y="6000"/>
                                    <a:pt x="7200" y="6360"/>
                                    <a:pt x="7230" y="6330"/>
                                  </a:cubicBezTo>
                                  <a:cubicBezTo>
                                    <a:pt x="7260" y="6300"/>
                                    <a:pt x="7020" y="5940"/>
                                    <a:pt x="6870" y="5790"/>
                                  </a:cubicBezTo>
                                  <a:cubicBezTo>
                                    <a:pt x="6720" y="5640"/>
                                    <a:pt x="6570" y="5550"/>
                                    <a:pt x="6330" y="5430"/>
                                  </a:cubicBezTo>
                                  <a:cubicBezTo>
                                    <a:pt x="6090" y="5310"/>
                                    <a:pt x="5640" y="5130"/>
                                    <a:pt x="5430" y="5070"/>
                                  </a:cubicBezTo>
                                  <a:cubicBezTo>
                                    <a:pt x="5220" y="5010"/>
                                    <a:pt x="5190" y="5160"/>
                                    <a:pt x="5070" y="5070"/>
                                  </a:cubicBezTo>
                                  <a:cubicBezTo>
                                    <a:pt x="4950" y="4980"/>
                                    <a:pt x="4710" y="4560"/>
                                    <a:pt x="4710" y="4530"/>
                                  </a:cubicBezTo>
                                  <a:cubicBezTo>
                                    <a:pt x="4710" y="4500"/>
                                    <a:pt x="5010" y="4890"/>
                                    <a:pt x="5070" y="4890"/>
                                  </a:cubicBezTo>
                                  <a:cubicBezTo>
                                    <a:pt x="5130" y="4890"/>
                                    <a:pt x="4980" y="4530"/>
                                    <a:pt x="5070" y="4530"/>
                                  </a:cubicBezTo>
                                  <a:cubicBezTo>
                                    <a:pt x="5160" y="4530"/>
                                    <a:pt x="5520" y="4860"/>
                                    <a:pt x="5610" y="4890"/>
                                  </a:cubicBezTo>
                                  <a:cubicBezTo>
                                    <a:pt x="5700" y="4920"/>
                                    <a:pt x="5550" y="4680"/>
                                    <a:pt x="5610" y="4710"/>
                                  </a:cubicBezTo>
                                  <a:cubicBezTo>
                                    <a:pt x="5670" y="4740"/>
                                    <a:pt x="5940" y="5070"/>
                                    <a:pt x="5970" y="5070"/>
                                  </a:cubicBezTo>
                                  <a:cubicBezTo>
                                    <a:pt x="6000" y="5070"/>
                                    <a:pt x="5760" y="4710"/>
                                    <a:pt x="5790" y="4710"/>
                                  </a:cubicBezTo>
                                  <a:cubicBezTo>
                                    <a:pt x="5820" y="4710"/>
                                    <a:pt x="6090" y="5070"/>
                                    <a:pt x="6150" y="5070"/>
                                  </a:cubicBezTo>
                                  <a:cubicBezTo>
                                    <a:pt x="6210" y="5070"/>
                                    <a:pt x="6090" y="4710"/>
                                    <a:pt x="6150" y="4710"/>
                                  </a:cubicBezTo>
                                  <a:cubicBezTo>
                                    <a:pt x="6210" y="4710"/>
                                    <a:pt x="6450" y="5040"/>
                                    <a:pt x="6510" y="5070"/>
                                  </a:cubicBezTo>
                                  <a:cubicBezTo>
                                    <a:pt x="6570" y="5100"/>
                                    <a:pt x="6420" y="4890"/>
                                    <a:pt x="6510" y="4890"/>
                                  </a:cubicBezTo>
                                  <a:cubicBezTo>
                                    <a:pt x="6600" y="4890"/>
                                    <a:pt x="7020" y="5100"/>
                                    <a:pt x="7050" y="5070"/>
                                  </a:cubicBezTo>
                                  <a:cubicBezTo>
                                    <a:pt x="7080" y="5040"/>
                                    <a:pt x="6810" y="4800"/>
                                    <a:pt x="6690" y="4710"/>
                                  </a:cubicBezTo>
                                  <a:cubicBezTo>
                                    <a:pt x="6570" y="4620"/>
                                    <a:pt x="6360" y="4560"/>
                                    <a:pt x="6330" y="4530"/>
                                  </a:cubicBezTo>
                                  <a:cubicBezTo>
                                    <a:pt x="6300" y="4500"/>
                                    <a:pt x="6480" y="4560"/>
                                    <a:pt x="6510" y="4530"/>
                                  </a:cubicBezTo>
                                  <a:cubicBezTo>
                                    <a:pt x="6540" y="4500"/>
                                    <a:pt x="6600" y="4380"/>
                                    <a:pt x="6510" y="4350"/>
                                  </a:cubicBezTo>
                                  <a:cubicBezTo>
                                    <a:pt x="6420" y="4320"/>
                                    <a:pt x="6240" y="4410"/>
                                    <a:pt x="5970" y="4350"/>
                                  </a:cubicBezTo>
                                  <a:cubicBezTo>
                                    <a:pt x="5700" y="4290"/>
                                    <a:pt x="5070" y="4080"/>
                                    <a:pt x="4890" y="3990"/>
                                  </a:cubicBezTo>
                                  <a:cubicBezTo>
                                    <a:pt x="4710" y="3900"/>
                                    <a:pt x="4920" y="3870"/>
                                    <a:pt x="4890" y="3810"/>
                                  </a:cubicBezTo>
                                  <a:cubicBezTo>
                                    <a:pt x="4860" y="3750"/>
                                    <a:pt x="4680" y="3660"/>
                                    <a:pt x="4710" y="3630"/>
                                  </a:cubicBezTo>
                                  <a:cubicBezTo>
                                    <a:pt x="4740" y="3600"/>
                                    <a:pt x="4980" y="3600"/>
                                    <a:pt x="5070" y="3630"/>
                                  </a:cubicBezTo>
                                  <a:cubicBezTo>
                                    <a:pt x="5160" y="3660"/>
                                    <a:pt x="5250" y="3840"/>
                                    <a:pt x="5250" y="3810"/>
                                  </a:cubicBezTo>
                                  <a:cubicBezTo>
                                    <a:pt x="5250" y="3780"/>
                                    <a:pt x="5010" y="3450"/>
                                    <a:pt x="5070" y="3450"/>
                                  </a:cubicBezTo>
                                  <a:cubicBezTo>
                                    <a:pt x="5130" y="3450"/>
                                    <a:pt x="5550" y="3810"/>
                                    <a:pt x="5610" y="3810"/>
                                  </a:cubicBezTo>
                                  <a:cubicBezTo>
                                    <a:pt x="5670" y="3810"/>
                                    <a:pt x="5370" y="3450"/>
                                    <a:pt x="5430" y="3450"/>
                                  </a:cubicBezTo>
                                  <a:cubicBezTo>
                                    <a:pt x="5490" y="3450"/>
                                    <a:pt x="5910" y="3810"/>
                                    <a:pt x="5970" y="3810"/>
                                  </a:cubicBezTo>
                                  <a:cubicBezTo>
                                    <a:pt x="6030" y="3810"/>
                                    <a:pt x="5760" y="3450"/>
                                    <a:pt x="5790" y="3450"/>
                                  </a:cubicBezTo>
                                  <a:cubicBezTo>
                                    <a:pt x="5820" y="3450"/>
                                    <a:pt x="6090" y="3780"/>
                                    <a:pt x="6150" y="3810"/>
                                  </a:cubicBezTo>
                                  <a:cubicBezTo>
                                    <a:pt x="6210" y="3840"/>
                                    <a:pt x="6210" y="3720"/>
                                    <a:pt x="6150" y="3630"/>
                                  </a:cubicBezTo>
                                  <a:cubicBezTo>
                                    <a:pt x="6090" y="3540"/>
                                    <a:pt x="5970" y="3360"/>
                                    <a:pt x="5790" y="3270"/>
                                  </a:cubicBezTo>
                                  <a:cubicBezTo>
                                    <a:pt x="5610" y="3180"/>
                                    <a:pt x="5340" y="3240"/>
                                    <a:pt x="5070" y="3090"/>
                                  </a:cubicBezTo>
                                  <a:cubicBezTo>
                                    <a:pt x="4800" y="2940"/>
                                    <a:pt x="4320" y="2520"/>
                                    <a:pt x="4170" y="2370"/>
                                  </a:cubicBezTo>
                                  <a:cubicBezTo>
                                    <a:pt x="4020" y="2220"/>
                                    <a:pt x="4110" y="2190"/>
                                    <a:pt x="4170" y="2190"/>
                                  </a:cubicBezTo>
                                  <a:cubicBezTo>
                                    <a:pt x="4230" y="2190"/>
                                    <a:pt x="4440" y="2400"/>
                                    <a:pt x="4530" y="2370"/>
                                  </a:cubicBezTo>
                                  <a:cubicBezTo>
                                    <a:pt x="4620" y="2340"/>
                                    <a:pt x="4620" y="1980"/>
                                    <a:pt x="4710" y="2010"/>
                                  </a:cubicBezTo>
                                  <a:cubicBezTo>
                                    <a:pt x="4800" y="2040"/>
                                    <a:pt x="5010" y="2520"/>
                                    <a:pt x="5070" y="2550"/>
                                  </a:cubicBezTo>
                                  <a:cubicBezTo>
                                    <a:pt x="5130" y="2580"/>
                                    <a:pt x="5010" y="2190"/>
                                    <a:pt x="5070" y="2190"/>
                                  </a:cubicBezTo>
                                  <a:cubicBezTo>
                                    <a:pt x="5130" y="2190"/>
                                    <a:pt x="5400" y="2580"/>
                                    <a:pt x="5430" y="2550"/>
                                  </a:cubicBezTo>
                                  <a:cubicBezTo>
                                    <a:pt x="5460" y="2520"/>
                                    <a:pt x="5190" y="2070"/>
                                    <a:pt x="5250" y="2010"/>
                                  </a:cubicBezTo>
                                  <a:cubicBezTo>
                                    <a:pt x="5310" y="1950"/>
                                    <a:pt x="5820" y="2220"/>
                                    <a:pt x="5790" y="2190"/>
                                  </a:cubicBezTo>
                                  <a:cubicBezTo>
                                    <a:pt x="5760" y="2160"/>
                                    <a:pt x="5340" y="2010"/>
                                    <a:pt x="5070" y="1830"/>
                                  </a:cubicBezTo>
                                  <a:cubicBezTo>
                                    <a:pt x="4800" y="1650"/>
                                    <a:pt x="4380" y="1410"/>
                                    <a:pt x="4170" y="1110"/>
                                  </a:cubicBezTo>
                                  <a:cubicBezTo>
                                    <a:pt x="3960" y="810"/>
                                    <a:pt x="3900" y="60"/>
                                    <a:pt x="3810" y="30"/>
                                  </a:cubicBezTo>
                                  <a:close/>
                                </a:path>
                              </a:pathLst>
                            </a:custGeom>
                            <a:solidFill>
                              <a:schemeClr val="accent3">
                                <a:lumMod val="50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70" name="Freeform 559"/>
                          <wps:cNvSpPr>
                            <a:spLocks/>
                          </wps:cNvSpPr>
                          <wps:spPr bwMode="auto">
                            <a:xfrm>
                              <a:off x="8360" y="7945"/>
                              <a:ext cx="1353" cy="955"/>
                            </a:xfrm>
                            <a:custGeom>
                              <a:avLst/>
                              <a:gdLst>
                                <a:gd name="T0" fmla="*/ 1439 w 2693"/>
                                <a:gd name="T1" fmla="*/ 14 h 1900"/>
                                <a:gd name="T2" fmla="*/ 1482 w 2693"/>
                                <a:gd name="T3" fmla="*/ 573 h 1900"/>
                                <a:gd name="T4" fmla="*/ 1622 w 2693"/>
                                <a:gd name="T5" fmla="*/ 798 h 1900"/>
                                <a:gd name="T6" fmla="*/ 1740 w 2693"/>
                                <a:gd name="T7" fmla="*/ 1078 h 1900"/>
                                <a:gd name="T8" fmla="*/ 2105 w 2693"/>
                                <a:gd name="T9" fmla="*/ 1346 h 1900"/>
                                <a:gd name="T10" fmla="*/ 2643 w 2693"/>
                                <a:gd name="T11" fmla="*/ 1551 h 1900"/>
                                <a:gd name="T12" fmla="*/ 2406 w 2693"/>
                                <a:gd name="T13" fmla="*/ 1647 h 1900"/>
                                <a:gd name="T14" fmla="*/ 2062 w 2693"/>
                                <a:gd name="T15" fmla="*/ 1497 h 1900"/>
                                <a:gd name="T16" fmla="*/ 2062 w 2693"/>
                                <a:gd name="T17" fmla="*/ 1798 h 1900"/>
                                <a:gd name="T18" fmla="*/ 1891 w 2693"/>
                                <a:gd name="T19" fmla="*/ 1787 h 1900"/>
                                <a:gd name="T20" fmla="*/ 1557 w 2693"/>
                                <a:gd name="T21" fmla="*/ 1604 h 1900"/>
                                <a:gd name="T22" fmla="*/ 1471 w 2693"/>
                                <a:gd name="T23" fmla="*/ 1723 h 1900"/>
                                <a:gd name="T24" fmla="*/ 1471 w 2693"/>
                                <a:gd name="T25" fmla="*/ 1830 h 1900"/>
                                <a:gd name="T26" fmla="*/ 1353 w 2693"/>
                                <a:gd name="T27" fmla="*/ 1830 h 1900"/>
                                <a:gd name="T28" fmla="*/ 1235 w 2693"/>
                                <a:gd name="T29" fmla="*/ 1411 h 1900"/>
                                <a:gd name="T30" fmla="*/ 1372 w 2693"/>
                                <a:gd name="T31" fmla="*/ 1247 h 1900"/>
                                <a:gd name="T32" fmla="*/ 1461 w 2693"/>
                                <a:gd name="T33" fmla="*/ 1207 h 1900"/>
                                <a:gd name="T34" fmla="*/ 1289 w 2693"/>
                                <a:gd name="T35" fmla="*/ 1003 h 1900"/>
                                <a:gd name="T36" fmla="*/ 1063 w 2693"/>
                                <a:gd name="T37" fmla="*/ 1207 h 1900"/>
                                <a:gd name="T38" fmla="*/ 1031 w 2693"/>
                                <a:gd name="T39" fmla="*/ 1432 h 1900"/>
                                <a:gd name="T40" fmla="*/ 988 w 2693"/>
                                <a:gd name="T41" fmla="*/ 1508 h 1900"/>
                                <a:gd name="T42" fmla="*/ 923 w 2693"/>
                                <a:gd name="T43" fmla="*/ 1443 h 1900"/>
                                <a:gd name="T44" fmla="*/ 730 w 2693"/>
                                <a:gd name="T45" fmla="*/ 1594 h 1900"/>
                                <a:gd name="T46" fmla="*/ 386 w 2693"/>
                                <a:gd name="T47" fmla="*/ 1755 h 1900"/>
                                <a:gd name="T48" fmla="*/ 429 w 2693"/>
                                <a:gd name="T49" fmla="*/ 1680 h 1900"/>
                                <a:gd name="T50" fmla="*/ 21 w 2693"/>
                                <a:gd name="T51" fmla="*/ 1766 h 1900"/>
                                <a:gd name="T52" fmla="*/ 558 w 2693"/>
                                <a:gd name="T53" fmla="*/ 1518 h 1900"/>
                                <a:gd name="T54" fmla="*/ 1009 w 2693"/>
                                <a:gd name="T55" fmla="*/ 884 h 1900"/>
                                <a:gd name="T56" fmla="*/ 1278 w 2693"/>
                                <a:gd name="T57" fmla="*/ 659 h 1900"/>
                                <a:gd name="T58" fmla="*/ 1439 w 2693"/>
                                <a:gd name="T59" fmla="*/ 14 h 19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693" h="1900">
                                  <a:moveTo>
                                    <a:pt x="1439" y="14"/>
                                  </a:moveTo>
                                  <a:cubicBezTo>
                                    <a:pt x="1473" y="0"/>
                                    <a:pt x="1451" y="442"/>
                                    <a:pt x="1482" y="573"/>
                                  </a:cubicBezTo>
                                  <a:cubicBezTo>
                                    <a:pt x="1513" y="704"/>
                                    <a:pt x="1579" y="714"/>
                                    <a:pt x="1622" y="798"/>
                                  </a:cubicBezTo>
                                  <a:cubicBezTo>
                                    <a:pt x="1665" y="882"/>
                                    <a:pt x="1660" y="987"/>
                                    <a:pt x="1740" y="1078"/>
                                  </a:cubicBezTo>
                                  <a:cubicBezTo>
                                    <a:pt x="1820" y="1169"/>
                                    <a:pt x="1955" y="1267"/>
                                    <a:pt x="2105" y="1346"/>
                                  </a:cubicBezTo>
                                  <a:cubicBezTo>
                                    <a:pt x="2255" y="1425"/>
                                    <a:pt x="2593" y="1501"/>
                                    <a:pt x="2643" y="1551"/>
                                  </a:cubicBezTo>
                                  <a:cubicBezTo>
                                    <a:pt x="2693" y="1601"/>
                                    <a:pt x="2503" y="1656"/>
                                    <a:pt x="2406" y="1647"/>
                                  </a:cubicBezTo>
                                  <a:cubicBezTo>
                                    <a:pt x="2309" y="1638"/>
                                    <a:pt x="2119" y="1472"/>
                                    <a:pt x="2062" y="1497"/>
                                  </a:cubicBezTo>
                                  <a:cubicBezTo>
                                    <a:pt x="2005" y="1522"/>
                                    <a:pt x="2090" y="1750"/>
                                    <a:pt x="2062" y="1798"/>
                                  </a:cubicBezTo>
                                  <a:cubicBezTo>
                                    <a:pt x="2034" y="1846"/>
                                    <a:pt x="1975" y="1819"/>
                                    <a:pt x="1891" y="1787"/>
                                  </a:cubicBezTo>
                                  <a:cubicBezTo>
                                    <a:pt x="1807" y="1755"/>
                                    <a:pt x="1627" y="1615"/>
                                    <a:pt x="1557" y="1604"/>
                                  </a:cubicBezTo>
                                  <a:cubicBezTo>
                                    <a:pt x="1487" y="1593"/>
                                    <a:pt x="1485" y="1685"/>
                                    <a:pt x="1471" y="1723"/>
                                  </a:cubicBezTo>
                                  <a:cubicBezTo>
                                    <a:pt x="1457" y="1761"/>
                                    <a:pt x="1491" y="1812"/>
                                    <a:pt x="1471" y="1830"/>
                                  </a:cubicBezTo>
                                  <a:cubicBezTo>
                                    <a:pt x="1451" y="1848"/>
                                    <a:pt x="1392" y="1900"/>
                                    <a:pt x="1353" y="1830"/>
                                  </a:cubicBezTo>
                                  <a:cubicBezTo>
                                    <a:pt x="1314" y="1760"/>
                                    <a:pt x="1232" y="1508"/>
                                    <a:pt x="1235" y="1411"/>
                                  </a:cubicBezTo>
                                  <a:cubicBezTo>
                                    <a:pt x="1238" y="1314"/>
                                    <a:pt x="1334" y="1281"/>
                                    <a:pt x="1372" y="1247"/>
                                  </a:cubicBezTo>
                                  <a:cubicBezTo>
                                    <a:pt x="1410" y="1213"/>
                                    <a:pt x="1475" y="1248"/>
                                    <a:pt x="1461" y="1207"/>
                                  </a:cubicBezTo>
                                  <a:cubicBezTo>
                                    <a:pt x="1447" y="1166"/>
                                    <a:pt x="1355" y="1003"/>
                                    <a:pt x="1289" y="1003"/>
                                  </a:cubicBezTo>
                                  <a:cubicBezTo>
                                    <a:pt x="1223" y="1003"/>
                                    <a:pt x="1106" y="1135"/>
                                    <a:pt x="1063" y="1207"/>
                                  </a:cubicBezTo>
                                  <a:cubicBezTo>
                                    <a:pt x="1020" y="1279"/>
                                    <a:pt x="1043" y="1382"/>
                                    <a:pt x="1031" y="1432"/>
                                  </a:cubicBezTo>
                                  <a:cubicBezTo>
                                    <a:pt x="1019" y="1482"/>
                                    <a:pt x="1006" y="1506"/>
                                    <a:pt x="988" y="1508"/>
                                  </a:cubicBezTo>
                                  <a:cubicBezTo>
                                    <a:pt x="970" y="1510"/>
                                    <a:pt x="966" y="1429"/>
                                    <a:pt x="923" y="1443"/>
                                  </a:cubicBezTo>
                                  <a:cubicBezTo>
                                    <a:pt x="880" y="1457"/>
                                    <a:pt x="820" y="1542"/>
                                    <a:pt x="730" y="1594"/>
                                  </a:cubicBezTo>
                                  <a:cubicBezTo>
                                    <a:pt x="640" y="1646"/>
                                    <a:pt x="436" y="1741"/>
                                    <a:pt x="386" y="1755"/>
                                  </a:cubicBezTo>
                                  <a:cubicBezTo>
                                    <a:pt x="336" y="1769"/>
                                    <a:pt x="490" y="1678"/>
                                    <a:pt x="429" y="1680"/>
                                  </a:cubicBezTo>
                                  <a:cubicBezTo>
                                    <a:pt x="368" y="1682"/>
                                    <a:pt x="0" y="1793"/>
                                    <a:pt x="21" y="1766"/>
                                  </a:cubicBezTo>
                                  <a:cubicBezTo>
                                    <a:pt x="42" y="1739"/>
                                    <a:pt x="393" y="1665"/>
                                    <a:pt x="558" y="1518"/>
                                  </a:cubicBezTo>
                                  <a:cubicBezTo>
                                    <a:pt x="723" y="1371"/>
                                    <a:pt x="889" y="1027"/>
                                    <a:pt x="1009" y="884"/>
                                  </a:cubicBezTo>
                                  <a:cubicBezTo>
                                    <a:pt x="1129" y="741"/>
                                    <a:pt x="1206" y="806"/>
                                    <a:pt x="1278" y="659"/>
                                  </a:cubicBezTo>
                                  <a:cubicBezTo>
                                    <a:pt x="1350" y="512"/>
                                    <a:pt x="1405" y="28"/>
                                    <a:pt x="1439" y="1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71" name="Freeform 560"/>
                          <wps:cNvSpPr>
                            <a:spLocks/>
                          </wps:cNvSpPr>
                          <wps:spPr bwMode="auto">
                            <a:xfrm>
                              <a:off x="8111" y="9163"/>
                              <a:ext cx="866" cy="464"/>
                            </a:xfrm>
                            <a:custGeom>
                              <a:avLst/>
                              <a:gdLst>
                                <a:gd name="T0" fmla="*/ 1442 w 1724"/>
                                <a:gd name="T1" fmla="*/ 29 h 925"/>
                                <a:gd name="T2" fmla="*/ 1710 w 1724"/>
                                <a:gd name="T3" fmla="*/ 147 h 925"/>
                                <a:gd name="T4" fmla="*/ 1528 w 1724"/>
                                <a:gd name="T5" fmla="*/ 352 h 925"/>
                                <a:gd name="T6" fmla="*/ 1420 w 1724"/>
                                <a:gd name="T7" fmla="*/ 502 h 925"/>
                                <a:gd name="T8" fmla="*/ 1324 w 1724"/>
                                <a:gd name="T9" fmla="*/ 631 h 925"/>
                                <a:gd name="T10" fmla="*/ 1238 w 1724"/>
                                <a:gd name="T11" fmla="*/ 771 h 925"/>
                                <a:gd name="T12" fmla="*/ 1141 w 1724"/>
                                <a:gd name="T13" fmla="*/ 889 h 925"/>
                                <a:gd name="T14" fmla="*/ 1119 w 1724"/>
                                <a:gd name="T15" fmla="*/ 706 h 925"/>
                                <a:gd name="T16" fmla="*/ 1130 w 1724"/>
                                <a:gd name="T17" fmla="*/ 556 h 925"/>
                                <a:gd name="T18" fmla="*/ 1055 w 1724"/>
                                <a:gd name="T19" fmla="*/ 567 h 925"/>
                                <a:gd name="T20" fmla="*/ 990 w 1724"/>
                                <a:gd name="T21" fmla="*/ 588 h 925"/>
                                <a:gd name="T22" fmla="*/ 969 w 1724"/>
                                <a:gd name="T23" fmla="*/ 717 h 925"/>
                                <a:gd name="T24" fmla="*/ 958 w 1724"/>
                                <a:gd name="T25" fmla="*/ 803 h 925"/>
                                <a:gd name="T26" fmla="*/ 883 w 1724"/>
                                <a:gd name="T27" fmla="*/ 696 h 925"/>
                                <a:gd name="T28" fmla="*/ 829 w 1724"/>
                                <a:gd name="T29" fmla="*/ 620 h 925"/>
                                <a:gd name="T30" fmla="*/ 754 w 1724"/>
                                <a:gd name="T31" fmla="*/ 717 h 925"/>
                                <a:gd name="T32" fmla="*/ 647 w 1724"/>
                                <a:gd name="T33" fmla="*/ 771 h 925"/>
                                <a:gd name="T34" fmla="*/ 561 w 1724"/>
                                <a:gd name="T35" fmla="*/ 782 h 925"/>
                                <a:gd name="T36" fmla="*/ 496 w 1724"/>
                                <a:gd name="T37" fmla="*/ 760 h 925"/>
                                <a:gd name="T38" fmla="*/ 399 w 1724"/>
                                <a:gd name="T39" fmla="*/ 889 h 925"/>
                                <a:gd name="T40" fmla="*/ 313 w 1724"/>
                                <a:gd name="T41" fmla="*/ 921 h 925"/>
                                <a:gd name="T42" fmla="*/ 249 w 1724"/>
                                <a:gd name="T43" fmla="*/ 867 h 925"/>
                                <a:gd name="T44" fmla="*/ 2 w 1724"/>
                                <a:gd name="T45" fmla="*/ 900 h 925"/>
                                <a:gd name="T46" fmla="*/ 238 w 1724"/>
                                <a:gd name="T47" fmla="*/ 760 h 925"/>
                                <a:gd name="T48" fmla="*/ 453 w 1724"/>
                                <a:gd name="T49" fmla="*/ 620 h 925"/>
                                <a:gd name="T50" fmla="*/ 722 w 1724"/>
                                <a:gd name="T51" fmla="*/ 545 h 925"/>
                                <a:gd name="T52" fmla="*/ 883 w 1724"/>
                                <a:gd name="T53" fmla="*/ 384 h 925"/>
                                <a:gd name="T54" fmla="*/ 1012 w 1724"/>
                                <a:gd name="T55" fmla="*/ 201 h 925"/>
                                <a:gd name="T56" fmla="*/ 1055 w 1724"/>
                                <a:gd name="T57" fmla="*/ 115 h 925"/>
                                <a:gd name="T58" fmla="*/ 1055 w 1724"/>
                                <a:gd name="T59" fmla="*/ 395 h 925"/>
                                <a:gd name="T60" fmla="*/ 1130 w 1724"/>
                                <a:gd name="T61" fmla="*/ 438 h 925"/>
                                <a:gd name="T62" fmla="*/ 1238 w 1724"/>
                                <a:gd name="T63" fmla="*/ 319 h 925"/>
                                <a:gd name="T64" fmla="*/ 1442 w 1724"/>
                                <a:gd name="T65" fmla="*/ 29 h 9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24" h="925">
                                  <a:moveTo>
                                    <a:pt x="1442" y="29"/>
                                  </a:moveTo>
                                  <a:cubicBezTo>
                                    <a:pt x="1520" y="0"/>
                                    <a:pt x="1696" y="93"/>
                                    <a:pt x="1710" y="147"/>
                                  </a:cubicBezTo>
                                  <a:cubicBezTo>
                                    <a:pt x="1724" y="201"/>
                                    <a:pt x="1576" y="293"/>
                                    <a:pt x="1528" y="352"/>
                                  </a:cubicBezTo>
                                  <a:cubicBezTo>
                                    <a:pt x="1480" y="411"/>
                                    <a:pt x="1454" y="455"/>
                                    <a:pt x="1420" y="502"/>
                                  </a:cubicBezTo>
                                  <a:cubicBezTo>
                                    <a:pt x="1386" y="549"/>
                                    <a:pt x="1354" y="586"/>
                                    <a:pt x="1324" y="631"/>
                                  </a:cubicBezTo>
                                  <a:cubicBezTo>
                                    <a:pt x="1294" y="676"/>
                                    <a:pt x="1269" y="728"/>
                                    <a:pt x="1238" y="771"/>
                                  </a:cubicBezTo>
                                  <a:cubicBezTo>
                                    <a:pt x="1207" y="814"/>
                                    <a:pt x="1161" y="900"/>
                                    <a:pt x="1141" y="889"/>
                                  </a:cubicBezTo>
                                  <a:cubicBezTo>
                                    <a:pt x="1121" y="878"/>
                                    <a:pt x="1121" y="761"/>
                                    <a:pt x="1119" y="706"/>
                                  </a:cubicBezTo>
                                  <a:cubicBezTo>
                                    <a:pt x="1117" y="651"/>
                                    <a:pt x="1141" y="579"/>
                                    <a:pt x="1130" y="556"/>
                                  </a:cubicBezTo>
                                  <a:cubicBezTo>
                                    <a:pt x="1119" y="533"/>
                                    <a:pt x="1078" y="562"/>
                                    <a:pt x="1055" y="567"/>
                                  </a:cubicBezTo>
                                  <a:cubicBezTo>
                                    <a:pt x="1032" y="572"/>
                                    <a:pt x="1004" y="563"/>
                                    <a:pt x="990" y="588"/>
                                  </a:cubicBezTo>
                                  <a:cubicBezTo>
                                    <a:pt x="976" y="613"/>
                                    <a:pt x="974" y="681"/>
                                    <a:pt x="969" y="717"/>
                                  </a:cubicBezTo>
                                  <a:cubicBezTo>
                                    <a:pt x="964" y="753"/>
                                    <a:pt x="972" y="807"/>
                                    <a:pt x="958" y="803"/>
                                  </a:cubicBezTo>
                                  <a:cubicBezTo>
                                    <a:pt x="944" y="799"/>
                                    <a:pt x="904" y="726"/>
                                    <a:pt x="883" y="696"/>
                                  </a:cubicBezTo>
                                  <a:cubicBezTo>
                                    <a:pt x="862" y="666"/>
                                    <a:pt x="850" y="617"/>
                                    <a:pt x="829" y="620"/>
                                  </a:cubicBezTo>
                                  <a:cubicBezTo>
                                    <a:pt x="808" y="623"/>
                                    <a:pt x="784" y="692"/>
                                    <a:pt x="754" y="717"/>
                                  </a:cubicBezTo>
                                  <a:cubicBezTo>
                                    <a:pt x="724" y="742"/>
                                    <a:pt x="679" y="760"/>
                                    <a:pt x="647" y="771"/>
                                  </a:cubicBezTo>
                                  <a:cubicBezTo>
                                    <a:pt x="615" y="782"/>
                                    <a:pt x="586" y="784"/>
                                    <a:pt x="561" y="782"/>
                                  </a:cubicBezTo>
                                  <a:cubicBezTo>
                                    <a:pt x="536" y="780"/>
                                    <a:pt x="523" y="742"/>
                                    <a:pt x="496" y="760"/>
                                  </a:cubicBezTo>
                                  <a:cubicBezTo>
                                    <a:pt x="469" y="778"/>
                                    <a:pt x="429" y="862"/>
                                    <a:pt x="399" y="889"/>
                                  </a:cubicBezTo>
                                  <a:cubicBezTo>
                                    <a:pt x="369" y="916"/>
                                    <a:pt x="338" y="925"/>
                                    <a:pt x="313" y="921"/>
                                  </a:cubicBezTo>
                                  <a:cubicBezTo>
                                    <a:pt x="288" y="917"/>
                                    <a:pt x="301" y="870"/>
                                    <a:pt x="249" y="867"/>
                                  </a:cubicBezTo>
                                  <a:cubicBezTo>
                                    <a:pt x="197" y="864"/>
                                    <a:pt x="4" y="918"/>
                                    <a:pt x="2" y="900"/>
                                  </a:cubicBezTo>
                                  <a:cubicBezTo>
                                    <a:pt x="0" y="882"/>
                                    <a:pt x="163" y="807"/>
                                    <a:pt x="238" y="760"/>
                                  </a:cubicBezTo>
                                  <a:cubicBezTo>
                                    <a:pt x="313" y="713"/>
                                    <a:pt x="372" y="656"/>
                                    <a:pt x="453" y="620"/>
                                  </a:cubicBezTo>
                                  <a:cubicBezTo>
                                    <a:pt x="534" y="584"/>
                                    <a:pt x="650" y="584"/>
                                    <a:pt x="722" y="545"/>
                                  </a:cubicBezTo>
                                  <a:cubicBezTo>
                                    <a:pt x="794" y="506"/>
                                    <a:pt x="835" y="441"/>
                                    <a:pt x="883" y="384"/>
                                  </a:cubicBezTo>
                                  <a:cubicBezTo>
                                    <a:pt x="931" y="327"/>
                                    <a:pt x="983" y="246"/>
                                    <a:pt x="1012" y="201"/>
                                  </a:cubicBezTo>
                                  <a:cubicBezTo>
                                    <a:pt x="1041" y="156"/>
                                    <a:pt x="1048" y="83"/>
                                    <a:pt x="1055" y="115"/>
                                  </a:cubicBezTo>
                                  <a:cubicBezTo>
                                    <a:pt x="1062" y="147"/>
                                    <a:pt x="1043" y="341"/>
                                    <a:pt x="1055" y="395"/>
                                  </a:cubicBezTo>
                                  <a:cubicBezTo>
                                    <a:pt x="1067" y="449"/>
                                    <a:pt x="1100" y="451"/>
                                    <a:pt x="1130" y="438"/>
                                  </a:cubicBezTo>
                                  <a:cubicBezTo>
                                    <a:pt x="1160" y="425"/>
                                    <a:pt x="1183" y="383"/>
                                    <a:pt x="1238" y="319"/>
                                  </a:cubicBezTo>
                                  <a:cubicBezTo>
                                    <a:pt x="1293" y="255"/>
                                    <a:pt x="1364" y="58"/>
                                    <a:pt x="1442" y="29"/>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72" name="Freeform 561"/>
                          <wps:cNvSpPr>
                            <a:spLocks/>
                          </wps:cNvSpPr>
                          <wps:spPr bwMode="auto">
                            <a:xfrm>
                              <a:off x="9059" y="9075"/>
                              <a:ext cx="977" cy="406"/>
                            </a:xfrm>
                            <a:custGeom>
                              <a:avLst/>
                              <a:gdLst>
                                <a:gd name="T0" fmla="*/ 5 w 1945"/>
                                <a:gd name="T1" fmla="*/ 237 h 809"/>
                                <a:gd name="T2" fmla="*/ 123 w 1945"/>
                                <a:gd name="T3" fmla="*/ 237 h 809"/>
                                <a:gd name="T4" fmla="*/ 285 w 1945"/>
                                <a:gd name="T5" fmla="*/ 237 h 809"/>
                                <a:gd name="T6" fmla="*/ 317 w 1945"/>
                                <a:gd name="T7" fmla="*/ 129 h 809"/>
                                <a:gd name="T8" fmla="*/ 263 w 1945"/>
                                <a:gd name="T9" fmla="*/ 11 h 809"/>
                                <a:gd name="T10" fmla="*/ 403 w 1945"/>
                                <a:gd name="T11" fmla="*/ 65 h 809"/>
                                <a:gd name="T12" fmla="*/ 564 w 1945"/>
                                <a:gd name="T13" fmla="*/ 215 h 809"/>
                                <a:gd name="T14" fmla="*/ 897 w 1945"/>
                                <a:gd name="T15" fmla="*/ 398 h 809"/>
                                <a:gd name="T16" fmla="*/ 983 w 1945"/>
                                <a:gd name="T17" fmla="*/ 484 h 809"/>
                                <a:gd name="T18" fmla="*/ 1241 w 1945"/>
                                <a:gd name="T19" fmla="*/ 591 h 809"/>
                                <a:gd name="T20" fmla="*/ 1639 w 1945"/>
                                <a:gd name="T21" fmla="*/ 656 h 809"/>
                                <a:gd name="T22" fmla="*/ 1918 w 1945"/>
                                <a:gd name="T23" fmla="*/ 763 h 809"/>
                                <a:gd name="T24" fmla="*/ 1800 w 1945"/>
                                <a:gd name="T25" fmla="*/ 795 h 809"/>
                                <a:gd name="T26" fmla="*/ 1585 w 1945"/>
                                <a:gd name="T27" fmla="*/ 795 h 809"/>
                                <a:gd name="T28" fmla="*/ 1370 w 1945"/>
                                <a:gd name="T29" fmla="*/ 709 h 809"/>
                                <a:gd name="T30" fmla="*/ 1134 w 1945"/>
                                <a:gd name="T31" fmla="*/ 720 h 809"/>
                                <a:gd name="T32" fmla="*/ 1037 w 1945"/>
                                <a:gd name="T33" fmla="*/ 795 h 809"/>
                                <a:gd name="T34" fmla="*/ 865 w 1945"/>
                                <a:gd name="T35" fmla="*/ 731 h 809"/>
                                <a:gd name="T36" fmla="*/ 714 w 1945"/>
                                <a:gd name="T37" fmla="*/ 537 h 809"/>
                                <a:gd name="T38" fmla="*/ 564 w 1945"/>
                                <a:gd name="T39" fmla="*/ 408 h 809"/>
                                <a:gd name="T40" fmla="*/ 424 w 1945"/>
                                <a:gd name="T41" fmla="*/ 494 h 809"/>
                                <a:gd name="T42" fmla="*/ 274 w 1945"/>
                                <a:gd name="T43" fmla="*/ 484 h 809"/>
                                <a:gd name="T44" fmla="*/ 156 w 1945"/>
                                <a:gd name="T45" fmla="*/ 376 h 809"/>
                                <a:gd name="T46" fmla="*/ 5 w 1945"/>
                                <a:gd name="T47" fmla="*/ 237 h 8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945" h="809">
                                  <a:moveTo>
                                    <a:pt x="5" y="237"/>
                                  </a:moveTo>
                                  <a:cubicBezTo>
                                    <a:pt x="0" y="214"/>
                                    <a:pt x="76" y="237"/>
                                    <a:pt x="123" y="237"/>
                                  </a:cubicBezTo>
                                  <a:cubicBezTo>
                                    <a:pt x="170" y="237"/>
                                    <a:pt x="253" y="255"/>
                                    <a:pt x="285" y="237"/>
                                  </a:cubicBezTo>
                                  <a:cubicBezTo>
                                    <a:pt x="317" y="219"/>
                                    <a:pt x="321" y="167"/>
                                    <a:pt x="317" y="129"/>
                                  </a:cubicBezTo>
                                  <a:cubicBezTo>
                                    <a:pt x="313" y="91"/>
                                    <a:pt x="249" y="22"/>
                                    <a:pt x="263" y="11"/>
                                  </a:cubicBezTo>
                                  <a:cubicBezTo>
                                    <a:pt x="277" y="0"/>
                                    <a:pt x="353" y="31"/>
                                    <a:pt x="403" y="65"/>
                                  </a:cubicBezTo>
                                  <a:cubicBezTo>
                                    <a:pt x="453" y="99"/>
                                    <a:pt x="482" y="160"/>
                                    <a:pt x="564" y="215"/>
                                  </a:cubicBezTo>
                                  <a:cubicBezTo>
                                    <a:pt x="646" y="270"/>
                                    <a:pt x="827" y="353"/>
                                    <a:pt x="897" y="398"/>
                                  </a:cubicBezTo>
                                  <a:cubicBezTo>
                                    <a:pt x="967" y="443"/>
                                    <a:pt x="926" y="452"/>
                                    <a:pt x="983" y="484"/>
                                  </a:cubicBezTo>
                                  <a:cubicBezTo>
                                    <a:pt x="1040" y="516"/>
                                    <a:pt x="1132" y="562"/>
                                    <a:pt x="1241" y="591"/>
                                  </a:cubicBezTo>
                                  <a:cubicBezTo>
                                    <a:pt x="1350" y="620"/>
                                    <a:pt x="1526" y="627"/>
                                    <a:pt x="1639" y="656"/>
                                  </a:cubicBezTo>
                                  <a:cubicBezTo>
                                    <a:pt x="1752" y="685"/>
                                    <a:pt x="1891" y="740"/>
                                    <a:pt x="1918" y="763"/>
                                  </a:cubicBezTo>
                                  <a:cubicBezTo>
                                    <a:pt x="1945" y="786"/>
                                    <a:pt x="1855" y="790"/>
                                    <a:pt x="1800" y="795"/>
                                  </a:cubicBezTo>
                                  <a:cubicBezTo>
                                    <a:pt x="1745" y="800"/>
                                    <a:pt x="1657" y="809"/>
                                    <a:pt x="1585" y="795"/>
                                  </a:cubicBezTo>
                                  <a:cubicBezTo>
                                    <a:pt x="1513" y="781"/>
                                    <a:pt x="1445" y="721"/>
                                    <a:pt x="1370" y="709"/>
                                  </a:cubicBezTo>
                                  <a:cubicBezTo>
                                    <a:pt x="1295" y="697"/>
                                    <a:pt x="1189" y="706"/>
                                    <a:pt x="1134" y="720"/>
                                  </a:cubicBezTo>
                                  <a:cubicBezTo>
                                    <a:pt x="1079" y="734"/>
                                    <a:pt x="1082" y="793"/>
                                    <a:pt x="1037" y="795"/>
                                  </a:cubicBezTo>
                                  <a:cubicBezTo>
                                    <a:pt x="992" y="797"/>
                                    <a:pt x="919" y="774"/>
                                    <a:pt x="865" y="731"/>
                                  </a:cubicBezTo>
                                  <a:cubicBezTo>
                                    <a:pt x="811" y="688"/>
                                    <a:pt x="764" y="591"/>
                                    <a:pt x="714" y="537"/>
                                  </a:cubicBezTo>
                                  <a:cubicBezTo>
                                    <a:pt x="664" y="483"/>
                                    <a:pt x="612" y="415"/>
                                    <a:pt x="564" y="408"/>
                                  </a:cubicBezTo>
                                  <a:cubicBezTo>
                                    <a:pt x="516" y="401"/>
                                    <a:pt x="472" y="481"/>
                                    <a:pt x="424" y="494"/>
                                  </a:cubicBezTo>
                                  <a:cubicBezTo>
                                    <a:pt x="376" y="507"/>
                                    <a:pt x="319" y="504"/>
                                    <a:pt x="274" y="484"/>
                                  </a:cubicBezTo>
                                  <a:cubicBezTo>
                                    <a:pt x="229" y="464"/>
                                    <a:pt x="201" y="414"/>
                                    <a:pt x="156" y="376"/>
                                  </a:cubicBezTo>
                                  <a:cubicBezTo>
                                    <a:pt x="111" y="338"/>
                                    <a:pt x="10" y="260"/>
                                    <a:pt x="5" y="237"/>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73" name="Freeform 562"/>
                          <wps:cNvSpPr>
                            <a:spLocks/>
                          </wps:cNvSpPr>
                          <wps:spPr bwMode="auto">
                            <a:xfrm>
                              <a:off x="8062" y="9576"/>
                              <a:ext cx="878" cy="597"/>
                            </a:xfrm>
                            <a:custGeom>
                              <a:avLst/>
                              <a:gdLst>
                                <a:gd name="T0" fmla="*/ 878 w 878"/>
                                <a:gd name="T1" fmla="*/ 14 h 597"/>
                                <a:gd name="T2" fmla="*/ 610 w 878"/>
                                <a:gd name="T3" fmla="*/ 163 h 597"/>
                                <a:gd name="T4" fmla="*/ 551 w 878"/>
                                <a:gd name="T5" fmla="*/ 142 h 597"/>
                                <a:gd name="T6" fmla="*/ 525 w 878"/>
                                <a:gd name="T7" fmla="*/ 174 h 597"/>
                                <a:gd name="T8" fmla="*/ 584 w 878"/>
                                <a:gd name="T9" fmla="*/ 201 h 597"/>
                                <a:gd name="T10" fmla="*/ 546 w 878"/>
                                <a:gd name="T11" fmla="*/ 255 h 597"/>
                                <a:gd name="T12" fmla="*/ 481 w 878"/>
                                <a:gd name="T13" fmla="*/ 265 h 597"/>
                                <a:gd name="T14" fmla="*/ 395 w 878"/>
                                <a:gd name="T15" fmla="*/ 212 h 597"/>
                                <a:gd name="T16" fmla="*/ 341 w 878"/>
                                <a:gd name="T17" fmla="*/ 212 h 597"/>
                                <a:gd name="T18" fmla="*/ 244 w 878"/>
                                <a:gd name="T19" fmla="*/ 293 h 597"/>
                                <a:gd name="T20" fmla="*/ 152 w 878"/>
                                <a:gd name="T21" fmla="*/ 384 h 597"/>
                                <a:gd name="T22" fmla="*/ 7 w 878"/>
                                <a:gd name="T23" fmla="*/ 567 h 597"/>
                                <a:gd name="T24" fmla="*/ 114 w 878"/>
                                <a:gd name="T25" fmla="*/ 497 h 597"/>
                                <a:gd name="T26" fmla="*/ 179 w 878"/>
                                <a:gd name="T27" fmla="*/ 465 h 597"/>
                                <a:gd name="T28" fmla="*/ 142 w 878"/>
                                <a:gd name="T29" fmla="*/ 594 h 597"/>
                                <a:gd name="T30" fmla="*/ 244 w 878"/>
                                <a:gd name="T31" fmla="*/ 481 h 597"/>
                                <a:gd name="T32" fmla="*/ 341 w 878"/>
                                <a:gd name="T33" fmla="*/ 432 h 597"/>
                                <a:gd name="T34" fmla="*/ 368 w 878"/>
                                <a:gd name="T35" fmla="*/ 530 h 597"/>
                                <a:gd name="T36" fmla="*/ 411 w 878"/>
                                <a:gd name="T37" fmla="*/ 411 h 597"/>
                                <a:gd name="T38" fmla="*/ 443 w 878"/>
                                <a:gd name="T39" fmla="*/ 320 h 597"/>
                                <a:gd name="T40" fmla="*/ 535 w 878"/>
                                <a:gd name="T41" fmla="*/ 320 h 597"/>
                                <a:gd name="T42" fmla="*/ 605 w 878"/>
                                <a:gd name="T43" fmla="*/ 303 h 597"/>
                                <a:gd name="T44" fmla="*/ 748 w 878"/>
                                <a:gd name="T45" fmla="*/ 214 h 597"/>
                                <a:gd name="T46" fmla="*/ 878 w 878"/>
                                <a:gd name="T47" fmla="*/ 14 h 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78" h="597">
                                  <a:moveTo>
                                    <a:pt x="878" y="14"/>
                                  </a:moveTo>
                                  <a:cubicBezTo>
                                    <a:pt x="864" y="0"/>
                                    <a:pt x="664" y="142"/>
                                    <a:pt x="610" y="163"/>
                                  </a:cubicBezTo>
                                  <a:cubicBezTo>
                                    <a:pt x="556" y="184"/>
                                    <a:pt x="565" y="140"/>
                                    <a:pt x="551" y="142"/>
                                  </a:cubicBezTo>
                                  <a:cubicBezTo>
                                    <a:pt x="537" y="143"/>
                                    <a:pt x="519" y="164"/>
                                    <a:pt x="525" y="174"/>
                                  </a:cubicBezTo>
                                  <a:cubicBezTo>
                                    <a:pt x="530" y="184"/>
                                    <a:pt x="580" y="187"/>
                                    <a:pt x="584" y="201"/>
                                  </a:cubicBezTo>
                                  <a:cubicBezTo>
                                    <a:pt x="587" y="214"/>
                                    <a:pt x="563" y="244"/>
                                    <a:pt x="546" y="255"/>
                                  </a:cubicBezTo>
                                  <a:cubicBezTo>
                                    <a:pt x="529" y="265"/>
                                    <a:pt x="507" y="272"/>
                                    <a:pt x="481" y="265"/>
                                  </a:cubicBezTo>
                                  <a:cubicBezTo>
                                    <a:pt x="456" y="258"/>
                                    <a:pt x="419" y="221"/>
                                    <a:pt x="395" y="212"/>
                                  </a:cubicBezTo>
                                  <a:cubicBezTo>
                                    <a:pt x="372" y="203"/>
                                    <a:pt x="366" y="198"/>
                                    <a:pt x="341" y="212"/>
                                  </a:cubicBezTo>
                                  <a:cubicBezTo>
                                    <a:pt x="316" y="225"/>
                                    <a:pt x="276" y="264"/>
                                    <a:pt x="244" y="293"/>
                                  </a:cubicBezTo>
                                  <a:cubicBezTo>
                                    <a:pt x="212" y="321"/>
                                    <a:pt x="192" y="338"/>
                                    <a:pt x="152" y="384"/>
                                  </a:cubicBezTo>
                                  <a:cubicBezTo>
                                    <a:pt x="112" y="429"/>
                                    <a:pt x="13" y="548"/>
                                    <a:pt x="7" y="567"/>
                                  </a:cubicBezTo>
                                  <a:cubicBezTo>
                                    <a:pt x="0" y="586"/>
                                    <a:pt x="86" y="514"/>
                                    <a:pt x="114" y="497"/>
                                  </a:cubicBezTo>
                                  <a:cubicBezTo>
                                    <a:pt x="143" y="480"/>
                                    <a:pt x="175" y="449"/>
                                    <a:pt x="179" y="465"/>
                                  </a:cubicBezTo>
                                  <a:cubicBezTo>
                                    <a:pt x="184" y="481"/>
                                    <a:pt x="131" y="592"/>
                                    <a:pt x="142" y="594"/>
                                  </a:cubicBezTo>
                                  <a:cubicBezTo>
                                    <a:pt x="152" y="597"/>
                                    <a:pt x="211" y="508"/>
                                    <a:pt x="244" y="481"/>
                                  </a:cubicBezTo>
                                  <a:cubicBezTo>
                                    <a:pt x="277" y="454"/>
                                    <a:pt x="320" y="424"/>
                                    <a:pt x="341" y="432"/>
                                  </a:cubicBezTo>
                                  <a:cubicBezTo>
                                    <a:pt x="361" y="441"/>
                                    <a:pt x="356" y="533"/>
                                    <a:pt x="368" y="530"/>
                                  </a:cubicBezTo>
                                  <a:cubicBezTo>
                                    <a:pt x="380" y="526"/>
                                    <a:pt x="399" y="446"/>
                                    <a:pt x="411" y="411"/>
                                  </a:cubicBezTo>
                                  <a:cubicBezTo>
                                    <a:pt x="424" y="376"/>
                                    <a:pt x="423" y="335"/>
                                    <a:pt x="443" y="320"/>
                                  </a:cubicBezTo>
                                  <a:cubicBezTo>
                                    <a:pt x="464" y="305"/>
                                    <a:pt x="508" y="322"/>
                                    <a:pt x="535" y="320"/>
                                  </a:cubicBezTo>
                                  <a:cubicBezTo>
                                    <a:pt x="562" y="317"/>
                                    <a:pt x="570" y="321"/>
                                    <a:pt x="605" y="303"/>
                                  </a:cubicBezTo>
                                  <a:cubicBezTo>
                                    <a:pt x="640" y="285"/>
                                    <a:pt x="703" y="262"/>
                                    <a:pt x="748" y="214"/>
                                  </a:cubicBezTo>
                                  <a:cubicBezTo>
                                    <a:pt x="793" y="166"/>
                                    <a:pt x="851" y="56"/>
                                    <a:pt x="878" y="1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74" name="Freeform 563"/>
                          <wps:cNvSpPr>
                            <a:spLocks/>
                          </wps:cNvSpPr>
                          <wps:spPr bwMode="auto">
                            <a:xfrm>
                              <a:off x="9328" y="9724"/>
                              <a:ext cx="897" cy="420"/>
                            </a:xfrm>
                            <a:custGeom>
                              <a:avLst/>
                              <a:gdLst>
                                <a:gd name="T0" fmla="*/ 2 w 897"/>
                                <a:gd name="T1" fmla="*/ 16 h 420"/>
                                <a:gd name="T2" fmla="*/ 284 w 897"/>
                                <a:gd name="T3" fmla="*/ 112 h 420"/>
                                <a:gd name="T4" fmla="*/ 355 w 897"/>
                                <a:gd name="T5" fmla="*/ 144 h 420"/>
                                <a:gd name="T6" fmla="*/ 408 w 897"/>
                                <a:gd name="T7" fmla="*/ 171 h 420"/>
                                <a:gd name="T8" fmla="*/ 506 w 897"/>
                                <a:gd name="T9" fmla="*/ 171 h 420"/>
                                <a:gd name="T10" fmla="*/ 630 w 897"/>
                                <a:gd name="T11" fmla="*/ 214 h 420"/>
                                <a:gd name="T12" fmla="*/ 743 w 897"/>
                                <a:gd name="T13" fmla="*/ 252 h 420"/>
                                <a:gd name="T14" fmla="*/ 808 w 897"/>
                                <a:gd name="T15" fmla="*/ 285 h 420"/>
                                <a:gd name="T16" fmla="*/ 846 w 897"/>
                                <a:gd name="T17" fmla="*/ 322 h 420"/>
                                <a:gd name="T18" fmla="*/ 889 w 897"/>
                                <a:gd name="T19" fmla="*/ 366 h 420"/>
                                <a:gd name="T20" fmla="*/ 797 w 897"/>
                                <a:gd name="T21" fmla="*/ 355 h 420"/>
                                <a:gd name="T22" fmla="*/ 743 w 897"/>
                                <a:gd name="T23" fmla="*/ 361 h 420"/>
                                <a:gd name="T24" fmla="*/ 706 w 897"/>
                                <a:gd name="T25" fmla="*/ 404 h 420"/>
                                <a:gd name="T26" fmla="*/ 641 w 897"/>
                                <a:gd name="T27" fmla="*/ 404 h 420"/>
                                <a:gd name="T28" fmla="*/ 635 w 897"/>
                                <a:gd name="T29" fmla="*/ 306 h 420"/>
                                <a:gd name="T30" fmla="*/ 533 w 897"/>
                                <a:gd name="T31" fmla="*/ 269 h 420"/>
                                <a:gd name="T32" fmla="*/ 457 w 897"/>
                                <a:gd name="T33" fmla="*/ 269 h 420"/>
                                <a:gd name="T34" fmla="*/ 435 w 897"/>
                                <a:gd name="T35" fmla="*/ 317 h 420"/>
                                <a:gd name="T36" fmla="*/ 352 w 897"/>
                                <a:gd name="T37" fmla="*/ 236 h 420"/>
                                <a:gd name="T38" fmla="*/ 182 w 897"/>
                                <a:gd name="T39" fmla="*/ 196 h 420"/>
                                <a:gd name="T40" fmla="*/ 2 w 897"/>
                                <a:gd name="T41" fmla="*/ 16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97" h="420">
                                  <a:moveTo>
                                    <a:pt x="2" y="16"/>
                                  </a:moveTo>
                                  <a:cubicBezTo>
                                    <a:pt x="0" y="0"/>
                                    <a:pt x="225" y="91"/>
                                    <a:pt x="284" y="112"/>
                                  </a:cubicBezTo>
                                  <a:cubicBezTo>
                                    <a:pt x="343" y="133"/>
                                    <a:pt x="334" y="134"/>
                                    <a:pt x="355" y="144"/>
                                  </a:cubicBezTo>
                                  <a:cubicBezTo>
                                    <a:pt x="375" y="154"/>
                                    <a:pt x="383" y="167"/>
                                    <a:pt x="408" y="171"/>
                                  </a:cubicBezTo>
                                  <a:cubicBezTo>
                                    <a:pt x="433" y="176"/>
                                    <a:pt x="469" y="164"/>
                                    <a:pt x="506" y="171"/>
                                  </a:cubicBezTo>
                                  <a:cubicBezTo>
                                    <a:pt x="542" y="178"/>
                                    <a:pt x="590" y="201"/>
                                    <a:pt x="630" y="214"/>
                                  </a:cubicBezTo>
                                  <a:cubicBezTo>
                                    <a:pt x="669" y="228"/>
                                    <a:pt x="714" y="241"/>
                                    <a:pt x="743" y="252"/>
                                  </a:cubicBezTo>
                                  <a:cubicBezTo>
                                    <a:pt x="773" y="264"/>
                                    <a:pt x="791" y="273"/>
                                    <a:pt x="808" y="285"/>
                                  </a:cubicBezTo>
                                  <a:cubicBezTo>
                                    <a:pt x="825" y="296"/>
                                    <a:pt x="832" y="309"/>
                                    <a:pt x="846" y="322"/>
                                  </a:cubicBezTo>
                                  <a:cubicBezTo>
                                    <a:pt x="859" y="336"/>
                                    <a:pt x="897" y="360"/>
                                    <a:pt x="889" y="366"/>
                                  </a:cubicBezTo>
                                  <a:cubicBezTo>
                                    <a:pt x="881" y="371"/>
                                    <a:pt x="821" y="356"/>
                                    <a:pt x="797" y="355"/>
                                  </a:cubicBezTo>
                                  <a:cubicBezTo>
                                    <a:pt x="773" y="354"/>
                                    <a:pt x="758" y="353"/>
                                    <a:pt x="743" y="361"/>
                                  </a:cubicBezTo>
                                  <a:cubicBezTo>
                                    <a:pt x="728" y="369"/>
                                    <a:pt x="723" y="397"/>
                                    <a:pt x="706" y="404"/>
                                  </a:cubicBezTo>
                                  <a:cubicBezTo>
                                    <a:pt x="689" y="411"/>
                                    <a:pt x="652" y="420"/>
                                    <a:pt x="641" y="404"/>
                                  </a:cubicBezTo>
                                  <a:cubicBezTo>
                                    <a:pt x="629" y="388"/>
                                    <a:pt x="653" y="329"/>
                                    <a:pt x="635" y="306"/>
                                  </a:cubicBezTo>
                                  <a:cubicBezTo>
                                    <a:pt x="617" y="284"/>
                                    <a:pt x="562" y="275"/>
                                    <a:pt x="533" y="269"/>
                                  </a:cubicBezTo>
                                  <a:cubicBezTo>
                                    <a:pt x="503" y="262"/>
                                    <a:pt x="473" y="260"/>
                                    <a:pt x="457" y="269"/>
                                  </a:cubicBezTo>
                                  <a:cubicBezTo>
                                    <a:pt x="441" y="277"/>
                                    <a:pt x="452" y="322"/>
                                    <a:pt x="435" y="317"/>
                                  </a:cubicBezTo>
                                  <a:cubicBezTo>
                                    <a:pt x="418" y="312"/>
                                    <a:pt x="394" y="256"/>
                                    <a:pt x="352" y="236"/>
                                  </a:cubicBezTo>
                                  <a:cubicBezTo>
                                    <a:pt x="310" y="216"/>
                                    <a:pt x="240" y="233"/>
                                    <a:pt x="182" y="196"/>
                                  </a:cubicBezTo>
                                  <a:cubicBezTo>
                                    <a:pt x="124" y="159"/>
                                    <a:pt x="39" y="53"/>
                                    <a:pt x="2" y="16"/>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75" name="Freeform 564"/>
                          <wps:cNvSpPr>
                            <a:spLocks/>
                          </wps:cNvSpPr>
                          <wps:spPr bwMode="auto">
                            <a:xfrm>
                              <a:off x="7974" y="10147"/>
                              <a:ext cx="1053" cy="745"/>
                            </a:xfrm>
                            <a:custGeom>
                              <a:avLst/>
                              <a:gdLst>
                                <a:gd name="T0" fmla="*/ 856 w 1053"/>
                                <a:gd name="T1" fmla="*/ 53 h 745"/>
                                <a:gd name="T2" fmla="*/ 769 w 1053"/>
                                <a:gd name="T3" fmla="*/ 239 h 745"/>
                                <a:gd name="T4" fmla="*/ 693 w 1053"/>
                                <a:gd name="T5" fmla="*/ 299 h 745"/>
                                <a:gd name="T6" fmla="*/ 569 w 1053"/>
                                <a:gd name="T7" fmla="*/ 369 h 745"/>
                                <a:gd name="T8" fmla="*/ 505 w 1053"/>
                                <a:gd name="T9" fmla="*/ 407 h 745"/>
                                <a:gd name="T10" fmla="*/ 413 w 1053"/>
                                <a:gd name="T11" fmla="*/ 434 h 745"/>
                                <a:gd name="T12" fmla="*/ 326 w 1053"/>
                                <a:gd name="T13" fmla="*/ 477 h 745"/>
                                <a:gd name="T14" fmla="*/ 251 w 1053"/>
                                <a:gd name="T15" fmla="*/ 520 h 745"/>
                                <a:gd name="T16" fmla="*/ 122 w 1053"/>
                                <a:gd name="T17" fmla="*/ 531 h 745"/>
                                <a:gd name="T18" fmla="*/ 30 w 1053"/>
                                <a:gd name="T19" fmla="*/ 579 h 745"/>
                                <a:gd name="T20" fmla="*/ 24 w 1053"/>
                                <a:gd name="T21" fmla="*/ 639 h 745"/>
                                <a:gd name="T22" fmla="*/ 175 w 1053"/>
                                <a:gd name="T23" fmla="*/ 606 h 745"/>
                                <a:gd name="T24" fmla="*/ 256 w 1053"/>
                                <a:gd name="T25" fmla="*/ 569 h 745"/>
                                <a:gd name="T26" fmla="*/ 326 w 1053"/>
                                <a:gd name="T27" fmla="*/ 569 h 745"/>
                                <a:gd name="T28" fmla="*/ 326 w 1053"/>
                                <a:gd name="T29" fmla="*/ 655 h 745"/>
                                <a:gd name="T30" fmla="*/ 354 w 1053"/>
                                <a:gd name="T31" fmla="*/ 741 h 745"/>
                                <a:gd name="T32" fmla="*/ 456 w 1053"/>
                                <a:gd name="T33" fmla="*/ 633 h 745"/>
                                <a:gd name="T34" fmla="*/ 510 w 1053"/>
                                <a:gd name="T35" fmla="*/ 525 h 745"/>
                                <a:gd name="T36" fmla="*/ 574 w 1053"/>
                                <a:gd name="T37" fmla="*/ 461 h 745"/>
                                <a:gd name="T38" fmla="*/ 591 w 1053"/>
                                <a:gd name="T39" fmla="*/ 520 h 745"/>
                                <a:gd name="T40" fmla="*/ 650 w 1053"/>
                                <a:gd name="T41" fmla="*/ 553 h 745"/>
                                <a:gd name="T42" fmla="*/ 698 w 1053"/>
                                <a:gd name="T43" fmla="*/ 493 h 745"/>
                                <a:gd name="T44" fmla="*/ 688 w 1053"/>
                                <a:gd name="T45" fmla="*/ 617 h 745"/>
                                <a:gd name="T46" fmla="*/ 796 w 1053"/>
                                <a:gd name="T47" fmla="*/ 579 h 745"/>
                                <a:gd name="T48" fmla="*/ 845 w 1053"/>
                                <a:gd name="T49" fmla="*/ 504 h 745"/>
                                <a:gd name="T50" fmla="*/ 909 w 1053"/>
                                <a:gd name="T51" fmla="*/ 390 h 745"/>
                                <a:gd name="T52" fmla="*/ 974 w 1053"/>
                                <a:gd name="T53" fmla="*/ 412 h 745"/>
                                <a:gd name="T54" fmla="*/ 1038 w 1053"/>
                                <a:gd name="T55" fmla="*/ 380 h 745"/>
                                <a:gd name="T56" fmla="*/ 1044 w 1053"/>
                                <a:gd name="T57" fmla="*/ 261 h 745"/>
                                <a:gd name="T58" fmla="*/ 986 w 1053"/>
                                <a:gd name="T59" fmla="*/ 3 h 745"/>
                                <a:gd name="T60" fmla="*/ 914 w 1053"/>
                                <a:gd name="T61" fmla="*/ 282 h 745"/>
                                <a:gd name="T62" fmla="*/ 846 w 1053"/>
                                <a:gd name="T63" fmla="*/ 213 h 745"/>
                                <a:gd name="T64" fmla="*/ 856 w 1053"/>
                                <a:gd name="T65" fmla="*/ 53 h 7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53" h="745">
                                  <a:moveTo>
                                    <a:pt x="856" y="53"/>
                                  </a:moveTo>
                                  <a:cubicBezTo>
                                    <a:pt x="851" y="43"/>
                                    <a:pt x="796" y="198"/>
                                    <a:pt x="769" y="239"/>
                                  </a:cubicBezTo>
                                  <a:cubicBezTo>
                                    <a:pt x="742" y="280"/>
                                    <a:pt x="727" y="277"/>
                                    <a:pt x="693" y="299"/>
                                  </a:cubicBezTo>
                                  <a:cubicBezTo>
                                    <a:pt x="660" y="321"/>
                                    <a:pt x="601" y="351"/>
                                    <a:pt x="569" y="369"/>
                                  </a:cubicBezTo>
                                  <a:cubicBezTo>
                                    <a:pt x="538" y="387"/>
                                    <a:pt x="531" y="396"/>
                                    <a:pt x="505" y="407"/>
                                  </a:cubicBezTo>
                                  <a:cubicBezTo>
                                    <a:pt x="479" y="418"/>
                                    <a:pt x="442" y="422"/>
                                    <a:pt x="413" y="434"/>
                                  </a:cubicBezTo>
                                  <a:cubicBezTo>
                                    <a:pt x="383" y="445"/>
                                    <a:pt x="354" y="462"/>
                                    <a:pt x="326" y="477"/>
                                  </a:cubicBezTo>
                                  <a:cubicBezTo>
                                    <a:pt x="299" y="491"/>
                                    <a:pt x="285" y="511"/>
                                    <a:pt x="251" y="520"/>
                                  </a:cubicBezTo>
                                  <a:cubicBezTo>
                                    <a:pt x="217" y="529"/>
                                    <a:pt x="158" y="521"/>
                                    <a:pt x="122" y="531"/>
                                  </a:cubicBezTo>
                                  <a:cubicBezTo>
                                    <a:pt x="85" y="541"/>
                                    <a:pt x="46" y="561"/>
                                    <a:pt x="30" y="579"/>
                                  </a:cubicBezTo>
                                  <a:cubicBezTo>
                                    <a:pt x="14" y="597"/>
                                    <a:pt x="0" y="634"/>
                                    <a:pt x="24" y="639"/>
                                  </a:cubicBezTo>
                                  <a:cubicBezTo>
                                    <a:pt x="48" y="644"/>
                                    <a:pt x="137" y="618"/>
                                    <a:pt x="175" y="606"/>
                                  </a:cubicBezTo>
                                  <a:cubicBezTo>
                                    <a:pt x="214" y="595"/>
                                    <a:pt x="231" y="575"/>
                                    <a:pt x="256" y="569"/>
                                  </a:cubicBezTo>
                                  <a:cubicBezTo>
                                    <a:pt x="281" y="563"/>
                                    <a:pt x="315" y="554"/>
                                    <a:pt x="326" y="569"/>
                                  </a:cubicBezTo>
                                  <a:cubicBezTo>
                                    <a:pt x="338" y="583"/>
                                    <a:pt x="322" y="626"/>
                                    <a:pt x="326" y="655"/>
                                  </a:cubicBezTo>
                                  <a:cubicBezTo>
                                    <a:pt x="331" y="684"/>
                                    <a:pt x="332" y="745"/>
                                    <a:pt x="354" y="741"/>
                                  </a:cubicBezTo>
                                  <a:cubicBezTo>
                                    <a:pt x="375" y="738"/>
                                    <a:pt x="430" y="670"/>
                                    <a:pt x="456" y="633"/>
                                  </a:cubicBezTo>
                                  <a:cubicBezTo>
                                    <a:pt x="482" y="597"/>
                                    <a:pt x="490" y="554"/>
                                    <a:pt x="510" y="525"/>
                                  </a:cubicBezTo>
                                  <a:cubicBezTo>
                                    <a:pt x="529" y="497"/>
                                    <a:pt x="561" y="462"/>
                                    <a:pt x="574" y="461"/>
                                  </a:cubicBezTo>
                                  <a:cubicBezTo>
                                    <a:pt x="588" y="460"/>
                                    <a:pt x="578" y="505"/>
                                    <a:pt x="591" y="520"/>
                                  </a:cubicBezTo>
                                  <a:cubicBezTo>
                                    <a:pt x="604" y="535"/>
                                    <a:pt x="632" y="557"/>
                                    <a:pt x="650" y="553"/>
                                  </a:cubicBezTo>
                                  <a:cubicBezTo>
                                    <a:pt x="668" y="548"/>
                                    <a:pt x="692" y="482"/>
                                    <a:pt x="698" y="493"/>
                                  </a:cubicBezTo>
                                  <a:cubicBezTo>
                                    <a:pt x="705" y="504"/>
                                    <a:pt x="672" y="603"/>
                                    <a:pt x="688" y="617"/>
                                  </a:cubicBezTo>
                                  <a:cubicBezTo>
                                    <a:pt x="704" y="631"/>
                                    <a:pt x="770" y="598"/>
                                    <a:pt x="796" y="579"/>
                                  </a:cubicBezTo>
                                  <a:cubicBezTo>
                                    <a:pt x="822" y="560"/>
                                    <a:pt x="826" y="536"/>
                                    <a:pt x="845" y="504"/>
                                  </a:cubicBezTo>
                                  <a:cubicBezTo>
                                    <a:pt x="864" y="472"/>
                                    <a:pt x="888" y="405"/>
                                    <a:pt x="909" y="390"/>
                                  </a:cubicBezTo>
                                  <a:cubicBezTo>
                                    <a:pt x="931" y="375"/>
                                    <a:pt x="953" y="413"/>
                                    <a:pt x="974" y="412"/>
                                  </a:cubicBezTo>
                                  <a:cubicBezTo>
                                    <a:pt x="996" y="410"/>
                                    <a:pt x="1027" y="405"/>
                                    <a:pt x="1038" y="380"/>
                                  </a:cubicBezTo>
                                  <a:cubicBezTo>
                                    <a:pt x="1050" y="355"/>
                                    <a:pt x="1053" y="324"/>
                                    <a:pt x="1044" y="261"/>
                                  </a:cubicBezTo>
                                  <a:cubicBezTo>
                                    <a:pt x="1035" y="198"/>
                                    <a:pt x="1008" y="0"/>
                                    <a:pt x="986" y="3"/>
                                  </a:cubicBezTo>
                                  <a:cubicBezTo>
                                    <a:pt x="964" y="6"/>
                                    <a:pt x="937" y="247"/>
                                    <a:pt x="914" y="282"/>
                                  </a:cubicBezTo>
                                  <a:cubicBezTo>
                                    <a:pt x="891" y="317"/>
                                    <a:pt x="856" y="251"/>
                                    <a:pt x="846" y="213"/>
                                  </a:cubicBezTo>
                                  <a:cubicBezTo>
                                    <a:pt x="836" y="175"/>
                                    <a:pt x="854" y="86"/>
                                    <a:pt x="856" y="53"/>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76" name="Freeform 565"/>
                          <wps:cNvSpPr>
                            <a:spLocks/>
                          </wps:cNvSpPr>
                          <wps:spPr bwMode="auto">
                            <a:xfrm>
                              <a:off x="9270" y="10212"/>
                              <a:ext cx="1245" cy="518"/>
                            </a:xfrm>
                            <a:custGeom>
                              <a:avLst/>
                              <a:gdLst>
                                <a:gd name="T0" fmla="*/ 0 w 1245"/>
                                <a:gd name="T1" fmla="*/ 28 h 518"/>
                                <a:gd name="T2" fmla="*/ 240 w 1245"/>
                                <a:gd name="T3" fmla="*/ 48 h 518"/>
                                <a:gd name="T4" fmla="*/ 396 w 1245"/>
                                <a:gd name="T5" fmla="*/ 110 h 518"/>
                                <a:gd name="T6" fmla="*/ 466 w 1245"/>
                                <a:gd name="T7" fmla="*/ 110 h 518"/>
                                <a:gd name="T8" fmla="*/ 612 w 1245"/>
                                <a:gd name="T9" fmla="*/ 180 h 518"/>
                                <a:gd name="T10" fmla="*/ 860 w 1245"/>
                                <a:gd name="T11" fmla="*/ 282 h 518"/>
                                <a:gd name="T12" fmla="*/ 1049 w 1245"/>
                                <a:gd name="T13" fmla="*/ 347 h 518"/>
                                <a:gd name="T14" fmla="*/ 1238 w 1245"/>
                                <a:gd name="T15" fmla="*/ 450 h 518"/>
                                <a:gd name="T16" fmla="*/ 1012 w 1245"/>
                                <a:gd name="T17" fmla="*/ 390 h 518"/>
                                <a:gd name="T18" fmla="*/ 914 w 1245"/>
                                <a:gd name="T19" fmla="*/ 396 h 518"/>
                                <a:gd name="T20" fmla="*/ 806 w 1245"/>
                                <a:gd name="T21" fmla="*/ 418 h 518"/>
                                <a:gd name="T22" fmla="*/ 731 w 1245"/>
                                <a:gd name="T23" fmla="*/ 353 h 518"/>
                                <a:gd name="T24" fmla="*/ 709 w 1245"/>
                                <a:gd name="T25" fmla="*/ 461 h 518"/>
                                <a:gd name="T26" fmla="*/ 666 w 1245"/>
                                <a:gd name="T27" fmla="*/ 498 h 518"/>
                                <a:gd name="T28" fmla="*/ 596 w 1245"/>
                                <a:gd name="T29" fmla="*/ 342 h 518"/>
                                <a:gd name="T30" fmla="*/ 509 w 1245"/>
                                <a:gd name="T31" fmla="*/ 347 h 518"/>
                                <a:gd name="T32" fmla="*/ 450 w 1245"/>
                                <a:gd name="T33" fmla="*/ 261 h 518"/>
                                <a:gd name="T34" fmla="*/ 407 w 1245"/>
                                <a:gd name="T35" fmla="*/ 213 h 518"/>
                                <a:gd name="T36" fmla="*/ 190 w 1245"/>
                                <a:gd name="T37" fmla="*/ 218 h 518"/>
                                <a:gd name="T38" fmla="*/ 0 w 1245"/>
                                <a:gd name="T39" fmla="*/ 28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45" h="518">
                                  <a:moveTo>
                                    <a:pt x="0" y="28"/>
                                  </a:moveTo>
                                  <a:cubicBezTo>
                                    <a:pt x="8" y="0"/>
                                    <a:pt x="174" y="34"/>
                                    <a:pt x="240" y="48"/>
                                  </a:cubicBezTo>
                                  <a:cubicBezTo>
                                    <a:pt x="306" y="62"/>
                                    <a:pt x="358" y="100"/>
                                    <a:pt x="396" y="110"/>
                                  </a:cubicBezTo>
                                  <a:cubicBezTo>
                                    <a:pt x="434" y="120"/>
                                    <a:pt x="430" y="98"/>
                                    <a:pt x="466" y="110"/>
                                  </a:cubicBezTo>
                                  <a:cubicBezTo>
                                    <a:pt x="502" y="121"/>
                                    <a:pt x="546" y="151"/>
                                    <a:pt x="612" y="180"/>
                                  </a:cubicBezTo>
                                  <a:cubicBezTo>
                                    <a:pt x="678" y="209"/>
                                    <a:pt x="788" y="255"/>
                                    <a:pt x="860" y="282"/>
                                  </a:cubicBezTo>
                                  <a:cubicBezTo>
                                    <a:pt x="933" y="310"/>
                                    <a:pt x="987" y="320"/>
                                    <a:pt x="1049" y="347"/>
                                  </a:cubicBezTo>
                                  <a:cubicBezTo>
                                    <a:pt x="1112" y="375"/>
                                    <a:pt x="1245" y="443"/>
                                    <a:pt x="1238" y="450"/>
                                  </a:cubicBezTo>
                                  <a:cubicBezTo>
                                    <a:pt x="1232" y="457"/>
                                    <a:pt x="1066" y="399"/>
                                    <a:pt x="1012" y="390"/>
                                  </a:cubicBezTo>
                                  <a:cubicBezTo>
                                    <a:pt x="958" y="381"/>
                                    <a:pt x="948" y="391"/>
                                    <a:pt x="914" y="396"/>
                                  </a:cubicBezTo>
                                  <a:cubicBezTo>
                                    <a:pt x="880" y="400"/>
                                    <a:pt x="837" y="425"/>
                                    <a:pt x="806" y="418"/>
                                  </a:cubicBezTo>
                                  <a:cubicBezTo>
                                    <a:pt x="776" y="410"/>
                                    <a:pt x="747" y="346"/>
                                    <a:pt x="731" y="353"/>
                                  </a:cubicBezTo>
                                  <a:cubicBezTo>
                                    <a:pt x="715" y="360"/>
                                    <a:pt x="720" y="437"/>
                                    <a:pt x="709" y="461"/>
                                  </a:cubicBezTo>
                                  <a:cubicBezTo>
                                    <a:pt x="699" y="485"/>
                                    <a:pt x="685" y="518"/>
                                    <a:pt x="666" y="498"/>
                                  </a:cubicBezTo>
                                  <a:cubicBezTo>
                                    <a:pt x="647" y="479"/>
                                    <a:pt x="622" y="367"/>
                                    <a:pt x="596" y="342"/>
                                  </a:cubicBezTo>
                                  <a:cubicBezTo>
                                    <a:pt x="569" y="317"/>
                                    <a:pt x="533" y="361"/>
                                    <a:pt x="509" y="347"/>
                                  </a:cubicBezTo>
                                  <a:cubicBezTo>
                                    <a:pt x="485" y="334"/>
                                    <a:pt x="467" y="283"/>
                                    <a:pt x="450" y="261"/>
                                  </a:cubicBezTo>
                                  <a:cubicBezTo>
                                    <a:pt x="433" y="238"/>
                                    <a:pt x="450" y="220"/>
                                    <a:pt x="407" y="213"/>
                                  </a:cubicBezTo>
                                  <a:cubicBezTo>
                                    <a:pt x="364" y="206"/>
                                    <a:pt x="258" y="249"/>
                                    <a:pt x="190" y="218"/>
                                  </a:cubicBezTo>
                                  <a:cubicBezTo>
                                    <a:pt x="122" y="187"/>
                                    <a:pt x="40" y="68"/>
                                    <a:pt x="0" y="28"/>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77" name="Freeform 566"/>
                          <wps:cNvSpPr>
                            <a:spLocks/>
                          </wps:cNvSpPr>
                          <wps:spPr bwMode="auto">
                            <a:xfrm>
                              <a:off x="9195" y="10540"/>
                              <a:ext cx="1527" cy="943"/>
                            </a:xfrm>
                            <a:custGeom>
                              <a:avLst/>
                              <a:gdLst>
                                <a:gd name="T0" fmla="*/ 315 w 3042"/>
                                <a:gd name="T1" fmla="*/ 5 h 1878"/>
                                <a:gd name="T2" fmla="*/ 595 w 3042"/>
                                <a:gd name="T3" fmla="*/ 48 h 1878"/>
                                <a:gd name="T4" fmla="*/ 842 w 3042"/>
                                <a:gd name="T5" fmla="*/ 102 h 1878"/>
                                <a:gd name="T6" fmla="*/ 1046 w 3042"/>
                                <a:gd name="T7" fmla="*/ 188 h 1878"/>
                                <a:gd name="T8" fmla="*/ 1304 w 3042"/>
                                <a:gd name="T9" fmla="*/ 435 h 1878"/>
                                <a:gd name="T10" fmla="*/ 1627 w 3042"/>
                                <a:gd name="T11" fmla="*/ 661 h 1878"/>
                                <a:gd name="T12" fmla="*/ 1938 w 3042"/>
                                <a:gd name="T13" fmla="*/ 897 h 1878"/>
                                <a:gd name="T14" fmla="*/ 2314 w 3042"/>
                                <a:gd name="T15" fmla="*/ 1123 h 1878"/>
                                <a:gd name="T16" fmla="*/ 2572 w 3042"/>
                                <a:gd name="T17" fmla="*/ 1305 h 1878"/>
                                <a:gd name="T18" fmla="*/ 3013 w 3042"/>
                                <a:gd name="T19" fmla="*/ 1875 h 1878"/>
                                <a:gd name="T20" fmla="*/ 2400 w 3042"/>
                                <a:gd name="T21" fmla="*/ 1284 h 1878"/>
                                <a:gd name="T22" fmla="*/ 2486 w 3042"/>
                                <a:gd name="T23" fmla="*/ 1531 h 1878"/>
                                <a:gd name="T24" fmla="*/ 2196 w 3042"/>
                                <a:gd name="T25" fmla="*/ 1219 h 1878"/>
                                <a:gd name="T26" fmla="*/ 1884 w 3042"/>
                                <a:gd name="T27" fmla="*/ 1241 h 1878"/>
                                <a:gd name="T28" fmla="*/ 1712 w 3042"/>
                                <a:gd name="T29" fmla="*/ 1101 h 1878"/>
                                <a:gd name="T30" fmla="*/ 1530 w 3042"/>
                                <a:gd name="T31" fmla="*/ 876 h 1878"/>
                                <a:gd name="T32" fmla="*/ 1283 w 3042"/>
                                <a:gd name="T33" fmla="*/ 961 h 1878"/>
                                <a:gd name="T34" fmla="*/ 1250 w 3042"/>
                                <a:gd name="T35" fmla="*/ 1015 h 1878"/>
                                <a:gd name="T36" fmla="*/ 1068 w 3042"/>
                                <a:gd name="T37" fmla="*/ 833 h 1878"/>
                                <a:gd name="T38" fmla="*/ 1078 w 3042"/>
                                <a:gd name="T39" fmla="*/ 661 h 1878"/>
                                <a:gd name="T40" fmla="*/ 874 w 3042"/>
                                <a:gd name="T41" fmla="*/ 628 h 1878"/>
                                <a:gd name="T42" fmla="*/ 659 w 3042"/>
                                <a:gd name="T43" fmla="*/ 499 h 1878"/>
                                <a:gd name="T44" fmla="*/ 315 w 3042"/>
                                <a:gd name="T45" fmla="*/ 424 h 1878"/>
                                <a:gd name="T46" fmla="*/ 90 w 3042"/>
                                <a:gd name="T47" fmla="*/ 284 h 1878"/>
                                <a:gd name="T48" fmla="*/ 4 w 3042"/>
                                <a:gd name="T49" fmla="*/ 145 h 1878"/>
                                <a:gd name="T50" fmla="*/ 68 w 3042"/>
                                <a:gd name="T51" fmla="*/ 27 h 1878"/>
                                <a:gd name="T52" fmla="*/ 315 w 3042"/>
                                <a:gd name="T53" fmla="*/ 5 h 1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042" h="1878">
                                  <a:moveTo>
                                    <a:pt x="315" y="5"/>
                                  </a:moveTo>
                                  <a:cubicBezTo>
                                    <a:pt x="403" y="8"/>
                                    <a:pt x="507" y="32"/>
                                    <a:pt x="595" y="48"/>
                                  </a:cubicBezTo>
                                  <a:cubicBezTo>
                                    <a:pt x="683" y="64"/>
                                    <a:pt x="767" y="79"/>
                                    <a:pt x="842" y="102"/>
                                  </a:cubicBezTo>
                                  <a:cubicBezTo>
                                    <a:pt x="917" y="125"/>
                                    <a:pt x="969" y="132"/>
                                    <a:pt x="1046" y="188"/>
                                  </a:cubicBezTo>
                                  <a:cubicBezTo>
                                    <a:pt x="1123" y="244"/>
                                    <a:pt x="1207" y="356"/>
                                    <a:pt x="1304" y="435"/>
                                  </a:cubicBezTo>
                                  <a:cubicBezTo>
                                    <a:pt x="1401" y="514"/>
                                    <a:pt x="1521" y="584"/>
                                    <a:pt x="1627" y="661"/>
                                  </a:cubicBezTo>
                                  <a:cubicBezTo>
                                    <a:pt x="1733" y="738"/>
                                    <a:pt x="1824" y="820"/>
                                    <a:pt x="1938" y="897"/>
                                  </a:cubicBezTo>
                                  <a:cubicBezTo>
                                    <a:pt x="2052" y="974"/>
                                    <a:pt x="2208" y="1055"/>
                                    <a:pt x="2314" y="1123"/>
                                  </a:cubicBezTo>
                                  <a:cubicBezTo>
                                    <a:pt x="2420" y="1191"/>
                                    <a:pt x="2456" y="1180"/>
                                    <a:pt x="2572" y="1305"/>
                                  </a:cubicBezTo>
                                  <a:cubicBezTo>
                                    <a:pt x="2688" y="1430"/>
                                    <a:pt x="3042" y="1878"/>
                                    <a:pt x="3013" y="1875"/>
                                  </a:cubicBezTo>
                                  <a:cubicBezTo>
                                    <a:pt x="2984" y="1872"/>
                                    <a:pt x="2488" y="1341"/>
                                    <a:pt x="2400" y="1284"/>
                                  </a:cubicBezTo>
                                  <a:cubicBezTo>
                                    <a:pt x="2312" y="1227"/>
                                    <a:pt x="2520" y="1542"/>
                                    <a:pt x="2486" y="1531"/>
                                  </a:cubicBezTo>
                                  <a:cubicBezTo>
                                    <a:pt x="2452" y="1520"/>
                                    <a:pt x="2296" y="1267"/>
                                    <a:pt x="2196" y="1219"/>
                                  </a:cubicBezTo>
                                  <a:cubicBezTo>
                                    <a:pt x="2096" y="1171"/>
                                    <a:pt x="1965" y="1261"/>
                                    <a:pt x="1884" y="1241"/>
                                  </a:cubicBezTo>
                                  <a:cubicBezTo>
                                    <a:pt x="1803" y="1221"/>
                                    <a:pt x="1771" y="1162"/>
                                    <a:pt x="1712" y="1101"/>
                                  </a:cubicBezTo>
                                  <a:cubicBezTo>
                                    <a:pt x="1653" y="1040"/>
                                    <a:pt x="1601" y="899"/>
                                    <a:pt x="1530" y="876"/>
                                  </a:cubicBezTo>
                                  <a:cubicBezTo>
                                    <a:pt x="1459" y="853"/>
                                    <a:pt x="1330" y="938"/>
                                    <a:pt x="1283" y="961"/>
                                  </a:cubicBezTo>
                                  <a:cubicBezTo>
                                    <a:pt x="1236" y="984"/>
                                    <a:pt x="1286" y="1036"/>
                                    <a:pt x="1250" y="1015"/>
                                  </a:cubicBezTo>
                                  <a:cubicBezTo>
                                    <a:pt x="1214" y="994"/>
                                    <a:pt x="1097" y="892"/>
                                    <a:pt x="1068" y="833"/>
                                  </a:cubicBezTo>
                                  <a:cubicBezTo>
                                    <a:pt x="1039" y="774"/>
                                    <a:pt x="1110" y="695"/>
                                    <a:pt x="1078" y="661"/>
                                  </a:cubicBezTo>
                                  <a:cubicBezTo>
                                    <a:pt x="1046" y="627"/>
                                    <a:pt x="944" y="655"/>
                                    <a:pt x="874" y="628"/>
                                  </a:cubicBezTo>
                                  <a:cubicBezTo>
                                    <a:pt x="804" y="601"/>
                                    <a:pt x="752" y="533"/>
                                    <a:pt x="659" y="499"/>
                                  </a:cubicBezTo>
                                  <a:cubicBezTo>
                                    <a:pt x="566" y="465"/>
                                    <a:pt x="410" y="460"/>
                                    <a:pt x="315" y="424"/>
                                  </a:cubicBezTo>
                                  <a:cubicBezTo>
                                    <a:pt x="220" y="388"/>
                                    <a:pt x="142" y="330"/>
                                    <a:pt x="90" y="284"/>
                                  </a:cubicBezTo>
                                  <a:cubicBezTo>
                                    <a:pt x="38" y="238"/>
                                    <a:pt x="8" y="188"/>
                                    <a:pt x="4" y="145"/>
                                  </a:cubicBezTo>
                                  <a:cubicBezTo>
                                    <a:pt x="0" y="102"/>
                                    <a:pt x="21" y="54"/>
                                    <a:pt x="68" y="27"/>
                                  </a:cubicBezTo>
                                  <a:cubicBezTo>
                                    <a:pt x="115" y="0"/>
                                    <a:pt x="227" y="2"/>
                                    <a:pt x="315" y="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78" name="Freeform 567"/>
                          <wps:cNvSpPr>
                            <a:spLocks/>
                          </wps:cNvSpPr>
                          <wps:spPr bwMode="auto">
                            <a:xfrm>
                              <a:off x="7342" y="10941"/>
                              <a:ext cx="1524" cy="921"/>
                            </a:xfrm>
                            <a:custGeom>
                              <a:avLst/>
                              <a:gdLst>
                                <a:gd name="T0" fmla="*/ 2521 w 3035"/>
                                <a:gd name="T1" fmla="*/ 25 h 1834"/>
                                <a:gd name="T2" fmla="*/ 2102 w 3035"/>
                                <a:gd name="T3" fmla="*/ 122 h 1834"/>
                                <a:gd name="T4" fmla="*/ 1920 w 3035"/>
                                <a:gd name="T5" fmla="*/ 132 h 1834"/>
                                <a:gd name="T6" fmla="*/ 1823 w 3035"/>
                                <a:gd name="T7" fmla="*/ 218 h 1834"/>
                                <a:gd name="T8" fmla="*/ 1705 w 3035"/>
                                <a:gd name="T9" fmla="*/ 347 h 1834"/>
                                <a:gd name="T10" fmla="*/ 1587 w 3035"/>
                                <a:gd name="T11" fmla="*/ 422 h 1834"/>
                                <a:gd name="T12" fmla="*/ 1468 w 3035"/>
                                <a:gd name="T13" fmla="*/ 422 h 1834"/>
                                <a:gd name="T14" fmla="*/ 1286 w 3035"/>
                                <a:gd name="T15" fmla="*/ 422 h 1834"/>
                                <a:gd name="T16" fmla="*/ 1092 w 3035"/>
                                <a:gd name="T17" fmla="*/ 508 h 1834"/>
                                <a:gd name="T18" fmla="*/ 770 w 3035"/>
                                <a:gd name="T19" fmla="*/ 648 h 1834"/>
                                <a:gd name="T20" fmla="*/ 673 w 3035"/>
                                <a:gd name="T21" fmla="*/ 745 h 1834"/>
                                <a:gd name="T22" fmla="*/ 480 w 3035"/>
                                <a:gd name="T23" fmla="*/ 938 h 1834"/>
                                <a:gd name="T24" fmla="*/ 319 w 3035"/>
                                <a:gd name="T25" fmla="*/ 1078 h 1834"/>
                                <a:gd name="T26" fmla="*/ 157 w 3035"/>
                                <a:gd name="T27" fmla="*/ 1228 h 1834"/>
                                <a:gd name="T28" fmla="*/ 18 w 3035"/>
                                <a:gd name="T29" fmla="*/ 1314 h 1834"/>
                                <a:gd name="T30" fmla="*/ 265 w 3035"/>
                                <a:gd name="T31" fmla="*/ 1250 h 1834"/>
                                <a:gd name="T32" fmla="*/ 501 w 3035"/>
                                <a:gd name="T33" fmla="*/ 1099 h 1834"/>
                                <a:gd name="T34" fmla="*/ 834 w 3035"/>
                                <a:gd name="T35" fmla="*/ 970 h 1834"/>
                                <a:gd name="T36" fmla="*/ 920 w 3035"/>
                                <a:gd name="T37" fmla="*/ 884 h 1834"/>
                                <a:gd name="T38" fmla="*/ 856 w 3035"/>
                                <a:gd name="T39" fmla="*/ 1175 h 1834"/>
                                <a:gd name="T40" fmla="*/ 1071 w 3035"/>
                                <a:gd name="T41" fmla="*/ 1078 h 1834"/>
                                <a:gd name="T42" fmla="*/ 1210 w 3035"/>
                                <a:gd name="T43" fmla="*/ 1175 h 1834"/>
                                <a:gd name="T44" fmla="*/ 1372 w 3035"/>
                                <a:gd name="T45" fmla="*/ 927 h 1834"/>
                                <a:gd name="T46" fmla="*/ 1565 w 3035"/>
                                <a:gd name="T47" fmla="*/ 777 h 1834"/>
                                <a:gd name="T48" fmla="*/ 1963 w 3035"/>
                                <a:gd name="T49" fmla="*/ 756 h 1834"/>
                                <a:gd name="T50" fmla="*/ 2317 w 3035"/>
                                <a:gd name="T51" fmla="*/ 702 h 1834"/>
                                <a:gd name="T52" fmla="*/ 1941 w 3035"/>
                                <a:gd name="T53" fmla="*/ 831 h 1834"/>
                                <a:gd name="T54" fmla="*/ 1673 w 3035"/>
                                <a:gd name="T55" fmla="*/ 981 h 1834"/>
                                <a:gd name="T56" fmla="*/ 1447 w 3035"/>
                                <a:gd name="T57" fmla="*/ 1132 h 1834"/>
                                <a:gd name="T58" fmla="*/ 1253 w 3035"/>
                                <a:gd name="T59" fmla="*/ 1314 h 1834"/>
                                <a:gd name="T60" fmla="*/ 1060 w 3035"/>
                                <a:gd name="T61" fmla="*/ 1562 h 1834"/>
                                <a:gd name="T62" fmla="*/ 910 w 3035"/>
                                <a:gd name="T63" fmla="*/ 1723 h 1834"/>
                                <a:gd name="T64" fmla="*/ 910 w 3035"/>
                                <a:gd name="T65" fmla="*/ 1809 h 1834"/>
                                <a:gd name="T66" fmla="*/ 1135 w 3035"/>
                                <a:gd name="T67" fmla="*/ 1572 h 1834"/>
                                <a:gd name="T68" fmla="*/ 1329 w 3035"/>
                                <a:gd name="T69" fmla="*/ 1476 h 1834"/>
                                <a:gd name="T70" fmla="*/ 1619 w 3035"/>
                                <a:gd name="T71" fmla="*/ 1411 h 1834"/>
                                <a:gd name="T72" fmla="*/ 1565 w 3035"/>
                                <a:gd name="T73" fmla="*/ 1572 h 1834"/>
                                <a:gd name="T74" fmla="*/ 1866 w 3035"/>
                                <a:gd name="T75" fmla="*/ 1293 h 1834"/>
                                <a:gd name="T76" fmla="*/ 2081 w 3035"/>
                                <a:gd name="T77" fmla="*/ 1261 h 1834"/>
                                <a:gd name="T78" fmla="*/ 2253 w 3035"/>
                                <a:gd name="T79" fmla="*/ 1239 h 1834"/>
                                <a:gd name="T80" fmla="*/ 2479 w 3035"/>
                                <a:gd name="T81" fmla="*/ 1024 h 1834"/>
                                <a:gd name="T82" fmla="*/ 2758 w 3035"/>
                                <a:gd name="T83" fmla="*/ 842 h 1834"/>
                                <a:gd name="T84" fmla="*/ 2747 w 3035"/>
                                <a:gd name="T85" fmla="*/ 670 h 1834"/>
                                <a:gd name="T86" fmla="*/ 2833 w 3035"/>
                                <a:gd name="T87" fmla="*/ 487 h 1834"/>
                                <a:gd name="T88" fmla="*/ 3005 w 3035"/>
                                <a:gd name="T89" fmla="*/ 422 h 1834"/>
                                <a:gd name="T90" fmla="*/ 2650 w 3035"/>
                                <a:gd name="T91" fmla="*/ 390 h 1834"/>
                                <a:gd name="T92" fmla="*/ 2414 w 3035"/>
                                <a:gd name="T93" fmla="*/ 551 h 1834"/>
                                <a:gd name="T94" fmla="*/ 2145 w 3035"/>
                                <a:gd name="T95" fmla="*/ 487 h 1834"/>
                                <a:gd name="T96" fmla="*/ 2059 w 3035"/>
                                <a:gd name="T97" fmla="*/ 379 h 1834"/>
                                <a:gd name="T98" fmla="*/ 2199 w 3035"/>
                                <a:gd name="T99" fmla="*/ 272 h 1834"/>
                                <a:gd name="T100" fmla="*/ 2521 w 3035"/>
                                <a:gd name="T101" fmla="*/ 25 h 18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035" h="1834">
                                  <a:moveTo>
                                    <a:pt x="2521" y="25"/>
                                  </a:moveTo>
                                  <a:cubicBezTo>
                                    <a:pt x="2505" y="0"/>
                                    <a:pt x="2202" y="104"/>
                                    <a:pt x="2102" y="122"/>
                                  </a:cubicBezTo>
                                  <a:cubicBezTo>
                                    <a:pt x="2002" y="140"/>
                                    <a:pt x="1966" y="116"/>
                                    <a:pt x="1920" y="132"/>
                                  </a:cubicBezTo>
                                  <a:cubicBezTo>
                                    <a:pt x="1874" y="148"/>
                                    <a:pt x="1859" y="182"/>
                                    <a:pt x="1823" y="218"/>
                                  </a:cubicBezTo>
                                  <a:cubicBezTo>
                                    <a:pt x="1787" y="254"/>
                                    <a:pt x="1744" y="313"/>
                                    <a:pt x="1705" y="347"/>
                                  </a:cubicBezTo>
                                  <a:cubicBezTo>
                                    <a:pt x="1666" y="381"/>
                                    <a:pt x="1626" y="409"/>
                                    <a:pt x="1587" y="422"/>
                                  </a:cubicBezTo>
                                  <a:cubicBezTo>
                                    <a:pt x="1548" y="435"/>
                                    <a:pt x="1518" y="422"/>
                                    <a:pt x="1468" y="422"/>
                                  </a:cubicBezTo>
                                  <a:cubicBezTo>
                                    <a:pt x="1418" y="422"/>
                                    <a:pt x="1349" y="408"/>
                                    <a:pt x="1286" y="422"/>
                                  </a:cubicBezTo>
                                  <a:cubicBezTo>
                                    <a:pt x="1223" y="436"/>
                                    <a:pt x="1178" y="470"/>
                                    <a:pt x="1092" y="508"/>
                                  </a:cubicBezTo>
                                  <a:cubicBezTo>
                                    <a:pt x="1006" y="546"/>
                                    <a:pt x="840" y="609"/>
                                    <a:pt x="770" y="648"/>
                                  </a:cubicBezTo>
                                  <a:cubicBezTo>
                                    <a:pt x="700" y="687"/>
                                    <a:pt x="721" y="697"/>
                                    <a:pt x="673" y="745"/>
                                  </a:cubicBezTo>
                                  <a:cubicBezTo>
                                    <a:pt x="625" y="793"/>
                                    <a:pt x="539" y="883"/>
                                    <a:pt x="480" y="938"/>
                                  </a:cubicBezTo>
                                  <a:cubicBezTo>
                                    <a:pt x="421" y="993"/>
                                    <a:pt x="373" y="1030"/>
                                    <a:pt x="319" y="1078"/>
                                  </a:cubicBezTo>
                                  <a:cubicBezTo>
                                    <a:pt x="265" y="1126"/>
                                    <a:pt x="207" y="1189"/>
                                    <a:pt x="157" y="1228"/>
                                  </a:cubicBezTo>
                                  <a:cubicBezTo>
                                    <a:pt x="107" y="1267"/>
                                    <a:pt x="0" y="1310"/>
                                    <a:pt x="18" y="1314"/>
                                  </a:cubicBezTo>
                                  <a:cubicBezTo>
                                    <a:pt x="36" y="1318"/>
                                    <a:pt x="185" y="1286"/>
                                    <a:pt x="265" y="1250"/>
                                  </a:cubicBezTo>
                                  <a:cubicBezTo>
                                    <a:pt x="345" y="1214"/>
                                    <a:pt x="406" y="1146"/>
                                    <a:pt x="501" y="1099"/>
                                  </a:cubicBezTo>
                                  <a:cubicBezTo>
                                    <a:pt x="596" y="1052"/>
                                    <a:pt x="764" y="1006"/>
                                    <a:pt x="834" y="970"/>
                                  </a:cubicBezTo>
                                  <a:cubicBezTo>
                                    <a:pt x="904" y="934"/>
                                    <a:pt x="916" y="850"/>
                                    <a:pt x="920" y="884"/>
                                  </a:cubicBezTo>
                                  <a:cubicBezTo>
                                    <a:pt x="924" y="918"/>
                                    <a:pt x="831" y="1143"/>
                                    <a:pt x="856" y="1175"/>
                                  </a:cubicBezTo>
                                  <a:cubicBezTo>
                                    <a:pt x="881" y="1207"/>
                                    <a:pt x="1012" y="1078"/>
                                    <a:pt x="1071" y="1078"/>
                                  </a:cubicBezTo>
                                  <a:cubicBezTo>
                                    <a:pt x="1130" y="1078"/>
                                    <a:pt x="1160" y="1200"/>
                                    <a:pt x="1210" y="1175"/>
                                  </a:cubicBezTo>
                                  <a:cubicBezTo>
                                    <a:pt x="1260" y="1150"/>
                                    <a:pt x="1313" y="993"/>
                                    <a:pt x="1372" y="927"/>
                                  </a:cubicBezTo>
                                  <a:cubicBezTo>
                                    <a:pt x="1431" y="861"/>
                                    <a:pt x="1466" y="806"/>
                                    <a:pt x="1565" y="777"/>
                                  </a:cubicBezTo>
                                  <a:cubicBezTo>
                                    <a:pt x="1664" y="748"/>
                                    <a:pt x="1838" y="768"/>
                                    <a:pt x="1963" y="756"/>
                                  </a:cubicBezTo>
                                  <a:cubicBezTo>
                                    <a:pt x="2088" y="744"/>
                                    <a:pt x="2321" y="690"/>
                                    <a:pt x="2317" y="702"/>
                                  </a:cubicBezTo>
                                  <a:cubicBezTo>
                                    <a:pt x="2313" y="714"/>
                                    <a:pt x="2048" y="785"/>
                                    <a:pt x="1941" y="831"/>
                                  </a:cubicBezTo>
                                  <a:cubicBezTo>
                                    <a:pt x="1834" y="877"/>
                                    <a:pt x="1755" y="931"/>
                                    <a:pt x="1673" y="981"/>
                                  </a:cubicBezTo>
                                  <a:cubicBezTo>
                                    <a:pt x="1591" y="1031"/>
                                    <a:pt x="1517" y="1077"/>
                                    <a:pt x="1447" y="1132"/>
                                  </a:cubicBezTo>
                                  <a:cubicBezTo>
                                    <a:pt x="1377" y="1187"/>
                                    <a:pt x="1318" y="1242"/>
                                    <a:pt x="1253" y="1314"/>
                                  </a:cubicBezTo>
                                  <a:cubicBezTo>
                                    <a:pt x="1188" y="1386"/>
                                    <a:pt x="1117" y="1494"/>
                                    <a:pt x="1060" y="1562"/>
                                  </a:cubicBezTo>
                                  <a:cubicBezTo>
                                    <a:pt x="1003" y="1630"/>
                                    <a:pt x="935" y="1682"/>
                                    <a:pt x="910" y="1723"/>
                                  </a:cubicBezTo>
                                  <a:cubicBezTo>
                                    <a:pt x="885" y="1764"/>
                                    <a:pt x="873" y="1834"/>
                                    <a:pt x="910" y="1809"/>
                                  </a:cubicBezTo>
                                  <a:cubicBezTo>
                                    <a:pt x="947" y="1784"/>
                                    <a:pt x="1065" y="1627"/>
                                    <a:pt x="1135" y="1572"/>
                                  </a:cubicBezTo>
                                  <a:cubicBezTo>
                                    <a:pt x="1205" y="1517"/>
                                    <a:pt x="1248" y="1503"/>
                                    <a:pt x="1329" y="1476"/>
                                  </a:cubicBezTo>
                                  <a:cubicBezTo>
                                    <a:pt x="1410" y="1449"/>
                                    <a:pt x="1580" y="1395"/>
                                    <a:pt x="1619" y="1411"/>
                                  </a:cubicBezTo>
                                  <a:cubicBezTo>
                                    <a:pt x="1658" y="1427"/>
                                    <a:pt x="1524" y="1592"/>
                                    <a:pt x="1565" y="1572"/>
                                  </a:cubicBezTo>
                                  <a:cubicBezTo>
                                    <a:pt x="1606" y="1552"/>
                                    <a:pt x="1780" y="1345"/>
                                    <a:pt x="1866" y="1293"/>
                                  </a:cubicBezTo>
                                  <a:cubicBezTo>
                                    <a:pt x="1952" y="1241"/>
                                    <a:pt x="2016" y="1270"/>
                                    <a:pt x="2081" y="1261"/>
                                  </a:cubicBezTo>
                                  <a:cubicBezTo>
                                    <a:pt x="2146" y="1252"/>
                                    <a:pt x="2187" y="1279"/>
                                    <a:pt x="2253" y="1239"/>
                                  </a:cubicBezTo>
                                  <a:cubicBezTo>
                                    <a:pt x="2319" y="1199"/>
                                    <a:pt x="2395" y="1090"/>
                                    <a:pt x="2479" y="1024"/>
                                  </a:cubicBezTo>
                                  <a:cubicBezTo>
                                    <a:pt x="2563" y="958"/>
                                    <a:pt x="2713" y="901"/>
                                    <a:pt x="2758" y="842"/>
                                  </a:cubicBezTo>
                                  <a:cubicBezTo>
                                    <a:pt x="2803" y="783"/>
                                    <a:pt x="2735" y="729"/>
                                    <a:pt x="2747" y="670"/>
                                  </a:cubicBezTo>
                                  <a:cubicBezTo>
                                    <a:pt x="2759" y="611"/>
                                    <a:pt x="2790" y="528"/>
                                    <a:pt x="2833" y="487"/>
                                  </a:cubicBezTo>
                                  <a:cubicBezTo>
                                    <a:pt x="2876" y="446"/>
                                    <a:pt x="3035" y="438"/>
                                    <a:pt x="3005" y="422"/>
                                  </a:cubicBezTo>
                                  <a:cubicBezTo>
                                    <a:pt x="2975" y="406"/>
                                    <a:pt x="2748" y="369"/>
                                    <a:pt x="2650" y="390"/>
                                  </a:cubicBezTo>
                                  <a:cubicBezTo>
                                    <a:pt x="2552" y="411"/>
                                    <a:pt x="2498" y="535"/>
                                    <a:pt x="2414" y="551"/>
                                  </a:cubicBezTo>
                                  <a:cubicBezTo>
                                    <a:pt x="2330" y="567"/>
                                    <a:pt x="2204" y="516"/>
                                    <a:pt x="2145" y="487"/>
                                  </a:cubicBezTo>
                                  <a:cubicBezTo>
                                    <a:pt x="2086" y="458"/>
                                    <a:pt x="2050" y="415"/>
                                    <a:pt x="2059" y="379"/>
                                  </a:cubicBezTo>
                                  <a:cubicBezTo>
                                    <a:pt x="2068" y="343"/>
                                    <a:pt x="2124" y="335"/>
                                    <a:pt x="2199" y="272"/>
                                  </a:cubicBezTo>
                                  <a:cubicBezTo>
                                    <a:pt x="2274" y="209"/>
                                    <a:pt x="2537" y="50"/>
                                    <a:pt x="2521" y="2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79" name="Freeform 568"/>
                          <wps:cNvSpPr>
                            <a:spLocks/>
                          </wps:cNvSpPr>
                          <wps:spPr bwMode="auto">
                            <a:xfrm>
                              <a:off x="9187" y="10974"/>
                              <a:ext cx="984" cy="1063"/>
                            </a:xfrm>
                            <a:custGeom>
                              <a:avLst/>
                              <a:gdLst>
                                <a:gd name="T0" fmla="*/ 224 w 1960"/>
                                <a:gd name="T1" fmla="*/ 313 h 2118"/>
                                <a:gd name="T2" fmla="*/ 589 w 1960"/>
                                <a:gd name="T3" fmla="*/ 539 h 2118"/>
                                <a:gd name="T4" fmla="*/ 847 w 1960"/>
                                <a:gd name="T5" fmla="*/ 808 h 2118"/>
                                <a:gd name="T6" fmla="*/ 1159 w 1960"/>
                                <a:gd name="T7" fmla="*/ 1033 h 2118"/>
                                <a:gd name="T8" fmla="*/ 1385 w 1960"/>
                                <a:gd name="T9" fmla="*/ 1076 h 2118"/>
                                <a:gd name="T10" fmla="*/ 1600 w 1960"/>
                                <a:gd name="T11" fmla="*/ 1367 h 2118"/>
                                <a:gd name="T12" fmla="*/ 1836 w 1960"/>
                                <a:gd name="T13" fmla="*/ 1700 h 2118"/>
                                <a:gd name="T14" fmla="*/ 1933 w 1960"/>
                                <a:gd name="T15" fmla="*/ 2097 h 2118"/>
                                <a:gd name="T16" fmla="*/ 1675 w 1960"/>
                                <a:gd name="T17" fmla="*/ 1829 h 2118"/>
                                <a:gd name="T18" fmla="*/ 1707 w 1960"/>
                                <a:gd name="T19" fmla="*/ 2065 h 2118"/>
                                <a:gd name="T20" fmla="*/ 1546 w 1960"/>
                                <a:gd name="T21" fmla="*/ 2044 h 2118"/>
                                <a:gd name="T22" fmla="*/ 1460 w 1960"/>
                                <a:gd name="T23" fmla="*/ 2044 h 2118"/>
                                <a:gd name="T24" fmla="*/ 1471 w 1960"/>
                                <a:gd name="T25" fmla="*/ 1850 h 2118"/>
                                <a:gd name="T26" fmla="*/ 1546 w 1960"/>
                                <a:gd name="T27" fmla="*/ 1646 h 2118"/>
                                <a:gd name="T28" fmla="*/ 1352 w 1960"/>
                                <a:gd name="T29" fmla="*/ 1496 h 2118"/>
                                <a:gd name="T30" fmla="*/ 1202 w 1960"/>
                                <a:gd name="T31" fmla="*/ 1345 h 2118"/>
                                <a:gd name="T32" fmla="*/ 987 w 1960"/>
                                <a:gd name="T33" fmla="*/ 1345 h 2118"/>
                                <a:gd name="T34" fmla="*/ 740 w 1960"/>
                                <a:gd name="T35" fmla="*/ 1313 h 2118"/>
                                <a:gd name="T36" fmla="*/ 740 w 1960"/>
                                <a:gd name="T37" fmla="*/ 1162 h 2118"/>
                                <a:gd name="T38" fmla="*/ 955 w 1960"/>
                                <a:gd name="T39" fmla="*/ 1130 h 2118"/>
                                <a:gd name="T40" fmla="*/ 643 w 1960"/>
                                <a:gd name="T41" fmla="*/ 861 h 2118"/>
                                <a:gd name="T42" fmla="*/ 364 w 1960"/>
                                <a:gd name="T43" fmla="*/ 625 h 2118"/>
                                <a:gd name="T44" fmla="*/ 52 w 1960"/>
                                <a:gd name="T45" fmla="*/ 292 h 2118"/>
                                <a:gd name="T46" fmla="*/ 52 w 1960"/>
                                <a:gd name="T47" fmla="*/ 2 h 2118"/>
                                <a:gd name="T48" fmla="*/ 117 w 1960"/>
                                <a:gd name="T49" fmla="*/ 281 h 2118"/>
                                <a:gd name="T50" fmla="*/ 224 w 1960"/>
                                <a:gd name="T51" fmla="*/ 313 h 2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960" h="2118">
                                  <a:moveTo>
                                    <a:pt x="224" y="313"/>
                                  </a:moveTo>
                                  <a:cubicBezTo>
                                    <a:pt x="303" y="356"/>
                                    <a:pt x="485" y="456"/>
                                    <a:pt x="589" y="539"/>
                                  </a:cubicBezTo>
                                  <a:cubicBezTo>
                                    <a:pt x="693" y="622"/>
                                    <a:pt x="752" y="726"/>
                                    <a:pt x="847" y="808"/>
                                  </a:cubicBezTo>
                                  <a:cubicBezTo>
                                    <a:pt x="942" y="890"/>
                                    <a:pt x="1069" y="988"/>
                                    <a:pt x="1159" y="1033"/>
                                  </a:cubicBezTo>
                                  <a:cubicBezTo>
                                    <a:pt x="1249" y="1078"/>
                                    <a:pt x="1311" y="1020"/>
                                    <a:pt x="1385" y="1076"/>
                                  </a:cubicBezTo>
                                  <a:cubicBezTo>
                                    <a:pt x="1459" y="1132"/>
                                    <a:pt x="1525" y="1263"/>
                                    <a:pt x="1600" y="1367"/>
                                  </a:cubicBezTo>
                                  <a:cubicBezTo>
                                    <a:pt x="1675" y="1471"/>
                                    <a:pt x="1781" y="1578"/>
                                    <a:pt x="1836" y="1700"/>
                                  </a:cubicBezTo>
                                  <a:cubicBezTo>
                                    <a:pt x="1891" y="1822"/>
                                    <a:pt x="1960" y="2076"/>
                                    <a:pt x="1933" y="2097"/>
                                  </a:cubicBezTo>
                                  <a:cubicBezTo>
                                    <a:pt x="1906" y="2118"/>
                                    <a:pt x="1713" y="1834"/>
                                    <a:pt x="1675" y="1829"/>
                                  </a:cubicBezTo>
                                  <a:cubicBezTo>
                                    <a:pt x="1637" y="1824"/>
                                    <a:pt x="1729" y="2029"/>
                                    <a:pt x="1707" y="2065"/>
                                  </a:cubicBezTo>
                                  <a:cubicBezTo>
                                    <a:pt x="1685" y="2101"/>
                                    <a:pt x="1587" y="2047"/>
                                    <a:pt x="1546" y="2044"/>
                                  </a:cubicBezTo>
                                  <a:cubicBezTo>
                                    <a:pt x="1505" y="2041"/>
                                    <a:pt x="1472" y="2076"/>
                                    <a:pt x="1460" y="2044"/>
                                  </a:cubicBezTo>
                                  <a:cubicBezTo>
                                    <a:pt x="1448" y="2012"/>
                                    <a:pt x="1457" y="1916"/>
                                    <a:pt x="1471" y="1850"/>
                                  </a:cubicBezTo>
                                  <a:cubicBezTo>
                                    <a:pt x="1485" y="1784"/>
                                    <a:pt x="1566" y="1705"/>
                                    <a:pt x="1546" y="1646"/>
                                  </a:cubicBezTo>
                                  <a:cubicBezTo>
                                    <a:pt x="1526" y="1587"/>
                                    <a:pt x="1409" y="1546"/>
                                    <a:pt x="1352" y="1496"/>
                                  </a:cubicBezTo>
                                  <a:cubicBezTo>
                                    <a:pt x="1295" y="1446"/>
                                    <a:pt x="1263" y="1370"/>
                                    <a:pt x="1202" y="1345"/>
                                  </a:cubicBezTo>
                                  <a:cubicBezTo>
                                    <a:pt x="1141" y="1320"/>
                                    <a:pt x="1064" y="1350"/>
                                    <a:pt x="987" y="1345"/>
                                  </a:cubicBezTo>
                                  <a:cubicBezTo>
                                    <a:pt x="910" y="1340"/>
                                    <a:pt x="781" y="1343"/>
                                    <a:pt x="740" y="1313"/>
                                  </a:cubicBezTo>
                                  <a:cubicBezTo>
                                    <a:pt x="699" y="1283"/>
                                    <a:pt x="704" y="1192"/>
                                    <a:pt x="740" y="1162"/>
                                  </a:cubicBezTo>
                                  <a:cubicBezTo>
                                    <a:pt x="776" y="1132"/>
                                    <a:pt x="971" y="1180"/>
                                    <a:pt x="955" y="1130"/>
                                  </a:cubicBezTo>
                                  <a:cubicBezTo>
                                    <a:pt x="939" y="1080"/>
                                    <a:pt x="741" y="945"/>
                                    <a:pt x="643" y="861"/>
                                  </a:cubicBezTo>
                                  <a:cubicBezTo>
                                    <a:pt x="545" y="777"/>
                                    <a:pt x="462" y="720"/>
                                    <a:pt x="364" y="625"/>
                                  </a:cubicBezTo>
                                  <a:cubicBezTo>
                                    <a:pt x="266" y="530"/>
                                    <a:pt x="104" y="396"/>
                                    <a:pt x="52" y="292"/>
                                  </a:cubicBezTo>
                                  <a:cubicBezTo>
                                    <a:pt x="0" y="188"/>
                                    <a:pt x="41" y="4"/>
                                    <a:pt x="52" y="2"/>
                                  </a:cubicBezTo>
                                  <a:cubicBezTo>
                                    <a:pt x="63" y="0"/>
                                    <a:pt x="81" y="233"/>
                                    <a:pt x="117" y="281"/>
                                  </a:cubicBezTo>
                                  <a:cubicBezTo>
                                    <a:pt x="153" y="329"/>
                                    <a:pt x="145" y="270"/>
                                    <a:pt x="224" y="313"/>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80" name="Freeform 569"/>
                          <wps:cNvSpPr>
                            <a:spLocks/>
                          </wps:cNvSpPr>
                          <wps:spPr bwMode="auto">
                            <a:xfrm>
                              <a:off x="9120" y="11296"/>
                              <a:ext cx="604" cy="945"/>
                            </a:xfrm>
                            <a:custGeom>
                              <a:avLst/>
                              <a:gdLst>
                                <a:gd name="T0" fmla="*/ 0 w 604"/>
                                <a:gd name="T1" fmla="*/ 4 h 945"/>
                                <a:gd name="T2" fmla="*/ 55 w 604"/>
                                <a:gd name="T3" fmla="*/ 88 h 945"/>
                                <a:gd name="T4" fmla="*/ 157 w 604"/>
                                <a:gd name="T5" fmla="*/ 159 h 945"/>
                                <a:gd name="T6" fmla="*/ 238 w 604"/>
                                <a:gd name="T7" fmla="*/ 245 h 945"/>
                                <a:gd name="T8" fmla="*/ 276 w 604"/>
                                <a:gd name="T9" fmla="*/ 369 h 945"/>
                                <a:gd name="T10" fmla="*/ 335 w 604"/>
                                <a:gd name="T11" fmla="*/ 375 h 945"/>
                                <a:gd name="T12" fmla="*/ 454 w 604"/>
                                <a:gd name="T13" fmla="*/ 386 h 945"/>
                                <a:gd name="T14" fmla="*/ 530 w 604"/>
                                <a:gd name="T15" fmla="*/ 418 h 945"/>
                                <a:gd name="T16" fmla="*/ 551 w 604"/>
                                <a:gd name="T17" fmla="*/ 483 h 945"/>
                                <a:gd name="T18" fmla="*/ 578 w 604"/>
                                <a:gd name="T19" fmla="*/ 639 h 945"/>
                                <a:gd name="T20" fmla="*/ 599 w 604"/>
                                <a:gd name="T21" fmla="*/ 795 h 945"/>
                                <a:gd name="T22" fmla="*/ 599 w 604"/>
                                <a:gd name="T23" fmla="*/ 903 h 945"/>
                                <a:gd name="T24" fmla="*/ 572 w 604"/>
                                <a:gd name="T25" fmla="*/ 930 h 945"/>
                                <a:gd name="T26" fmla="*/ 524 w 604"/>
                                <a:gd name="T27" fmla="*/ 817 h 945"/>
                                <a:gd name="T28" fmla="*/ 427 w 604"/>
                                <a:gd name="T29" fmla="*/ 752 h 945"/>
                                <a:gd name="T30" fmla="*/ 379 w 604"/>
                                <a:gd name="T31" fmla="*/ 726 h 945"/>
                                <a:gd name="T32" fmla="*/ 297 w 604"/>
                                <a:gd name="T33" fmla="*/ 785 h 945"/>
                                <a:gd name="T34" fmla="*/ 292 w 604"/>
                                <a:gd name="T35" fmla="*/ 693 h 945"/>
                                <a:gd name="T36" fmla="*/ 195 w 604"/>
                                <a:gd name="T37" fmla="*/ 747 h 945"/>
                                <a:gd name="T38" fmla="*/ 195 w 604"/>
                                <a:gd name="T39" fmla="*/ 661 h 945"/>
                                <a:gd name="T40" fmla="*/ 184 w 604"/>
                                <a:gd name="T41" fmla="*/ 520 h 945"/>
                                <a:gd name="T42" fmla="*/ 125 w 604"/>
                                <a:gd name="T43" fmla="*/ 466 h 945"/>
                                <a:gd name="T44" fmla="*/ 71 w 604"/>
                                <a:gd name="T45" fmla="*/ 402 h 945"/>
                                <a:gd name="T46" fmla="*/ 28 w 604"/>
                                <a:gd name="T47" fmla="*/ 283 h 945"/>
                                <a:gd name="T48" fmla="*/ 28 w 604"/>
                                <a:gd name="T49" fmla="*/ 213 h 945"/>
                                <a:gd name="T50" fmla="*/ 120 w 604"/>
                                <a:gd name="T51" fmla="*/ 294 h 945"/>
                                <a:gd name="T52" fmla="*/ 50 w 604"/>
                                <a:gd name="T53" fmla="*/ 204 h 945"/>
                                <a:gd name="T54" fmla="*/ 0 w 604"/>
                                <a:gd name="T55" fmla="*/ 4 h 9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04" h="945">
                                  <a:moveTo>
                                    <a:pt x="0" y="4"/>
                                  </a:moveTo>
                                  <a:cubicBezTo>
                                    <a:pt x="22" y="0"/>
                                    <a:pt x="29" y="62"/>
                                    <a:pt x="55" y="88"/>
                                  </a:cubicBezTo>
                                  <a:cubicBezTo>
                                    <a:pt x="81" y="114"/>
                                    <a:pt x="126" y="133"/>
                                    <a:pt x="157" y="159"/>
                                  </a:cubicBezTo>
                                  <a:cubicBezTo>
                                    <a:pt x="188" y="185"/>
                                    <a:pt x="218" y="210"/>
                                    <a:pt x="238" y="245"/>
                                  </a:cubicBezTo>
                                  <a:cubicBezTo>
                                    <a:pt x="258" y="280"/>
                                    <a:pt x="260" y="347"/>
                                    <a:pt x="276" y="369"/>
                                  </a:cubicBezTo>
                                  <a:cubicBezTo>
                                    <a:pt x="292" y="391"/>
                                    <a:pt x="306" y="372"/>
                                    <a:pt x="335" y="375"/>
                                  </a:cubicBezTo>
                                  <a:cubicBezTo>
                                    <a:pt x="365" y="377"/>
                                    <a:pt x="422" y="379"/>
                                    <a:pt x="454" y="386"/>
                                  </a:cubicBezTo>
                                  <a:cubicBezTo>
                                    <a:pt x="486" y="393"/>
                                    <a:pt x="514" y="402"/>
                                    <a:pt x="530" y="418"/>
                                  </a:cubicBezTo>
                                  <a:cubicBezTo>
                                    <a:pt x="546" y="434"/>
                                    <a:pt x="543" y="446"/>
                                    <a:pt x="551" y="483"/>
                                  </a:cubicBezTo>
                                  <a:cubicBezTo>
                                    <a:pt x="559" y="519"/>
                                    <a:pt x="570" y="587"/>
                                    <a:pt x="578" y="639"/>
                                  </a:cubicBezTo>
                                  <a:cubicBezTo>
                                    <a:pt x="586" y="691"/>
                                    <a:pt x="596" y="751"/>
                                    <a:pt x="599" y="795"/>
                                  </a:cubicBezTo>
                                  <a:cubicBezTo>
                                    <a:pt x="603" y="840"/>
                                    <a:pt x="604" y="881"/>
                                    <a:pt x="599" y="903"/>
                                  </a:cubicBezTo>
                                  <a:cubicBezTo>
                                    <a:pt x="595" y="926"/>
                                    <a:pt x="585" y="945"/>
                                    <a:pt x="572" y="930"/>
                                  </a:cubicBezTo>
                                  <a:cubicBezTo>
                                    <a:pt x="560" y="916"/>
                                    <a:pt x="548" y="847"/>
                                    <a:pt x="524" y="817"/>
                                  </a:cubicBezTo>
                                  <a:cubicBezTo>
                                    <a:pt x="500" y="787"/>
                                    <a:pt x="451" y="767"/>
                                    <a:pt x="427" y="752"/>
                                  </a:cubicBezTo>
                                  <a:cubicBezTo>
                                    <a:pt x="403" y="737"/>
                                    <a:pt x="400" y="720"/>
                                    <a:pt x="379" y="726"/>
                                  </a:cubicBezTo>
                                  <a:cubicBezTo>
                                    <a:pt x="357" y="731"/>
                                    <a:pt x="312" y="790"/>
                                    <a:pt x="297" y="785"/>
                                  </a:cubicBezTo>
                                  <a:cubicBezTo>
                                    <a:pt x="283" y="779"/>
                                    <a:pt x="309" y="699"/>
                                    <a:pt x="292" y="693"/>
                                  </a:cubicBezTo>
                                  <a:cubicBezTo>
                                    <a:pt x="275" y="686"/>
                                    <a:pt x="211" y="753"/>
                                    <a:pt x="195" y="747"/>
                                  </a:cubicBezTo>
                                  <a:cubicBezTo>
                                    <a:pt x="179" y="742"/>
                                    <a:pt x="196" y="698"/>
                                    <a:pt x="195" y="661"/>
                                  </a:cubicBezTo>
                                  <a:cubicBezTo>
                                    <a:pt x="193" y="623"/>
                                    <a:pt x="196" y="552"/>
                                    <a:pt x="184" y="520"/>
                                  </a:cubicBezTo>
                                  <a:cubicBezTo>
                                    <a:pt x="173" y="488"/>
                                    <a:pt x="144" y="486"/>
                                    <a:pt x="125" y="466"/>
                                  </a:cubicBezTo>
                                  <a:cubicBezTo>
                                    <a:pt x="106" y="447"/>
                                    <a:pt x="87" y="432"/>
                                    <a:pt x="71" y="402"/>
                                  </a:cubicBezTo>
                                  <a:cubicBezTo>
                                    <a:pt x="55" y="371"/>
                                    <a:pt x="35" y="314"/>
                                    <a:pt x="28" y="283"/>
                                  </a:cubicBezTo>
                                  <a:cubicBezTo>
                                    <a:pt x="20" y="251"/>
                                    <a:pt x="13" y="211"/>
                                    <a:pt x="28" y="213"/>
                                  </a:cubicBezTo>
                                  <a:cubicBezTo>
                                    <a:pt x="43" y="215"/>
                                    <a:pt x="116" y="296"/>
                                    <a:pt x="120" y="294"/>
                                  </a:cubicBezTo>
                                  <a:cubicBezTo>
                                    <a:pt x="124" y="292"/>
                                    <a:pt x="70" y="252"/>
                                    <a:pt x="50" y="204"/>
                                  </a:cubicBezTo>
                                  <a:cubicBezTo>
                                    <a:pt x="30" y="156"/>
                                    <a:pt x="10" y="46"/>
                                    <a:pt x="0" y="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81" name="Freeform 570"/>
                          <wps:cNvSpPr>
                            <a:spLocks/>
                          </wps:cNvSpPr>
                          <wps:spPr bwMode="auto">
                            <a:xfrm>
                              <a:off x="8284" y="11242"/>
                              <a:ext cx="662" cy="950"/>
                            </a:xfrm>
                            <a:custGeom>
                              <a:avLst/>
                              <a:gdLst>
                                <a:gd name="T0" fmla="*/ 1258 w 1317"/>
                                <a:gd name="T1" fmla="*/ 5 h 1893"/>
                                <a:gd name="T2" fmla="*/ 1290 w 1317"/>
                                <a:gd name="T3" fmla="*/ 134 h 1893"/>
                                <a:gd name="T4" fmla="*/ 1280 w 1317"/>
                                <a:gd name="T5" fmla="*/ 327 h 1893"/>
                                <a:gd name="T6" fmla="*/ 1301 w 1317"/>
                                <a:gd name="T7" fmla="*/ 607 h 1893"/>
                                <a:gd name="T8" fmla="*/ 1290 w 1317"/>
                                <a:gd name="T9" fmla="*/ 768 h 1893"/>
                                <a:gd name="T10" fmla="*/ 1140 w 1317"/>
                                <a:gd name="T11" fmla="*/ 790 h 1893"/>
                                <a:gd name="T12" fmla="*/ 1097 w 1317"/>
                                <a:gd name="T13" fmla="*/ 929 h 1893"/>
                                <a:gd name="T14" fmla="*/ 989 w 1317"/>
                                <a:gd name="T15" fmla="*/ 1080 h 1893"/>
                                <a:gd name="T16" fmla="*/ 774 w 1317"/>
                                <a:gd name="T17" fmla="*/ 1295 h 1893"/>
                                <a:gd name="T18" fmla="*/ 592 w 1317"/>
                                <a:gd name="T19" fmla="*/ 1520 h 1893"/>
                                <a:gd name="T20" fmla="*/ 495 w 1317"/>
                                <a:gd name="T21" fmla="*/ 1703 h 1893"/>
                                <a:gd name="T22" fmla="*/ 420 w 1317"/>
                                <a:gd name="T23" fmla="*/ 1574 h 1893"/>
                                <a:gd name="T24" fmla="*/ 312 w 1317"/>
                                <a:gd name="T25" fmla="*/ 1724 h 1893"/>
                                <a:gd name="T26" fmla="*/ 11 w 1317"/>
                                <a:gd name="T27" fmla="*/ 1875 h 1893"/>
                                <a:gd name="T28" fmla="*/ 248 w 1317"/>
                                <a:gd name="T29" fmla="*/ 1617 h 1893"/>
                                <a:gd name="T30" fmla="*/ 345 w 1317"/>
                                <a:gd name="T31" fmla="*/ 1327 h 1893"/>
                                <a:gd name="T32" fmla="*/ 506 w 1317"/>
                                <a:gd name="T33" fmla="*/ 1037 h 1893"/>
                                <a:gd name="T34" fmla="*/ 731 w 1317"/>
                                <a:gd name="T35" fmla="*/ 800 h 1893"/>
                                <a:gd name="T36" fmla="*/ 979 w 1317"/>
                                <a:gd name="T37" fmla="*/ 467 h 1893"/>
                                <a:gd name="T38" fmla="*/ 1151 w 1317"/>
                                <a:gd name="T39" fmla="*/ 166 h 1893"/>
                                <a:gd name="T40" fmla="*/ 1258 w 1317"/>
                                <a:gd name="T41" fmla="*/ 5 h 18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17" h="1893">
                                  <a:moveTo>
                                    <a:pt x="1258" y="5"/>
                                  </a:moveTo>
                                  <a:cubicBezTo>
                                    <a:pt x="1281" y="0"/>
                                    <a:pt x="1286" y="81"/>
                                    <a:pt x="1290" y="134"/>
                                  </a:cubicBezTo>
                                  <a:cubicBezTo>
                                    <a:pt x="1294" y="187"/>
                                    <a:pt x="1278" y="248"/>
                                    <a:pt x="1280" y="327"/>
                                  </a:cubicBezTo>
                                  <a:cubicBezTo>
                                    <a:pt x="1282" y="406"/>
                                    <a:pt x="1299" y="534"/>
                                    <a:pt x="1301" y="607"/>
                                  </a:cubicBezTo>
                                  <a:cubicBezTo>
                                    <a:pt x="1303" y="680"/>
                                    <a:pt x="1317" y="738"/>
                                    <a:pt x="1290" y="768"/>
                                  </a:cubicBezTo>
                                  <a:cubicBezTo>
                                    <a:pt x="1263" y="798"/>
                                    <a:pt x="1172" y="763"/>
                                    <a:pt x="1140" y="790"/>
                                  </a:cubicBezTo>
                                  <a:cubicBezTo>
                                    <a:pt x="1108" y="817"/>
                                    <a:pt x="1122" y="881"/>
                                    <a:pt x="1097" y="929"/>
                                  </a:cubicBezTo>
                                  <a:cubicBezTo>
                                    <a:pt x="1072" y="977"/>
                                    <a:pt x="1043" y="1019"/>
                                    <a:pt x="989" y="1080"/>
                                  </a:cubicBezTo>
                                  <a:cubicBezTo>
                                    <a:pt x="935" y="1141"/>
                                    <a:pt x="840" y="1222"/>
                                    <a:pt x="774" y="1295"/>
                                  </a:cubicBezTo>
                                  <a:cubicBezTo>
                                    <a:pt x="708" y="1368"/>
                                    <a:pt x="638" y="1452"/>
                                    <a:pt x="592" y="1520"/>
                                  </a:cubicBezTo>
                                  <a:cubicBezTo>
                                    <a:pt x="546" y="1588"/>
                                    <a:pt x="524" y="1694"/>
                                    <a:pt x="495" y="1703"/>
                                  </a:cubicBezTo>
                                  <a:cubicBezTo>
                                    <a:pt x="466" y="1712"/>
                                    <a:pt x="450" y="1571"/>
                                    <a:pt x="420" y="1574"/>
                                  </a:cubicBezTo>
                                  <a:cubicBezTo>
                                    <a:pt x="390" y="1577"/>
                                    <a:pt x="380" y="1674"/>
                                    <a:pt x="312" y="1724"/>
                                  </a:cubicBezTo>
                                  <a:cubicBezTo>
                                    <a:pt x="244" y="1774"/>
                                    <a:pt x="22" y="1893"/>
                                    <a:pt x="11" y="1875"/>
                                  </a:cubicBezTo>
                                  <a:cubicBezTo>
                                    <a:pt x="0" y="1857"/>
                                    <a:pt x="192" y="1708"/>
                                    <a:pt x="248" y="1617"/>
                                  </a:cubicBezTo>
                                  <a:cubicBezTo>
                                    <a:pt x="304" y="1526"/>
                                    <a:pt x="302" y="1424"/>
                                    <a:pt x="345" y="1327"/>
                                  </a:cubicBezTo>
                                  <a:cubicBezTo>
                                    <a:pt x="388" y="1230"/>
                                    <a:pt x="442" y="1125"/>
                                    <a:pt x="506" y="1037"/>
                                  </a:cubicBezTo>
                                  <a:cubicBezTo>
                                    <a:pt x="570" y="949"/>
                                    <a:pt x="652" y="895"/>
                                    <a:pt x="731" y="800"/>
                                  </a:cubicBezTo>
                                  <a:cubicBezTo>
                                    <a:pt x="810" y="705"/>
                                    <a:pt x="909" y="573"/>
                                    <a:pt x="979" y="467"/>
                                  </a:cubicBezTo>
                                  <a:cubicBezTo>
                                    <a:pt x="1049" y="361"/>
                                    <a:pt x="1103" y="243"/>
                                    <a:pt x="1151" y="166"/>
                                  </a:cubicBezTo>
                                  <a:cubicBezTo>
                                    <a:pt x="1199" y="89"/>
                                    <a:pt x="1235" y="10"/>
                                    <a:pt x="1258" y="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82" name="Freeform 571"/>
                          <wps:cNvSpPr>
                            <a:spLocks/>
                          </wps:cNvSpPr>
                          <wps:spPr bwMode="auto">
                            <a:xfrm>
                              <a:off x="8761" y="11740"/>
                              <a:ext cx="359" cy="2433"/>
                            </a:xfrm>
                            <a:custGeom>
                              <a:avLst/>
                              <a:gdLst>
                                <a:gd name="T0" fmla="*/ 480 w 715"/>
                                <a:gd name="T1" fmla="*/ 12 h 4845"/>
                                <a:gd name="T2" fmla="*/ 577 w 715"/>
                                <a:gd name="T3" fmla="*/ 77 h 4845"/>
                                <a:gd name="T4" fmla="*/ 641 w 715"/>
                                <a:gd name="T5" fmla="*/ 66 h 4845"/>
                                <a:gd name="T6" fmla="*/ 641 w 715"/>
                                <a:gd name="T7" fmla="*/ 249 h 4845"/>
                                <a:gd name="T8" fmla="*/ 598 w 715"/>
                                <a:gd name="T9" fmla="*/ 980 h 4845"/>
                                <a:gd name="T10" fmla="*/ 534 w 715"/>
                                <a:gd name="T11" fmla="*/ 1506 h 4845"/>
                                <a:gd name="T12" fmla="*/ 534 w 715"/>
                                <a:gd name="T13" fmla="*/ 2130 h 4845"/>
                                <a:gd name="T14" fmla="*/ 523 w 715"/>
                                <a:gd name="T15" fmla="*/ 2570 h 4845"/>
                                <a:gd name="T16" fmla="*/ 534 w 715"/>
                                <a:gd name="T17" fmla="*/ 3183 h 4845"/>
                                <a:gd name="T18" fmla="*/ 523 w 715"/>
                                <a:gd name="T19" fmla="*/ 3666 h 4845"/>
                                <a:gd name="T20" fmla="*/ 673 w 715"/>
                                <a:gd name="T21" fmla="*/ 4322 h 4845"/>
                                <a:gd name="T22" fmla="*/ 652 w 715"/>
                                <a:gd name="T23" fmla="*/ 4655 h 4845"/>
                                <a:gd name="T24" fmla="*/ 652 w 715"/>
                                <a:gd name="T25" fmla="*/ 4827 h 4845"/>
                                <a:gd name="T26" fmla="*/ 276 w 715"/>
                                <a:gd name="T27" fmla="*/ 4762 h 4845"/>
                                <a:gd name="T28" fmla="*/ 72 w 715"/>
                                <a:gd name="T29" fmla="*/ 4762 h 4845"/>
                                <a:gd name="T30" fmla="*/ 7 w 715"/>
                                <a:gd name="T31" fmla="*/ 4655 h 4845"/>
                                <a:gd name="T32" fmla="*/ 115 w 715"/>
                                <a:gd name="T33" fmla="*/ 4107 h 4845"/>
                                <a:gd name="T34" fmla="*/ 254 w 715"/>
                                <a:gd name="T35" fmla="*/ 3387 h 4845"/>
                                <a:gd name="T36" fmla="*/ 276 w 715"/>
                                <a:gd name="T37" fmla="*/ 2935 h 4845"/>
                                <a:gd name="T38" fmla="*/ 276 w 715"/>
                                <a:gd name="T39" fmla="*/ 1882 h 4845"/>
                                <a:gd name="T40" fmla="*/ 340 w 715"/>
                                <a:gd name="T41" fmla="*/ 1291 h 4845"/>
                                <a:gd name="T42" fmla="*/ 394 w 715"/>
                                <a:gd name="T43" fmla="*/ 636 h 4845"/>
                                <a:gd name="T44" fmla="*/ 469 w 715"/>
                                <a:gd name="T45" fmla="*/ 152 h 4845"/>
                                <a:gd name="T46" fmla="*/ 480 w 715"/>
                                <a:gd name="T47" fmla="*/ 12 h 4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15" h="4845">
                                  <a:moveTo>
                                    <a:pt x="480" y="12"/>
                                  </a:moveTo>
                                  <a:cubicBezTo>
                                    <a:pt x="498" y="0"/>
                                    <a:pt x="550" y="68"/>
                                    <a:pt x="577" y="77"/>
                                  </a:cubicBezTo>
                                  <a:cubicBezTo>
                                    <a:pt x="604" y="86"/>
                                    <a:pt x="630" y="37"/>
                                    <a:pt x="641" y="66"/>
                                  </a:cubicBezTo>
                                  <a:cubicBezTo>
                                    <a:pt x="652" y="95"/>
                                    <a:pt x="648" y="97"/>
                                    <a:pt x="641" y="249"/>
                                  </a:cubicBezTo>
                                  <a:cubicBezTo>
                                    <a:pt x="634" y="401"/>
                                    <a:pt x="616" y="771"/>
                                    <a:pt x="598" y="980"/>
                                  </a:cubicBezTo>
                                  <a:cubicBezTo>
                                    <a:pt x="580" y="1189"/>
                                    <a:pt x="545" y="1314"/>
                                    <a:pt x="534" y="1506"/>
                                  </a:cubicBezTo>
                                  <a:cubicBezTo>
                                    <a:pt x="523" y="1698"/>
                                    <a:pt x="536" y="1953"/>
                                    <a:pt x="534" y="2130"/>
                                  </a:cubicBezTo>
                                  <a:cubicBezTo>
                                    <a:pt x="532" y="2307"/>
                                    <a:pt x="523" y="2395"/>
                                    <a:pt x="523" y="2570"/>
                                  </a:cubicBezTo>
                                  <a:cubicBezTo>
                                    <a:pt x="523" y="2745"/>
                                    <a:pt x="534" y="3000"/>
                                    <a:pt x="534" y="3183"/>
                                  </a:cubicBezTo>
                                  <a:cubicBezTo>
                                    <a:pt x="534" y="3366"/>
                                    <a:pt x="500" y="3476"/>
                                    <a:pt x="523" y="3666"/>
                                  </a:cubicBezTo>
                                  <a:cubicBezTo>
                                    <a:pt x="546" y="3856"/>
                                    <a:pt x="652" y="4157"/>
                                    <a:pt x="673" y="4322"/>
                                  </a:cubicBezTo>
                                  <a:cubicBezTo>
                                    <a:pt x="694" y="4487"/>
                                    <a:pt x="655" y="4571"/>
                                    <a:pt x="652" y="4655"/>
                                  </a:cubicBezTo>
                                  <a:cubicBezTo>
                                    <a:pt x="649" y="4739"/>
                                    <a:pt x="715" y="4809"/>
                                    <a:pt x="652" y="4827"/>
                                  </a:cubicBezTo>
                                  <a:cubicBezTo>
                                    <a:pt x="589" y="4845"/>
                                    <a:pt x="373" y="4773"/>
                                    <a:pt x="276" y="4762"/>
                                  </a:cubicBezTo>
                                  <a:cubicBezTo>
                                    <a:pt x="179" y="4751"/>
                                    <a:pt x="117" y="4780"/>
                                    <a:pt x="72" y="4762"/>
                                  </a:cubicBezTo>
                                  <a:cubicBezTo>
                                    <a:pt x="27" y="4744"/>
                                    <a:pt x="0" y="4764"/>
                                    <a:pt x="7" y="4655"/>
                                  </a:cubicBezTo>
                                  <a:cubicBezTo>
                                    <a:pt x="14" y="4546"/>
                                    <a:pt x="74" y="4318"/>
                                    <a:pt x="115" y="4107"/>
                                  </a:cubicBezTo>
                                  <a:cubicBezTo>
                                    <a:pt x="156" y="3896"/>
                                    <a:pt x="227" y="3582"/>
                                    <a:pt x="254" y="3387"/>
                                  </a:cubicBezTo>
                                  <a:cubicBezTo>
                                    <a:pt x="281" y="3192"/>
                                    <a:pt x="272" y="3186"/>
                                    <a:pt x="276" y="2935"/>
                                  </a:cubicBezTo>
                                  <a:cubicBezTo>
                                    <a:pt x="280" y="2684"/>
                                    <a:pt x="265" y="2156"/>
                                    <a:pt x="276" y="1882"/>
                                  </a:cubicBezTo>
                                  <a:cubicBezTo>
                                    <a:pt x="287" y="1608"/>
                                    <a:pt x="320" y="1499"/>
                                    <a:pt x="340" y="1291"/>
                                  </a:cubicBezTo>
                                  <a:cubicBezTo>
                                    <a:pt x="360" y="1083"/>
                                    <a:pt x="373" y="826"/>
                                    <a:pt x="394" y="636"/>
                                  </a:cubicBezTo>
                                  <a:cubicBezTo>
                                    <a:pt x="415" y="446"/>
                                    <a:pt x="460" y="259"/>
                                    <a:pt x="469" y="152"/>
                                  </a:cubicBezTo>
                                  <a:cubicBezTo>
                                    <a:pt x="478" y="45"/>
                                    <a:pt x="462" y="24"/>
                                    <a:pt x="480" y="12"/>
                                  </a:cubicBezTo>
                                  <a:close/>
                                </a:path>
                              </a:pathLst>
                            </a:custGeom>
                            <a:solidFill>
                              <a:schemeClr val="accent6">
                                <a:lumMod val="50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g:grpSp>
                      <wpg:grpSp>
                        <wpg:cNvPr id="183" name="Group 572"/>
                        <wpg:cNvGrpSpPr>
                          <a:grpSpLocks/>
                        </wpg:cNvGrpSpPr>
                        <wpg:grpSpPr bwMode="auto">
                          <a:xfrm>
                            <a:off x="9109" y="10653"/>
                            <a:ext cx="2004" cy="3618"/>
                            <a:chOff x="7136" y="7743"/>
                            <a:chExt cx="3827" cy="6509"/>
                          </a:xfrm>
                        </wpg:grpSpPr>
                        <wps:wsp>
                          <wps:cNvPr id="184" name="Freeform 573"/>
                          <wps:cNvSpPr>
                            <a:spLocks/>
                          </wps:cNvSpPr>
                          <wps:spPr bwMode="auto">
                            <a:xfrm>
                              <a:off x="7136" y="7743"/>
                              <a:ext cx="3827" cy="6509"/>
                            </a:xfrm>
                            <a:custGeom>
                              <a:avLst/>
                              <a:gdLst>
                                <a:gd name="T0" fmla="*/ 2730 w 7620"/>
                                <a:gd name="T1" fmla="*/ 2010 h 12961"/>
                                <a:gd name="T2" fmla="*/ 2550 w 7620"/>
                                <a:gd name="T3" fmla="*/ 2370 h 12961"/>
                                <a:gd name="T4" fmla="*/ 3270 w 7620"/>
                                <a:gd name="T5" fmla="*/ 2370 h 12961"/>
                                <a:gd name="T6" fmla="*/ 1470 w 7620"/>
                                <a:gd name="T7" fmla="*/ 3990 h 12961"/>
                                <a:gd name="T8" fmla="*/ 2010 w 7620"/>
                                <a:gd name="T9" fmla="*/ 3810 h 12961"/>
                                <a:gd name="T10" fmla="*/ 2550 w 7620"/>
                                <a:gd name="T11" fmla="*/ 3810 h 12961"/>
                                <a:gd name="T12" fmla="*/ 1830 w 7620"/>
                                <a:gd name="T13" fmla="*/ 4710 h 12961"/>
                                <a:gd name="T14" fmla="*/ 1830 w 7620"/>
                                <a:gd name="T15" fmla="*/ 4890 h 12961"/>
                                <a:gd name="T16" fmla="*/ 2010 w 7620"/>
                                <a:gd name="T17" fmla="*/ 5070 h 12961"/>
                                <a:gd name="T18" fmla="*/ 2910 w 7620"/>
                                <a:gd name="T19" fmla="*/ 4350 h 12961"/>
                                <a:gd name="T20" fmla="*/ 3090 w 7620"/>
                                <a:gd name="T21" fmla="*/ 4710 h 12961"/>
                                <a:gd name="T22" fmla="*/ 2010 w 7620"/>
                                <a:gd name="T23" fmla="*/ 5430 h 12961"/>
                                <a:gd name="T24" fmla="*/ 2370 w 7620"/>
                                <a:gd name="T25" fmla="*/ 5610 h 12961"/>
                                <a:gd name="T26" fmla="*/ 1110 w 7620"/>
                                <a:gd name="T27" fmla="*/ 6330 h 12961"/>
                                <a:gd name="T28" fmla="*/ 1830 w 7620"/>
                                <a:gd name="T29" fmla="*/ 5970 h 12961"/>
                                <a:gd name="T30" fmla="*/ 2010 w 7620"/>
                                <a:gd name="T31" fmla="*/ 6330 h 12961"/>
                                <a:gd name="T32" fmla="*/ 390 w 7620"/>
                                <a:gd name="T33" fmla="*/ 7410 h 12961"/>
                                <a:gd name="T34" fmla="*/ 390 w 7620"/>
                                <a:gd name="T35" fmla="*/ 7770 h 12961"/>
                                <a:gd name="T36" fmla="*/ 930 w 7620"/>
                                <a:gd name="T37" fmla="*/ 7950 h 12961"/>
                                <a:gd name="T38" fmla="*/ 930 w 7620"/>
                                <a:gd name="T39" fmla="*/ 8310 h 12961"/>
                                <a:gd name="T40" fmla="*/ 1290 w 7620"/>
                                <a:gd name="T41" fmla="*/ 8490 h 12961"/>
                                <a:gd name="T42" fmla="*/ 2190 w 7620"/>
                                <a:gd name="T43" fmla="*/ 7950 h 12961"/>
                                <a:gd name="T44" fmla="*/ 2550 w 7620"/>
                                <a:gd name="T45" fmla="*/ 8310 h 12961"/>
                                <a:gd name="T46" fmla="*/ 2190 w 7620"/>
                                <a:gd name="T47" fmla="*/ 9570 h 12961"/>
                                <a:gd name="T48" fmla="*/ 2730 w 7620"/>
                                <a:gd name="T49" fmla="*/ 9390 h 12961"/>
                                <a:gd name="T50" fmla="*/ 3090 w 7620"/>
                                <a:gd name="T51" fmla="*/ 9030 h 12961"/>
                                <a:gd name="T52" fmla="*/ 3527 w 7620"/>
                                <a:gd name="T53" fmla="*/ 8576 h 12961"/>
                                <a:gd name="T54" fmla="*/ 3789 w 7620"/>
                                <a:gd name="T55" fmla="*/ 12728 h 12961"/>
                                <a:gd name="T56" fmla="*/ 3826 w 7620"/>
                                <a:gd name="T57" fmla="*/ 10185 h 12961"/>
                                <a:gd name="T58" fmla="*/ 4350 w 7620"/>
                                <a:gd name="T59" fmla="*/ 9030 h 12961"/>
                                <a:gd name="T60" fmla="*/ 4710 w 7620"/>
                                <a:gd name="T61" fmla="*/ 8670 h 12961"/>
                                <a:gd name="T62" fmla="*/ 5070 w 7620"/>
                                <a:gd name="T63" fmla="*/ 9570 h 12961"/>
                                <a:gd name="T64" fmla="*/ 5250 w 7620"/>
                                <a:gd name="T65" fmla="*/ 8670 h 12961"/>
                                <a:gd name="T66" fmla="*/ 5790 w 7620"/>
                                <a:gd name="T67" fmla="*/ 8670 h 12961"/>
                                <a:gd name="T68" fmla="*/ 5970 w 7620"/>
                                <a:gd name="T69" fmla="*/ 8670 h 12961"/>
                                <a:gd name="T70" fmla="*/ 6690 w 7620"/>
                                <a:gd name="T71" fmla="*/ 9030 h 12961"/>
                                <a:gd name="T72" fmla="*/ 7050 w 7620"/>
                                <a:gd name="T73" fmla="*/ 9030 h 12961"/>
                                <a:gd name="T74" fmla="*/ 5970 w 7620"/>
                                <a:gd name="T75" fmla="*/ 7770 h 12961"/>
                                <a:gd name="T76" fmla="*/ 5430 w 7620"/>
                                <a:gd name="T77" fmla="*/ 7230 h 12961"/>
                                <a:gd name="T78" fmla="*/ 4530 w 7620"/>
                                <a:gd name="T79" fmla="*/ 6510 h 12961"/>
                                <a:gd name="T80" fmla="*/ 5430 w 7620"/>
                                <a:gd name="T81" fmla="*/ 6690 h 12961"/>
                                <a:gd name="T82" fmla="*/ 6330 w 7620"/>
                                <a:gd name="T83" fmla="*/ 7230 h 12961"/>
                                <a:gd name="T84" fmla="*/ 7050 w 7620"/>
                                <a:gd name="T85" fmla="*/ 7770 h 12961"/>
                                <a:gd name="T86" fmla="*/ 7050 w 7620"/>
                                <a:gd name="T87" fmla="*/ 7050 h 12961"/>
                                <a:gd name="T88" fmla="*/ 7050 w 7620"/>
                                <a:gd name="T89" fmla="*/ 6690 h 12961"/>
                                <a:gd name="T90" fmla="*/ 5970 w 7620"/>
                                <a:gd name="T91" fmla="*/ 6150 h 12961"/>
                                <a:gd name="T92" fmla="*/ 6150 w 7620"/>
                                <a:gd name="T93" fmla="*/ 5790 h 12961"/>
                                <a:gd name="T94" fmla="*/ 7230 w 7620"/>
                                <a:gd name="T95" fmla="*/ 6330 h 12961"/>
                                <a:gd name="T96" fmla="*/ 5430 w 7620"/>
                                <a:gd name="T97" fmla="*/ 5070 h 12961"/>
                                <a:gd name="T98" fmla="*/ 5070 w 7620"/>
                                <a:gd name="T99" fmla="*/ 4890 h 12961"/>
                                <a:gd name="T100" fmla="*/ 5610 w 7620"/>
                                <a:gd name="T101" fmla="*/ 4710 h 12961"/>
                                <a:gd name="T102" fmla="*/ 6150 w 7620"/>
                                <a:gd name="T103" fmla="*/ 5070 h 12961"/>
                                <a:gd name="T104" fmla="*/ 6510 w 7620"/>
                                <a:gd name="T105" fmla="*/ 4890 h 12961"/>
                                <a:gd name="T106" fmla="*/ 6330 w 7620"/>
                                <a:gd name="T107" fmla="*/ 4530 h 12961"/>
                                <a:gd name="T108" fmla="*/ 5970 w 7620"/>
                                <a:gd name="T109" fmla="*/ 4350 h 12961"/>
                                <a:gd name="T110" fmla="*/ 4710 w 7620"/>
                                <a:gd name="T111" fmla="*/ 3630 h 12961"/>
                                <a:gd name="T112" fmla="*/ 5070 w 7620"/>
                                <a:gd name="T113" fmla="*/ 3450 h 12961"/>
                                <a:gd name="T114" fmla="*/ 5970 w 7620"/>
                                <a:gd name="T115" fmla="*/ 3810 h 12961"/>
                                <a:gd name="T116" fmla="*/ 6150 w 7620"/>
                                <a:gd name="T117" fmla="*/ 3630 h 12961"/>
                                <a:gd name="T118" fmla="*/ 4170 w 7620"/>
                                <a:gd name="T119" fmla="*/ 2370 h 12961"/>
                                <a:gd name="T120" fmla="*/ 4710 w 7620"/>
                                <a:gd name="T121" fmla="*/ 2010 h 12961"/>
                                <a:gd name="T122" fmla="*/ 5430 w 7620"/>
                                <a:gd name="T123" fmla="*/ 2550 h 12961"/>
                                <a:gd name="T124" fmla="*/ 5070 w 7620"/>
                                <a:gd name="T125" fmla="*/ 1830 h 12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620" h="12961">
                                  <a:moveTo>
                                    <a:pt x="3810" y="30"/>
                                  </a:moveTo>
                                  <a:cubicBezTo>
                                    <a:pt x="3720" y="0"/>
                                    <a:pt x="3810" y="600"/>
                                    <a:pt x="3630" y="930"/>
                                  </a:cubicBezTo>
                                  <a:cubicBezTo>
                                    <a:pt x="3450" y="1260"/>
                                    <a:pt x="3000" y="1770"/>
                                    <a:pt x="2730" y="2010"/>
                                  </a:cubicBezTo>
                                  <a:cubicBezTo>
                                    <a:pt x="2460" y="2250"/>
                                    <a:pt x="2010" y="2340"/>
                                    <a:pt x="2010" y="2370"/>
                                  </a:cubicBezTo>
                                  <a:cubicBezTo>
                                    <a:pt x="2010" y="2400"/>
                                    <a:pt x="2640" y="2190"/>
                                    <a:pt x="2730" y="2190"/>
                                  </a:cubicBezTo>
                                  <a:cubicBezTo>
                                    <a:pt x="2820" y="2190"/>
                                    <a:pt x="2520" y="2310"/>
                                    <a:pt x="2550" y="2370"/>
                                  </a:cubicBezTo>
                                  <a:cubicBezTo>
                                    <a:pt x="2580" y="2430"/>
                                    <a:pt x="2790" y="2610"/>
                                    <a:pt x="2910" y="2550"/>
                                  </a:cubicBezTo>
                                  <a:cubicBezTo>
                                    <a:pt x="3030" y="2490"/>
                                    <a:pt x="3210" y="2040"/>
                                    <a:pt x="3270" y="2010"/>
                                  </a:cubicBezTo>
                                  <a:cubicBezTo>
                                    <a:pt x="3330" y="1980"/>
                                    <a:pt x="3420" y="2160"/>
                                    <a:pt x="3270" y="2370"/>
                                  </a:cubicBezTo>
                                  <a:cubicBezTo>
                                    <a:pt x="3120" y="2580"/>
                                    <a:pt x="2670" y="3060"/>
                                    <a:pt x="2370" y="3270"/>
                                  </a:cubicBezTo>
                                  <a:cubicBezTo>
                                    <a:pt x="2070" y="3480"/>
                                    <a:pt x="1620" y="3510"/>
                                    <a:pt x="1470" y="3630"/>
                                  </a:cubicBezTo>
                                  <a:cubicBezTo>
                                    <a:pt x="1320" y="3750"/>
                                    <a:pt x="1410" y="3960"/>
                                    <a:pt x="1470" y="3990"/>
                                  </a:cubicBezTo>
                                  <a:cubicBezTo>
                                    <a:pt x="1530" y="4020"/>
                                    <a:pt x="1800" y="3780"/>
                                    <a:pt x="1830" y="3810"/>
                                  </a:cubicBezTo>
                                  <a:cubicBezTo>
                                    <a:pt x="1860" y="3840"/>
                                    <a:pt x="1620" y="4170"/>
                                    <a:pt x="1650" y="4170"/>
                                  </a:cubicBezTo>
                                  <a:cubicBezTo>
                                    <a:pt x="1680" y="4170"/>
                                    <a:pt x="1950" y="3840"/>
                                    <a:pt x="2010" y="3810"/>
                                  </a:cubicBezTo>
                                  <a:cubicBezTo>
                                    <a:pt x="2070" y="3780"/>
                                    <a:pt x="1950" y="4020"/>
                                    <a:pt x="2010" y="3990"/>
                                  </a:cubicBezTo>
                                  <a:cubicBezTo>
                                    <a:pt x="2070" y="3960"/>
                                    <a:pt x="2280" y="3660"/>
                                    <a:pt x="2370" y="3630"/>
                                  </a:cubicBezTo>
                                  <a:cubicBezTo>
                                    <a:pt x="2460" y="3600"/>
                                    <a:pt x="2460" y="3840"/>
                                    <a:pt x="2550" y="3810"/>
                                  </a:cubicBezTo>
                                  <a:cubicBezTo>
                                    <a:pt x="2640" y="3780"/>
                                    <a:pt x="2880" y="3450"/>
                                    <a:pt x="2910" y="3450"/>
                                  </a:cubicBezTo>
                                  <a:cubicBezTo>
                                    <a:pt x="2940" y="3450"/>
                                    <a:pt x="2910" y="3600"/>
                                    <a:pt x="2730" y="3810"/>
                                  </a:cubicBezTo>
                                  <a:cubicBezTo>
                                    <a:pt x="2550" y="4020"/>
                                    <a:pt x="2100" y="4470"/>
                                    <a:pt x="1830" y="4710"/>
                                  </a:cubicBezTo>
                                  <a:cubicBezTo>
                                    <a:pt x="1560" y="4950"/>
                                    <a:pt x="1230" y="5130"/>
                                    <a:pt x="1110" y="5250"/>
                                  </a:cubicBezTo>
                                  <a:cubicBezTo>
                                    <a:pt x="990" y="5370"/>
                                    <a:pt x="990" y="5490"/>
                                    <a:pt x="1110" y="5430"/>
                                  </a:cubicBezTo>
                                  <a:cubicBezTo>
                                    <a:pt x="1230" y="5370"/>
                                    <a:pt x="1740" y="4920"/>
                                    <a:pt x="1830" y="4890"/>
                                  </a:cubicBezTo>
                                  <a:cubicBezTo>
                                    <a:pt x="1920" y="4860"/>
                                    <a:pt x="1590" y="5280"/>
                                    <a:pt x="1650" y="5250"/>
                                  </a:cubicBezTo>
                                  <a:cubicBezTo>
                                    <a:pt x="1710" y="5220"/>
                                    <a:pt x="2130" y="4740"/>
                                    <a:pt x="2190" y="4710"/>
                                  </a:cubicBezTo>
                                  <a:cubicBezTo>
                                    <a:pt x="2250" y="4680"/>
                                    <a:pt x="1950" y="5100"/>
                                    <a:pt x="2010" y="5070"/>
                                  </a:cubicBezTo>
                                  <a:cubicBezTo>
                                    <a:pt x="2070" y="5040"/>
                                    <a:pt x="2460" y="4530"/>
                                    <a:pt x="2550" y="4530"/>
                                  </a:cubicBezTo>
                                  <a:cubicBezTo>
                                    <a:pt x="2640" y="4530"/>
                                    <a:pt x="2490" y="5100"/>
                                    <a:pt x="2550" y="5070"/>
                                  </a:cubicBezTo>
                                  <a:cubicBezTo>
                                    <a:pt x="2610" y="5040"/>
                                    <a:pt x="2850" y="4410"/>
                                    <a:pt x="2910" y="4350"/>
                                  </a:cubicBezTo>
                                  <a:cubicBezTo>
                                    <a:pt x="2970" y="4290"/>
                                    <a:pt x="2880" y="4710"/>
                                    <a:pt x="2910" y="4710"/>
                                  </a:cubicBezTo>
                                  <a:cubicBezTo>
                                    <a:pt x="2940" y="4710"/>
                                    <a:pt x="3060" y="4350"/>
                                    <a:pt x="3090" y="4350"/>
                                  </a:cubicBezTo>
                                  <a:cubicBezTo>
                                    <a:pt x="3120" y="4350"/>
                                    <a:pt x="3060" y="4710"/>
                                    <a:pt x="3090" y="4710"/>
                                  </a:cubicBezTo>
                                  <a:cubicBezTo>
                                    <a:pt x="3120" y="4710"/>
                                    <a:pt x="3240" y="4350"/>
                                    <a:pt x="3270" y="4350"/>
                                  </a:cubicBezTo>
                                  <a:cubicBezTo>
                                    <a:pt x="3300" y="4350"/>
                                    <a:pt x="3480" y="4530"/>
                                    <a:pt x="3270" y="4710"/>
                                  </a:cubicBezTo>
                                  <a:cubicBezTo>
                                    <a:pt x="3060" y="4890"/>
                                    <a:pt x="2250" y="5280"/>
                                    <a:pt x="2010" y="5430"/>
                                  </a:cubicBezTo>
                                  <a:cubicBezTo>
                                    <a:pt x="1770" y="5580"/>
                                    <a:pt x="1710" y="5640"/>
                                    <a:pt x="1830" y="5610"/>
                                  </a:cubicBezTo>
                                  <a:cubicBezTo>
                                    <a:pt x="1950" y="5580"/>
                                    <a:pt x="2640" y="5250"/>
                                    <a:pt x="2730" y="5250"/>
                                  </a:cubicBezTo>
                                  <a:cubicBezTo>
                                    <a:pt x="2820" y="5250"/>
                                    <a:pt x="2550" y="5520"/>
                                    <a:pt x="2370" y="5610"/>
                                  </a:cubicBezTo>
                                  <a:cubicBezTo>
                                    <a:pt x="2190" y="5700"/>
                                    <a:pt x="1950" y="5640"/>
                                    <a:pt x="1650" y="5790"/>
                                  </a:cubicBezTo>
                                  <a:cubicBezTo>
                                    <a:pt x="1350" y="5940"/>
                                    <a:pt x="660" y="6420"/>
                                    <a:pt x="570" y="6510"/>
                                  </a:cubicBezTo>
                                  <a:cubicBezTo>
                                    <a:pt x="480" y="6600"/>
                                    <a:pt x="960" y="6420"/>
                                    <a:pt x="1110" y="6330"/>
                                  </a:cubicBezTo>
                                  <a:lnTo>
                                    <a:pt x="1470" y="5970"/>
                                  </a:lnTo>
                                  <a:lnTo>
                                    <a:pt x="1470" y="6150"/>
                                  </a:lnTo>
                                  <a:cubicBezTo>
                                    <a:pt x="1530" y="6150"/>
                                    <a:pt x="1770" y="5970"/>
                                    <a:pt x="1830" y="5970"/>
                                  </a:cubicBezTo>
                                  <a:cubicBezTo>
                                    <a:pt x="1890" y="5970"/>
                                    <a:pt x="1781" y="6133"/>
                                    <a:pt x="1830" y="6150"/>
                                  </a:cubicBezTo>
                                  <a:cubicBezTo>
                                    <a:pt x="1879" y="6167"/>
                                    <a:pt x="2095" y="6041"/>
                                    <a:pt x="2125" y="6071"/>
                                  </a:cubicBezTo>
                                  <a:cubicBezTo>
                                    <a:pt x="2155" y="6101"/>
                                    <a:pt x="2059" y="6227"/>
                                    <a:pt x="2010" y="6330"/>
                                  </a:cubicBezTo>
                                  <a:cubicBezTo>
                                    <a:pt x="1961" y="6433"/>
                                    <a:pt x="1980" y="6600"/>
                                    <a:pt x="1830" y="6690"/>
                                  </a:cubicBezTo>
                                  <a:cubicBezTo>
                                    <a:pt x="1680" y="6780"/>
                                    <a:pt x="1350" y="6750"/>
                                    <a:pt x="1110" y="6870"/>
                                  </a:cubicBezTo>
                                  <a:cubicBezTo>
                                    <a:pt x="870" y="6990"/>
                                    <a:pt x="480" y="7320"/>
                                    <a:pt x="390" y="7410"/>
                                  </a:cubicBezTo>
                                  <a:cubicBezTo>
                                    <a:pt x="300" y="7500"/>
                                    <a:pt x="630" y="7290"/>
                                    <a:pt x="570" y="7410"/>
                                  </a:cubicBezTo>
                                  <a:cubicBezTo>
                                    <a:pt x="510" y="7530"/>
                                    <a:pt x="60" y="8070"/>
                                    <a:pt x="30" y="8130"/>
                                  </a:cubicBezTo>
                                  <a:cubicBezTo>
                                    <a:pt x="0" y="8190"/>
                                    <a:pt x="330" y="7770"/>
                                    <a:pt x="390" y="7770"/>
                                  </a:cubicBezTo>
                                  <a:cubicBezTo>
                                    <a:pt x="450" y="7770"/>
                                    <a:pt x="270" y="8190"/>
                                    <a:pt x="390" y="8130"/>
                                  </a:cubicBezTo>
                                  <a:cubicBezTo>
                                    <a:pt x="510" y="8070"/>
                                    <a:pt x="1020" y="7440"/>
                                    <a:pt x="1110" y="7410"/>
                                  </a:cubicBezTo>
                                  <a:cubicBezTo>
                                    <a:pt x="1200" y="7380"/>
                                    <a:pt x="900" y="7920"/>
                                    <a:pt x="930" y="7950"/>
                                  </a:cubicBezTo>
                                  <a:cubicBezTo>
                                    <a:pt x="960" y="7980"/>
                                    <a:pt x="1200" y="7650"/>
                                    <a:pt x="1290" y="7590"/>
                                  </a:cubicBezTo>
                                  <a:cubicBezTo>
                                    <a:pt x="1380" y="7530"/>
                                    <a:pt x="1530" y="7470"/>
                                    <a:pt x="1470" y="7590"/>
                                  </a:cubicBezTo>
                                  <a:cubicBezTo>
                                    <a:pt x="1410" y="7710"/>
                                    <a:pt x="1020" y="8160"/>
                                    <a:pt x="930" y="8310"/>
                                  </a:cubicBezTo>
                                  <a:cubicBezTo>
                                    <a:pt x="840" y="8460"/>
                                    <a:pt x="900" y="8490"/>
                                    <a:pt x="930" y="8490"/>
                                  </a:cubicBezTo>
                                  <a:cubicBezTo>
                                    <a:pt x="960" y="8490"/>
                                    <a:pt x="1050" y="8310"/>
                                    <a:pt x="1110" y="8310"/>
                                  </a:cubicBezTo>
                                  <a:cubicBezTo>
                                    <a:pt x="1170" y="8310"/>
                                    <a:pt x="1170" y="8550"/>
                                    <a:pt x="1290" y="8490"/>
                                  </a:cubicBezTo>
                                  <a:cubicBezTo>
                                    <a:pt x="1410" y="8430"/>
                                    <a:pt x="1740" y="7980"/>
                                    <a:pt x="1830" y="7950"/>
                                  </a:cubicBezTo>
                                  <a:cubicBezTo>
                                    <a:pt x="1920" y="7920"/>
                                    <a:pt x="1770" y="8310"/>
                                    <a:pt x="1830" y="8310"/>
                                  </a:cubicBezTo>
                                  <a:cubicBezTo>
                                    <a:pt x="1890" y="8310"/>
                                    <a:pt x="2070" y="8070"/>
                                    <a:pt x="2190" y="7950"/>
                                  </a:cubicBezTo>
                                  <a:cubicBezTo>
                                    <a:pt x="2310" y="7830"/>
                                    <a:pt x="2520" y="7560"/>
                                    <a:pt x="2550" y="7590"/>
                                  </a:cubicBezTo>
                                  <a:cubicBezTo>
                                    <a:pt x="2580" y="7620"/>
                                    <a:pt x="2370" y="8010"/>
                                    <a:pt x="2370" y="8130"/>
                                  </a:cubicBezTo>
                                  <a:cubicBezTo>
                                    <a:pt x="2370" y="8250"/>
                                    <a:pt x="2610" y="8070"/>
                                    <a:pt x="2550" y="8310"/>
                                  </a:cubicBezTo>
                                  <a:cubicBezTo>
                                    <a:pt x="2490" y="8550"/>
                                    <a:pt x="2070" y="9390"/>
                                    <a:pt x="2010" y="9570"/>
                                  </a:cubicBezTo>
                                  <a:cubicBezTo>
                                    <a:pt x="1950" y="9750"/>
                                    <a:pt x="2160" y="9390"/>
                                    <a:pt x="2190" y="9390"/>
                                  </a:cubicBezTo>
                                  <a:cubicBezTo>
                                    <a:pt x="2220" y="9390"/>
                                    <a:pt x="2160" y="9540"/>
                                    <a:pt x="2190" y="9570"/>
                                  </a:cubicBezTo>
                                  <a:cubicBezTo>
                                    <a:pt x="2220" y="9600"/>
                                    <a:pt x="2280" y="9720"/>
                                    <a:pt x="2370" y="9570"/>
                                  </a:cubicBezTo>
                                  <a:cubicBezTo>
                                    <a:pt x="2460" y="9420"/>
                                    <a:pt x="2670" y="8700"/>
                                    <a:pt x="2730" y="8670"/>
                                  </a:cubicBezTo>
                                  <a:cubicBezTo>
                                    <a:pt x="2790" y="8640"/>
                                    <a:pt x="2700" y="9390"/>
                                    <a:pt x="2730" y="9390"/>
                                  </a:cubicBezTo>
                                  <a:cubicBezTo>
                                    <a:pt x="2760" y="9390"/>
                                    <a:pt x="2850" y="8820"/>
                                    <a:pt x="2910" y="8670"/>
                                  </a:cubicBezTo>
                                  <a:cubicBezTo>
                                    <a:pt x="2970" y="8520"/>
                                    <a:pt x="3060" y="8430"/>
                                    <a:pt x="3090" y="8490"/>
                                  </a:cubicBezTo>
                                  <a:cubicBezTo>
                                    <a:pt x="3120" y="8550"/>
                                    <a:pt x="3030" y="9120"/>
                                    <a:pt x="3090" y="9030"/>
                                  </a:cubicBezTo>
                                  <a:cubicBezTo>
                                    <a:pt x="3150" y="8940"/>
                                    <a:pt x="3405" y="8022"/>
                                    <a:pt x="3450" y="7950"/>
                                  </a:cubicBezTo>
                                  <a:cubicBezTo>
                                    <a:pt x="3495" y="7878"/>
                                    <a:pt x="3346" y="8491"/>
                                    <a:pt x="3359" y="8595"/>
                                  </a:cubicBezTo>
                                  <a:cubicBezTo>
                                    <a:pt x="3372" y="8699"/>
                                    <a:pt x="3527" y="8305"/>
                                    <a:pt x="3527" y="8576"/>
                                  </a:cubicBezTo>
                                  <a:cubicBezTo>
                                    <a:pt x="3527" y="8847"/>
                                    <a:pt x="3418" y="9561"/>
                                    <a:pt x="3359" y="10222"/>
                                  </a:cubicBezTo>
                                  <a:cubicBezTo>
                                    <a:pt x="3300" y="10883"/>
                                    <a:pt x="3100" y="12123"/>
                                    <a:pt x="3172" y="12541"/>
                                  </a:cubicBezTo>
                                  <a:cubicBezTo>
                                    <a:pt x="3244" y="12959"/>
                                    <a:pt x="3649" y="12700"/>
                                    <a:pt x="3789" y="12728"/>
                                  </a:cubicBezTo>
                                  <a:cubicBezTo>
                                    <a:pt x="3929" y="12756"/>
                                    <a:pt x="3991" y="12961"/>
                                    <a:pt x="4013" y="12709"/>
                                  </a:cubicBezTo>
                                  <a:cubicBezTo>
                                    <a:pt x="4035" y="12457"/>
                                    <a:pt x="3951" y="11634"/>
                                    <a:pt x="3920" y="11213"/>
                                  </a:cubicBezTo>
                                  <a:cubicBezTo>
                                    <a:pt x="3889" y="10792"/>
                                    <a:pt x="3814" y="10708"/>
                                    <a:pt x="3826" y="10185"/>
                                  </a:cubicBezTo>
                                  <a:cubicBezTo>
                                    <a:pt x="3838" y="9662"/>
                                    <a:pt x="3938" y="8324"/>
                                    <a:pt x="3995" y="8072"/>
                                  </a:cubicBezTo>
                                  <a:cubicBezTo>
                                    <a:pt x="4052" y="7820"/>
                                    <a:pt x="4111" y="8510"/>
                                    <a:pt x="4170" y="8670"/>
                                  </a:cubicBezTo>
                                  <a:cubicBezTo>
                                    <a:pt x="4229" y="8830"/>
                                    <a:pt x="4290" y="9060"/>
                                    <a:pt x="4350" y="9030"/>
                                  </a:cubicBezTo>
                                  <a:cubicBezTo>
                                    <a:pt x="4410" y="9000"/>
                                    <a:pt x="4500" y="8490"/>
                                    <a:pt x="4530" y="8490"/>
                                  </a:cubicBezTo>
                                  <a:cubicBezTo>
                                    <a:pt x="4560" y="8490"/>
                                    <a:pt x="4500" y="9000"/>
                                    <a:pt x="4530" y="9030"/>
                                  </a:cubicBezTo>
                                  <a:cubicBezTo>
                                    <a:pt x="4560" y="9060"/>
                                    <a:pt x="4650" y="8640"/>
                                    <a:pt x="4710" y="8670"/>
                                  </a:cubicBezTo>
                                  <a:cubicBezTo>
                                    <a:pt x="4770" y="8700"/>
                                    <a:pt x="4860" y="9210"/>
                                    <a:pt x="4890" y="9210"/>
                                  </a:cubicBezTo>
                                  <a:cubicBezTo>
                                    <a:pt x="4920" y="9210"/>
                                    <a:pt x="4860" y="8610"/>
                                    <a:pt x="4890" y="8670"/>
                                  </a:cubicBezTo>
                                  <a:cubicBezTo>
                                    <a:pt x="4920" y="8730"/>
                                    <a:pt x="5040" y="9480"/>
                                    <a:pt x="5070" y="9570"/>
                                  </a:cubicBezTo>
                                  <a:cubicBezTo>
                                    <a:pt x="5100" y="9660"/>
                                    <a:pt x="5010" y="9210"/>
                                    <a:pt x="5070" y="9210"/>
                                  </a:cubicBezTo>
                                  <a:cubicBezTo>
                                    <a:pt x="5130" y="9210"/>
                                    <a:pt x="5400" y="9660"/>
                                    <a:pt x="5430" y="9570"/>
                                  </a:cubicBezTo>
                                  <a:cubicBezTo>
                                    <a:pt x="5460" y="9480"/>
                                    <a:pt x="5250" y="8850"/>
                                    <a:pt x="5250" y="8670"/>
                                  </a:cubicBezTo>
                                  <a:cubicBezTo>
                                    <a:pt x="5250" y="8490"/>
                                    <a:pt x="5370" y="8430"/>
                                    <a:pt x="5430" y="8490"/>
                                  </a:cubicBezTo>
                                  <a:cubicBezTo>
                                    <a:pt x="5490" y="8550"/>
                                    <a:pt x="5550" y="9000"/>
                                    <a:pt x="5610" y="9030"/>
                                  </a:cubicBezTo>
                                  <a:cubicBezTo>
                                    <a:pt x="5670" y="9060"/>
                                    <a:pt x="5730" y="8670"/>
                                    <a:pt x="5790" y="8670"/>
                                  </a:cubicBezTo>
                                  <a:cubicBezTo>
                                    <a:pt x="5850" y="8670"/>
                                    <a:pt x="5910" y="8970"/>
                                    <a:pt x="5970" y="9030"/>
                                  </a:cubicBezTo>
                                  <a:cubicBezTo>
                                    <a:pt x="6030" y="9090"/>
                                    <a:pt x="6150" y="9090"/>
                                    <a:pt x="6150" y="9030"/>
                                  </a:cubicBezTo>
                                  <a:cubicBezTo>
                                    <a:pt x="6150" y="8970"/>
                                    <a:pt x="5940" y="8670"/>
                                    <a:pt x="5970" y="8670"/>
                                  </a:cubicBezTo>
                                  <a:cubicBezTo>
                                    <a:pt x="6000" y="8670"/>
                                    <a:pt x="6300" y="9060"/>
                                    <a:pt x="6330" y="9030"/>
                                  </a:cubicBezTo>
                                  <a:cubicBezTo>
                                    <a:pt x="6360" y="9000"/>
                                    <a:pt x="6090" y="8490"/>
                                    <a:pt x="6150" y="8490"/>
                                  </a:cubicBezTo>
                                  <a:cubicBezTo>
                                    <a:pt x="6210" y="8490"/>
                                    <a:pt x="6570" y="8910"/>
                                    <a:pt x="6690" y="9030"/>
                                  </a:cubicBezTo>
                                  <a:cubicBezTo>
                                    <a:pt x="6810" y="9150"/>
                                    <a:pt x="6900" y="9300"/>
                                    <a:pt x="6870" y="9210"/>
                                  </a:cubicBezTo>
                                  <a:cubicBezTo>
                                    <a:pt x="6840" y="9120"/>
                                    <a:pt x="6480" y="8520"/>
                                    <a:pt x="6510" y="8490"/>
                                  </a:cubicBezTo>
                                  <a:cubicBezTo>
                                    <a:pt x="6540" y="8460"/>
                                    <a:pt x="6960" y="8970"/>
                                    <a:pt x="7050" y="9030"/>
                                  </a:cubicBezTo>
                                  <a:cubicBezTo>
                                    <a:pt x="7140" y="9090"/>
                                    <a:pt x="7110" y="8970"/>
                                    <a:pt x="7050" y="8850"/>
                                  </a:cubicBezTo>
                                  <a:cubicBezTo>
                                    <a:pt x="6990" y="8730"/>
                                    <a:pt x="6870" y="8490"/>
                                    <a:pt x="6690" y="8310"/>
                                  </a:cubicBezTo>
                                  <a:cubicBezTo>
                                    <a:pt x="6510" y="8130"/>
                                    <a:pt x="6150" y="7920"/>
                                    <a:pt x="5970" y="7770"/>
                                  </a:cubicBezTo>
                                  <a:cubicBezTo>
                                    <a:pt x="5790" y="7620"/>
                                    <a:pt x="5700" y="7470"/>
                                    <a:pt x="5610" y="7410"/>
                                  </a:cubicBezTo>
                                  <a:cubicBezTo>
                                    <a:pt x="5520" y="7350"/>
                                    <a:pt x="5460" y="7440"/>
                                    <a:pt x="5430" y="7410"/>
                                  </a:cubicBezTo>
                                  <a:cubicBezTo>
                                    <a:pt x="5400" y="7380"/>
                                    <a:pt x="5490" y="7290"/>
                                    <a:pt x="5430" y="7230"/>
                                  </a:cubicBezTo>
                                  <a:cubicBezTo>
                                    <a:pt x="5370" y="7170"/>
                                    <a:pt x="5190" y="7140"/>
                                    <a:pt x="5070" y="7050"/>
                                  </a:cubicBezTo>
                                  <a:cubicBezTo>
                                    <a:pt x="4950" y="6960"/>
                                    <a:pt x="4800" y="6780"/>
                                    <a:pt x="4710" y="6690"/>
                                  </a:cubicBezTo>
                                  <a:cubicBezTo>
                                    <a:pt x="4620" y="6600"/>
                                    <a:pt x="4500" y="6540"/>
                                    <a:pt x="4530" y="6510"/>
                                  </a:cubicBezTo>
                                  <a:cubicBezTo>
                                    <a:pt x="4560" y="6480"/>
                                    <a:pt x="4740" y="6420"/>
                                    <a:pt x="4890" y="6510"/>
                                  </a:cubicBezTo>
                                  <a:cubicBezTo>
                                    <a:pt x="5040" y="6600"/>
                                    <a:pt x="5340" y="7020"/>
                                    <a:pt x="5430" y="7050"/>
                                  </a:cubicBezTo>
                                  <a:cubicBezTo>
                                    <a:pt x="5520" y="7080"/>
                                    <a:pt x="5340" y="6660"/>
                                    <a:pt x="5430" y="6690"/>
                                  </a:cubicBezTo>
                                  <a:cubicBezTo>
                                    <a:pt x="5520" y="6720"/>
                                    <a:pt x="5880" y="7200"/>
                                    <a:pt x="5970" y="7230"/>
                                  </a:cubicBezTo>
                                  <a:cubicBezTo>
                                    <a:pt x="6060" y="7260"/>
                                    <a:pt x="5910" y="6870"/>
                                    <a:pt x="5970" y="6870"/>
                                  </a:cubicBezTo>
                                  <a:cubicBezTo>
                                    <a:pt x="6030" y="6870"/>
                                    <a:pt x="6210" y="7080"/>
                                    <a:pt x="6330" y="7230"/>
                                  </a:cubicBezTo>
                                  <a:cubicBezTo>
                                    <a:pt x="6450" y="7380"/>
                                    <a:pt x="6660" y="7800"/>
                                    <a:pt x="6690" y="7770"/>
                                  </a:cubicBezTo>
                                  <a:cubicBezTo>
                                    <a:pt x="6720" y="7740"/>
                                    <a:pt x="6450" y="7050"/>
                                    <a:pt x="6510" y="7050"/>
                                  </a:cubicBezTo>
                                  <a:cubicBezTo>
                                    <a:pt x="6570" y="7050"/>
                                    <a:pt x="6930" y="7680"/>
                                    <a:pt x="7050" y="7770"/>
                                  </a:cubicBezTo>
                                  <a:cubicBezTo>
                                    <a:pt x="7170" y="7860"/>
                                    <a:pt x="7140" y="7590"/>
                                    <a:pt x="7230" y="7590"/>
                                  </a:cubicBezTo>
                                  <a:cubicBezTo>
                                    <a:pt x="7320" y="7590"/>
                                    <a:pt x="7620" y="7860"/>
                                    <a:pt x="7590" y="7770"/>
                                  </a:cubicBezTo>
                                  <a:cubicBezTo>
                                    <a:pt x="7560" y="7680"/>
                                    <a:pt x="7140" y="7200"/>
                                    <a:pt x="7050" y="7050"/>
                                  </a:cubicBezTo>
                                  <a:cubicBezTo>
                                    <a:pt x="6960" y="6900"/>
                                    <a:pt x="7020" y="6870"/>
                                    <a:pt x="7050" y="6870"/>
                                  </a:cubicBezTo>
                                  <a:cubicBezTo>
                                    <a:pt x="7080" y="6870"/>
                                    <a:pt x="7230" y="7080"/>
                                    <a:pt x="7230" y="7050"/>
                                  </a:cubicBezTo>
                                  <a:cubicBezTo>
                                    <a:pt x="7230" y="7020"/>
                                    <a:pt x="7140" y="6750"/>
                                    <a:pt x="7050" y="6690"/>
                                  </a:cubicBezTo>
                                  <a:cubicBezTo>
                                    <a:pt x="6960" y="6630"/>
                                    <a:pt x="6810" y="6750"/>
                                    <a:pt x="6690" y="6690"/>
                                  </a:cubicBezTo>
                                  <a:cubicBezTo>
                                    <a:pt x="6570" y="6630"/>
                                    <a:pt x="6450" y="6420"/>
                                    <a:pt x="6330" y="6330"/>
                                  </a:cubicBezTo>
                                  <a:cubicBezTo>
                                    <a:pt x="6210" y="6240"/>
                                    <a:pt x="6090" y="6270"/>
                                    <a:pt x="5970" y="6150"/>
                                  </a:cubicBezTo>
                                  <a:cubicBezTo>
                                    <a:pt x="5850" y="6030"/>
                                    <a:pt x="5580" y="5640"/>
                                    <a:pt x="5610" y="5610"/>
                                  </a:cubicBezTo>
                                  <a:cubicBezTo>
                                    <a:pt x="5640" y="5580"/>
                                    <a:pt x="6060" y="5940"/>
                                    <a:pt x="6150" y="5970"/>
                                  </a:cubicBezTo>
                                  <a:cubicBezTo>
                                    <a:pt x="6240" y="6000"/>
                                    <a:pt x="6060" y="5760"/>
                                    <a:pt x="6150" y="5790"/>
                                  </a:cubicBezTo>
                                  <a:cubicBezTo>
                                    <a:pt x="6240" y="5820"/>
                                    <a:pt x="6600" y="6120"/>
                                    <a:pt x="6690" y="6150"/>
                                  </a:cubicBezTo>
                                  <a:cubicBezTo>
                                    <a:pt x="6780" y="6180"/>
                                    <a:pt x="6600" y="5940"/>
                                    <a:pt x="6690" y="5970"/>
                                  </a:cubicBezTo>
                                  <a:cubicBezTo>
                                    <a:pt x="6780" y="6000"/>
                                    <a:pt x="7200" y="6360"/>
                                    <a:pt x="7230" y="6330"/>
                                  </a:cubicBezTo>
                                  <a:cubicBezTo>
                                    <a:pt x="7260" y="6300"/>
                                    <a:pt x="7020" y="5940"/>
                                    <a:pt x="6870" y="5790"/>
                                  </a:cubicBezTo>
                                  <a:cubicBezTo>
                                    <a:pt x="6720" y="5640"/>
                                    <a:pt x="6570" y="5550"/>
                                    <a:pt x="6330" y="5430"/>
                                  </a:cubicBezTo>
                                  <a:cubicBezTo>
                                    <a:pt x="6090" y="5310"/>
                                    <a:pt x="5640" y="5130"/>
                                    <a:pt x="5430" y="5070"/>
                                  </a:cubicBezTo>
                                  <a:cubicBezTo>
                                    <a:pt x="5220" y="5010"/>
                                    <a:pt x="5190" y="5160"/>
                                    <a:pt x="5070" y="5070"/>
                                  </a:cubicBezTo>
                                  <a:cubicBezTo>
                                    <a:pt x="4950" y="4980"/>
                                    <a:pt x="4710" y="4560"/>
                                    <a:pt x="4710" y="4530"/>
                                  </a:cubicBezTo>
                                  <a:cubicBezTo>
                                    <a:pt x="4710" y="4500"/>
                                    <a:pt x="5010" y="4890"/>
                                    <a:pt x="5070" y="4890"/>
                                  </a:cubicBezTo>
                                  <a:cubicBezTo>
                                    <a:pt x="5130" y="4890"/>
                                    <a:pt x="4980" y="4530"/>
                                    <a:pt x="5070" y="4530"/>
                                  </a:cubicBezTo>
                                  <a:cubicBezTo>
                                    <a:pt x="5160" y="4530"/>
                                    <a:pt x="5520" y="4860"/>
                                    <a:pt x="5610" y="4890"/>
                                  </a:cubicBezTo>
                                  <a:cubicBezTo>
                                    <a:pt x="5700" y="4920"/>
                                    <a:pt x="5550" y="4680"/>
                                    <a:pt x="5610" y="4710"/>
                                  </a:cubicBezTo>
                                  <a:cubicBezTo>
                                    <a:pt x="5670" y="4740"/>
                                    <a:pt x="5940" y="5070"/>
                                    <a:pt x="5970" y="5070"/>
                                  </a:cubicBezTo>
                                  <a:cubicBezTo>
                                    <a:pt x="6000" y="5070"/>
                                    <a:pt x="5760" y="4710"/>
                                    <a:pt x="5790" y="4710"/>
                                  </a:cubicBezTo>
                                  <a:cubicBezTo>
                                    <a:pt x="5820" y="4710"/>
                                    <a:pt x="6090" y="5070"/>
                                    <a:pt x="6150" y="5070"/>
                                  </a:cubicBezTo>
                                  <a:cubicBezTo>
                                    <a:pt x="6210" y="5070"/>
                                    <a:pt x="6090" y="4710"/>
                                    <a:pt x="6150" y="4710"/>
                                  </a:cubicBezTo>
                                  <a:cubicBezTo>
                                    <a:pt x="6210" y="4710"/>
                                    <a:pt x="6450" y="5040"/>
                                    <a:pt x="6510" y="5070"/>
                                  </a:cubicBezTo>
                                  <a:cubicBezTo>
                                    <a:pt x="6570" y="5100"/>
                                    <a:pt x="6420" y="4890"/>
                                    <a:pt x="6510" y="4890"/>
                                  </a:cubicBezTo>
                                  <a:cubicBezTo>
                                    <a:pt x="6600" y="4890"/>
                                    <a:pt x="7020" y="5100"/>
                                    <a:pt x="7050" y="5070"/>
                                  </a:cubicBezTo>
                                  <a:cubicBezTo>
                                    <a:pt x="7080" y="5040"/>
                                    <a:pt x="6810" y="4800"/>
                                    <a:pt x="6690" y="4710"/>
                                  </a:cubicBezTo>
                                  <a:cubicBezTo>
                                    <a:pt x="6570" y="4620"/>
                                    <a:pt x="6360" y="4560"/>
                                    <a:pt x="6330" y="4530"/>
                                  </a:cubicBezTo>
                                  <a:cubicBezTo>
                                    <a:pt x="6300" y="4500"/>
                                    <a:pt x="6480" y="4560"/>
                                    <a:pt x="6510" y="4530"/>
                                  </a:cubicBezTo>
                                  <a:cubicBezTo>
                                    <a:pt x="6540" y="4500"/>
                                    <a:pt x="6600" y="4380"/>
                                    <a:pt x="6510" y="4350"/>
                                  </a:cubicBezTo>
                                  <a:cubicBezTo>
                                    <a:pt x="6420" y="4320"/>
                                    <a:pt x="6240" y="4410"/>
                                    <a:pt x="5970" y="4350"/>
                                  </a:cubicBezTo>
                                  <a:cubicBezTo>
                                    <a:pt x="5700" y="4290"/>
                                    <a:pt x="5070" y="4080"/>
                                    <a:pt x="4890" y="3990"/>
                                  </a:cubicBezTo>
                                  <a:cubicBezTo>
                                    <a:pt x="4710" y="3900"/>
                                    <a:pt x="4920" y="3870"/>
                                    <a:pt x="4890" y="3810"/>
                                  </a:cubicBezTo>
                                  <a:cubicBezTo>
                                    <a:pt x="4860" y="3750"/>
                                    <a:pt x="4680" y="3660"/>
                                    <a:pt x="4710" y="3630"/>
                                  </a:cubicBezTo>
                                  <a:cubicBezTo>
                                    <a:pt x="4740" y="3600"/>
                                    <a:pt x="4980" y="3600"/>
                                    <a:pt x="5070" y="3630"/>
                                  </a:cubicBezTo>
                                  <a:cubicBezTo>
                                    <a:pt x="5160" y="3660"/>
                                    <a:pt x="5250" y="3840"/>
                                    <a:pt x="5250" y="3810"/>
                                  </a:cubicBezTo>
                                  <a:cubicBezTo>
                                    <a:pt x="5250" y="3780"/>
                                    <a:pt x="5010" y="3450"/>
                                    <a:pt x="5070" y="3450"/>
                                  </a:cubicBezTo>
                                  <a:cubicBezTo>
                                    <a:pt x="5130" y="3450"/>
                                    <a:pt x="5550" y="3810"/>
                                    <a:pt x="5610" y="3810"/>
                                  </a:cubicBezTo>
                                  <a:cubicBezTo>
                                    <a:pt x="5670" y="3810"/>
                                    <a:pt x="5370" y="3450"/>
                                    <a:pt x="5430" y="3450"/>
                                  </a:cubicBezTo>
                                  <a:cubicBezTo>
                                    <a:pt x="5490" y="3450"/>
                                    <a:pt x="5910" y="3810"/>
                                    <a:pt x="5970" y="3810"/>
                                  </a:cubicBezTo>
                                  <a:cubicBezTo>
                                    <a:pt x="6030" y="3810"/>
                                    <a:pt x="5760" y="3450"/>
                                    <a:pt x="5790" y="3450"/>
                                  </a:cubicBezTo>
                                  <a:cubicBezTo>
                                    <a:pt x="5820" y="3450"/>
                                    <a:pt x="6090" y="3780"/>
                                    <a:pt x="6150" y="3810"/>
                                  </a:cubicBezTo>
                                  <a:cubicBezTo>
                                    <a:pt x="6210" y="3840"/>
                                    <a:pt x="6210" y="3720"/>
                                    <a:pt x="6150" y="3630"/>
                                  </a:cubicBezTo>
                                  <a:cubicBezTo>
                                    <a:pt x="6090" y="3540"/>
                                    <a:pt x="5970" y="3360"/>
                                    <a:pt x="5790" y="3270"/>
                                  </a:cubicBezTo>
                                  <a:cubicBezTo>
                                    <a:pt x="5610" y="3180"/>
                                    <a:pt x="5340" y="3240"/>
                                    <a:pt x="5070" y="3090"/>
                                  </a:cubicBezTo>
                                  <a:cubicBezTo>
                                    <a:pt x="4800" y="2940"/>
                                    <a:pt x="4320" y="2520"/>
                                    <a:pt x="4170" y="2370"/>
                                  </a:cubicBezTo>
                                  <a:cubicBezTo>
                                    <a:pt x="4020" y="2220"/>
                                    <a:pt x="4110" y="2190"/>
                                    <a:pt x="4170" y="2190"/>
                                  </a:cubicBezTo>
                                  <a:cubicBezTo>
                                    <a:pt x="4230" y="2190"/>
                                    <a:pt x="4440" y="2400"/>
                                    <a:pt x="4530" y="2370"/>
                                  </a:cubicBezTo>
                                  <a:cubicBezTo>
                                    <a:pt x="4620" y="2340"/>
                                    <a:pt x="4620" y="1980"/>
                                    <a:pt x="4710" y="2010"/>
                                  </a:cubicBezTo>
                                  <a:cubicBezTo>
                                    <a:pt x="4800" y="2040"/>
                                    <a:pt x="5010" y="2520"/>
                                    <a:pt x="5070" y="2550"/>
                                  </a:cubicBezTo>
                                  <a:cubicBezTo>
                                    <a:pt x="5130" y="2580"/>
                                    <a:pt x="5010" y="2190"/>
                                    <a:pt x="5070" y="2190"/>
                                  </a:cubicBezTo>
                                  <a:cubicBezTo>
                                    <a:pt x="5130" y="2190"/>
                                    <a:pt x="5400" y="2580"/>
                                    <a:pt x="5430" y="2550"/>
                                  </a:cubicBezTo>
                                  <a:cubicBezTo>
                                    <a:pt x="5460" y="2520"/>
                                    <a:pt x="5190" y="2070"/>
                                    <a:pt x="5250" y="2010"/>
                                  </a:cubicBezTo>
                                  <a:cubicBezTo>
                                    <a:pt x="5310" y="1950"/>
                                    <a:pt x="5820" y="2220"/>
                                    <a:pt x="5790" y="2190"/>
                                  </a:cubicBezTo>
                                  <a:cubicBezTo>
                                    <a:pt x="5760" y="2160"/>
                                    <a:pt x="5340" y="2010"/>
                                    <a:pt x="5070" y="1830"/>
                                  </a:cubicBezTo>
                                  <a:cubicBezTo>
                                    <a:pt x="4800" y="1650"/>
                                    <a:pt x="4380" y="1410"/>
                                    <a:pt x="4170" y="1110"/>
                                  </a:cubicBezTo>
                                  <a:cubicBezTo>
                                    <a:pt x="3960" y="810"/>
                                    <a:pt x="3900" y="60"/>
                                    <a:pt x="3810" y="30"/>
                                  </a:cubicBezTo>
                                  <a:close/>
                                </a:path>
                              </a:pathLst>
                            </a:custGeom>
                            <a:solidFill>
                              <a:schemeClr val="accent3">
                                <a:lumMod val="50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85" name="Freeform 574"/>
                          <wps:cNvSpPr>
                            <a:spLocks/>
                          </wps:cNvSpPr>
                          <wps:spPr bwMode="auto">
                            <a:xfrm>
                              <a:off x="8360" y="7945"/>
                              <a:ext cx="1353" cy="955"/>
                            </a:xfrm>
                            <a:custGeom>
                              <a:avLst/>
                              <a:gdLst>
                                <a:gd name="T0" fmla="*/ 1439 w 2693"/>
                                <a:gd name="T1" fmla="*/ 14 h 1900"/>
                                <a:gd name="T2" fmla="*/ 1482 w 2693"/>
                                <a:gd name="T3" fmla="*/ 573 h 1900"/>
                                <a:gd name="T4" fmla="*/ 1622 w 2693"/>
                                <a:gd name="T5" fmla="*/ 798 h 1900"/>
                                <a:gd name="T6" fmla="*/ 1740 w 2693"/>
                                <a:gd name="T7" fmla="*/ 1078 h 1900"/>
                                <a:gd name="T8" fmla="*/ 2105 w 2693"/>
                                <a:gd name="T9" fmla="*/ 1346 h 1900"/>
                                <a:gd name="T10" fmla="*/ 2643 w 2693"/>
                                <a:gd name="T11" fmla="*/ 1551 h 1900"/>
                                <a:gd name="T12" fmla="*/ 2406 w 2693"/>
                                <a:gd name="T13" fmla="*/ 1647 h 1900"/>
                                <a:gd name="T14" fmla="*/ 2062 w 2693"/>
                                <a:gd name="T15" fmla="*/ 1497 h 1900"/>
                                <a:gd name="T16" fmla="*/ 2062 w 2693"/>
                                <a:gd name="T17" fmla="*/ 1798 h 1900"/>
                                <a:gd name="T18" fmla="*/ 1891 w 2693"/>
                                <a:gd name="T19" fmla="*/ 1787 h 1900"/>
                                <a:gd name="T20" fmla="*/ 1557 w 2693"/>
                                <a:gd name="T21" fmla="*/ 1604 h 1900"/>
                                <a:gd name="T22" fmla="*/ 1471 w 2693"/>
                                <a:gd name="T23" fmla="*/ 1723 h 1900"/>
                                <a:gd name="T24" fmla="*/ 1471 w 2693"/>
                                <a:gd name="T25" fmla="*/ 1830 h 1900"/>
                                <a:gd name="T26" fmla="*/ 1353 w 2693"/>
                                <a:gd name="T27" fmla="*/ 1830 h 1900"/>
                                <a:gd name="T28" fmla="*/ 1235 w 2693"/>
                                <a:gd name="T29" fmla="*/ 1411 h 1900"/>
                                <a:gd name="T30" fmla="*/ 1372 w 2693"/>
                                <a:gd name="T31" fmla="*/ 1247 h 1900"/>
                                <a:gd name="T32" fmla="*/ 1461 w 2693"/>
                                <a:gd name="T33" fmla="*/ 1207 h 1900"/>
                                <a:gd name="T34" fmla="*/ 1289 w 2693"/>
                                <a:gd name="T35" fmla="*/ 1003 h 1900"/>
                                <a:gd name="T36" fmla="*/ 1063 w 2693"/>
                                <a:gd name="T37" fmla="*/ 1207 h 1900"/>
                                <a:gd name="T38" fmla="*/ 1031 w 2693"/>
                                <a:gd name="T39" fmla="*/ 1432 h 1900"/>
                                <a:gd name="T40" fmla="*/ 988 w 2693"/>
                                <a:gd name="T41" fmla="*/ 1508 h 1900"/>
                                <a:gd name="T42" fmla="*/ 923 w 2693"/>
                                <a:gd name="T43" fmla="*/ 1443 h 1900"/>
                                <a:gd name="T44" fmla="*/ 730 w 2693"/>
                                <a:gd name="T45" fmla="*/ 1594 h 1900"/>
                                <a:gd name="T46" fmla="*/ 386 w 2693"/>
                                <a:gd name="T47" fmla="*/ 1755 h 1900"/>
                                <a:gd name="T48" fmla="*/ 429 w 2693"/>
                                <a:gd name="T49" fmla="*/ 1680 h 1900"/>
                                <a:gd name="T50" fmla="*/ 21 w 2693"/>
                                <a:gd name="T51" fmla="*/ 1766 h 1900"/>
                                <a:gd name="T52" fmla="*/ 558 w 2693"/>
                                <a:gd name="T53" fmla="*/ 1518 h 1900"/>
                                <a:gd name="T54" fmla="*/ 1009 w 2693"/>
                                <a:gd name="T55" fmla="*/ 884 h 1900"/>
                                <a:gd name="T56" fmla="*/ 1278 w 2693"/>
                                <a:gd name="T57" fmla="*/ 659 h 1900"/>
                                <a:gd name="T58" fmla="*/ 1439 w 2693"/>
                                <a:gd name="T59" fmla="*/ 14 h 19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693" h="1900">
                                  <a:moveTo>
                                    <a:pt x="1439" y="14"/>
                                  </a:moveTo>
                                  <a:cubicBezTo>
                                    <a:pt x="1473" y="0"/>
                                    <a:pt x="1451" y="442"/>
                                    <a:pt x="1482" y="573"/>
                                  </a:cubicBezTo>
                                  <a:cubicBezTo>
                                    <a:pt x="1513" y="704"/>
                                    <a:pt x="1579" y="714"/>
                                    <a:pt x="1622" y="798"/>
                                  </a:cubicBezTo>
                                  <a:cubicBezTo>
                                    <a:pt x="1665" y="882"/>
                                    <a:pt x="1660" y="987"/>
                                    <a:pt x="1740" y="1078"/>
                                  </a:cubicBezTo>
                                  <a:cubicBezTo>
                                    <a:pt x="1820" y="1169"/>
                                    <a:pt x="1955" y="1267"/>
                                    <a:pt x="2105" y="1346"/>
                                  </a:cubicBezTo>
                                  <a:cubicBezTo>
                                    <a:pt x="2255" y="1425"/>
                                    <a:pt x="2593" y="1501"/>
                                    <a:pt x="2643" y="1551"/>
                                  </a:cubicBezTo>
                                  <a:cubicBezTo>
                                    <a:pt x="2693" y="1601"/>
                                    <a:pt x="2503" y="1656"/>
                                    <a:pt x="2406" y="1647"/>
                                  </a:cubicBezTo>
                                  <a:cubicBezTo>
                                    <a:pt x="2309" y="1638"/>
                                    <a:pt x="2119" y="1472"/>
                                    <a:pt x="2062" y="1497"/>
                                  </a:cubicBezTo>
                                  <a:cubicBezTo>
                                    <a:pt x="2005" y="1522"/>
                                    <a:pt x="2090" y="1750"/>
                                    <a:pt x="2062" y="1798"/>
                                  </a:cubicBezTo>
                                  <a:cubicBezTo>
                                    <a:pt x="2034" y="1846"/>
                                    <a:pt x="1975" y="1819"/>
                                    <a:pt x="1891" y="1787"/>
                                  </a:cubicBezTo>
                                  <a:cubicBezTo>
                                    <a:pt x="1807" y="1755"/>
                                    <a:pt x="1627" y="1615"/>
                                    <a:pt x="1557" y="1604"/>
                                  </a:cubicBezTo>
                                  <a:cubicBezTo>
                                    <a:pt x="1487" y="1593"/>
                                    <a:pt x="1485" y="1685"/>
                                    <a:pt x="1471" y="1723"/>
                                  </a:cubicBezTo>
                                  <a:cubicBezTo>
                                    <a:pt x="1457" y="1761"/>
                                    <a:pt x="1491" y="1812"/>
                                    <a:pt x="1471" y="1830"/>
                                  </a:cubicBezTo>
                                  <a:cubicBezTo>
                                    <a:pt x="1451" y="1848"/>
                                    <a:pt x="1392" y="1900"/>
                                    <a:pt x="1353" y="1830"/>
                                  </a:cubicBezTo>
                                  <a:cubicBezTo>
                                    <a:pt x="1314" y="1760"/>
                                    <a:pt x="1232" y="1508"/>
                                    <a:pt x="1235" y="1411"/>
                                  </a:cubicBezTo>
                                  <a:cubicBezTo>
                                    <a:pt x="1238" y="1314"/>
                                    <a:pt x="1334" y="1281"/>
                                    <a:pt x="1372" y="1247"/>
                                  </a:cubicBezTo>
                                  <a:cubicBezTo>
                                    <a:pt x="1410" y="1213"/>
                                    <a:pt x="1475" y="1248"/>
                                    <a:pt x="1461" y="1207"/>
                                  </a:cubicBezTo>
                                  <a:cubicBezTo>
                                    <a:pt x="1447" y="1166"/>
                                    <a:pt x="1355" y="1003"/>
                                    <a:pt x="1289" y="1003"/>
                                  </a:cubicBezTo>
                                  <a:cubicBezTo>
                                    <a:pt x="1223" y="1003"/>
                                    <a:pt x="1106" y="1135"/>
                                    <a:pt x="1063" y="1207"/>
                                  </a:cubicBezTo>
                                  <a:cubicBezTo>
                                    <a:pt x="1020" y="1279"/>
                                    <a:pt x="1043" y="1382"/>
                                    <a:pt x="1031" y="1432"/>
                                  </a:cubicBezTo>
                                  <a:cubicBezTo>
                                    <a:pt x="1019" y="1482"/>
                                    <a:pt x="1006" y="1506"/>
                                    <a:pt x="988" y="1508"/>
                                  </a:cubicBezTo>
                                  <a:cubicBezTo>
                                    <a:pt x="970" y="1510"/>
                                    <a:pt x="966" y="1429"/>
                                    <a:pt x="923" y="1443"/>
                                  </a:cubicBezTo>
                                  <a:cubicBezTo>
                                    <a:pt x="880" y="1457"/>
                                    <a:pt x="820" y="1542"/>
                                    <a:pt x="730" y="1594"/>
                                  </a:cubicBezTo>
                                  <a:cubicBezTo>
                                    <a:pt x="640" y="1646"/>
                                    <a:pt x="436" y="1741"/>
                                    <a:pt x="386" y="1755"/>
                                  </a:cubicBezTo>
                                  <a:cubicBezTo>
                                    <a:pt x="336" y="1769"/>
                                    <a:pt x="490" y="1678"/>
                                    <a:pt x="429" y="1680"/>
                                  </a:cubicBezTo>
                                  <a:cubicBezTo>
                                    <a:pt x="368" y="1682"/>
                                    <a:pt x="0" y="1793"/>
                                    <a:pt x="21" y="1766"/>
                                  </a:cubicBezTo>
                                  <a:cubicBezTo>
                                    <a:pt x="42" y="1739"/>
                                    <a:pt x="393" y="1665"/>
                                    <a:pt x="558" y="1518"/>
                                  </a:cubicBezTo>
                                  <a:cubicBezTo>
                                    <a:pt x="723" y="1371"/>
                                    <a:pt x="889" y="1027"/>
                                    <a:pt x="1009" y="884"/>
                                  </a:cubicBezTo>
                                  <a:cubicBezTo>
                                    <a:pt x="1129" y="741"/>
                                    <a:pt x="1206" y="806"/>
                                    <a:pt x="1278" y="659"/>
                                  </a:cubicBezTo>
                                  <a:cubicBezTo>
                                    <a:pt x="1350" y="512"/>
                                    <a:pt x="1405" y="28"/>
                                    <a:pt x="1439" y="1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86" name="Freeform 575"/>
                          <wps:cNvSpPr>
                            <a:spLocks/>
                          </wps:cNvSpPr>
                          <wps:spPr bwMode="auto">
                            <a:xfrm>
                              <a:off x="8111" y="9163"/>
                              <a:ext cx="866" cy="464"/>
                            </a:xfrm>
                            <a:custGeom>
                              <a:avLst/>
                              <a:gdLst>
                                <a:gd name="T0" fmla="*/ 1442 w 1724"/>
                                <a:gd name="T1" fmla="*/ 29 h 925"/>
                                <a:gd name="T2" fmla="*/ 1710 w 1724"/>
                                <a:gd name="T3" fmla="*/ 147 h 925"/>
                                <a:gd name="T4" fmla="*/ 1528 w 1724"/>
                                <a:gd name="T5" fmla="*/ 352 h 925"/>
                                <a:gd name="T6" fmla="*/ 1420 w 1724"/>
                                <a:gd name="T7" fmla="*/ 502 h 925"/>
                                <a:gd name="T8" fmla="*/ 1324 w 1724"/>
                                <a:gd name="T9" fmla="*/ 631 h 925"/>
                                <a:gd name="T10" fmla="*/ 1238 w 1724"/>
                                <a:gd name="T11" fmla="*/ 771 h 925"/>
                                <a:gd name="T12" fmla="*/ 1141 w 1724"/>
                                <a:gd name="T13" fmla="*/ 889 h 925"/>
                                <a:gd name="T14" fmla="*/ 1119 w 1724"/>
                                <a:gd name="T15" fmla="*/ 706 h 925"/>
                                <a:gd name="T16" fmla="*/ 1130 w 1724"/>
                                <a:gd name="T17" fmla="*/ 556 h 925"/>
                                <a:gd name="T18" fmla="*/ 1055 w 1724"/>
                                <a:gd name="T19" fmla="*/ 567 h 925"/>
                                <a:gd name="T20" fmla="*/ 990 w 1724"/>
                                <a:gd name="T21" fmla="*/ 588 h 925"/>
                                <a:gd name="T22" fmla="*/ 969 w 1724"/>
                                <a:gd name="T23" fmla="*/ 717 h 925"/>
                                <a:gd name="T24" fmla="*/ 958 w 1724"/>
                                <a:gd name="T25" fmla="*/ 803 h 925"/>
                                <a:gd name="T26" fmla="*/ 883 w 1724"/>
                                <a:gd name="T27" fmla="*/ 696 h 925"/>
                                <a:gd name="T28" fmla="*/ 829 w 1724"/>
                                <a:gd name="T29" fmla="*/ 620 h 925"/>
                                <a:gd name="T30" fmla="*/ 754 w 1724"/>
                                <a:gd name="T31" fmla="*/ 717 h 925"/>
                                <a:gd name="T32" fmla="*/ 647 w 1724"/>
                                <a:gd name="T33" fmla="*/ 771 h 925"/>
                                <a:gd name="T34" fmla="*/ 561 w 1724"/>
                                <a:gd name="T35" fmla="*/ 782 h 925"/>
                                <a:gd name="T36" fmla="*/ 496 w 1724"/>
                                <a:gd name="T37" fmla="*/ 760 h 925"/>
                                <a:gd name="T38" fmla="*/ 399 w 1724"/>
                                <a:gd name="T39" fmla="*/ 889 h 925"/>
                                <a:gd name="T40" fmla="*/ 313 w 1724"/>
                                <a:gd name="T41" fmla="*/ 921 h 925"/>
                                <a:gd name="T42" fmla="*/ 249 w 1724"/>
                                <a:gd name="T43" fmla="*/ 867 h 925"/>
                                <a:gd name="T44" fmla="*/ 2 w 1724"/>
                                <a:gd name="T45" fmla="*/ 900 h 925"/>
                                <a:gd name="T46" fmla="*/ 238 w 1724"/>
                                <a:gd name="T47" fmla="*/ 760 h 925"/>
                                <a:gd name="T48" fmla="*/ 453 w 1724"/>
                                <a:gd name="T49" fmla="*/ 620 h 925"/>
                                <a:gd name="T50" fmla="*/ 722 w 1724"/>
                                <a:gd name="T51" fmla="*/ 545 h 925"/>
                                <a:gd name="T52" fmla="*/ 883 w 1724"/>
                                <a:gd name="T53" fmla="*/ 384 h 925"/>
                                <a:gd name="T54" fmla="*/ 1012 w 1724"/>
                                <a:gd name="T55" fmla="*/ 201 h 925"/>
                                <a:gd name="T56" fmla="*/ 1055 w 1724"/>
                                <a:gd name="T57" fmla="*/ 115 h 925"/>
                                <a:gd name="T58" fmla="*/ 1055 w 1724"/>
                                <a:gd name="T59" fmla="*/ 395 h 925"/>
                                <a:gd name="T60" fmla="*/ 1130 w 1724"/>
                                <a:gd name="T61" fmla="*/ 438 h 925"/>
                                <a:gd name="T62" fmla="*/ 1238 w 1724"/>
                                <a:gd name="T63" fmla="*/ 319 h 925"/>
                                <a:gd name="T64" fmla="*/ 1442 w 1724"/>
                                <a:gd name="T65" fmla="*/ 29 h 9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24" h="925">
                                  <a:moveTo>
                                    <a:pt x="1442" y="29"/>
                                  </a:moveTo>
                                  <a:cubicBezTo>
                                    <a:pt x="1520" y="0"/>
                                    <a:pt x="1696" y="93"/>
                                    <a:pt x="1710" y="147"/>
                                  </a:cubicBezTo>
                                  <a:cubicBezTo>
                                    <a:pt x="1724" y="201"/>
                                    <a:pt x="1576" y="293"/>
                                    <a:pt x="1528" y="352"/>
                                  </a:cubicBezTo>
                                  <a:cubicBezTo>
                                    <a:pt x="1480" y="411"/>
                                    <a:pt x="1454" y="455"/>
                                    <a:pt x="1420" y="502"/>
                                  </a:cubicBezTo>
                                  <a:cubicBezTo>
                                    <a:pt x="1386" y="549"/>
                                    <a:pt x="1354" y="586"/>
                                    <a:pt x="1324" y="631"/>
                                  </a:cubicBezTo>
                                  <a:cubicBezTo>
                                    <a:pt x="1294" y="676"/>
                                    <a:pt x="1269" y="728"/>
                                    <a:pt x="1238" y="771"/>
                                  </a:cubicBezTo>
                                  <a:cubicBezTo>
                                    <a:pt x="1207" y="814"/>
                                    <a:pt x="1161" y="900"/>
                                    <a:pt x="1141" y="889"/>
                                  </a:cubicBezTo>
                                  <a:cubicBezTo>
                                    <a:pt x="1121" y="878"/>
                                    <a:pt x="1121" y="761"/>
                                    <a:pt x="1119" y="706"/>
                                  </a:cubicBezTo>
                                  <a:cubicBezTo>
                                    <a:pt x="1117" y="651"/>
                                    <a:pt x="1141" y="579"/>
                                    <a:pt x="1130" y="556"/>
                                  </a:cubicBezTo>
                                  <a:cubicBezTo>
                                    <a:pt x="1119" y="533"/>
                                    <a:pt x="1078" y="562"/>
                                    <a:pt x="1055" y="567"/>
                                  </a:cubicBezTo>
                                  <a:cubicBezTo>
                                    <a:pt x="1032" y="572"/>
                                    <a:pt x="1004" y="563"/>
                                    <a:pt x="990" y="588"/>
                                  </a:cubicBezTo>
                                  <a:cubicBezTo>
                                    <a:pt x="976" y="613"/>
                                    <a:pt x="974" y="681"/>
                                    <a:pt x="969" y="717"/>
                                  </a:cubicBezTo>
                                  <a:cubicBezTo>
                                    <a:pt x="964" y="753"/>
                                    <a:pt x="972" y="807"/>
                                    <a:pt x="958" y="803"/>
                                  </a:cubicBezTo>
                                  <a:cubicBezTo>
                                    <a:pt x="944" y="799"/>
                                    <a:pt x="904" y="726"/>
                                    <a:pt x="883" y="696"/>
                                  </a:cubicBezTo>
                                  <a:cubicBezTo>
                                    <a:pt x="862" y="666"/>
                                    <a:pt x="850" y="617"/>
                                    <a:pt x="829" y="620"/>
                                  </a:cubicBezTo>
                                  <a:cubicBezTo>
                                    <a:pt x="808" y="623"/>
                                    <a:pt x="784" y="692"/>
                                    <a:pt x="754" y="717"/>
                                  </a:cubicBezTo>
                                  <a:cubicBezTo>
                                    <a:pt x="724" y="742"/>
                                    <a:pt x="679" y="760"/>
                                    <a:pt x="647" y="771"/>
                                  </a:cubicBezTo>
                                  <a:cubicBezTo>
                                    <a:pt x="615" y="782"/>
                                    <a:pt x="586" y="784"/>
                                    <a:pt x="561" y="782"/>
                                  </a:cubicBezTo>
                                  <a:cubicBezTo>
                                    <a:pt x="536" y="780"/>
                                    <a:pt x="523" y="742"/>
                                    <a:pt x="496" y="760"/>
                                  </a:cubicBezTo>
                                  <a:cubicBezTo>
                                    <a:pt x="469" y="778"/>
                                    <a:pt x="429" y="862"/>
                                    <a:pt x="399" y="889"/>
                                  </a:cubicBezTo>
                                  <a:cubicBezTo>
                                    <a:pt x="369" y="916"/>
                                    <a:pt x="338" y="925"/>
                                    <a:pt x="313" y="921"/>
                                  </a:cubicBezTo>
                                  <a:cubicBezTo>
                                    <a:pt x="288" y="917"/>
                                    <a:pt x="301" y="870"/>
                                    <a:pt x="249" y="867"/>
                                  </a:cubicBezTo>
                                  <a:cubicBezTo>
                                    <a:pt x="197" y="864"/>
                                    <a:pt x="4" y="918"/>
                                    <a:pt x="2" y="900"/>
                                  </a:cubicBezTo>
                                  <a:cubicBezTo>
                                    <a:pt x="0" y="882"/>
                                    <a:pt x="163" y="807"/>
                                    <a:pt x="238" y="760"/>
                                  </a:cubicBezTo>
                                  <a:cubicBezTo>
                                    <a:pt x="313" y="713"/>
                                    <a:pt x="372" y="656"/>
                                    <a:pt x="453" y="620"/>
                                  </a:cubicBezTo>
                                  <a:cubicBezTo>
                                    <a:pt x="534" y="584"/>
                                    <a:pt x="650" y="584"/>
                                    <a:pt x="722" y="545"/>
                                  </a:cubicBezTo>
                                  <a:cubicBezTo>
                                    <a:pt x="794" y="506"/>
                                    <a:pt x="835" y="441"/>
                                    <a:pt x="883" y="384"/>
                                  </a:cubicBezTo>
                                  <a:cubicBezTo>
                                    <a:pt x="931" y="327"/>
                                    <a:pt x="983" y="246"/>
                                    <a:pt x="1012" y="201"/>
                                  </a:cubicBezTo>
                                  <a:cubicBezTo>
                                    <a:pt x="1041" y="156"/>
                                    <a:pt x="1048" y="83"/>
                                    <a:pt x="1055" y="115"/>
                                  </a:cubicBezTo>
                                  <a:cubicBezTo>
                                    <a:pt x="1062" y="147"/>
                                    <a:pt x="1043" y="341"/>
                                    <a:pt x="1055" y="395"/>
                                  </a:cubicBezTo>
                                  <a:cubicBezTo>
                                    <a:pt x="1067" y="449"/>
                                    <a:pt x="1100" y="451"/>
                                    <a:pt x="1130" y="438"/>
                                  </a:cubicBezTo>
                                  <a:cubicBezTo>
                                    <a:pt x="1160" y="425"/>
                                    <a:pt x="1183" y="383"/>
                                    <a:pt x="1238" y="319"/>
                                  </a:cubicBezTo>
                                  <a:cubicBezTo>
                                    <a:pt x="1293" y="255"/>
                                    <a:pt x="1364" y="58"/>
                                    <a:pt x="1442" y="29"/>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87" name="Freeform 576"/>
                          <wps:cNvSpPr>
                            <a:spLocks/>
                          </wps:cNvSpPr>
                          <wps:spPr bwMode="auto">
                            <a:xfrm>
                              <a:off x="9059" y="9075"/>
                              <a:ext cx="977" cy="406"/>
                            </a:xfrm>
                            <a:custGeom>
                              <a:avLst/>
                              <a:gdLst>
                                <a:gd name="T0" fmla="*/ 5 w 1945"/>
                                <a:gd name="T1" fmla="*/ 237 h 809"/>
                                <a:gd name="T2" fmla="*/ 123 w 1945"/>
                                <a:gd name="T3" fmla="*/ 237 h 809"/>
                                <a:gd name="T4" fmla="*/ 285 w 1945"/>
                                <a:gd name="T5" fmla="*/ 237 h 809"/>
                                <a:gd name="T6" fmla="*/ 317 w 1945"/>
                                <a:gd name="T7" fmla="*/ 129 h 809"/>
                                <a:gd name="T8" fmla="*/ 263 w 1945"/>
                                <a:gd name="T9" fmla="*/ 11 h 809"/>
                                <a:gd name="T10" fmla="*/ 403 w 1945"/>
                                <a:gd name="T11" fmla="*/ 65 h 809"/>
                                <a:gd name="T12" fmla="*/ 564 w 1945"/>
                                <a:gd name="T13" fmla="*/ 215 h 809"/>
                                <a:gd name="T14" fmla="*/ 897 w 1945"/>
                                <a:gd name="T15" fmla="*/ 398 h 809"/>
                                <a:gd name="T16" fmla="*/ 983 w 1945"/>
                                <a:gd name="T17" fmla="*/ 484 h 809"/>
                                <a:gd name="T18" fmla="*/ 1241 w 1945"/>
                                <a:gd name="T19" fmla="*/ 591 h 809"/>
                                <a:gd name="T20" fmla="*/ 1639 w 1945"/>
                                <a:gd name="T21" fmla="*/ 656 h 809"/>
                                <a:gd name="T22" fmla="*/ 1918 w 1945"/>
                                <a:gd name="T23" fmla="*/ 763 h 809"/>
                                <a:gd name="T24" fmla="*/ 1800 w 1945"/>
                                <a:gd name="T25" fmla="*/ 795 h 809"/>
                                <a:gd name="T26" fmla="*/ 1585 w 1945"/>
                                <a:gd name="T27" fmla="*/ 795 h 809"/>
                                <a:gd name="T28" fmla="*/ 1370 w 1945"/>
                                <a:gd name="T29" fmla="*/ 709 h 809"/>
                                <a:gd name="T30" fmla="*/ 1134 w 1945"/>
                                <a:gd name="T31" fmla="*/ 720 h 809"/>
                                <a:gd name="T32" fmla="*/ 1037 w 1945"/>
                                <a:gd name="T33" fmla="*/ 795 h 809"/>
                                <a:gd name="T34" fmla="*/ 865 w 1945"/>
                                <a:gd name="T35" fmla="*/ 731 h 809"/>
                                <a:gd name="T36" fmla="*/ 714 w 1945"/>
                                <a:gd name="T37" fmla="*/ 537 h 809"/>
                                <a:gd name="T38" fmla="*/ 564 w 1945"/>
                                <a:gd name="T39" fmla="*/ 408 h 809"/>
                                <a:gd name="T40" fmla="*/ 424 w 1945"/>
                                <a:gd name="T41" fmla="*/ 494 h 809"/>
                                <a:gd name="T42" fmla="*/ 274 w 1945"/>
                                <a:gd name="T43" fmla="*/ 484 h 809"/>
                                <a:gd name="T44" fmla="*/ 156 w 1945"/>
                                <a:gd name="T45" fmla="*/ 376 h 809"/>
                                <a:gd name="T46" fmla="*/ 5 w 1945"/>
                                <a:gd name="T47" fmla="*/ 237 h 8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945" h="809">
                                  <a:moveTo>
                                    <a:pt x="5" y="237"/>
                                  </a:moveTo>
                                  <a:cubicBezTo>
                                    <a:pt x="0" y="214"/>
                                    <a:pt x="76" y="237"/>
                                    <a:pt x="123" y="237"/>
                                  </a:cubicBezTo>
                                  <a:cubicBezTo>
                                    <a:pt x="170" y="237"/>
                                    <a:pt x="253" y="255"/>
                                    <a:pt x="285" y="237"/>
                                  </a:cubicBezTo>
                                  <a:cubicBezTo>
                                    <a:pt x="317" y="219"/>
                                    <a:pt x="321" y="167"/>
                                    <a:pt x="317" y="129"/>
                                  </a:cubicBezTo>
                                  <a:cubicBezTo>
                                    <a:pt x="313" y="91"/>
                                    <a:pt x="249" y="22"/>
                                    <a:pt x="263" y="11"/>
                                  </a:cubicBezTo>
                                  <a:cubicBezTo>
                                    <a:pt x="277" y="0"/>
                                    <a:pt x="353" y="31"/>
                                    <a:pt x="403" y="65"/>
                                  </a:cubicBezTo>
                                  <a:cubicBezTo>
                                    <a:pt x="453" y="99"/>
                                    <a:pt x="482" y="160"/>
                                    <a:pt x="564" y="215"/>
                                  </a:cubicBezTo>
                                  <a:cubicBezTo>
                                    <a:pt x="646" y="270"/>
                                    <a:pt x="827" y="353"/>
                                    <a:pt x="897" y="398"/>
                                  </a:cubicBezTo>
                                  <a:cubicBezTo>
                                    <a:pt x="967" y="443"/>
                                    <a:pt x="926" y="452"/>
                                    <a:pt x="983" y="484"/>
                                  </a:cubicBezTo>
                                  <a:cubicBezTo>
                                    <a:pt x="1040" y="516"/>
                                    <a:pt x="1132" y="562"/>
                                    <a:pt x="1241" y="591"/>
                                  </a:cubicBezTo>
                                  <a:cubicBezTo>
                                    <a:pt x="1350" y="620"/>
                                    <a:pt x="1526" y="627"/>
                                    <a:pt x="1639" y="656"/>
                                  </a:cubicBezTo>
                                  <a:cubicBezTo>
                                    <a:pt x="1752" y="685"/>
                                    <a:pt x="1891" y="740"/>
                                    <a:pt x="1918" y="763"/>
                                  </a:cubicBezTo>
                                  <a:cubicBezTo>
                                    <a:pt x="1945" y="786"/>
                                    <a:pt x="1855" y="790"/>
                                    <a:pt x="1800" y="795"/>
                                  </a:cubicBezTo>
                                  <a:cubicBezTo>
                                    <a:pt x="1745" y="800"/>
                                    <a:pt x="1657" y="809"/>
                                    <a:pt x="1585" y="795"/>
                                  </a:cubicBezTo>
                                  <a:cubicBezTo>
                                    <a:pt x="1513" y="781"/>
                                    <a:pt x="1445" y="721"/>
                                    <a:pt x="1370" y="709"/>
                                  </a:cubicBezTo>
                                  <a:cubicBezTo>
                                    <a:pt x="1295" y="697"/>
                                    <a:pt x="1189" y="706"/>
                                    <a:pt x="1134" y="720"/>
                                  </a:cubicBezTo>
                                  <a:cubicBezTo>
                                    <a:pt x="1079" y="734"/>
                                    <a:pt x="1082" y="793"/>
                                    <a:pt x="1037" y="795"/>
                                  </a:cubicBezTo>
                                  <a:cubicBezTo>
                                    <a:pt x="992" y="797"/>
                                    <a:pt x="919" y="774"/>
                                    <a:pt x="865" y="731"/>
                                  </a:cubicBezTo>
                                  <a:cubicBezTo>
                                    <a:pt x="811" y="688"/>
                                    <a:pt x="764" y="591"/>
                                    <a:pt x="714" y="537"/>
                                  </a:cubicBezTo>
                                  <a:cubicBezTo>
                                    <a:pt x="664" y="483"/>
                                    <a:pt x="612" y="415"/>
                                    <a:pt x="564" y="408"/>
                                  </a:cubicBezTo>
                                  <a:cubicBezTo>
                                    <a:pt x="516" y="401"/>
                                    <a:pt x="472" y="481"/>
                                    <a:pt x="424" y="494"/>
                                  </a:cubicBezTo>
                                  <a:cubicBezTo>
                                    <a:pt x="376" y="507"/>
                                    <a:pt x="319" y="504"/>
                                    <a:pt x="274" y="484"/>
                                  </a:cubicBezTo>
                                  <a:cubicBezTo>
                                    <a:pt x="229" y="464"/>
                                    <a:pt x="201" y="414"/>
                                    <a:pt x="156" y="376"/>
                                  </a:cubicBezTo>
                                  <a:cubicBezTo>
                                    <a:pt x="111" y="338"/>
                                    <a:pt x="10" y="260"/>
                                    <a:pt x="5" y="237"/>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88" name="Freeform 577"/>
                          <wps:cNvSpPr>
                            <a:spLocks/>
                          </wps:cNvSpPr>
                          <wps:spPr bwMode="auto">
                            <a:xfrm>
                              <a:off x="8062" y="9576"/>
                              <a:ext cx="878" cy="597"/>
                            </a:xfrm>
                            <a:custGeom>
                              <a:avLst/>
                              <a:gdLst>
                                <a:gd name="T0" fmla="*/ 878 w 878"/>
                                <a:gd name="T1" fmla="*/ 14 h 597"/>
                                <a:gd name="T2" fmla="*/ 610 w 878"/>
                                <a:gd name="T3" fmla="*/ 163 h 597"/>
                                <a:gd name="T4" fmla="*/ 551 w 878"/>
                                <a:gd name="T5" fmla="*/ 142 h 597"/>
                                <a:gd name="T6" fmla="*/ 525 w 878"/>
                                <a:gd name="T7" fmla="*/ 174 h 597"/>
                                <a:gd name="T8" fmla="*/ 584 w 878"/>
                                <a:gd name="T9" fmla="*/ 201 h 597"/>
                                <a:gd name="T10" fmla="*/ 546 w 878"/>
                                <a:gd name="T11" fmla="*/ 255 h 597"/>
                                <a:gd name="T12" fmla="*/ 481 w 878"/>
                                <a:gd name="T13" fmla="*/ 265 h 597"/>
                                <a:gd name="T14" fmla="*/ 395 w 878"/>
                                <a:gd name="T15" fmla="*/ 212 h 597"/>
                                <a:gd name="T16" fmla="*/ 341 w 878"/>
                                <a:gd name="T17" fmla="*/ 212 h 597"/>
                                <a:gd name="T18" fmla="*/ 244 w 878"/>
                                <a:gd name="T19" fmla="*/ 293 h 597"/>
                                <a:gd name="T20" fmla="*/ 152 w 878"/>
                                <a:gd name="T21" fmla="*/ 384 h 597"/>
                                <a:gd name="T22" fmla="*/ 7 w 878"/>
                                <a:gd name="T23" fmla="*/ 567 h 597"/>
                                <a:gd name="T24" fmla="*/ 114 w 878"/>
                                <a:gd name="T25" fmla="*/ 497 h 597"/>
                                <a:gd name="T26" fmla="*/ 179 w 878"/>
                                <a:gd name="T27" fmla="*/ 465 h 597"/>
                                <a:gd name="T28" fmla="*/ 142 w 878"/>
                                <a:gd name="T29" fmla="*/ 594 h 597"/>
                                <a:gd name="T30" fmla="*/ 244 w 878"/>
                                <a:gd name="T31" fmla="*/ 481 h 597"/>
                                <a:gd name="T32" fmla="*/ 341 w 878"/>
                                <a:gd name="T33" fmla="*/ 432 h 597"/>
                                <a:gd name="T34" fmla="*/ 368 w 878"/>
                                <a:gd name="T35" fmla="*/ 530 h 597"/>
                                <a:gd name="T36" fmla="*/ 411 w 878"/>
                                <a:gd name="T37" fmla="*/ 411 h 597"/>
                                <a:gd name="T38" fmla="*/ 443 w 878"/>
                                <a:gd name="T39" fmla="*/ 320 h 597"/>
                                <a:gd name="T40" fmla="*/ 535 w 878"/>
                                <a:gd name="T41" fmla="*/ 320 h 597"/>
                                <a:gd name="T42" fmla="*/ 605 w 878"/>
                                <a:gd name="T43" fmla="*/ 303 h 597"/>
                                <a:gd name="T44" fmla="*/ 748 w 878"/>
                                <a:gd name="T45" fmla="*/ 214 h 597"/>
                                <a:gd name="T46" fmla="*/ 878 w 878"/>
                                <a:gd name="T47" fmla="*/ 14 h 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78" h="597">
                                  <a:moveTo>
                                    <a:pt x="878" y="14"/>
                                  </a:moveTo>
                                  <a:cubicBezTo>
                                    <a:pt x="864" y="0"/>
                                    <a:pt x="664" y="142"/>
                                    <a:pt x="610" y="163"/>
                                  </a:cubicBezTo>
                                  <a:cubicBezTo>
                                    <a:pt x="556" y="184"/>
                                    <a:pt x="565" y="140"/>
                                    <a:pt x="551" y="142"/>
                                  </a:cubicBezTo>
                                  <a:cubicBezTo>
                                    <a:pt x="537" y="143"/>
                                    <a:pt x="519" y="164"/>
                                    <a:pt x="525" y="174"/>
                                  </a:cubicBezTo>
                                  <a:cubicBezTo>
                                    <a:pt x="530" y="184"/>
                                    <a:pt x="580" y="187"/>
                                    <a:pt x="584" y="201"/>
                                  </a:cubicBezTo>
                                  <a:cubicBezTo>
                                    <a:pt x="587" y="214"/>
                                    <a:pt x="563" y="244"/>
                                    <a:pt x="546" y="255"/>
                                  </a:cubicBezTo>
                                  <a:cubicBezTo>
                                    <a:pt x="529" y="265"/>
                                    <a:pt x="507" y="272"/>
                                    <a:pt x="481" y="265"/>
                                  </a:cubicBezTo>
                                  <a:cubicBezTo>
                                    <a:pt x="456" y="258"/>
                                    <a:pt x="419" y="221"/>
                                    <a:pt x="395" y="212"/>
                                  </a:cubicBezTo>
                                  <a:cubicBezTo>
                                    <a:pt x="372" y="203"/>
                                    <a:pt x="366" y="198"/>
                                    <a:pt x="341" y="212"/>
                                  </a:cubicBezTo>
                                  <a:cubicBezTo>
                                    <a:pt x="316" y="225"/>
                                    <a:pt x="276" y="264"/>
                                    <a:pt x="244" y="293"/>
                                  </a:cubicBezTo>
                                  <a:cubicBezTo>
                                    <a:pt x="212" y="321"/>
                                    <a:pt x="192" y="338"/>
                                    <a:pt x="152" y="384"/>
                                  </a:cubicBezTo>
                                  <a:cubicBezTo>
                                    <a:pt x="112" y="429"/>
                                    <a:pt x="13" y="548"/>
                                    <a:pt x="7" y="567"/>
                                  </a:cubicBezTo>
                                  <a:cubicBezTo>
                                    <a:pt x="0" y="586"/>
                                    <a:pt x="86" y="514"/>
                                    <a:pt x="114" y="497"/>
                                  </a:cubicBezTo>
                                  <a:cubicBezTo>
                                    <a:pt x="143" y="480"/>
                                    <a:pt x="175" y="449"/>
                                    <a:pt x="179" y="465"/>
                                  </a:cubicBezTo>
                                  <a:cubicBezTo>
                                    <a:pt x="184" y="481"/>
                                    <a:pt x="131" y="592"/>
                                    <a:pt x="142" y="594"/>
                                  </a:cubicBezTo>
                                  <a:cubicBezTo>
                                    <a:pt x="152" y="597"/>
                                    <a:pt x="211" y="508"/>
                                    <a:pt x="244" y="481"/>
                                  </a:cubicBezTo>
                                  <a:cubicBezTo>
                                    <a:pt x="277" y="454"/>
                                    <a:pt x="320" y="424"/>
                                    <a:pt x="341" y="432"/>
                                  </a:cubicBezTo>
                                  <a:cubicBezTo>
                                    <a:pt x="361" y="441"/>
                                    <a:pt x="356" y="533"/>
                                    <a:pt x="368" y="530"/>
                                  </a:cubicBezTo>
                                  <a:cubicBezTo>
                                    <a:pt x="380" y="526"/>
                                    <a:pt x="399" y="446"/>
                                    <a:pt x="411" y="411"/>
                                  </a:cubicBezTo>
                                  <a:cubicBezTo>
                                    <a:pt x="424" y="376"/>
                                    <a:pt x="423" y="335"/>
                                    <a:pt x="443" y="320"/>
                                  </a:cubicBezTo>
                                  <a:cubicBezTo>
                                    <a:pt x="464" y="305"/>
                                    <a:pt x="508" y="322"/>
                                    <a:pt x="535" y="320"/>
                                  </a:cubicBezTo>
                                  <a:cubicBezTo>
                                    <a:pt x="562" y="317"/>
                                    <a:pt x="570" y="321"/>
                                    <a:pt x="605" y="303"/>
                                  </a:cubicBezTo>
                                  <a:cubicBezTo>
                                    <a:pt x="640" y="285"/>
                                    <a:pt x="703" y="262"/>
                                    <a:pt x="748" y="214"/>
                                  </a:cubicBezTo>
                                  <a:cubicBezTo>
                                    <a:pt x="793" y="166"/>
                                    <a:pt x="851" y="56"/>
                                    <a:pt x="878" y="1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89" name="Freeform 578"/>
                          <wps:cNvSpPr>
                            <a:spLocks/>
                          </wps:cNvSpPr>
                          <wps:spPr bwMode="auto">
                            <a:xfrm>
                              <a:off x="9328" y="9724"/>
                              <a:ext cx="897" cy="420"/>
                            </a:xfrm>
                            <a:custGeom>
                              <a:avLst/>
                              <a:gdLst>
                                <a:gd name="T0" fmla="*/ 2 w 897"/>
                                <a:gd name="T1" fmla="*/ 16 h 420"/>
                                <a:gd name="T2" fmla="*/ 284 w 897"/>
                                <a:gd name="T3" fmla="*/ 112 h 420"/>
                                <a:gd name="T4" fmla="*/ 355 w 897"/>
                                <a:gd name="T5" fmla="*/ 144 h 420"/>
                                <a:gd name="T6" fmla="*/ 408 w 897"/>
                                <a:gd name="T7" fmla="*/ 171 h 420"/>
                                <a:gd name="T8" fmla="*/ 506 w 897"/>
                                <a:gd name="T9" fmla="*/ 171 h 420"/>
                                <a:gd name="T10" fmla="*/ 630 w 897"/>
                                <a:gd name="T11" fmla="*/ 214 h 420"/>
                                <a:gd name="T12" fmla="*/ 743 w 897"/>
                                <a:gd name="T13" fmla="*/ 252 h 420"/>
                                <a:gd name="T14" fmla="*/ 808 w 897"/>
                                <a:gd name="T15" fmla="*/ 285 h 420"/>
                                <a:gd name="T16" fmla="*/ 846 w 897"/>
                                <a:gd name="T17" fmla="*/ 322 h 420"/>
                                <a:gd name="T18" fmla="*/ 889 w 897"/>
                                <a:gd name="T19" fmla="*/ 366 h 420"/>
                                <a:gd name="T20" fmla="*/ 797 w 897"/>
                                <a:gd name="T21" fmla="*/ 355 h 420"/>
                                <a:gd name="T22" fmla="*/ 743 w 897"/>
                                <a:gd name="T23" fmla="*/ 361 h 420"/>
                                <a:gd name="T24" fmla="*/ 706 w 897"/>
                                <a:gd name="T25" fmla="*/ 404 h 420"/>
                                <a:gd name="T26" fmla="*/ 641 w 897"/>
                                <a:gd name="T27" fmla="*/ 404 h 420"/>
                                <a:gd name="T28" fmla="*/ 635 w 897"/>
                                <a:gd name="T29" fmla="*/ 306 h 420"/>
                                <a:gd name="T30" fmla="*/ 533 w 897"/>
                                <a:gd name="T31" fmla="*/ 269 h 420"/>
                                <a:gd name="T32" fmla="*/ 457 w 897"/>
                                <a:gd name="T33" fmla="*/ 269 h 420"/>
                                <a:gd name="T34" fmla="*/ 435 w 897"/>
                                <a:gd name="T35" fmla="*/ 317 h 420"/>
                                <a:gd name="T36" fmla="*/ 352 w 897"/>
                                <a:gd name="T37" fmla="*/ 236 h 420"/>
                                <a:gd name="T38" fmla="*/ 182 w 897"/>
                                <a:gd name="T39" fmla="*/ 196 h 420"/>
                                <a:gd name="T40" fmla="*/ 2 w 897"/>
                                <a:gd name="T41" fmla="*/ 16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97" h="420">
                                  <a:moveTo>
                                    <a:pt x="2" y="16"/>
                                  </a:moveTo>
                                  <a:cubicBezTo>
                                    <a:pt x="0" y="0"/>
                                    <a:pt x="225" y="91"/>
                                    <a:pt x="284" y="112"/>
                                  </a:cubicBezTo>
                                  <a:cubicBezTo>
                                    <a:pt x="343" y="133"/>
                                    <a:pt x="334" y="134"/>
                                    <a:pt x="355" y="144"/>
                                  </a:cubicBezTo>
                                  <a:cubicBezTo>
                                    <a:pt x="375" y="154"/>
                                    <a:pt x="383" y="167"/>
                                    <a:pt x="408" y="171"/>
                                  </a:cubicBezTo>
                                  <a:cubicBezTo>
                                    <a:pt x="433" y="176"/>
                                    <a:pt x="469" y="164"/>
                                    <a:pt x="506" y="171"/>
                                  </a:cubicBezTo>
                                  <a:cubicBezTo>
                                    <a:pt x="542" y="178"/>
                                    <a:pt x="590" y="201"/>
                                    <a:pt x="630" y="214"/>
                                  </a:cubicBezTo>
                                  <a:cubicBezTo>
                                    <a:pt x="669" y="228"/>
                                    <a:pt x="714" y="241"/>
                                    <a:pt x="743" y="252"/>
                                  </a:cubicBezTo>
                                  <a:cubicBezTo>
                                    <a:pt x="773" y="264"/>
                                    <a:pt x="791" y="273"/>
                                    <a:pt x="808" y="285"/>
                                  </a:cubicBezTo>
                                  <a:cubicBezTo>
                                    <a:pt x="825" y="296"/>
                                    <a:pt x="832" y="309"/>
                                    <a:pt x="846" y="322"/>
                                  </a:cubicBezTo>
                                  <a:cubicBezTo>
                                    <a:pt x="859" y="336"/>
                                    <a:pt x="897" y="360"/>
                                    <a:pt x="889" y="366"/>
                                  </a:cubicBezTo>
                                  <a:cubicBezTo>
                                    <a:pt x="881" y="371"/>
                                    <a:pt x="821" y="356"/>
                                    <a:pt x="797" y="355"/>
                                  </a:cubicBezTo>
                                  <a:cubicBezTo>
                                    <a:pt x="773" y="354"/>
                                    <a:pt x="758" y="353"/>
                                    <a:pt x="743" y="361"/>
                                  </a:cubicBezTo>
                                  <a:cubicBezTo>
                                    <a:pt x="728" y="369"/>
                                    <a:pt x="723" y="397"/>
                                    <a:pt x="706" y="404"/>
                                  </a:cubicBezTo>
                                  <a:cubicBezTo>
                                    <a:pt x="689" y="411"/>
                                    <a:pt x="652" y="420"/>
                                    <a:pt x="641" y="404"/>
                                  </a:cubicBezTo>
                                  <a:cubicBezTo>
                                    <a:pt x="629" y="388"/>
                                    <a:pt x="653" y="329"/>
                                    <a:pt x="635" y="306"/>
                                  </a:cubicBezTo>
                                  <a:cubicBezTo>
                                    <a:pt x="617" y="284"/>
                                    <a:pt x="562" y="275"/>
                                    <a:pt x="533" y="269"/>
                                  </a:cubicBezTo>
                                  <a:cubicBezTo>
                                    <a:pt x="503" y="262"/>
                                    <a:pt x="473" y="260"/>
                                    <a:pt x="457" y="269"/>
                                  </a:cubicBezTo>
                                  <a:cubicBezTo>
                                    <a:pt x="441" y="277"/>
                                    <a:pt x="452" y="322"/>
                                    <a:pt x="435" y="317"/>
                                  </a:cubicBezTo>
                                  <a:cubicBezTo>
                                    <a:pt x="418" y="312"/>
                                    <a:pt x="394" y="256"/>
                                    <a:pt x="352" y="236"/>
                                  </a:cubicBezTo>
                                  <a:cubicBezTo>
                                    <a:pt x="310" y="216"/>
                                    <a:pt x="240" y="233"/>
                                    <a:pt x="182" y="196"/>
                                  </a:cubicBezTo>
                                  <a:cubicBezTo>
                                    <a:pt x="124" y="159"/>
                                    <a:pt x="39" y="53"/>
                                    <a:pt x="2" y="16"/>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90" name="Freeform 579"/>
                          <wps:cNvSpPr>
                            <a:spLocks/>
                          </wps:cNvSpPr>
                          <wps:spPr bwMode="auto">
                            <a:xfrm>
                              <a:off x="7974" y="10147"/>
                              <a:ext cx="1053" cy="745"/>
                            </a:xfrm>
                            <a:custGeom>
                              <a:avLst/>
                              <a:gdLst>
                                <a:gd name="T0" fmla="*/ 856 w 1053"/>
                                <a:gd name="T1" fmla="*/ 53 h 745"/>
                                <a:gd name="T2" fmla="*/ 769 w 1053"/>
                                <a:gd name="T3" fmla="*/ 239 h 745"/>
                                <a:gd name="T4" fmla="*/ 693 w 1053"/>
                                <a:gd name="T5" fmla="*/ 299 h 745"/>
                                <a:gd name="T6" fmla="*/ 569 w 1053"/>
                                <a:gd name="T7" fmla="*/ 369 h 745"/>
                                <a:gd name="T8" fmla="*/ 505 w 1053"/>
                                <a:gd name="T9" fmla="*/ 407 h 745"/>
                                <a:gd name="T10" fmla="*/ 413 w 1053"/>
                                <a:gd name="T11" fmla="*/ 434 h 745"/>
                                <a:gd name="T12" fmla="*/ 326 w 1053"/>
                                <a:gd name="T13" fmla="*/ 477 h 745"/>
                                <a:gd name="T14" fmla="*/ 251 w 1053"/>
                                <a:gd name="T15" fmla="*/ 520 h 745"/>
                                <a:gd name="T16" fmla="*/ 122 w 1053"/>
                                <a:gd name="T17" fmla="*/ 531 h 745"/>
                                <a:gd name="T18" fmla="*/ 30 w 1053"/>
                                <a:gd name="T19" fmla="*/ 579 h 745"/>
                                <a:gd name="T20" fmla="*/ 24 w 1053"/>
                                <a:gd name="T21" fmla="*/ 639 h 745"/>
                                <a:gd name="T22" fmla="*/ 175 w 1053"/>
                                <a:gd name="T23" fmla="*/ 606 h 745"/>
                                <a:gd name="T24" fmla="*/ 256 w 1053"/>
                                <a:gd name="T25" fmla="*/ 569 h 745"/>
                                <a:gd name="T26" fmla="*/ 326 w 1053"/>
                                <a:gd name="T27" fmla="*/ 569 h 745"/>
                                <a:gd name="T28" fmla="*/ 326 w 1053"/>
                                <a:gd name="T29" fmla="*/ 655 h 745"/>
                                <a:gd name="T30" fmla="*/ 354 w 1053"/>
                                <a:gd name="T31" fmla="*/ 741 h 745"/>
                                <a:gd name="T32" fmla="*/ 456 w 1053"/>
                                <a:gd name="T33" fmla="*/ 633 h 745"/>
                                <a:gd name="T34" fmla="*/ 510 w 1053"/>
                                <a:gd name="T35" fmla="*/ 525 h 745"/>
                                <a:gd name="T36" fmla="*/ 574 w 1053"/>
                                <a:gd name="T37" fmla="*/ 461 h 745"/>
                                <a:gd name="T38" fmla="*/ 591 w 1053"/>
                                <a:gd name="T39" fmla="*/ 520 h 745"/>
                                <a:gd name="T40" fmla="*/ 650 w 1053"/>
                                <a:gd name="T41" fmla="*/ 553 h 745"/>
                                <a:gd name="T42" fmla="*/ 698 w 1053"/>
                                <a:gd name="T43" fmla="*/ 493 h 745"/>
                                <a:gd name="T44" fmla="*/ 688 w 1053"/>
                                <a:gd name="T45" fmla="*/ 617 h 745"/>
                                <a:gd name="T46" fmla="*/ 796 w 1053"/>
                                <a:gd name="T47" fmla="*/ 579 h 745"/>
                                <a:gd name="T48" fmla="*/ 845 w 1053"/>
                                <a:gd name="T49" fmla="*/ 504 h 745"/>
                                <a:gd name="T50" fmla="*/ 909 w 1053"/>
                                <a:gd name="T51" fmla="*/ 390 h 745"/>
                                <a:gd name="T52" fmla="*/ 974 w 1053"/>
                                <a:gd name="T53" fmla="*/ 412 h 745"/>
                                <a:gd name="T54" fmla="*/ 1038 w 1053"/>
                                <a:gd name="T55" fmla="*/ 380 h 745"/>
                                <a:gd name="T56" fmla="*/ 1044 w 1053"/>
                                <a:gd name="T57" fmla="*/ 261 h 745"/>
                                <a:gd name="T58" fmla="*/ 986 w 1053"/>
                                <a:gd name="T59" fmla="*/ 3 h 745"/>
                                <a:gd name="T60" fmla="*/ 914 w 1053"/>
                                <a:gd name="T61" fmla="*/ 282 h 745"/>
                                <a:gd name="T62" fmla="*/ 846 w 1053"/>
                                <a:gd name="T63" fmla="*/ 213 h 745"/>
                                <a:gd name="T64" fmla="*/ 856 w 1053"/>
                                <a:gd name="T65" fmla="*/ 53 h 7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53" h="745">
                                  <a:moveTo>
                                    <a:pt x="856" y="53"/>
                                  </a:moveTo>
                                  <a:cubicBezTo>
                                    <a:pt x="851" y="43"/>
                                    <a:pt x="796" y="198"/>
                                    <a:pt x="769" y="239"/>
                                  </a:cubicBezTo>
                                  <a:cubicBezTo>
                                    <a:pt x="742" y="280"/>
                                    <a:pt x="727" y="277"/>
                                    <a:pt x="693" y="299"/>
                                  </a:cubicBezTo>
                                  <a:cubicBezTo>
                                    <a:pt x="660" y="321"/>
                                    <a:pt x="601" y="351"/>
                                    <a:pt x="569" y="369"/>
                                  </a:cubicBezTo>
                                  <a:cubicBezTo>
                                    <a:pt x="538" y="387"/>
                                    <a:pt x="531" y="396"/>
                                    <a:pt x="505" y="407"/>
                                  </a:cubicBezTo>
                                  <a:cubicBezTo>
                                    <a:pt x="479" y="418"/>
                                    <a:pt x="442" y="422"/>
                                    <a:pt x="413" y="434"/>
                                  </a:cubicBezTo>
                                  <a:cubicBezTo>
                                    <a:pt x="383" y="445"/>
                                    <a:pt x="354" y="462"/>
                                    <a:pt x="326" y="477"/>
                                  </a:cubicBezTo>
                                  <a:cubicBezTo>
                                    <a:pt x="299" y="491"/>
                                    <a:pt x="285" y="511"/>
                                    <a:pt x="251" y="520"/>
                                  </a:cubicBezTo>
                                  <a:cubicBezTo>
                                    <a:pt x="217" y="529"/>
                                    <a:pt x="158" y="521"/>
                                    <a:pt x="122" y="531"/>
                                  </a:cubicBezTo>
                                  <a:cubicBezTo>
                                    <a:pt x="85" y="541"/>
                                    <a:pt x="46" y="561"/>
                                    <a:pt x="30" y="579"/>
                                  </a:cubicBezTo>
                                  <a:cubicBezTo>
                                    <a:pt x="14" y="597"/>
                                    <a:pt x="0" y="634"/>
                                    <a:pt x="24" y="639"/>
                                  </a:cubicBezTo>
                                  <a:cubicBezTo>
                                    <a:pt x="48" y="644"/>
                                    <a:pt x="137" y="618"/>
                                    <a:pt x="175" y="606"/>
                                  </a:cubicBezTo>
                                  <a:cubicBezTo>
                                    <a:pt x="214" y="595"/>
                                    <a:pt x="231" y="575"/>
                                    <a:pt x="256" y="569"/>
                                  </a:cubicBezTo>
                                  <a:cubicBezTo>
                                    <a:pt x="281" y="563"/>
                                    <a:pt x="315" y="554"/>
                                    <a:pt x="326" y="569"/>
                                  </a:cubicBezTo>
                                  <a:cubicBezTo>
                                    <a:pt x="338" y="583"/>
                                    <a:pt x="322" y="626"/>
                                    <a:pt x="326" y="655"/>
                                  </a:cubicBezTo>
                                  <a:cubicBezTo>
                                    <a:pt x="331" y="684"/>
                                    <a:pt x="332" y="745"/>
                                    <a:pt x="354" y="741"/>
                                  </a:cubicBezTo>
                                  <a:cubicBezTo>
                                    <a:pt x="375" y="738"/>
                                    <a:pt x="430" y="670"/>
                                    <a:pt x="456" y="633"/>
                                  </a:cubicBezTo>
                                  <a:cubicBezTo>
                                    <a:pt x="482" y="597"/>
                                    <a:pt x="490" y="554"/>
                                    <a:pt x="510" y="525"/>
                                  </a:cubicBezTo>
                                  <a:cubicBezTo>
                                    <a:pt x="529" y="497"/>
                                    <a:pt x="561" y="462"/>
                                    <a:pt x="574" y="461"/>
                                  </a:cubicBezTo>
                                  <a:cubicBezTo>
                                    <a:pt x="588" y="460"/>
                                    <a:pt x="578" y="505"/>
                                    <a:pt x="591" y="520"/>
                                  </a:cubicBezTo>
                                  <a:cubicBezTo>
                                    <a:pt x="604" y="535"/>
                                    <a:pt x="632" y="557"/>
                                    <a:pt x="650" y="553"/>
                                  </a:cubicBezTo>
                                  <a:cubicBezTo>
                                    <a:pt x="668" y="548"/>
                                    <a:pt x="692" y="482"/>
                                    <a:pt x="698" y="493"/>
                                  </a:cubicBezTo>
                                  <a:cubicBezTo>
                                    <a:pt x="705" y="504"/>
                                    <a:pt x="672" y="603"/>
                                    <a:pt x="688" y="617"/>
                                  </a:cubicBezTo>
                                  <a:cubicBezTo>
                                    <a:pt x="704" y="631"/>
                                    <a:pt x="770" y="598"/>
                                    <a:pt x="796" y="579"/>
                                  </a:cubicBezTo>
                                  <a:cubicBezTo>
                                    <a:pt x="822" y="560"/>
                                    <a:pt x="826" y="536"/>
                                    <a:pt x="845" y="504"/>
                                  </a:cubicBezTo>
                                  <a:cubicBezTo>
                                    <a:pt x="864" y="472"/>
                                    <a:pt x="888" y="405"/>
                                    <a:pt x="909" y="390"/>
                                  </a:cubicBezTo>
                                  <a:cubicBezTo>
                                    <a:pt x="931" y="375"/>
                                    <a:pt x="953" y="413"/>
                                    <a:pt x="974" y="412"/>
                                  </a:cubicBezTo>
                                  <a:cubicBezTo>
                                    <a:pt x="996" y="410"/>
                                    <a:pt x="1027" y="405"/>
                                    <a:pt x="1038" y="380"/>
                                  </a:cubicBezTo>
                                  <a:cubicBezTo>
                                    <a:pt x="1050" y="355"/>
                                    <a:pt x="1053" y="324"/>
                                    <a:pt x="1044" y="261"/>
                                  </a:cubicBezTo>
                                  <a:cubicBezTo>
                                    <a:pt x="1035" y="198"/>
                                    <a:pt x="1008" y="0"/>
                                    <a:pt x="986" y="3"/>
                                  </a:cubicBezTo>
                                  <a:cubicBezTo>
                                    <a:pt x="964" y="6"/>
                                    <a:pt x="937" y="247"/>
                                    <a:pt x="914" y="282"/>
                                  </a:cubicBezTo>
                                  <a:cubicBezTo>
                                    <a:pt x="891" y="317"/>
                                    <a:pt x="856" y="251"/>
                                    <a:pt x="846" y="213"/>
                                  </a:cubicBezTo>
                                  <a:cubicBezTo>
                                    <a:pt x="836" y="175"/>
                                    <a:pt x="854" y="86"/>
                                    <a:pt x="856" y="53"/>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91" name="Freeform 580"/>
                          <wps:cNvSpPr>
                            <a:spLocks/>
                          </wps:cNvSpPr>
                          <wps:spPr bwMode="auto">
                            <a:xfrm>
                              <a:off x="9270" y="10212"/>
                              <a:ext cx="1245" cy="518"/>
                            </a:xfrm>
                            <a:custGeom>
                              <a:avLst/>
                              <a:gdLst>
                                <a:gd name="T0" fmla="*/ 0 w 1245"/>
                                <a:gd name="T1" fmla="*/ 28 h 518"/>
                                <a:gd name="T2" fmla="*/ 240 w 1245"/>
                                <a:gd name="T3" fmla="*/ 48 h 518"/>
                                <a:gd name="T4" fmla="*/ 396 w 1245"/>
                                <a:gd name="T5" fmla="*/ 110 h 518"/>
                                <a:gd name="T6" fmla="*/ 466 w 1245"/>
                                <a:gd name="T7" fmla="*/ 110 h 518"/>
                                <a:gd name="T8" fmla="*/ 612 w 1245"/>
                                <a:gd name="T9" fmla="*/ 180 h 518"/>
                                <a:gd name="T10" fmla="*/ 860 w 1245"/>
                                <a:gd name="T11" fmla="*/ 282 h 518"/>
                                <a:gd name="T12" fmla="*/ 1049 w 1245"/>
                                <a:gd name="T13" fmla="*/ 347 h 518"/>
                                <a:gd name="T14" fmla="*/ 1238 w 1245"/>
                                <a:gd name="T15" fmla="*/ 450 h 518"/>
                                <a:gd name="T16" fmla="*/ 1012 w 1245"/>
                                <a:gd name="T17" fmla="*/ 390 h 518"/>
                                <a:gd name="T18" fmla="*/ 914 w 1245"/>
                                <a:gd name="T19" fmla="*/ 396 h 518"/>
                                <a:gd name="T20" fmla="*/ 806 w 1245"/>
                                <a:gd name="T21" fmla="*/ 418 h 518"/>
                                <a:gd name="T22" fmla="*/ 731 w 1245"/>
                                <a:gd name="T23" fmla="*/ 353 h 518"/>
                                <a:gd name="T24" fmla="*/ 709 w 1245"/>
                                <a:gd name="T25" fmla="*/ 461 h 518"/>
                                <a:gd name="T26" fmla="*/ 666 w 1245"/>
                                <a:gd name="T27" fmla="*/ 498 h 518"/>
                                <a:gd name="T28" fmla="*/ 596 w 1245"/>
                                <a:gd name="T29" fmla="*/ 342 h 518"/>
                                <a:gd name="T30" fmla="*/ 509 w 1245"/>
                                <a:gd name="T31" fmla="*/ 347 h 518"/>
                                <a:gd name="T32" fmla="*/ 450 w 1245"/>
                                <a:gd name="T33" fmla="*/ 261 h 518"/>
                                <a:gd name="T34" fmla="*/ 407 w 1245"/>
                                <a:gd name="T35" fmla="*/ 213 h 518"/>
                                <a:gd name="T36" fmla="*/ 190 w 1245"/>
                                <a:gd name="T37" fmla="*/ 218 h 518"/>
                                <a:gd name="T38" fmla="*/ 0 w 1245"/>
                                <a:gd name="T39" fmla="*/ 28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45" h="518">
                                  <a:moveTo>
                                    <a:pt x="0" y="28"/>
                                  </a:moveTo>
                                  <a:cubicBezTo>
                                    <a:pt x="8" y="0"/>
                                    <a:pt x="174" y="34"/>
                                    <a:pt x="240" y="48"/>
                                  </a:cubicBezTo>
                                  <a:cubicBezTo>
                                    <a:pt x="306" y="62"/>
                                    <a:pt x="358" y="100"/>
                                    <a:pt x="396" y="110"/>
                                  </a:cubicBezTo>
                                  <a:cubicBezTo>
                                    <a:pt x="434" y="120"/>
                                    <a:pt x="430" y="98"/>
                                    <a:pt x="466" y="110"/>
                                  </a:cubicBezTo>
                                  <a:cubicBezTo>
                                    <a:pt x="502" y="121"/>
                                    <a:pt x="546" y="151"/>
                                    <a:pt x="612" y="180"/>
                                  </a:cubicBezTo>
                                  <a:cubicBezTo>
                                    <a:pt x="678" y="209"/>
                                    <a:pt x="788" y="255"/>
                                    <a:pt x="860" y="282"/>
                                  </a:cubicBezTo>
                                  <a:cubicBezTo>
                                    <a:pt x="933" y="310"/>
                                    <a:pt x="987" y="320"/>
                                    <a:pt x="1049" y="347"/>
                                  </a:cubicBezTo>
                                  <a:cubicBezTo>
                                    <a:pt x="1112" y="375"/>
                                    <a:pt x="1245" y="443"/>
                                    <a:pt x="1238" y="450"/>
                                  </a:cubicBezTo>
                                  <a:cubicBezTo>
                                    <a:pt x="1232" y="457"/>
                                    <a:pt x="1066" y="399"/>
                                    <a:pt x="1012" y="390"/>
                                  </a:cubicBezTo>
                                  <a:cubicBezTo>
                                    <a:pt x="958" y="381"/>
                                    <a:pt x="948" y="391"/>
                                    <a:pt x="914" y="396"/>
                                  </a:cubicBezTo>
                                  <a:cubicBezTo>
                                    <a:pt x="880" y="400"/>
                                    <a:pt x="837" y="425"/>
                                    <a:pt x="806" y="418"/>
                                  </a:cubicBezTo>
                                  <a:cubicBezTo>
                                    <a:pt x="776" y="410"/>
                                    <a:pt x="747" y="346"/>
                                    <a:pt x="731" y="353"/>
                                  </a:cubicBezTo>
                                  <a:cubicBezTo>
                                    <a:pt x="715" y="360"/>
                                    <a:pt x="720" y="437"/>
                                    <a:pt x="709" y="461"/>
                                  </a:cubicBezTo>
                                  <a:cubicBezTo>
                                    <a:pt x="699" y="485"/>
                                    <a:pt x="685" y="518"/>
                                    <a:pt x="666" y="498"/>
                                  </a:cubicBezTo>
                                  <a:cubicBezTo>
                                    <a:pt x="647" y="479"/>
                                    <a:pt x="622" y="367"/>
                                    <a:pt x="596" y="342"/>
                                  </a:cubicBezTo>
                                  <a:cubicBezTo>
                                    <a:pt x="569" y="317"/>
                                    <a:pt x="533" y="361"/>
                                    <a:pt x="509" y="347"/>
                                  </a:cubicBezTo>
                                  <a:cubicBezTo>
                                    <a:pt x="485" y="334"/>
                                    <a:pt x="467" y="283"/>
                                    <a:pt x="450" y="261"/>
                                  </a:cubicBezTo>
                                  <a:cubicBezTo>
                                    <a:pt x="433" y="238"/>
                                    <a:pt x="450" y="220"/>
                                    <a:pt x="407" y="213"/>
                                  </a:cubicBezTo>
                                  <a:cubicBezTo>
                                    <a:pt x="364" y="206"/>
                                    <a:pt x="258" y="249"/>
                                    <a:pt x="190" y="218"/>
                                  </a:cubicBezTo>
                                  <a:cubicBezTo>
                                    <a:pt x="122" y="187"/>
                                    <a:pt x="40" y="68"/>
                                    <a:pt x="0" y="28"/>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92" name="Freeform 581"/>
                          <wps:cNvSpPr>
                            <a:spLocks/>
                          </wps:cNvSpPr>
                          <wps:spPr bwMode="auto">
                            <a:xfrm>
                              <a:off x="9195" y="10540"/>
                              <a:ext cx="1527" cy="943"/>
                            </a:xfrm>
                            <a:custGeom>
                              <a:avLst/>
                              <a:gdLst>
                                <a:gd name="T0" fmla="*/ 315 w 3042"/>
                                <a:gd name="T1" fmla="*/ 5 h 1878"/>
                                <a:gd name="T2" fmla="*/ 595 w 3042"/>
                                <a:gd name="T3" fmla="*/ 48 h 1878"/>
                                <a:gd name="T4" fmla="*/ 842 w 3042"/>
                                <a:gd name="T5" fmla="*/ 102 h 1878"/>
                                <a:gd name="T6" fmla="*/ 1046 w 3042"/>
                                <a:gd name="T7" fmla="*/ 188 h 1878"/>
                                <a:gd name="T8" fmla="*/ 1304 w 3042"/>
                                <a:gd name="T9" fmla="*/ 435 h 1878"/>
                                <a:gd name="T10" fmla="*/ 1627 w 3042"/>
                                <a:gd name="T11" fmla="*/ 661 h 1878"/>
                                <a:gd name="T12" fmla="*/ 1938 w 3042"/>
                                <a:gd name="T13" fmla="*/ 897 h 1878"/>
                                <a:gd name="T14" fmla="*/ 2314 w 3042"/>
                                <a:gd name="T15" fmla="*/ 1123 h 1878"/>
                                <a:gd name="T16" fmla="*/ 2572 w 3042"/>
                                <a:gd name="T17" fmla="*/ 1305 h 1878"/>
                                <a:gd name="T18" fmla="*/ 3013 w 3042"/>
                                <a:gd name="T19" fmla="*/ 1875 h 1878"/>
                                <a:gd name="T20" fmla="*/ 2400 w 3042"/>
                                <a:gd name="T21" fmla="*/ 1284 h 1878"/>
                                <a:gd name="T22" fmla="*/ 2486 w 3042"/>
                                <a:gd name="T23" fmla="*/ 1531 h 1878"/>
                                <a:gd name="T24" fmla="*/ 2196 w 3042"/>
                                <a:gd name="T25" fmla="*/ 1219 h 1878"/>
                                <a:gd name="T26" fmla="*/ 1884 w 3042"/>
                                <a:gd name="T27" fmla="*/ 1241 h 1878"/>
                                <a:gd name="T28" fmla="*/ 1712 w 3042"/>
                                <a:gd name="T29" fmla="*/ 1101 h 1878"/>
                                <a:gd name="T30" fmla="*/ 1530 w 3042"/>
                                <a:gd name="T31" fmla="*/ 876 h 1878"/>
                                <a:gd name="T32" fmla="*/ 1283 w 3042"/>
                                <a:gd name="T33" fmla="*/ 961 h 1878"/>
                                <a:gd name="T34" fmla="*/ 1250 w 3042"/>
                                <a:gd name="T35" fmla="*/ 1015 h 1878"/>
                                <a:gd name="T36" fmla="*/ 1068 w 3042"/>
                                <a:gd name="T37" fmla="*/ 833 h 1878"/>
                                <a:gd name="T38" fmla="*/ 1078 w 3042"/>
                                <a:gd name="T39" fmla="*/ 661 h 1878"/>
                                <a:gd name="T40" fmla="*/ 874 w 3042"/>
                                <a:gd name="T41" fmla="*/ 628 h 1878"/>
                                <a:gd name="T42" fmla="*/ 659 w 3042"/>
                                <a:gd name="T43" fmla="*/ 499 h 1878"/>
                                <a:gd name="T44" fmla="*/ 315 w 3042"/>
                                <a:gd name="T45" fmla="*/ 424 h 1878"/>
                                <a:gd name="T46" fmla="*/ 90 w 3042"/>
                                <a:gd name="T47" fmla="*/ 284 h 1878"/>
                                <a:gd name="T48" fmla="*/ 4 w 3042"/>
                                <a:gd name="T49" fmla="*/ 145 h 1878"/>
                                <a:gd name="T50" fmla="*/ 68 w 3042"/>
                                <a:gd name="T51" fmla="*/ 27 h 1878"/>
                                <a:gd name="T52" fmla="*/ 315 w 3042"/>
                                <a:gd name="T53" fmla="*/ 5 h 1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042" h="1878">
                                  <a:moveTo>
                                    <a:pt x="315" y="5"/>
                                  </a:moveTo>
                                  <a:cubicBezTo>
                                    <a:pt x="403" y="8"/>
                                    <a:pt x="507" y="32"/>
                                    <a:pt x="595" y="48"/>
                                  </a:cubicBezTo>
                                  <a:cubicBezTo>
                                    <a:pt x="683" y="64"/>
                                    <a:pt x="767" y="79"/>
                                    <a:pt x="842" y="102"/>
                                  </a:cubicBezTo>
                                  <a:cubicBezTo>
                                    <a:pt x="917" y="125"/>
                                    <a:pt x="969" y="132"/>
                                    <a:pt x="1046" y="188"/>
                                  </a:cubicBezTo>
                                  <a:cubicBezTo>
                                    <a:pt x="1123" y="244"/>
                                    <a:pt x="1207" y="356"/>
                                    <a:pt x="1304" y="435"/>
                                  </a:cubicBezTo>
                                  <a:cubicBezTo>
                                    <a:pt x="1401" y="514"/>
                                    <a:pt x="1521" y="584"/>
                                    <a:pt x="1627" y="661"/>
                                  </a:cubicBezTo>
                                  <a:cubicBezTo>
                                    <a:pt x="1733" y="738"/>
                                    <a:pt x="1824" y="820"/>
                                    <a:pt x="1938" y="897"/>
                                  </a:cubicBezTo>
                                  <a:cubicBezTo>
                                    <a:pt x="2052" y="974"/>
                                    <a:pt x="2208" y="1055"/>
                                    <a:pt x="2314" y="1123"/>
                                  </a:cubicBezTo>
                                  <a:cubicBezTo>
                                    <a:pt x="2420" y="1191"/>
                                    <a:pt x="2456" y="1180"/>
                                    <a:pt x="2572" y="1305"/>
                                  </a:cubicBezTo>
                                  <a:cubicBezTo>
                                    <a:pt x="2688" y="1430"/>
                                    <a:pt x="3042" y="1878"/>
                                    <a:pt x="3013" y="1875"/>
                                  </a:cubicBezTo>
                                  <a:cubicBezTo>
                                    <a:pt x="2984" y="1872"/>
                                    <a:pt x="2488" y="1341"/>
                                    <a:pt x="2400" y="1284"/>
                                  </a:cubicBezTo>
                                  <a:cubicBezTo>
                                    <a:pt x="2312" y="1227"/>
                                    <a:pt x="2520" y="1542"/>
                                    <a:pt x="2486" y="1531"/>
                                  </a:cubicBezTo>
                                  <a:cubicBezTo>
                                    <a:pt x="2452" y="1520"/>
                                    <a:pt x="2296" y="1267"/>
                                    <a:pt x="2196" y="1219"/>
                                  </a:cubicBezTo>
                                  <a:cubicBezTo>
                                    <a:pt x="2096" y="1171"/>
                                    <a:pt x="1965" y="1261"/>
                                    <a:pt x="1884" y="1241"/>
                                  </a:cubicBezTo>
                                  <a:cubicBezTo>
                                    <a:pt x="1803" y="1221"/>
                                    <a:pt x="1771" y="1162"/>
                                    <a:pt x="1712" y="1101"/>
                                  </a:cubicBezTo>
                                  <a:cubicBezTo>
                                    <a:pt x="1653" y="1040"/>
                                    <a:pt x="1601" y="899"/>
                                    <a:pt x="1530" y="876"/>
                                  </a:cubicBezTo>
                                  <a:cubicBezTo>
                                    <a:pt x="1459" y="853"/>
                                    <a:pt x="1330" y="938"/>
                                    <a:pt x="1283" y="961"/>
                                  </a:cubicBezTo>
                                  <a:cubicBezTo>
                                    <a:pt x="1236" y="984"/>
                                    <a:pt x="1286" y="1036"/>
                                    <a:pt x="1250" y="1015"/>
                                  </a:cubicBezTo>
                                  <a:cubicBezTo>
                                    <a:pt x="1214" y="994"/>
                                    <a:pt x="1097" y="892"/>
                                    <a:pt x="1068" y="833"/>
                                  </a:cubicBezTo>
                                  <a:cubicBezTo>
                                    <a:pt x="1039" y="774"/>
                                    <a:pt x="1110" y="695"/>
                                    <a:pt x="1078" y="661"/>
                                  </a:cubicBezTo>
                                  <a:cubicBezTo>
                                    <a:pt x="1046" y="627"/>
                                    <a:pt x="944" y="655"/>
                                    <a:pt x="874" y="628"/>
                                  </a:cubicBezTo>
                                  <a:cubicBezTo>
                                    <a:pt x="804" y="601"/>
                                    <a:pt x="752" y="533"/>
                                    <a:pt x="659" y="499"/>
                                  </a:cubicBezTo>
                                  <a:cubicBezTo>
                                    <a:pt x="566" y="465"/>
                                    <a:pt x="410" y="460"/>
                                    <a:pt x="315" y="424"/>
                                  </a:cubicBezTo>
                                  <a:cubicBezTo>
                                    <a:pt x="220" y="388"/>
                                    <a:pt x="142" y="330"/>
                                    <a:pt x="90" y="284"/>
                                  </a:cubicBezTo>
                                  <a:cubicBezTo>
                                    <a:pt x="38" y="238"/>
                                    <a:pt x="8" y="188"/>
                                    <a:pt x="4" y="145"/>
                                  </a:cubicBezTo>
                                  <a:cubicBezTo>
                                    <a:pt x="0" y="102"/>
                                    <a:pt x="21" y="54"/>
                                    <a:pt x="68" y="27"/>
                                  </a:cubicBezTo>
                                  <a:cubicBezTo>
                                    <a:pt x="115" y="0"/>
                                    <a:pt x="227" y="2"/>
                                    <a:pt x="315" y="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93" name="Freeform 582"/>
                          <wps:cNvSpPr>
                            <a:spLocks/>
                          </wps:cNvSpPr>
                          <wps:spPr bwMode="auto">
                            <a:xfrm>
                              <a:off x="7342" y="10941"/>
                              <a:ext cx="1524" cy="921"/>
                            </a:xfrm>
                            <a:custGeom>
                              <a:avLst/>
                              <a:gdLst>
                                <a:gd name="T0" fmla="*/ 2521 w 3035"/>
                                <a:gd name="T1" fmla="*/ 25 h 1834"/>
                                <a:gd name="T2" fmla="*/ 2102 w 3035"/>
                                <a:gd name="T3" fmla="*/ 122 h 1834"/>
                                <a:gd name="T4" fmla="*/ 1920 w 3035"/>
                                <a:gd name="T5" fmla="*/ 132 h 1834"/>
                                <a:gd name="T6" fmla="*/ 1823 w 3035"/>
                                <a:gd name="T7" fmla="*/ 218 h 1834"/>
                                <a:gd name="T8" fmla="*/ 1705 w 3035"/>
                                <a:gd name="T9" fmla="*/ 347 h 1834"/>
                                <a:gd name="T10" fmla="*/ 1587 w 3035"/>
                                <a:gd name="T11" fmla="*/ 422 h 1834"/>
                                <a:gd name="T12" fmla="*/ 1468 w 3035"/>
                                <a:gd name="T13" fmla="*/ 422 h 1834"/>
                                <a:gd name="T14" fmla="*/ 1286 w 3035"/>
                                <a:gd name="T15" fmla="*/ 422 h 1834"/>
                                <a:gd name="T16" fmla="*/ 1092 w 3035"/>
                                <a:gd name="T17" fmla="*/ 508 h 1834"/>
                                <a:gd name="T18" fmla="*/ 770 w 3035"/>
                                <a:gd name="T19" fmla="*/ 648 h 1834"/>
                                <a:gd name="T20" fmla="*/ 673 w 3035"/>
                                <a:gd name="T21" fmla="*/ 745 h 1834"/>
                                <a:gd name="T22" fmla="*/ 480 w 3035"/>
                                <a:gd name="T23" fmla="*/ 938 h 1834"/>
                                <a:gd name="T24" fmla="*/ 319 w 3035"/>
                                <a:gd name="T25" fmla="*/ 1078 h 1834"/>
                                <a:gd name="T26" fmla="*/ 157 w 3035"/>
                                <a:gd name="T27" fmla="*/ 1228 h 1834"/>
                                <a:gd name="T28" fmla="*/ 18 w 3035"/>
                                <a:gd name="T29" fmla="*/ 1314 h 1834"/>
                                <a:gd name="T30" fmla="*/ 265 w 3035"/>
                                <a:gd name="T31" fmla="*/ 1250 h 1834"/>
                                <a:gd name="T32" fmla="*/ 501 w 3035"/>
                                <a:gd name="T33" fmla="*/ 1099 h 1834"/>
                                <a:gd name="T34" fmla="*/ 834 w 3035"/>
                                <a:gd name="T35" fmla="*/ 970 h 1834"/>
                                <a:gd name="T36" fmla="*/ 920 w 3035"/>
                                <a:gd name="T37" fmla="*/ 884 h 1834"/>
                                <a:gd name="T38" fmla="*/ 856 w 3035"/>
                                <a:gd name="T39" fmla="*/ 1175 h 1834"/>
                                <a:gd name="T40" fmla="*/ 1071 w 3035"/>
                                <a:gd name="T41" fmla="*/ 1078 h 1834"/>
                                <a:gd name="T42" fmla="*/ 1210 w 3035"/>
                                <a:gd name="T43" fmla="*/ 1175 h 1834"/>
                                <a:gd name="T44" fmla="*/ 1372 w 3035"/>
                                <a:gd name="T45" fmla="*/ 927 h 1834"/>
                                <a:gd name="T46" fmla="*/ 1565 w 3035"/>
                                <a:gd name="T47" fmla="*/ 777 h 1834"/>
                                <a:gd name="T48" fmla="*/ 1963 w 3035"/>
                                <a:gd name="T49" fmla="*/ 756 h 1834"/>
                                <a:gd name="T50" fmla="*/ 2317 w 3035"/>
                                <a:gd name="T51" fmla="*/ 702 h 1834"/>
                                <a:gd name="T52" fmla="*/ 1941 w 3035"/>
                                <a:gd name="T53" fmla="*/ 831 h 1834"/>
                                <a:gd name="T54" fmla="*/ 1673 w 3035"/>
                                <a:gd name="T55" fmla="*/ 981 h 1834"/>
                                <a:gd name="T56" fmla="*/ 1447 w 3035"/>
                                <a:gd name="T57" fmla="*/ 1132 h 1834"/>
                                <a:gd name="T58" fmla="*/ 1253 w 3035"/>
                                <a:gd name="T59" fmla="*/ 1314 h 1834"/>
                                <a:gd name="T60" fmla="*/ 1060 w 3035"/>
                                <a:gd name="T61" fmla="*/ 1562 h 1834"/>
                                <a:gd name="T62" fmla="*/ 910 w 3035"/>
                                <a:gd name="T63" fmla="*/ 1723 h 1834"/>
                                <a:gd name="T64" fmla="*/ 910 w 3035"/>
                                <a:gd name="T65" fmla="*/ 1809 h 1834"/>
                                <a:gd name="T66" fmla="*/ 1135 w 3035"/>
                                <a:gd name="T67" fmla="*/ 1572 h 1834"/>
                                <a:gd name="T68" fmla="*/ 1329 w 3035"/>
                                <a:gd name="T69" fmla="*/ 1476 h 1834"/>
                                <a:gd name="T70" fmla="*/ 1619 w 3035"/>
                                <a:gd name="T71" fmla="*/ 1411 h 1834"/>
                                <a:gd name="T72" fmla="*/ 1565 w 3035"/>
                                <a:gd name="T73" fmla="*/ 1572 h 1834"/>
                                <a:gd name="T74" fmla="*/ 1866 w 3035"/>
                                <a:gd name="T75" fmla="*/ 1293 h 1834"/>
                                <a:gd name="T76" fmla="*/ 2081 w 3035"/>
                                <a:gd name="T77" fmla="*/ 1261 h 1834"/>
                                <a:gd name="T78" fmla="*/ 2253 w 3035"/>
                                <a:gd name="T79" fmla="*/ 1239 h 1834"/>
                                <a:gd name="T80" fmla="*/ 2479 w 3035"/>
                                <a:gd name="T81" fmla="*/ 1024 h 1834"/>
                                <a:gd name="T82" fmla="*/ 2758 w 3035"/>
                                <a:gd name="T83" fmla="*/ 842 h 1834"/>
                                <a:gd name="T84" fmla="*/ 2747 w 3035"/>
                                <a:gd name="T85" fmla="*/ 670 h 1834"/>
                                <a:gd name="T86" fmla="*/ 2833 w 3035"/>
                                <a:gd name="T87" fmla="*/ 487 h 1834"/>
                                <a:gd name="T88" fmla="*/ 3005 w 3035"/>
                                <a:gd name="T89" fmla="*/ 422 h 1834"/>
                                <a:gd name="T90" fmla="*/ 2650 w 3035"/>
                                <a:gd name="T91" fmla="*/ 390 h 1834"/>
                                <a:gd name="T92" fmla="*/ 2414 w 3035"/>
                                <a:gd name="T93" fmla="*/ 551 h 1834"/>
                                <a:gd name="T94" fmla="*/ 2145 w 3035"/>
                                <a:gd name="T95" fmla="*/ 487 h 1834"/>
                                <a:gd name="T96" fmla="*/ 2059 w 3035"/>
                                <a:gd name="T97" fmla="*/ 379 h 1834"/>
                                <a:gd name="T98" fmla="*/ 2199 w 3035"/>
                                <a:gd name="T99" fmla="*/ 272 h 1834"/>
                                <a:gd name="T100" fmla="*/ 2521 w 3035"/>
                                <a:gd name="T101" fmla="*/ 25 h 18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035" h="1834">
                                  <a:moveTo>
                                    <a:pt x="2521" y="25"/>
                                  </a:moveTo>
                                  <a:cubicBezTo>
                                    <a:pt x="2505" y="0"/>
                                    <a:pt x="2202" y="104"/>
                                    <a:pt x="2102" y="122"/>
                                  </a:cubicBezTo>
                                  <a:cubicBezTo>
                                    <a:pt x="2002" y="140"/>
                                    <a:pt x="1966" y="116"/>
                                    <a:pt x="1920" y="132"/>
                                  </a:cubicBezTo>
                                  <a:cubicBezTo>
                                    <a:pt x="1874" y="148"/>
                                    <a:pt x="1859" y="182"/>
                                    <a:pt x="1823" y="218"/>
                                  </a:cubicBezTo>
                                  <a:cubicBezTo>
                                    <a:pt x="1787" y="254"/>
                                    <a:pt x="1744" y="313"/>
                                    <a:pt x="1705" y="347"/>
                                  </a:cubicBezTo>
                                  <a:cubicBezTo>
                                    <a:pt x="1666" y="381"/>
                                    <a:pt x="1626" y="409"/>
                                    <a:pt x="1587" y="422"/>
                                  </a:cubicBezTo>
                                  <a:cubicBezTo>
                                    <a:pt x="1548" y="435"/>
                                    <a:pt x="1518" y="422"/>
                                    <a:pt x="1468" y="422"/>
                                  </a:cubicBezTo>
                                  <a:cubicBezTo>
                                    <a:pt x="1418" y="422"/>
                                    <a:pt x="1349" y="408"/>
                                    <a:pt x="1286" y="422"/>
                                  </a:cubicBezTo>
                                  <a:cubicBezTo>
                                    <a:pt x="1223" y="436"/>
                                    <a:pt x="1178" y="470"/>
                                    <a:pt x="1092" y="508"/>
                                  </a:cubicBezTo>
                                  <a:cubicBezTo>
                                    <a:pt x="1006" y="546"/>
                                    <a:pt x="840" y="609"/>
                                    <a:pt x="770" y="648"/>
                                  </a:cubicBezTo>
                                  <a:cubicBezTo>
                                    <a:pt x="700" y="687"/>
                                    <a:pt x="721" y="697"/>
                                    <a:pt x="673" y="745"/>
                                  </a:cubicBezTo>
                                  <a:cubicBezTo>
                                    <a:pt x="625" y="793"/>
                                    <a:pt x="539" y="883"/>
                                    <a:pt x="480" y="938"/>
                                  </a:cubicBezTo>
                                  <a:cubicBezTo>
                                    <a:pt x="421" y="993"/>
                                    <a:pt x="373" y="1030"/>
                                    <a:pt x="319" y="1078"/>
                                  </a:cubicBezTo>
                                  <a:cubicBezTo>
                                    <a:pt x="265" y="1126"/>
                                    <a:pt x="207" y="1189"/>
                                    <a:pt x="157" y="1228"/>
                                  </a:cubicBezTo>
                                  <a:cubicBezTo>
                                    <a:pt x="107" y="1267"/>
                                    <a:pt x="0" y="1310"/>
                                    <a:pt x="18" y="1314"/>
                                  </a:cubicBezTo>
                                  <a:cubicBezTo>
                                    <a:pt x="36" y="1318"/>
                                    <a:pt x="185" y="1286"/>
                                    <a:pt x="265" y="1250"/>
                                  </a:cubicBezTo>
                                  <a:cubicBezTo>
                                    <a:pt x="345" y="1214"/>
                                    <a:pt x="406" y="1146"/>
                                    <a:pt x="501" y="1099"/>
                                  </a:cubicBezTo>
                                  <a:cubicBezTo>
                                    <a:pt x="596" y="1052"/>
                                    <a:pt x="764" y="1006"/>
                                    <a:pt x="834" y="970"/>
                                  </a:cubicBezTo>
                                  <a:cubicBezTo>
                                    <a:pt x="904" y="934"/>
                                    <a:pt x="916" y="850"/>
                                    <a:pt x="920" y="884"/>
                                  </a:cubicBezTo>
                                  <a:cubicBezTo>
                                    <a:pt x="924" y="918"/>
                                    <a:pt x="831" y="1143"/>
                                    <a:pt x="856" y="1175"/>
                                  </a:cubicBezTo>
                                  <a:cubicBezTo>
                                    <a:pt x="881" y="1207"/>
                                    <a:pt x="1012" y="1078"/>
                                    <a:pt x="1071" y="1078"/>
                                  </a:cubicBezTo>
                                  <a:cubicBezTo>
                                    <a:pt x="1130" y="1078"/>
                                    <a:pt x="1160" y="1200"/>
                                    <a:pt x="1210" y="1175"/>
                                  </a:cubicBezTo>
                                  <a:cubicBezTo>
                                    <a:pt x="1260" y="1150"/>
                                    <a:pt x="1313" y="993"/>
                                    <a:pt x="1372" y="927"/>
                                  </a:cubicBezTo>
                                  <a:cubicBezTo>
                                    <a:pt x="1431" y="861"/>
                                    <a:pt x="1466" y="806"/>
                                    <a:pt x="1565" y="777"/>
                                  </a:cubicBezTo>
                                  <a:cubicBezTo>
                                    <a:pt x="1664" y="748"/>
                                    <a:pt x="1838" y="768"/>
                                    <a:pt x="1963" y="756"/>
                                  </a:cubicBezTo>
                                  <a:cubicBezTo>
                                    <a:pt x="2088" y="744"/>
                                    <a:pt x="2321" y="690"/>
                                    <a:pt x="2317" y="702"/>
                                  </a:cubicBezTo>
                                  <a:cubicBezTo>
                                    <a:pt x="2313" y="714"/>
                                    <a:pt x="2048" y="785"/>
                                    <a:pt x="1941" y="831"/>
                                  </a:cubicBezTo>
                                  <a:cubicBezTo>
                                    <a:pt x="1834" y="877"/>
                                    <a:pt x="1755" y="931"/>
                                    <a:pt x="1673" y="981"/>
                                  </a:cubicBezTo>
                                  <a:cubicBezTo>
                                    <a:pt x="1591" y="1031"/>
                                    <a:pt x="1517" y="1077"/>
                                    <a:pt x="1447" y="1132"/>
                                  </a:cubicBezTo>
                                  <a:cubicBezTo>
                                    <a:pt x="1377" y="1187"/>
                                    <a:pt x="1318" y="1242"/>
                                    <a:pt x="1253" y="1314"/>
                                  </a:cubicBezTo>
                                  <a:cubicBezTo>
                                    <a:pt x="1188" y="1386"/>
                                    <a:pt x="1117" y="1494"/>
                                    <a:pt x="1060" y="1562"/>
                                  </a:cubicBezTo>
                                  <a:cubicBezTo>
                                    <a:pt x="1003" y="1630"/>
                                    <a:pt x="935" y="1682"/>
                                    <a:pt x="910" y="1723"/>
                                  </a:cubicBezTo>
                                  <a:cubicBezTo>
                                    <a:pt x="885" y="1764"/>
                                    <a:pt x="873" y="1834"/>
                                    <a:pt x="910" y="1809"/>
                                  </a:cubicBezTo>
                                  <a:cubicBezTo>
                                    <a:pt x="947" y="1784"/>
                                    <a:pt x="1065" y="1627"/>
                                    <a:pt x="1135" y="1572"/>
                                  </a:cubicBezTo>
                                  <a:cubicBezTo>
                                    <a:pt x="1205" y="1517"/>
                                    <a:pt x="1248" y="1503"/>
                                    <a:pt x="1329" y="1476"/>
                                  </a:cubicBezTo>
                                  <a:cubicBezTo>
                                    <a:pt x="1410" y="1449"/>
                                    <a:pt x="1580" y="1395"/>
                                    <a:pt x="1619" y="1411"/>
                                  </a:cubicBezTo>
                                  <a:cubicBezTo>
                                    <a:pt x="1658" y="1427"/>
                                    <a:pt x="1524" y="1592"/>
                                    <a:pt x="1565" y="1572"/>
                                  </a:cubicBezTo>
                                  <a:cubicBezTo>
                                    <a:pt x="1606" y="1552"/>
                                    <a:pt x="1780" y="1345"/>
                                    <a:pt x="1866" y="1293"/>
                                  </a:cubicBezTo>
                                  <a:cubicBezTo>
                                    <a:pt x="1952" y="1241"/>
                                    <a:pt x="2016" y="1270"/>
                                    <a:pt x="2081" y="1261"/>
                                  </a:cubicBezTo>
                                  <a:cubicBezTo>
                                    <a:pt x="2146" y="1252"/>
                                    <a:pt x="2187" y="1279"/>
                                    <a:pt x="2253" y="1239"/>
                                  </a:cubicBezTo>
                                  <a:cubicBezTo>
                                    <a:pt x="2319" y="1199"/>
                                    <a:pt x="2395" y="1090"/>
                                    <a:pt x="2479" y="1024"/>
                                  </a:cubicBezTo>
                                  <a:cubicBezTo>
                                    <a:pt x="2563" y="958"/>
                                    <a:pt x="2713" y="901"/>
                                    <a:pt x="2758" y="842"/>
                                  </a:cubicBezTo>
                                  <a:cubicBezTo>
                                    <a:pt x="2803" y="783"/>
                                    <a:pt x="2735" y="729"/>
                                    <a:pt x="2747" y="670"/>
                                  </a:cubicBezTo>
                                  <a:cubicBezTo>
                                    <a:pt x="2759" y="611"/>
                                    <a:pt x="2790" y="528"/>
                                    <a:pt x="2833" y="487"/>
                                  </a:cubicBezTo>
                                  <a:cubicBezTo>
                                    <a:pt x="2876" y="446"/>
                                    <a:pt x="3035" y="438"/>
                                    <a:pt x="3005" y="422"/>
                                  </a:cubicBezTo>
                                  <a:cubicBezTo>
                                    <a:pt x="2975" y="406"/>
                                    <a:pt x="2748" y="369"/>
                                    <a:pt x="2650" y="390"/>
                                  </a:cubicBezTo>
                                  <a:cubicBezTo>
                                    <a:pt x="2552" y="411"/>
                                    <a:pt x="2498" y="535"/>
                                    <a:pt x="2414" y="551"/>
                                  </a:cubicBezTo>
                                  <a:cubicBezTo>
                                    <a:pt x="2330" y="567"/>
                                    <a:pt x="2204" y="516"/>
                                    <a:pt x="2145" y="487"/>
                                  </a:cubicBezTo>
                                  <a:cubicBezTo>
                                    <a:pt x="2086" y="458"/>
                                    <a:pt x="2050" y="415"/>
                                    <a:pt x="2059" y="379"/>
                                  </a:cubicBezTo>
                                  <a:cubicBezTo>
                                    <a:pt x="2068" y="343"/>
                                    <a:pt x="2124" y="335"/>
                                    <a:pt x="2199" y="272"/>
                                  </a:cubicBezTo>
                                  <a:cubicBezTo>
                                    <a:pt x="2274" y="209"/>
                                    <a:pt x="2537" y="50"/>
                                    <a:pt x="2521" y="2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94" name="Freeform 583"/>
                          <wps:cNvSpPr>
                            <a:spLocks/>
                          </wps:cNvSpPr>
                          <wps:spPr bwMode="auto">
                            <a:xfrm>
                              <a:off x="9187" y="10974"/>
                              <a:ext cx="984" cy="1063"/>
                            </a:xfrm>
                            <a:custGeom>
                              <a:avLst/>
                              <a:gdLst>
                                <a:gd name="T0" fmla="*/ 224 w 1960"/>
                                <a:gd name="T1" fmla="*/ 313 h 2118"/>
                                <a:gd name="T2" fmla="*/ 589 w 1960"/>
                                <a:gd name="T3" fmla="*/ 539 h 2118"/>
                                <a:gd name="T4" fmla="*/ 847 w 1960"/>
                                <a:gd name="T5" fmla="*/ 808 h 2118"/>
                                <a:gd name="T6" fmla="*/ 1159 w 1960"/>
                                <a:gd name="T7" fmla="*/ 1033 h 2118"/>
                                <a:gd name="T8" fmla="*/ 1385 w 1960"/>
                                <a:gd name="T9" fmla="*/ 1076 h 2118"/>
                                <a:gd name="T10" fmla="*/ 1600 w 1960"/>
                                <a:gd name="T11" fmla="*/ 1367 h 2118"/>
                                <a:gd name="T12" fmla="*/ 1836 w 1960"/>
                                <a:gd name="T13" fmla="*/ 1700 h 2118"/>
                                <a:gd name="T14" fmla="*/ 1933 w 1960"/>
                                <a:gd name="T15" fmla="*/ 2097 h 2118"/>
                                <a:gd name="T16" fmla="*/ 1675 w 1960"/>
                                <a:gd name="T17" fmla="*/ 1829 h 2118"/>
                                <a:gd name="T18" fmla="*/ 1707 w 1960"/>
                                <a:gd name="T19" fmla="*/ 2065 h 2118"/>
                                <a:gd name="T20" fmla="*/ 1546 w 1960"/>
                                <a:gd name="T21" fmla="*/ 2044 h 2118"/>
                                <a:gd name="T22" fmla="*/ 1460 w 1960"/>
                                <a:gd name="T23" fmla="*/ 2044 h 2118"/>
                                <a:gd name="T24" fmla="*/ 1471 w 1960"/>
                                <a:gd name="T25" fmla="*/ 1850 h 2118"/>
                                <a:gd name="T26" fmla="*/ 1546 w 1960"/>
                                <a:gd name="T27" fmla="*/ 1646 h 2118"/>
                                <a:gd name="T28" fmla="*/ 1352 w 1960"/>
                                <a:gd name="T29" fmla="*/ 1496 h 2118"/>
                                <a:gd name="T30" fmla="*/ 1202 w 1960"/>
                                <a:gd name="T31" fmla="*/ 1345 h 2118"/>
                                <a:gd name="T32" fmla="*/ 987 w 1960"/>
                                <a:gd name="T33" fmla="*/ 1345 h 2118"/>
                                <a:gd name="T34" fmla="*/ 740 w 1960"/>
                                <a:gd name="T35" fmla="*/ 1313 h 2118"/>
                                <a:gd name="T36" fmla="*/ 740 w 1960"/>
                                <a:gd name="T37" fmla="*/ 1162 h 2118"/>
                                <a:gd name="T38" fmla="*/ 955 w 1960"/>
                                <a:gd name="T39" fmla="*/ 1130 h 2118"/>
                                <a:gd name="T40" fmla="*/ 643 w 1960"/>
                                <a:gd name="T41" fmla="*/ 861 h 2118"/>
                                <a:gd name="T42" fmla="*/ 364 w 1960"/>
                                <a:gd name="T43" fmla="*/ 625 h 2118"/>
                                <a:gd name="T44" fmla="*/ 52 w 1960"/>
                                <a:gd name="T45" fmla="*/ 292 h 2118"/>
                                <a:gd name="T46" fmla="*/ 52 w 1960"/>
                                <a:gd name="T47" fmla="*/ 2 h 2118"/>
                                <a:gd name="T48" fmla="*/ 117 w 1960"/>
                                <a:gd name="T49" fmla="*/ 281 h 2118"/>
                                <a:gd name="T50" fmla="*/ 224 w 1960"/>
                                <a:gd name="T51" fmla="*/ 313 h 2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960" h="2118">
                                  <a:moveTo>
                                    <a:pt x="224" y="313"/>
                                  </a:moveTo>
                                  <a:cubicBezTo>
                                    <a:pt x="303" y="356"/>
                                    <a:pt x="485" y="456"/>
                                    <a:pt x="589" y="539"/>
                                  </a:cubicBezTo>
                                  <a:cubicBezTo>
                                    <a:pt x="693" y="622"/>
                                    <a:pt x="752" y="726"/>
                                    <a:pt x="847" y="808"/>
                                  </a:cubicBezTo>
                                  <a:cubicBezTo>
                                    <a:pt x="942" y="890"/>
                                    <a:pt x="1069" y="988"/>
                                    <a:pt x="1159" y="1033"/>
                                  </a:cubicBezTo>
                                  <a:cubicBezTo>
                                    <a:pt x="1249" y="1078"/>
                                    <a:pt x="1311" y="1020"/>
                                    <a:pt x="1385" y="1076"/>
                                  </a:cubicBezTo>
                                  <a:cubicBezTo>
                                    <a:pt x="1459" y="1132"/>
                                    <a:pt x="1525" y="1263"/>
                                    <a:pt x="1600" y="1367"/>
                                  </a:cubicBezTo>
                                  <a:cubicBezTo>
                                    <a:pt x="1675" y="1471"/>
                                    <a:pt x="1781" y="1578"/>
                                    <a:pt x="1836" y="1700"/>
                                  </a:cubicBezTo>
                                  <a:cubicBezTo>
                                    <a:pt x="1891" y="1822"/>
                                    <a:pt x="1960" y="2076"/>
                                    <a:pt x="1933" y="2097"/>
                                  </a:cubicBezTo>
                                  <a:cubicBezTo>
                                    <a:pt x="1906" y="2118"/>
                                    <a:pt x="1713" y="1834"/>
                                    <a:pt x="1675" y="1829"/>
                                  </a:cubicBezTo>
                                  <a:cubicBezTo>
                                    <a:pt x="1637" y="1824"/>
                                    <a:pt x="1729" y="2029"/>
                                    <a:pt x="1707" y="2065"/>
                                  </a:cubicBezTo>
                                  <a:cubicBezTo>
                                    <a:pt x="1685" y="2101"/>
                                    <a:pt x="1587" y="2047"/>
                                    <a:pt x="1546" y="2044"/>
                                  </a:cubicBezTo>
                                  <a:cubicBezTo>
                                    <a:pt x="1505" y="2041"/>
                                    <a:pt x="1472" y="2076"/>
                                    <a:pt x="1460" y="2044"/>
                                  </a:cubicBezTo>
                                  <a:cubicBezTo>
                                    <a:pt x="1448" y="2012"/>
                                    <a:pt x="1457" y="1916"/>
                                    <a:pt x="1471" y="1850"/>
                                  </a:cubicBezTo>
                                  <a:cubicBezTo>
                                    <a:pt x="1485" y="1784"/>
                                    <a:pt x="1566" y="1705"/>
                                    <a:pt x="1546" y="1646"/>
                                  </a:cubicBezTo>
                                  <a:cubicBezTo>
                                    <a:pt x="1526" y="1587"/>
                                    <a:pt x="1409" y="1546"/>
                                    <a:pt x="1352" y="1496"/>
                                  </a:cubicBezTo>
                                  <a:cubicBezTo>
                                    <a:pt x="1295" y="1446"/>
                                    <a:pt x="1263" y="1370"/>
                                    <a:pt x="1202" y="1345"/>
                                  </a:cubicBezTo>
                                  <a:cubicBezTo>
                                    <a:pt x="1141" y="1320"/>
                                    <a:pt x="1064" y="1350"/>
                                    <a:pt x="987" y="1345"/>
                                  </a:cubicBezTo>
                                  <a:cubicBezTo>
                                    <a:pt x="910" y="1340"/>
                                    <a:pt x="781" y="1343"/>
                                    <a:pt x="740" y="1313"/>
                                  </a:cubicBezTo>
                                  <a:cubicBezTo>
                                    <a:pt x="699" y="1283"/>
                                    <a:pt x="704" y="1192"/>
                                    <a:pt x="740" y="1162"/>
                                  </a:cubicBezTo>
                                  <a:cubicBezTo>
                                    <a:pt x="776" y="1132"/>
                                    <a:pt x="971" y="1180"/>
                                    <a:pt x="955" y="1130"/>
                                  </a:cubicBezTo>
                                  <a:cubicBezTo>
                                    <a:pt x="939" y="1080"/>
                                    <a:pt x="741" y="945"/>
                                    <a:pt x="643" y="861"/>
                                  </a:cubicBezTo>
                                  <a:cubicBezTo>
                                    <a:pt x="545" y="777"/>
                                    <a:pt x="462" y="720"/>
                                    <a:pt x="364" y="625"/>
                                  </a:cubicBezTo>
                                  <a:cubicBezTo>
                                    <a:pt x="266" y="530"/>
                                    <a:pt x="104" y="396"/>
                                    <a:pt x="52" y="292"/>
                                  </a:cubicBezTo>
                                  <a:cubicBezTo>
                                    <a:pt x="0" y="188"/>
                                    <a:pt x="41" y="4"/>
                                    <a:pt x="52" y="2"/>
                                  </a:cubicBezTo>
                                  <a:cubicBezTo>
                                    <a:pt x="63" y="0"/>
                                    <a:pt x="81" y="233"/>
                                    <a:pt x="117" y="281"/>
                                  </a:cubicBezTo>
                                  <a:cubicBezTo>
                                    <a:pt x="153" y="329"/>
                                    <a:pt x="145" y="270"/>
                                    <a:pt x="224" y="313"/>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95" name="Freeform 584"/>
                          <wps:cNvSpPr>
                            <a:spLocks/>
                          </wps:cNvSpPr>
                          <wps:spPr bwMode="auto">
                            <a:xfrm>
                              <a:off x="9120" y="11296"/>
                              <a:ext cx="604" cy="945"/>
                            </a:xfrm>
                            <a:custGeom>
                              <a:avLst/>
                              <a:gdLst>
                                <a:gd name="T0" fmla="*/ 0 w 604"/>
                                <a:gd name="T1" fmla="*/ 4 h 945"/>
                                <a:gd name="T2" fmla="*/ 55 w 604"/>
                                <a:gd name="T3" fmla="*/ 88 h 945"/>
                                <a:gd name="T4" fmla="*/ 157 w 604"/>
                                <a:gd name="T5" fmla="*/ 159 h 945"/>
                                <a:gd name="T6" fmla="*/ 238 w 604"/>
                                <a:gd name="T7" fmla="*/ 245 h 945"/>
                                <a:gd name="T8" fmla="*/ 276 w 604"/>
                                <a:gd name="T9" fmla="*/ 369 h 945"/>
                                <a:gd name="T10" fmla="*/ 335 w 604"/>
                                <a:gd name="T11" fmla="*/ 375 h 945"/>
                                <a:gd name="T12" fmla="*/ 454 w 604"/>
                                <a:gd name="T13" fmla="*/ 386 h 945"/>
                                <a:gd name="T14" fmla="*/ 530 w 604"/>
                                <a:gd name="T15" fmla="*/ 418 h 945"/>
                                <a:gd name="T16" fmla="*/ 551 w 604"/>
                                <a:gd name="T17" fmla="*/ 483 h 945"/>
                                <a:gd name="T18" fmla="*/ 578 w 604"/>
                                <a:gd name="T19" fmla="*/ 639 h 945"/>
                                <a:gd name="T20" fmla="*/ 599 w 604"/>
                                <a:gd name="T21" fmla="*/ 795 h 945"/>
                                <a:gd name="T22" fmla="*/ 599 w 604"/>
                                <a:gd name="T23" fmla="*/ 903 h 945"/>
                                <a:gd name="T24" fmla="*/ 572 w 604"/>
                                <a:gd name="T25" fmla="*/ 930 h 945"/>
                                <a:gd name="T26" fmla="*/ 524 w 604"/>
                                <a:gd name="T27" fmla="*/ 817 h 945"/>
                                <a:gd name="T28" fmla="*/ 427 w 604"/>
                                <a:gd name="T29" fmla="*/ 752 h 945"/>
                                <a:gd name="T30" fmla="*/ 379 w 604"/>
                                <a:gd name="T31" fmla="*/ 726 h 945"/>
                                <a:gd name="T32" fmla="*/ 297 w 604"/>
                                <a:gd name="T33" fmla="*/ 785 h 945"/>
                                <a:gd name="T34" fmla="*/ 292 w 604"/>
                                <a:gd name="T35" fmla="*/ 693 h 945"/>
                                <a:gd name="T36" fmla="*/ 195 w 604"/>
                                <a:gd name="T37" fmla="*/ 747 h 945"/>
                                <a:gd name="T38" fmla="*/ 195 w 604"/>
                                <a:gd name="T39" fmla="*/ 661 h 945"/>
                                <a:gd name="T40" fmla="*/ 184 w 604"/>
                                <a:gd name="T41" fmla="*/ 520 h 945"/>
                                <a:gd name="T42" fmla="*/ 125 w 604"/>
                                <a:gd name="T43" fmla="*/ 466 h 945"/>
                                <a:gd name="T44" fmla="*/ 71 w 604"/>
                                <a:gd name="T45" fmla="*/ 402 h 945"/>
                                <a:gd name="T46" fmla="*/ 28 w 604"/>
                                <a:gd name="T47" fmla="*/ 283 h 945"/>
                                <a:gd name="T48" fmla="*/ 28 w 604"/>
                                <a:gd name="T49" fmla="*/ 213 h 945"/>
                                <a:gd name="T50" fmla="*/ 120 w 604"/>
                                <a:gd name="T51" fmla="*/ 294 h 945"/>
                                <a:gd name="T52" fmla="*/ 50 w 604"/>
                                <a:gd name="T53" fmla="*/ 204 h 945"/>
                                <a:gd name="T54" fmla="*/ 0 w 604"/>
                                <a:gd name="T55" fmla="*/ 4 h 9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04" h="945">
                                  <a:moveTo>
                                    <a:pt x="0" y="4"/>
                                  </a:moveTo>
                                  <a:cubicBezTo>
                                    <a:pt x="22" y="0"/>
                                    <a:pt x="29" y="62"/>
                                    <a:pt x="55" y="88"/>
                                  </a:cubicBezTo>
                                  <a:cubicBezTo>
                                    <a:pt x="81" y="114"/>
                                    <a:pt x="126" y="133"/>
                                    <a:pt x="157" y="159"/>
                                  </a:cubicBezTo>
                                  <a:cubicBezTo>
                                    <a:pt x="188" y="185"/>
                                    <a:pt x="218" y="210"/>
                                    <a:pt x="238" y="245"/>
                                  </a:cubicBezTo>
                                  <a:cubicBezTo>
                                    <a:pt x="258" y="280"/>
                                    <a:pt x="260" y="347"/>
                                    <a:pt x="276" y="369"/>
                                  </a:cubicBezTo>
                                  <a:cubicBezTo>
                                    <a:pt x="292" y="391"/>
                                    <a:pt x="306" y="372"/>
                                    <a:pt x="335" y="375"/>
                                  </a:cubicBezTo>
                                  <a:cubicBezTo>
                                    <a:pt x="365" y="377"/>
                                    <a:pt x="422" y="379"/>
                                    <a:pt x="454" y="386"/>
                                  </a:cubicBezTo>
                                  <a:cubicBezTo>
                                    <a:pt x="486" y="393"/>
                                    <a:pt x="514" y="402"/>
                                    <a:pt x="530" y="418"/>
                                  </a:cubicBezTo>
                                  <a:cubicBezTo>
                                    <a:pt x="546" y="434"/>
                                    <a:pt x="543" y="446"/>
                                    <a:pt x="551" y="483"/>
                                  </a:cubicBezTo>
                                  <a:cubicBezTo>
                                    <a:pt x="559" y="519"/>
                                    <a:pt x="570" y="587"/>
                                    <a:pt x="578" y="639"/>
                                  </a:cubicBezTo>
                                  <a:cubicBezTo>
                                    <a:pt x="586" y="691"/>
                                    <a:pt x="596" y="751"/>
                                    <a:pt x="599" y="795"/>
                                  </a:cubicBezTo>
                                  <a:cubicBezTo>
                                    <a:pt x="603" y="840"/>
                                    <a:pt x="604" y="881"/>
                                    <a:pt x="599" y="903"/>
                                  </a:cubicBezTo>
                                  <a:cubicBezTo>
                                    <a:pt x="595" y="926"/>
                                    <a:pt x="585" y="945"/>
                                    <a:pt x="572" y="930"/>
                                  </a:cubicBezTo>
                                  <a:cubicBezTo>
                                    <a:pt x="560" y="916"/>
                                    <a:pt x="548" y="847"/>
                                    <a:pt x="524" y="817"/>
                                  </a:cubicBezTo>
                                  <a:cubicBezTo>
                                    <a:pt x="500" y="787"/>
                                    <a:pt x="451" y="767"/>
                                    <a:pt x="427" y="752"/>
                                  </a:cubicBezTo>
                                  <a:cubicBezTo>
                                    <a:pt x="403" y="737"/>
                                    <a:pt x="400" y="720"/>
                                    <a:pt x="379" y="726"/>
                                  </a:cubicBezTo>
                                  <a:cubicBezTo>
                                    <a:pt x="357" y="731"/>
                                    <a:pt x="312" y="790"/>
                                    <a:pt x="297" y="785"/>
                                  </a:cubicBezTo>
                                  <a:cubicBezTo>
                                    <a:pt x="283" y="779"/>
                                    <a:pt x="309" y="699"/>
                                    <a:pt x="292" y="693"/>
                                  </a:cubicBezTo>
                                  <a:cubicBezTo>
                                    <a:pt x="275" y="686"/>
                                    <a:pt x="211" y="753"/>
                                    <a:pt x="195" y="747"/>
                                  </a:cubicBezTo>
                                  <a:cubicBezTo>
                                    <a:pt x="179" y="742"/>
                                    <a:pt x="196" y="698"/>
                                    <a:pt x="195" y="661"/>
                                  </a:cubicBezTo>
                                  <a:cubicBezTo>
                                    <a:pt x="193" y="623"/>
                                    <a:pt x="196" y="552"/>
                                    <a:pt x="184" y="520"/>
                                  </a:cubicBezTo>
                                  <a:cubicBezTo>
                                    <a:pt x="173" y="488"/>
                                    <a:pt x="144" y="486"/>
                                    <a:pt x="125" y="466"/>
                                  </a:cubicBezTo>
                                  <a:cubicBezTo>
                                    <a:pt x="106" y="447"/>
                                    <a:pt x="87" y="432"/>
                                    <a:pt x="71" y="402"/>
                                  </a:cubicBezTo>
                                  <a:cubicBezTo>
                                    <a:pt x="55" y="371"/>
                                    <a:pt x="35" y="314"/>
                                    <a:pt x="28" y="283"/>
                                  </a:cubicBezTo>
                                  <a:cubicBezTo>
                                    <a:pt x="20" y="251"/>
                                    <a:pt x="13" y="211"/>
                                    <a:pt x="28" y="213"/>
                                  </a:cubicBezTo>
                                  <a:cubicBezTo>
                                    <a:pt x="43" y="215"/>
                                    <a:pt x="116" y="296"/>
                                    <a:pt x="120" y="294"/>
                                  </a:cubicBezTo>
                                  <a:cubicBezTo>
                                    <a:pt x="124" y="292"/>
                                    <a:pt x="70" y="252"/>
                                    <a:pt x="50" y="204"/>
                                  </a:cubicBezTo>
                                  <a:cubicBezTo>
                                    <a:pt x="30" y="156"/>
                                    <a:pt x="10" y="46"/>
                                    <a:pt x="0" y="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96" name="Freeform 585"/>
                          <wps:cNvSpPr>
                            <a:spLocks/>
                          </wps:cNvSpPr>
                          <wps:spPr bwMode="auto">
                            <a:xfrm>
                              <a:off x="8284" y="11242"/>
                              <a:ext cx="662" cy="950"/>
                            </a:xfrm>
                            <a:custGeom>
                              <a:avLst/>
                              <a:gdLst>
                                <a:gd name="T0" fmla="*/ 1258 w 1317"/>
                                <a:gd name="T1" fmla="*/ 5 h 1893"/>
                                <a:gd name="T2" fmla="*/ 1290 w 1317"/>
                                <a:gd name="T3" fmla="*/ 134 h 1893"/>
                                <a:gd name="T4" fmla="*/ 1280 w 1317"/>
                                <a:gd name="T5" fmla="*/ 327 h 1893"/>
                                <a:gd name="T6" fmla="*/ 1301 w 1317"/>
                                <a:gd name="T7" fmla="*/ 607 h 1893"/>
                                <a:gd name="T8" fmla="*/ 1290 w 1317"/>
                                <a:gd name="T9" fmla="*/ 768 h 1893"/>
                                <a:gd name="T10" fmla="*/ 1140 w 1317"/>
                                <a:gd name="T11" fmla="*/ 790 h 1893"/>
                                <a:gd name="T12" fmla="*/ 1097 w 1317"/>
                                <a:gd name="T13" fmla="*/ 929 h 1893"/>
                                <a:gd name="T14" fmla="*/ 989 w 1317"/>
                                <a:gd name="T15" fmla="*/ 1080 h 1893"/>
                                <a:gd name="T16" fmla="*/ 774 w 1317"/>
                                <a:gd name="T17" fmla="*/ 1295 h 1893"/>
                                <a:gd name="T18" fmla="*/ 592 w 1317"/>
                                <a:gd name="T19" fmla="*/ 1520 h 1893"/>
                                <a:gd name="T20" fmla="*/ 495 w 1317"/>
                                <a:gd name="T21" fmla="*/ 1703 h 1893"/>
                                <a:gd name="T22" fmla="*/ 420 w 1317"/>
                                <a:gd name="T23" fmla="*/ 1574 h 1893"/>
                                <a:gd name="T24" fmla="*/ 312 w 1317"/>
                                <a:gd name="T25" fmla="*/ 1724 h 1893"/>
                                <a:gd name="T26" fmla="*/ 11 w 1317"/>
                                <a:gd name="T27" fmla="*/ 1875 h 1893"/>
                                <a:gd name="T28" fmla="*/ 248 w 1317"/>
                                <a:gd name="T29" fmla="*/ 1617 h 1893"/>
                                <a:gd name="T30" fmla="*/ 345 w 1317"/>
                                <a:gd name="T31" fmla="*/ 1327 h 1893"/>
                                <a:gd name="T32" fmla="*/ 506 w 1317"/>
                                <a:gd name="T33" fmla="*/ 1037 h 1893"/>
                                <a:gd name="T34" fmla="*/ 731 w 1317"/>
                                <a:gd name="T35" fmla="*/ 800 h 1893"/>
                                <a:gd name="T36" fmla="*/ 979 w 1317"/>
                                <a:gd name="T37" fmla="*/ 467 h 1893"/>
                                <a:gd name="T38" fmla="*/ 1151 w 1317"/>
                                <a:gd name="T39" fmla="*/ 166 h 1893"/>
                                <a:gd name="T40" fmla="*/ 1258 w 1317"/>
                                <a:gd name="T41" fmla="*/ 5 h 18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17" h="1893">
                                  <a:moveTo>
                                    <a:pt x="1258" y="5"/>
                                  </a:moveTo>
                                  <a:cubicBezTo>
                                    <a:pt x="1281" y="0"/>
                                    <a:pt x="1286" y="81"/>
                                    <a:pt x="1290" y="134"/>
                                  </a:cubicBezTo>
                                  <a:cubicBezTo>
                                    <a:pt x="1294" y="187"/>
                                    <a:pt x="1278" y="248"/>
                                    <a:pt x="1280" y="327"/>
                                  </a:cubicBezTo>
                                  <a:cubicBezTo>
                                    <a:pt x="1282" y="406"/>
                                    <a:pt x="1299" y="534"/>
                                    <a:pt x="1301" y="607"/>
                                  </a:cubicBezTo>
                                  <a:cubicBezTo>
                                    <a:pt x="1303" y="680"/>
                                    <a:pt x="1317" y="738"/>
                                    <a:pt x="1290" y="768"/>
                                  </a:cubicBezTo>
                                  <a:cubicBezTo>
                                    <a:pt x="1263" y="798"/>
                                    <a:pt x="1172" y="763"/>
                                    <a:pt x="1140" y="790"/>
                                  </a:cubicBezTo>
                                  <a:cubicBezTo>
                                    <a:pt x="1108" y="817"/>
                                    <a:pt x="1122" y="881"/>
                                    <a:pt x="1097" y="929"/>
                                  </a:cubicBezTo>
                                  <a:cubicBezTo>
                                    <a:pt x="1072" y="977"/>
                                    <a:pt x="1043" y="1019"/>
                                    <a:pt x="989" y="1080"/>
                                  </a:cubicBezTo>
                                  <a:cubicBezTo>
                                    <a:pt x="935" y="1141"/>
                                    <a:pt x="840" y="1222"/>
                                    <a:pt x="774" y="1295"/>
                                  </a:cubicBezTo>
                                  <a:cubicBezTo>
                                    <a:pt x="708" y="1368"/>
                                    <a:pt x="638" y="1452"/>
                                    <a:pt x="592" y="1520"/>
                                  </a:cubicBezTo>
                                  <a:cubicBezTo>
                                    <a:pt x="546" y="1588"/>
                                    <a:pt x="524" y="1694"/>
                                    <a:pt x="495" y="1703"/>
                                  </a:cubicBezTo>
                                  <a:cubicBezTo>
                                    <a:pt x="466" y="1712"/>
                                    <a:pt x="450" y="1571"/>
                                    <a:pt x="420" y="1574"/>
                                  </a:cubicBezTo>
                                  <a:cubicBezTo>
                                    <a:pt x="390" y="1577"/>
                                    <a:pt x="380" y="1674"/>
                                    <a:pt x="312" y="1724"/>
                                  </a:cubicBezTo>
                                  <a:cubicBezTo>
                                    <a:pt x="244" y="1774"/>
                                    <a:pt x="22" y="1893"/>
                                    <a:pt x="11" y="1875"/>
                                  </a:cubicBezTo>
                                  <a:cubicBezTo>
                                    <a:pt x="0" y="1857"/>
                                    <a:pt x="192" y="1708"/>
                                    <a:pt x="248" y="1617"/>
                                  </a:cubicBezTo>
                                  <a:cubicBezTo>
                                    <a:pt x="304" y="1526"/>
                                    <a:pt x="302" y="1424"/>
                                    <a:pt x="345" y="1327"/>
                                  </a:cubicBezTo>
                                  <a:cubicBezTo>
                                    <a:pt x="388" y="1230"/>
                                    <a:pt x="442" y="1125"/>
                                    <a:pt x="506" y="1037"/>
                                  </a:cubicBezTo>
                                  <a:cubicBezTo>
                                    <a:pt x="570" y="949"/>
                                    <a:pt x="652" y="895"/>
                                    <a:pt x="731" y="800"/>
                                  </a:cubicBezTo>
                                  <a:cubicBezTo>
                                    <a:pt x="810" y="705"/>
                                    <a:pt x="909" y="573"/>
                                    <a:pt x="979" y="467"/>
                                  </a:cubicBezTo>
                                  <a:cubicBezTo>
                                    <a:pt x="1049" y="361"/>
                                    <a:pt x="1103" y="243"/>
                                    <a:pt x="1151" y="166"/>
                                  </a:cubicBezTo>
                                  <a:cubicBezTo>
                                    <a:pt x="1199" y="89"/>
                                    <a:pt x="1235" y="10"/>
                                    <a:pt x="1258" y="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97" name="Freeform 586"/>
                          <wps:cNvSpPr>
                            <a:spLocks/>
                          </wps:cNvSpPr>
                          <wps:spPr bwMode="auto">
                            <a:xfrm>
                              <a:off x="8761" y="11740"/>
                              <a:ext cx="359" cy="2433"/>
                            </a:xfrm>
                            <a:custGeom>
                              <a:avLst/>
                              <a:gdLst>
                                <a:gd name="T0" fmla="*/ 480 w 715"/>
                                <a:gd name="T1" fmla="*/ 12 h 4845"/>
                                <a:gd name="T2" fmla="*/ 577 w 715"/>
                                <a:gd name="T3" fmla="*/ 77 h 4845"/>
                                <a:gd name="T4" fmla="*/ 641 w 715"/>
                                <a:gd name="T5" fmla="*/ 66 h 4845"/>
                                <a:gd name="T6" fmla="*/ 641 w 715"/>
                                <a:gd name="T7" fmla="*/ 249 h 4845"/>
                                <a:gd name="T8" fmla="*/ 598 w 715"/>
                                <a:gd name="T9" fmla="*/ 980 h 4845"/>
                                <a:gd name="T10" fmla="*/ 534 w 715"/>
                                <a:gd name="T11" fmla="*/ 1506 h 4845"/>
                                <a:gd name="T12" fmla="*/ 534 w 715"/>
                                <a:gd name="T13" fmla="*/ 2130 h 4845"/>
                                <a:gd name="T14" fmla="*/ 523 w 715"/>
                                <a:gd name="T15" fmla="*/ 2570 h 4845"/>
                                <a:gd name="T16" fmla="*/ 534 w 715"/>
                                <a:gd name="T17" fmla="*/ 3183 h 4845"/>
                                <a:gd name="T18" fmla="*/ 523 w 715"/>
                                <a:gd name="T19" fmla="*/ 3666 h 4845"/>
                                <a:gd name="T20" fmla="*/ 673 w 715"/>
                                <a:gd name="T21" fmla="*/ 4322 h 4845"/>
                                <a:gd name="T22" fmla="*/ 652 w 715"/>
                                <a:gd name="T23" fmla="*/ 4655 h 4845"/>
                                <a:gd name="T24" fmla="*/ 652 w 715"/>
                                <a:gd name="T25" fmla="*/ 4827 h 4845"/>
                                <a:gd name="T26" fmla="*/ 276 w 715"/>
                                <a:gd name="T27" fmla="*/ 4762 h 4845"/>
                                <a:gd name="T28" fmla="*/ 72 w 715"/>
                                <a:gd name="T29" fmla="*/ 4762 h 4845"/>
                                <a:gd name="T30" fmla="*/ 7 w 715"/>
                                <a:gd name="T31" fmla="*/ 4655 h 4845"/>
                                <a:gd name="T32" fmla="*/ 115 w 715"/>
                                <a:gd name="T33" fmla="*/ 4107 h 4845"/>
                                <a:gd name="T34" fmla="*/ 254 w 715"/>
                                <a:gd name="T35" fmla="*/ 3387 h 4845"/>
                                <a:gd name="T36" fmla="*/ 276 w 715"/>
                                <a:gd name="T37" fmla="*/ 2935 h 4845"/>
                                <a:gd name="T38" fmla="*/ 276 w 715"/>
                                <a:gd name="T39" fmla="*/ 1882 h 4845"/>
                                <a:gd name="T40" fmla="*/ 340 w 715"/>
                                <a:gd name="T41" fmla="*/ 1291 h 4845"/>
                                <a:gd name="T42" fmla="*/ 394 w 715"/>
                                <a:gd name="T43" fmla="*/ 636 h 4845"/>
                                <a:gd name="T44" fmla="*/ 469 w 715"/>
                                <a:gd name="T45" fmla="*/ 152 h 4845"/>
                                <a:gd name="T46" fmla="*/ 480 w 715"/>
                                <a:gd name="T47" fmla="*/ 12 h 4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15" h="4845">
                                  <a:moveTo>
                                    <a:pt x="480" y="12"/>
                                  </a:moveTo>
                                  <a:cubicBezTo>
                                    <a:pt x="498" y="0"/>
                                    <a:pt x="550" y="68"/>
                                    <a:pt x="577" y="77"/>
                                  </a:cubicBezTo>
                                  <a:cubicBezTo>
                                    <a:pt x="604" y="86"/>
                                    <a:pt x="630" y="37"/>
                                    <a:pt x="641" y="66"/>
                                  </a:cubicBezTo>
                                  <a:cubicBezTo>
                                    <a:pt x="652" y="95"/>
                                    <a:pt x="648" y="97"/>
                                    <a:pt x="641" y="249"/>
                                  </a:cubicBezTo>
                                  <a:cubicBezTo>
                                    <a:pt x="634" y="401"/>
                                    <a:pt x="616" y="771"/>
                                    <a:pt x="598" y="980"/>
                                  </a:cubicBezTo>
                                  <a:cubicBezTo>
                                    <a:pt x="580" y="1189"/>
                                    <a:pt x="545" y="1314"/>
                                    <a:pt x="534" y="1506"/>
                                  </a:cubicBezTo>
                                  <a:cubicBezTo>
                                    <a:pt x="523" y="1698"/>
                                    <a:pt x="536" y="1953"/>
                                    <a:pt x="534" y="2130"/>
                                  </a:cubicBezTo>
                                  <a:cubicBezTo>
                                    <a:pt x="532" y="2307"/>
                                    <a:pt x="523" y="2395"/>
                                    <a:pt x="523" y="2570"/>
                                  </a:cubicBezTo>
                                  <a:cubicBezTo>
                                    <a:pt x="523" y="2745"/>
                                    <a:pt x="534" y="3000"/>
                                    <a:pt x="534" y="3183"/>
                                  </a:cubicBezTo>
                                  <a:cubicBezTo>
                                    <a:pt x="534" y="3366"/>
                                    <a:pt x="500" y="3476"/>
                                    <a:pt x="523" y="3666"/>
                                  </a:cubicBezTo>
                                  <a:cubicBezTo>
                                    <a:pt x="546" y="3856"/>
                                    <a:pt x="652" y="4157"/>
                                    <a:pt x="673" y="4322"/>
                                  </a:cubicBezTo>
                                  <a:cubicBezTo>
                                    <a:pt x="694" y="4487"/>
                                    <a:pt x="655" y="4571"/>
                                    <a:pt x="652" y="4655"/>
                                  </a:cubicBezTo>
                                  <a:cubicBezTo>
                                    <a:pt x="649" y="4739"/>
                                    <a:pt x="715" y="4809"/>
                                    <a:pt x="652" y="4827"/>
                                  </a:cubicBezTo>
                                  <a:cubicBezTo>
                                    <a:pt x="589" y="4845"/>
                                    <a:pt x="373" y="4773"/>
                                    <a:pt x="276" y="4762"/>
                                  </a:cubicBezTo>
                                  <a:cubicBezTo>
                                    <a:pt x="179" y="4751"/>
                                    <a:pt x="117" y="4780"/>
                                    <a:pt x="72" y="4762"/>
                                  </a:cubicBezTo>
                                  <a:cubicBezTo>
                                    <a:pt x="27" y="4744"/>
                                    <a:pt x="0" y="4764"/>
                                    <a:pt x="7" y="4655"/>
                                  </a:cubicBezTo>
                                  <a:cubicBezTo>
                                    <a:pt x="14" y="4546"/>
                                    <a:pt x="74" y="4318"/>
                                    <a:pt x="115" y="4107"/>
                                  </a:cubicBezTo>
                                  <a:cubicBezTo>
                                    <a:pt x="156" y="3896"/>
                                    <a:pt x="227" y="3582"/>
                                    <a:pt x="254" y="3387"/>
                                  </a:cubicBezTo>
                                  <a:cubicBezTo>
                                    <a:pt x="281" y="3192"/>
                                    <a:pt x="272" y="3186"/>
                                    <a:pt x="276" y="2935"/>
                                  </a:cubicBezTo>
                                  <a:cubicBezTo>
                                    <a:pt x="280" y="2684"/>
                                    <a:pt x="265" y="2156"/>
                                    <a:pt x="276" y="1882"/>
                                  </a:cubicBezTo>
                                  <a:cubicBezTo>
                                    <a:pt x="287" y="1608"/>
                                    <a:pt x="320" y="1499"/>
                                    <a:pt x="340" y="1291"/>
                                  </a:cubicBezTo>
                                  <a:cubicBezTo>
                                    <a:pt x="360" y="1083"/>
                                    <a:pt x="373" y="826"/>
                                    <a:pt x="394" y="636"/>
                                  </a:cubicBezTo>
                                  <a:cubicBezTo>
                                    <a:pt x="415" y="446"/>
                                    <a:pt x="460" y="259"/>
                                    <a:pt x="469" y="152"/>
                                  </a:cubicBezTo>
                                  <a:cubicBezTo>
                                    <a:pt x="478" y="45"/>
                                    <a:pt x="462" y="24"/>
                                    <a:pt x="480" y="12"/>
                                  </a:cubicBezTo>
                                  <a:close/>
                                </a:path>
                              </a:pathLst>
                            </a:custGeom>
                            <a:solidFill>
                              <a:schemeClr val="accent6">
                                <a:lumMod val="50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g:grpSp>
                      <wpg:grpSp>
                        <wpg:cNvPr id="198" name="Group 587"/>
                        <wpg:cNvGrpSpPr>
                          <a:grpSpLocks/>
                        </wpg:cNvGrpSpPr>
                        <wpg:grpSpPr bwMode="auto">
                          <a:xfrm>
                            <a:off x="7136" y="7743"/>
                            <a:ext cx="3827" cy="6509"/>
                            <a:chOff x="7136" y="7743"/>
                            <a:chExt cx="3827" cy="6509"/>
                          </a:xfrm>
                        </wpg:grpSpPr>
                        <wps:wsp>
                          <wps:cNvPr id="199" name="Freeform 588"/>
                          <wps:cNvSpPr>
                            <a:spLocks/>
                          </wps:cNvSpPr>
                          <wps:spPr bwMode="auto">
                            <a:xfrm>
                              <a:off x="7136" y="7743"/>
                              <a:ext cx="3827" cy="6509"/>
                            </a:xfrm>
                            <a:custGeom>
                              <a:avLst/>
                              <a:gdLst>
                                <a:gd name="T0" fmla="*/ 2730 w 7620"/>
                                <a:gd name="T1" fmla="*/ 2010 h 12961"/>
                                <a:gd name="T2" fmla="*/ 2550 w 7620"/>
                                <a:gd name="T3" fmla="*/ 2370 h 12961"/>
                                <a:gd name="T4" fmla="*/ 3270 w 7620"/>
                                <a:gd name="T5" fmla="*/ 2370 h 12961"/>
                                <a:gd name="T6" fmla="*/ 1470 w 7620"/>
                                <a:gd name="T7" fmla="*/ 3990 h 12961"/>
                                <a:gd name="T8" fmla="*/ 2010 w 7620"/>
                                <a:gd name="T9" fmla="*/ 3810 h 12961"/>
                                <a:gd name="T10" fmla="*/ 2550 w 7620"/>
                                <a:gd name="T11" fmla="*/ 3810 h 12961"/>
                                <a:gd name="T12" fmla="*/ 1830 w 7620"/>
                                <a:gd name="T13" fmla="*/ 4710 h 12961"/>
                                <a:gd name="T14" fmla="*/ 1830 w 7620"/>
                                <a:gd name="T15" fmla="*/ 4890 h 12961"/>
                                <a:gd name="T16" fmla="*/ 2010 w 7620"/>
                                <a:gd name="T17" fmla="*/ 5070 h 12961"/>
                                <a:gd name="T18" fmla="*/ 2910 w 7620"/>
                                <a:gd name="T19" fmla="*/ 4350 h 12961"/>
                                <a:gd name="T20" fmla="*/ 3090 w 7620"/>
                                <a:gd name="T21" fmla="*/ 4710 h 12961"/>
                                <a:gd name="T22" fmla="*/ 2010 w 7620"/>
                                <a:gd name="T23" fmla="*/ 5430 h 12961"/>
                                <a:gd name="T24" fmla="*/ 2370 w 7620"/>
                                <a:gd name="T25" fmla="*/ 5610 h 12961"/>
                                <a:gd name="T26" fmla="*/ 1110 w 7620"/>
                                <a:gd name="T27" fmla="*/ 6330 h 12961"/>
                                <a:gd name="T28" fmla="*/ 1830 w 7620"/>
                                <a:gd name="T29" fmla="*/ 5970 h 12961"/>
                                <a:gd name="T30" fmla="*/ 2010 w 7620"/>
                                <a:gd name="T31" fmla="*/ 6330 h 12961"/>
                                <a:gd name="T32" fmla="*/ 390 w 7620"/>
                                <a:gd name="T33" fmla="*/ 7410 h 12961"/>
                                <a:gd name="T34" fmla="*/ 390 w 7620"/>
                                <a:gd name="T35" fmla="*/ 7770 h 12961"/>
                                <a:gd name="T36" fmla="*/ 930 w 7620"/>
                                <a:gd name="T37" fmla="*/ 7950 h 12961"/>
                                <a:gd name="T38" fmla="*/ 930 w 7620"/>
                                <a:gd name="T39" fmla="*/ 8310 h 12961"/>
                                <a:gd name="T40" fmla="*/ 1290 w 7620"/>
                                <a:gd name="T41" fmla="*/ 8490 h 12961"/>
                                <a:gd name="T42" fmla="*/ 2190 w 7620"/>
                                <a:gd name="T43" fmla="*/ 7950 h 12961"/>
                                <a:gd name="T44" fmla="*/ 2550 w 7620"/>
                                <a:gd name="T45" fmla="*/ 8310 h 12961"/>
                                <a:gd name="T46" fmla="*/ 2190 w 7620"/>
                                <a:gd name="T47" fmla="*/ 9570 h 12961"/>
                                <a:gd name="T48" fmla="*/ 2730 w 7620"/>
                                <a:gd name="T49" fmla="*/ 9390 h 12961"/>
                                <a:gd name="T50" fmla="*/ 3090 w 7620"/>
                                <a:gd name="T51" fmla="*/ 9030 h 12961"/>
                                <a:gd name="T52" fmla="*/ 3527 w 7620"/>
                                <a:gd name="T53" fmla="*/ 8576 h 12961"/>
                                <a:gd name="T54" fmla="*/ 3789 w 7620"/>
                                <a:gd name="T55" fmla="*/ 12728 h 12961"/>
                                <a:gd name="T56" fmla="*/ 3826 w 7620"/>
                                <a:gd name="T57" fmla="*/ 10185 h 12961"/>
                                <a:gd name="T58" fmla="*/ 4350 w 7620"/>
                                <a:gd name="T59" fmla="*/ 9030 h 12961"/>
                                <a:gd name="T60" fmla="*/ 4710 w 7620"/>
                                <a:gd name="T61" fmla="*/ 8670 h 12961"/>
                                <a:gd name="T62" fmla="*/ 5070 w 7620"/>
                                <a:gd name="T63" fmla="*/ 9570 h 12961"/>
                                <a:gd name="T64" fmla="*/ 5250 w 7620"/>
                                <a:gd name="T65" fmla="*/ 8670 h 12961"/>
                                <a:gd name="T66" fmla="*/ 5790 w 7620"/>
                                <a:gd name="T67" fmla="*/ 8670 h 12961"/>
                                <a:gd name="T68" fmla="*/ 5970 w 7620"/>
                                <a:gd name="T69" fmla="*/ 8670 h 12961"/>
                                <a:gd name="T70" fmla="*/ 6690 w 7620"/>
                                <a:gd name="T71" fmla="*/ 9030 h 12961"/>
                                <a:gd name="T72" fmla="*/ 7050 w 7620"/>
                                <a:gd name="T73" fmla="*/ 9030 h 12961"/>
                                <a:gd name="T74" fmla="*/ 5970 w 7620"/>
                                <a:gd name="T75" fmla="*/ 7770 h 12961"/>
                                <a:gd name="T76" fmla="*/ 5430 w 7620"/>
                                <a:gd name="T77" fmla="*/ 7230 h 12961"/>
                                <a:gd name="T78" fmla="*/ 4530 w 7620"/>
                                <a:gd name="T79" fmla="*/ 6510 h 12961"/>
                                <a:gd name="T80" fmla="*/ 5430 w 7620"/>
                                <a:gd name="T81" fmla="*/ 6690 h 12961"/>
                                <a:gd name="T82" fmla="*/ 6330 w 7620"/>
                                <a:gd name="T83" fmla="*/ 7230 h 12961"/>
                                <a:gd name="T84" fmla="*/ 7050 w 7620"/>
                                <a:gd name="T85" fmla="*/ 7770 h 12961"/>
                                <a:gd name="T86" fmla="*/ 7050 w 7620"/>
                                <a:gd name="T87" fmla="*/ 7050 h 12961"/>
                                <a:gd name="T88" fmla="*/ 7050 w 7620"/>
                                <a:gd name="T89" fmla="*/ 6690 h 12961"/>
                                <a:gd name="T90" fmla="*/ 5970 w 7620"/>
                                <a:gd name="T91" fmla="*/ 6150 h 12961"/>
                                <a:gd name="T92" fmla="*/ 6150 w 7620"/>
                                <a:gd name="T93" fmla="*/ 5790 h 12961"/>
                                <a:gd name="T94" fmla="*/ 7230 w 7620"/>
                                <a:gd name="T95" fmla="*/ 6330 h 12961"/>
                                <a:gd name="T96" fmla="*/ 5430 w 7620"/>
                                <a:gd name="T97" fmla="*/ 5070 h 12961"/>
                                <a:gd name="T98" fmla="*/ 5070 w 7620"/>
                                <a:gd name="T99" fmla="*/ 4890 h 12961"/>
                                <a:gd name="T100" fmla="*/ 5610 w 7620"/>
                                <a:gd name="T101" fmla="*/ 4710 h 12961"/>
                                <a:gd name="T102" fmla="*/ 6150 w 7620"/>
                                <a:gd name="T103" fmla="*/ 5070 h 12961"/>
                                <a:gd name="T104" fmla="*/ 6510 w 7620"/>
                                <a:gd name="T105" fmla="*/ 4890 h 12961"/>
                                <a:gd name="T106" fmla="*/ 6330 w 7620"/>
                                <a:gd name="T107" fmla="*/ 4530 h 12961"/>
                                <a:gd name="T108" fmla="*/ 5970 w 7620"/>
                                <a:gd name="T109" fmla="*/ 4350 h 12961"/>
                                <a:gd name="T110" fmla="*/ 4710 w 7620"/>
                                <a:gd name="T111" fmla="*/ 3630 h 12961"/>
                                <a:gd name="T112" fmla="*/ 5070 w 7620"/>
                                <a:gd name="T113" fmla="*/ 3450 h 12961"/>
                                <a:gd name="T114" fmla="*/ 5970 w 7620"/>
                                <a:gd name="T115" fmla="*/ 3810 h 12961"/>
                                <a:gd name="T116" fmla="*/ 6150 w 7620"/>
                                <a:gd name="T117" fmla="*/ 3630 h 12961"/>
                                <a:gd name="T118" fmla="*/ 4170 w 7620"/>
                                <a:gd name="T119" fmla="*/ 2370 h 12961"/>
                                <a:gd name="T120" fmla="*/ 4710 w 7620"/>
                                <a:gd name="T121" fmla="*/ 2010 h 12961"/>
                                <a:gd name="T122" fmla="*/ 5430 w 7620"/>
                                <a:gd name="T123" fmla="*/ 2550 h 12961"/>
                                <a:gd name="T124" fmla="*/ 5070 w 7620"/>
                                <a:gd name="T125" fmla="*/ 1830 h 12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620" h="12961">
                                  <a:moveTo>
                                    <a:pt x="3810" y="30"/>
                                  </a:moveTo>
                                  <a:cubicBezTo>
                                    <a:pt x="3720" y="0"/>
                                    <a:pt x="3810" y="600"/>
                                    <a:pt x="3630" y="930"/>
                                  </a:cubicBezTo>
                                  <a:cubicBezTo>
                                    <a:pt x="3450" y="1260"/>
                                    <a:pt x="3000" y="1770"/>
                                    <a:pt x="2730" y="2010"/>
                                  </a:cubicBezTo>
                                  <a:cubicBezTo>
                                    <a:pt x="2460" y="2250"/>
                                    <a:pt x="2010" y="2340"/>
                                    <a:pt x="2010" y="2370"/>
                                  </a:cubicBezTo>
                                  <a:cubicBezTo>
                                    <a:pt x="2010" y="2400"/>
                                    <a:pt x="2640" y="2190"/>
                                    <a:pt x="2730" y="2190"/>
                                  </a:cubicBezTo>
                                  <a:cubicBezTo>
                                    <a:pt x="2820" y="2190"/>
                                    <a:pt x="2520" y="2310"/>
                                    <a:pt x="2550" y="2370"/>
                                  </a:cubicBezTo>
                                  <a:cubicBezTo>
                                    <a:pt x="2580" y="2430"/>
                                    <a:pt x="2790" y="2610"/>
                                    <a:pt x="2910" y="2550"/>
                                  </a:cubicBezTo>
                                  <a:cubicBezTo>
                                    <a:pt x="3030" y="2490"/>
                                    <a:pt x="3210" y="2040"/>
                                    <a:pt x="3270" y="2010"/>
                                  </a:cubicBezTo>
                                  <a:cubicBezTo>
                                    <a:pt x="3330" y="1980"/>
                                    <a:pt x="3420" y="2160"/>
                                    <a:pt x="3270" y="2370"/>
                                  </a:cubicBezTo>
                                  <a:cubicBezTo>
                                    <a:pt x="3120" y="2580"/>
                                    <a:pt x="2670" y="3060"/>
                                    <a:pt x="2370" y="3270"/>
                                  </a:cubicBezTo>
                                  <a:cubicBezTo>
                                    <a:pt x="2070" y="3480"/>
                                    <a:pt x="1620" y="3510"/>
                                    <a:pt x="1470" y="3630"/>
                                  </a:cubicBezTo>
                                  <a:cubicBezTo>
                                    <a:pt x="1320" y="3750"/>
                                    <a:pt x="1410" y="3960"/>
                                    <a:pt x="1470" y="3990"/>
                                  </a:cubicBezTo>
                                  <a:cubicBezTo>
                                    <a:pt x="1530" y="4020"/>
                                    <a:pt x="1800" y="3780"/>
                                    <a:pt x="1830" y="3810"/>
                                  </a:cubicBezTo>
                                  <a:cubicBezTo>
                                    <a:pt x="1860" y="3840"/>
                                    <a:pt x="1620" y="4170"/>
                                    <a:pt x="1650" y="4170"/>
                                  </a:cubicBezTo>
                                  <a:cubicBezTo>
                                    <a:pt x="1680" y="4170"/>
                                    <a:pt x="1950" y="3840"/>
                                    <a:pt x="2010" y="3810"/>
                                  </a:cubicBezTo>
                                  <a:cubicBezTo>
                                    <a:pt x="2070" y="3780"/>
                                    <a:pt x="1950" y="4020"/>
                                    <a:pt x="2010" y="3990"/>
                                  </a:cubicBezTo>
                                  <a:cubicBezTo>
                                    <a:pt x="2070" y="3960"/>
                                    <a:pt x="2280" y="3660"/>
                                    <a:pt x="2370" y="3630"/>
                                  </a:cubicBezTo>
                                  <a:cubicBezTo>
                                    <a:pt x="2460" y="3600"/>
                                    <a:pt x="2460" y="3840"/>
                                    <a:pt x="2550" y="3810"/>
                                  </a:cubicBezTo>
                                  <a:cubicBezTo>
                                    <a:pt x="2640" y="3780"/>
                                    <a:pt x="2880" y="3450"/>
                                    <a:pt x="2910" y="3450"/>
                                  </a:cubicBezTo>
                                  <a:cubicBezTo>
                                    <a:pt x="2940" y="3450"/>
                                    <a:pt x="2910" y="3600"/>
                                    <a:pt x="2730" y="3810"/>
                                  </a:cubicBezTo>
                                  <a:cubicBezTo>
                                    <a:pt x="2550" y="4020"/>
                                    <a:pt x="2100" y="4470"/>
                                    <a:pt x="1830" y="4710"/>
                                  </a:cubicBezTo>
                                  <a:cubicBezTo>
                                    <a:pt x="1560" y="4950"/>
                                    <a:pt x="1230" y="5130"/>
                                    <a:pt x="1110" y="5250"/>
                                  </a:cubicBezTo>
                                  <a:cubicBezTo>
                                    <a:pt x="990" y="5370"/>
                                    <a:pt x="990" y="5490"/>
                                    <a:pt x="1110" y="5430"/>
                                  </a:cubicBezTo>
                                  <a:cubicBezTo>
                                    <a:pt x="1230" y="5370"/>
                                    <a:pt x="1740" y="4920"/>
                                    <a:pt x="1830" y="4890"/>
                                  </a:cubicBezTo>
                                  <a:cubicBezTo>
                                    <a:pt x="1920" y="4860"/>
                                    <a:pt x="1590" y="5280"/>
                                    <a:pt x="1650" y="5250"/>
                                  </a:cubicBezTo>
                                  <a:cubicBezTo>
                                    <a:pt x="1710" y="5220"/>
                                    <a:pt x="2130" y="4740"/>
                                    <a:pt x="2190" y="4710"/>
                                  </a:cubicBezTo>
                                  <a:cubicBezTo>
                                    <a:pt x="2250" y="4680"/>
                                    <a:pt x="1950" y="5100"/>
                                    <a:pt x="2010" y="5070"/>
                                  </a:cubicBezTo>
                                  <a:cubicBezTo>
                                    <a:pt x="2070" y="5040"/>
                                    <a:pt x="2460" y="4530"/>
                                    <a:pt x="2550" y="4530"/>
                                  </a:cubicBezTo>
                                  <a:cubicBezTo>
                                    <a:pt x="2640" y="4530"/>
                                    <a:pt x="2490" y="5100"/>
                                    <a:pt x="2550" y="5070"/>
                                  </a:cubicBezTo>
                                  <a:cubicBezTo>
                                    <a:pt x="2610" y="5040"/>
                                    <a:pt x="2850" y="4410"/>
                                    <a:pt x="2910" y="4350"/>
                                  </a:cubicBezTo>
                                  <a:cubicBezTo>
                                    <a:pt x="2970" y="4290"/>
                                    <a:pt x="2880" y="4710"/>
                                    <a:pt x="2910" y="4710"/>
                                  </a:cubicBezTo>
                                  <a:cubicBezTo>
                                    <a:pt x="2940" y="4710"/>
                                    <a:pt x="3060" y="4350"/>
                                    <a:pt x="3090" y="4350"/>
                                  </a:cubicBezTo>
                                  <a:cubicBezTo>
                                    <a:pt x="3120" y="4350"/>
                                    <a:pt x="3060" y="4710"/>
                                    <a:pt x="3090" y="4710"/>
                                  </a:cubicBezTo>
                                  <a:cubicBezTo>
                                    <a:pt x="3120" y="4710"/>
                                    <a:pt x="3240" y="4350"/>
                                    <a:pt x="3270" y="4350"/>
                                  </a:cubicBezTo>
                                  <a:cubicBezTo>
                                    <a:pt x="3300" y="4350"/>
                                    <a:pt x="3480" y="4530"/>
                                    <a:pt x="3270" y="4710"/>
                                  </a:cubicBezTo>
                                  <a:cubicBezTo>
                                    <a:pt x="3060" y="4890"/>
                                    <a:pt x="2250" y="5280"/>
                                    <a:pt x="2010" y="5430"/>
                                  </a:cubicBezTo>
                                  <a:cubicBezTo>
                                    <a:pt x="1770" y="5580"/>
                                    <a:pt x="1710" y="5640"/>
                                    <a:pt x="1830" y="5610"/>
                                  </a:cubicBezTo>
                                  <a:cubicBezTo>
                                    <a:pt x="1950" y="5580"/>
                                    <a:pt x="2640" y="5250"/>
                                    <a:pt x="2730" y="5250"/>
                                  </a:cubicBezTo>
                                  <a:cubicBezTo>
                                    <a:pt x="2820" y="5250"/>
                                    <a:pt x="2550" y="5520"/>
                                    <a:pt x="2370" y="5610"/>
                                  </a:cubicBezTo>
                                  <a:cubicBezTo>
                                    <a:pt x="2190" y="5700"/>
                                    <a:pt x="1950" y="5640"/>
                                    <a:pt x="1650" y="5790"/>
                                  </a:cubicBezTo>
                                  <a:cubicBezTo>
                                    <a:pt x="1350" y="5940"/>
                                    <a:pt x="660" y="6420"/>
                                    <a:pt x="570" y="6510"/>
                                  </a:cubicBezTo>
                                  <a:cubicBezTo>
                                    <a:pt x="480" y="6600"/>
                                    <a:pt x="960" y="6420"/>
                                    <a:pt x="1110" y="6330"/>
                                  </a:cubicBezTo>
                                  <a:lnTo>
                                    <a:pt x="1470" y="5970"/>
                                  </a:lnTo>
                                  <a:lnTo>
                                    <a:pt x="1470" y="6150"/>
                                  </a:lnTo>
                                  <a:cubicBezTo>
                                    <a:pt x="1530" y="6150"/>
                                    <a:pt x="1770" y="5970"/>
                                    <a:pt x="1830" y="5970"/>
                                  </a:cubicBezTo>
                                  <a:cubicBezTo>
                                    <a:pt x="1890" y="5970"/>
                                    <a:pt x="1781" y="6133"/>
                                    <a:pt x="1830" y="6150"/>
                                  </a:cubicBezTo>
                                  <a:cubicBezTo>
                                    <a:pt x="1879" y="6167"/>
                                    <a:pt x="2095" y="6041"/>
                                    <a:pt x="2125" y="6071"/>
                                  </a:cubicBezTo>
                                  <a:cubicBezTo>
                                    <a:pt x="2155" y="6101"/>
                                    <a:pt x="2059" y="6227"/>
                                    <a:pt x="2010" y="6330"/>
                                  </a:cubicBezTo>
                                  <a:cubicBezTo>
                                    <a:pt x="1961" y="6433"/>
                                    <a:pt x="1980" y="6600"/>
                                    <a:pt x="1830" y="6690"/>
                                  </a:cubicBezTo>
                                  <a:cubicBezTo>
                                    <a:pt x="1680" y="6780"/>
                                    <a:pt x="1350" y="6750"/>
                                    <a:pt x="1110" y="6870"/>
                                  </a:cubicBezTo>
                                  <a:cubicBezTo>
                                    <a:pt x="870" y="6990"/>
                                    <a:pt x="480" y="7320"/>
                                    <a:pt x="390" y="7410"/>
                                  </a:cubicBezTo>
                                  <a:cubicBezTo>
                                    <a:pt x="300" y="7500"/>
                                    <a:pt x="630" y="7290"/>
                                    <a:pt x="570" y="7410"/>
                                  </a:cubicBezTo>
                                  <a:cubicBezTo>
                                    <a:pt x="510" y="7530"/>
                                    <a:pt x="60" y="8070"/>
                                    <a:pt x="30" y="8130"/>
                                  </a:cubicBezTo>
                                  <a:cubicBezTo>
                                    <a:pt x="0" y="8190"/>
                                    <a:pt x="330" y="7770"/>
                                    <a:pt x="390" y="7770"/>
                                  </a:cubicBezTo>
                                  <a:cubicBezTo>
                                    <a:pt x="450" y="7770"/>
                                    <a:pt x="270" y="8190"/>
                                    <a:pt x="390" y="8130"/>
                                  </a:cubicBezTo>
                                  <a:cubicBezTo>
                                    <a:pt x="510" y="8070"/>
                                    <a:pt x="1020" y="7440"/>
                                    <a:pt x="1110" y="7410"/>
                                  </a:cubicBezTo>
                                  <a:cubicBezTo>
                                    <a:pt x="1200" y="7380"/>
                                    <a:pt x="900" y="7920"/>
                                    <a:pt x="930" y="7950"/>
                                  </a:cubicBezTo>
                                  <a:cubicBezTo>
                                    <a:pt x="960" y="7980"/>
                                    <a:pt x="1200" y="7650"/>
                                    <a:pt x="1290" y="7590"/>
                                  </a:cubicBezTo>
                                  <a:cubicBezTo>
                                    <a:pt x="1380" y="7530"/>
                                    <a:pt x="1530" y="7470"/>
                                    <a:pt x="1470" y="7590"/>
                                  </a:cubicBezTo>
                                  <a:cubicBezTo>
                                    <a:pt x="1410" y="7710"/>
                                    <a:pt x="1020" y="8160"/>
                                    <a:pt x="930" y="8310"/>
                                  </a:cubicBezTo>
                                  <a:cubicBezTo>
                                    <a:pt x="840" y="8460"/>
                                    <a:pt x="900" y="8490"/>
                                    <a:pt x="930" y="8490"/>
                                  </a:cubicBezTo>
                                  <a:cubicBezTo>
                                    <a:pt x="960" y="8490"/>
                                    <a:pt x="1050" y="8310"/>
                                    <a:pt x="1110" y="8310"/>
                                  </a:cubicBezTo>
                                  <a:cubicBezTo>
                                    <a:pt x="1170" y="8310"/>
                                    <a:pt x="1170" y="8550"/>
                                    <a:pt x="1290" y="8490"/>
                                  </a:cubicBezTo>
                                  <a:cubicBezTo>
                                    <a:pt x="1410" y="8430"/>
                                    <a:pt x="1740" y="7980"/>
                                    <a:pt x="1830" y="7950"/>
                                  </a:cubicBezTo>
                                  <a:cubicBezTo>
                                    <a:pt x="1920" y="7920"/>
                                    <a:pt x="1770" y="8310"/>
                                    <a:pt x="1830" y="8310"/>
                                  </a:cubicBezTo>
                                  <a:cubicBezTo>
                                    <a:pt x="1890" y="8310"/>
                                    <a:pt x="2070" y="8070"/>
                                    <a:pt x="2190" y="7950"/>
                                  </a:cubicBezTo>
                                  <a:cubicBezTo>
                                    <a:pt x="2310" y="7830"/>
                                    <a:pt x="2520" y="7560"/>
                                    <a:pt x="2550" y="7590"/>
                                  </a:cubicBezTo>
                                  <a:cubicBezTo>
                                    <a:pt x="2580" y="7620"/>
                                    <a:pt x="2370" y="8010"/>
                                    <a:pt x="2370" y="8130"/>
                                  </a:cubicBezTo>
                                  <a:cubicBezTo>
                                    <a:pt x="2370" y="8250"/>
                                    <a:pt x="2610" y="8070"/>
                                    <a:pt x="2550" y="8310"/>
                                  </a:cubicBezTo>
                                  <a:cubicBezTo>
                                    <a:pt x="2490" y="8550"/>
                                    <a:pt x="2070" y="9390"/>
                                    <a:pt x="2010" y="9570"/>
                                  </a:cubicBezTo>
                                  <a:cubicBezTo>
                                    <a:pt x="1950" y="9750"/>
                                    <a:pt x="2160" y="9390"/>
                                    <a:pt x="2190" y="9390"/>
                                  </a:cubicBezTo>
                                  <a:cubicBezTo>
                                    <a:pt x="2220" y="9390"/>
                                    <a:pt x="2160" y="9540"/>
                                    <a:pt x="2190" y="9570"/>
                                  </a:cubicBezTo>
                                  <a:cubicBezTo>
                                    <a:pt x="2220" y="9600"/>
                                    <a:pt x="2280" y="9720"/>
                                    <a:pt x="2370" y="9570"/>
                                  </a:cubicBezTo>
                                  <a:cubicBezTo>
                                    <a:pt x="2460" y="9420"/>
                                    <a:pt x="2670" y="8700"/>
                                    <a:pt x="2730" y="8670"/>
                                  </a:cubicBezTo>
                                  <a:cubicBezTo>
                                    <a:pt x="2790" y="8640"/>
                                    <a:pt x="2700" y="9390"/>
                                    <a:pt x="2730" y="9390"/>
                                  </a:cubicBezTo>
                                  <a:cubicBezTo>
                                    <a:pt x="2760" y="9390"/>
                                    <a:pt x="2850" y="8820"/>
                                    <a:pt x="2910" y="8670"/>
                                  </a:cubicBezTo>
                                  <a:cubicBezTo>
                                    <a:pt x="2970" y="8520"/>
                                    <a:pt x="3060" y="8430"/>
                                    <a:pt x="3090" y="8490"/>
                                  </a:cubicBezTo>
                                  <a:cubicBezTo>
                                    <a:pt x="3120" y="8550"/>
                                    <a:pt x="3030" y="9120"/>
                                    <a:pt x="3090" y="9030"/>
                                  </a:cubicBezTo>
                                  <a:cubicBezTo>
                                    <a:pt x="3150" y="8940"/>
                                    <a:pt x="3405" y="8022"/>
                                    <a:pt x="3450" y="7950"/>
                                  </a:cubicBezTo>
                                  <a:cubicBezTo>
                                    <a:pt x="3495" y="7878"/>
                                    <a:pt x="3346" y="8491"/>
                                    <a:pt x="3359" y="8595"/>
                                  </a:cubicBezTo>
                                  <a:cubicBezTo>
                                    <a:pt x="3372" y="8699"/>
                                    <a:pt x="3527" y="8305"/>
                                    <a:pt x="3527" y="8576"/>
                                  </a:cubicBezTo>
                                  <a:cubicBezTo>
                                    <a:pt x="3527" y="8847"/>
                                    <a:pt x="3418" y="9561"/>
                                    <a:pt x="3359" y="10222"/>
                                  </a:cubicBezTo>
                                  <a:cubicBezTo>
                                    <a:pt x="3300" y="10883"/>
                                    <a:pt x="3100" y="12123"/>
                                    <a:pt x="3172" y="12541"/>
                                  </a:cubicBezTo>
                                  <a:cubicBezTo>
                                    <a:pt x="3244" y="12959"/>
                                    <a:pt x="3649" y="12700"/>
                                    <a:pt x="3789" y="12728"/>
                                  </a:cubicBezTo>
                                  <a:cubicBezTo>
                                    <a:pt x="3929" y="12756"/>
                                    <a:pt x="3991" y="12961"/>
                                    <a:pt x="4013" y="12709"/>
                                  </a:cubicBezTo>
                                  <a:cubicBezTo>
                                    <a:pt x="4035" y="12457"/>
                                    <a:pt x="3951" y="11634"/>
                                    <a:pt x="3920" y="11213"/>
                                  </a:cubicBezTo>
                                  <a:cubicBezTo>
                                    <a:pt x="3889" y="10792"/>
                                    <a:pt x="3814" y="10708"/>
                                    <a:pt x="3826" y="10185"/>
                                  </a:cubicBezTo>
                                  <a:cubicBezTo>
                                    <a:pt x="3838" y="9662"/>
                                    <a:pt x="3938" y="8324"/>
                                    <a:pt x="3995" y="8072"/>
                                  </a:cubicBezTo>
                                  <a:cubicBezTo>
                                    <a:pt x="4052" y="7820"/>
                                    <a:pt x="4111" y="8510"/>
                                    <a:pt x="4170" y="8670"/>
                                  </a:cubicBezTo>
                                  <a:cubicBezTo>
                                    <a:pt x="4229" y="8830"/>
                                    <a:pt x="4290" y="9060"/>
                                    <a:pt x="4350" y="9030"/>
                                  </a:cubicBezTo>
                                  <a:cubicBezTo>
                                    <a:pt x="4410" y="9000"/>
                                    <a:pt x="4500" y="8490"/>
                                    <a:pt x="4530" y="8490"/>
                                  </a:cubicBezTo>
                                  <a:cubicBezTo>
                                    <a:pt x="4560" y="8490"/>
                                    <a:pt x="4500" y="9000"/>
                                    <a:pt x="4530" y="9030"/>
                                  </a:cubicBezTo>
                                  <a:cubicBezTo>
                                    <a:pt x="4560" y="9060"/>
                                    <a:pt x="4650" y="8640"/>
                                    <a:pt x="4710" y="8670"/>
                                  </a:cubicBezTo>
                                  <a:cubicBezTo>
                                    <a:pt x="4770" y="8700"/>
                                    <a:pt x="4860" y="9210"/>
                                    <a:pt x="4890" y="9210"/>
                                  </a:cubicBezTo>
                                  <a:cubicBezTo>
                                    <a:pt x="4920" y="9210"/>
                                    <a:pt x="4860" y="8610"/>
                                    <a:pt x="4890" y="8670"/>
                                  </a:cubicBezTo>
                                  <a:cubicBezTo>
                                    <a:pt x="4920" y="8730"/>
                                    <a:pt x="5040" y="9480"/>
                                    <a:pt x="5070" y="9570"/>
                                  </a:cubicBezTo>
                                  <a:cubicBezTo>
                                    <a:pt x="5100" y="9660"/>
                                    <a:pt x="5010" y="9210"/>
                                    <a:pt x="5070" y="9210"/>
                                  </a:cubicBezTo>
                                  <a:cubicBezTo>
                                    <a:pt x="5130" y="9210"/>
                                    <a:pt x="5400" y="9660"/>
                                    <a:pt x="5430" y="9570"/>
                                  </a:cubicBezTo>
                                  <a:cubicBezTo>
                                    <a:pt x="5460" y="9480"/>
                                    <a:pt x="5250" y="8850"/>
                                    <a:pt x="5250" y="8670"/>
                                  </a:cubicBezTo>
                                  <a:cubicBezTo>
                                    <a:pt x="5250" y="8490"/>
                                    <a:pt x="5370" y="8430"/>
                                    <a:pt x="5430" y="8490"/>
                                  </a:cubicBezTo>
                                  <a:cubicBezTo>
                                    <a:pt x="5490" y="8550"/>
                                    <a:pt x="5550" y="9000"/>
                                    <a:pt x="5610" y="9030"/>
                                  </a:cubicBezTo>
                                  <a:cubicBezTo>
                                    <a:pt x="5670" y="9060"/>
                                    <a:pt x="5730" y="8670"/>
                                    <a:pt x="5790" y="8670"/>
                                  </a:cubicBezTo>
                                  <a:cubicBezTo>
                                    <a:pt x="5850" y="8670"/>
                                    <a:pt x="5910" y="8970"/>
                                    <a:pt x="5970" y="9030"/>
                                  </a:cubicBezTo>
                                  <a:cubicBezTo>
                                    <a:pt x="6030" y="9090"/>
                                    <a:pt x="6150" y="9090"/>
                                    <a:pt x="6150" y="9030"/>
                                  </a:cubicBezTo>
                                  <a:cubicBezTo>
                                    <a:pt x="6150" y="8970"/>
                                    <a:pt x="5940" y="8670"/>
                                    <a:pt x="5970" y="8670"/>
                                  </a:cubicBezTo>
                                  <a:cubicBezTo>
                                    <a:pt x="6000" y="8670"/>
                                    <a:pt x="6300" y="9060"/>
                                    <a:pt x="6330" y="9030"/>
                                  </a:cubicBezTo>
                                  <a:cubicBezTo>
                                    <a:pt x="6360" y="9000"/>
                                    <a:pt x="6090" y="8490"/>
                                    <a:pt x="6150" y="8490"/>
                                  </a:cubicBezTo>
                                  <a:cubicBezTo>
                                    <a:pt x="6210" y="8490"/>
                                    <a:pt x="6570" y="8910"/>
                                    <a:pt x="6690" y="9030"/>
                                  </a:cubicBezTo>
                                  <a:cubicBezTo>
                                    <a:pt x="6810" y="9150"/>
                                    <a:pt x="6900" y="9300"/>
                                    <a:pt x="6870" y="9210"/>
                                  </a:cubicBezTo>
                                  <a:cubicBezTo>
                                    <a:pt x="6840" y="9120"/>
                                    <a:pt x="6480" y="8520"/>
                                    <a:pt x="6510" y="8490"/>
                                  </a:cubicBezTo>
                                  <a:cubicBezTo>
                                    <a:pt x="6540" y="8460"/>
                                    <a:pt x="6960" y="8970"/>
                                    <a:pt x="7050" y="9030"/>
                                  </a:cubicBezTo>
                                  <a:cubicBezTo>
                                    <a:pt x="7140" y="9090"/>
                                    <a:pt x="7110" y="8970"/>
                                    <a:pt x="7050" y="8850"/>
                                  </a:cubicBezTo>
                                  <a:cubicBezTo>
                                    <a:pt x="6990" y="8730"/>
                                    <a:pt x="6870" y="8490"/>
                                    <a:pt x="6690" y="8310"/>
                                  </a:cubicBezTo>
                                  <a:cubicBezTo>
                                    <a:pt x="6510" y="8130"/>
                                    <a:pt x="6150" y="7920"/>
                                    <a:pt x="5970" y="7770"/>
                                  </a:cubicBezTo>
                                  <a:cubicBezTo>
                                    <a:pt x="5790" y="7620"/>
                                    <a:pt x="5700" y="7470"/>
                                    <a:pt x="5610" y="7410"/>
                                  </a:cubicBezTo>
                                  <a:cubicBezTo>
                                    <a:pt x="5520" y="7350"/>
                                    <a:pt x="5460" y="7440"/>
                                    <a:pt x="5430" y="7410"/>
                                  </a:cubicBezTo>
                                  <a:cubicBezTo>
                                    <a:pt x="5400" y="7380"/>
                                    <a:pt x="5490" y="7290"/>
                                    <a:pt x="5430" y="7230"/>
                                  </a:cubicBezTo>
                                  <a:cubicBezTo>
                                    <a:pt x="5370" y="7170"/>
                                    <a:pt x="5190" y="7140"/>
                                    <a:pt x="5070" y="7050"/>
                                  </a:cubicBezTo>
                                  <a:cubicBezTo>
                                    <a:pt x="4950" y="6960"/>
                                    <a:pt x="4800" y="6780"/>
                                    <a:pt x="4710" y="6690"/>
                                  </a:cubicBezTo>
                                  <a:cubicBezTo>
                                    <a:pt x="4620" y="6600"/>
                                    <a:pt x="4500" y="6540"/>
                                    <a:pt x="4530" y="6510"/>
                                  </a:cubicBezTo>
                                  <a:cubicBezTo>
                                    <a:pt x="4560" y="6480"/>
                                    <a:pt x="4740" y="6420"/>
                                    <a:pt x="4890" y="6510"/>
                                  </a:cubicBezTo>
                                  <a:cubicBezTo>
                                    <a:pt x="5040" y="6600"/>
                                    <a:pt x="5340" y="7020"/>
                                    <a:pt x="5430" y="7050"/>
                                  </a:cubicBezTo>
                                  <a:cubicBezTo>
                                    <a:pt x="5520" y="7080"/>
                                    <a:pt x="5340" y="6660"/>
                                    <a:pt x="5430" y="6690"/>
                                  </a:cubicBezTo>
                                  <a:cubicBezTo>
                                    <a:pt x="5520" y="6720"/>
                                    <a:pt x="5880" y="7200"/>
                                    <a:pt x="5970" y="7230"/>
                                  </a:cubicBezTo>
                                  <a:cubicBezTo>
                                    <a:pt x="6060" y="7260"/>
                                    <a:pt x="5910" y="6870"/>
                                    <a:pt x="5970" y="6870"/>
                                  </a:cubicBezTo>
                                  <a:cubicBezTo>
                                    <a:pt x="6030" y="6870"/>
                                    <a:pt x="6210" y="7080"/>
                                    <a:pt x="6330" y="7230"/>
                                  </a:cubicBezTo>
                                  <a:cubicBezTo>
                                    <a:pt x="6450" y="7380"/>
                                    <a:pt x="6660" y="7800"/>
                                    <a:pt x="6690" y="7770"/>
                                  </a:cubicBezTo>
                                  <a:cubicBezTo>
                                    <a:pt x="6720" y="7740"/>
                                    <a:pt x="6450" y="7050"/>
                                    <a:pt x="6510" y="7050"/>
                                  </a:cubicBezTo>
                                  <a:cubicBezTo>
                                    <a:pt x="6570" y="7050"/>
                                    <a:pt x="6930" y="7680"/>
                                    <a:pt x="7050" y="7770"/>
                                  </a:cubicBezTo>
                                  <a:cubicBezTo>
                                    <a:pt x="7170" y="7860"/>
                                    <a:pt x="7140" y="7590"/>
                                    <a:pt x="7230" y="7590"/>
                                  </a:cubicBezTo>
                                  <a:cubicBezTo>
                                    <a:pt x="7320" y="7590"/>
                                    <a:pt x="7620" y="7860"/>
                                    <a:pt x="7590" y="7770"/>
                                  </a:cubicBezTo>
                                  <a:cubicBezTo>
                                    <a:pt x="7560" y="7680"/>
                                    <a:pt x="7140" y="7200"/>
                                    <a:pt x="7050" y="7050"/>
                                  </a:cubicBezTo>
                                  <a:cubicBezTo>
                                    <a:pt x="6960" y="6900"/>
                                    <a:pt x="7020" y="6870"/>
                                    <a:pt x="7050" y="6870"/>
                                  </a:cubicBezTo>
                                  <a:cubicBezTo>
                                    <a:pt x="7080" y="6870"/>
                                    <a:pt x="7230" y="7080"/>
                                    <a:pt x="7230" y="7050"/>
                                  </a:cubicBezTo>
                                  <a:cubicBezTo>
                                    <a:pt x="7230" y="7020"/>
                                    <a:pt x="7140" y="6750"/>
                                    <a:pt x="7050" y="6690"/>
                                  </a:cubicBezTo>
                                  <a:cubicBezTo>
                                    <a:pt x="6960" y="6630"/>
                                    <a:pt x="6810" y="6750"/>
                                    <a:pt x="6690" y="6690"/>
                                  </a:cubicBezTo>
                                  <a:cubicBezTo>
                                    <a:pt x="6570" y="6630"/>
                                    <a:pt x="6450" y="6420"/>
                                    <a:pt x="6330" y="6330"/>
                                  </a:cubicBezTo>
                                  <a:cubicBezTo>
                                    <a:pt x="6210" y="6240"/>
                                    <a:pt x="6090" y="6270"/>
                                    <a:pt x="5970" y="6150"/>
                                  </a:cubicBezTo>
                                  <a:cubicBezTo>
                                    <a:pt x="5850" y="6030"/>
                                    <a:pt x="5580" y="5640"/>
                                    <a:pt x="5610" y="5610"/>
                                  </a:cubicBezTo>
                                  <a:cubicBezTo>
                                    <a:pt x="5640" y="5580"/>
                                    <a:pt x="6060" y="5940"/>
                                    <a:pt x="6150" y="5970"/>
                                  </a:cubicBezTo>
                                  <a:cubicBezTo>
                                    <a:pt x="6240" y="6000"/>
                                    <a:pt x="6060" y="5760"/>
                                    <a:pt x="6150" y="5790"/>
                                  </a:cubicBezTo>
                                  <a:cubicBezTo>
                                    <a:pt x="6240" y="5820"/>
                                    <a:pt x="6600" y="6120"/>
                                    <a:pt x="6690" y="6150"/>
                                  </a:cubicBezTo>
                                  <a:cubicBezTo>
                                    <a:pt x="6780" y="6180"/>
                                    <a:pt x="6600" y="5940"/>
                                    <a:pt x="6690" y="5970"/>
                                  </a:cubicBezTo>
                                  <a:cubicBezTo>
                                    <a:pt x="6780" y="6000"/>
                                    <a:pt x="7200" y="6360"/>
                                    <a:pt x="7230" y="6330"/>
                                  </a:cubicBezTo>
                                  <a:cubicBezTo>
                                    <a:pt x="7260" y="6300"/>
                                    <a:pt x="7020" y="5940"/>
                                    <a:pt x="6870" y="5790"/>
                                  </a:cubicBezTo>
                                  <a:cubicBezTo>
                                    <a:pt x="6720" y="5640"/>
                                    <a:pt x="6570" y="5550"/>
                                    <a:pt x="6330" y="5430"/>
                                  </a:cubicBezTo>
                                  <a:cubicBezTo>
                                    <a:pt x="6090" y="5310"/>
                                    <a:pt x="5640" y="5130"/>
                                    <a:pt x="5430" y="5070"/>
                                  </a:cubicBezTo>
                                  <a:cubicBezTo>
                                    <a:pt x="5220" y="5010"/>
                                    <a:pt x="5190" y="5160"/>
                                    <a:pt x="5070" y="5070"/>
                                  </a:cubicBezTo>
                                  <a:cubicBezTo>
                                    <a:pt x="4950" y="4980"/>
                                    <a:pt x="4710" y="4560"/>
                                    <a:pt x="4710" y="4530"/>
                                  </a:cubicBezTo>
                                  <a:cubicBezTo>
                                    <a:pt x="4710" y="4500"/>
                                    <a:pt x="5010" y="4890"/>
                                    <a:pt x="5070" y="4890"/>
                                  </a:cubicBezTo>
                                  <a:cubicBezTo>
                                    <a:pt x="5130" y="4890"/>
                                    <a:pt x="4980" y="4530"/>
                                    <a:pt x="5070" y="4530"/>
                                  </a:cubicBezTo>
                                  <a:cubicBezTo>
                                    <a:pt x="5160" y="4530"/>
                                    <a:pt x="5520" y="4860"/>
                                    <a:pt x="5610" y="4890"/>
                                  </a:cubicBezTo>
                                  <a:cubicBezTo>
                                    <a:pt x="5700" y="4920"/>
                                    <a:pt x="5550" y="4680"/>
                                    <a:pt x="5610" y="4710"/>
                                  </a:cubicBezTo>
                                  <a:cubicBezTo>
                                    <a:pt x="5670" y="4740"/>
                                    <a:pt x="5940" y="5070"/>
                                    <a:pt x="5970" y="5070"/>
                                  </a:cubicBezTo>
                                  <a:cubicBezTo>
                                    <a:pt x="6000" y="5070"/>
                                    <a:pt x="5760" y="4710"/>
                                    <a:pt x="5790" y="4710"/>
                                  </a:cubicBezTo>
                                  <a:cubicBezTo>
                                    <a:pt x="5820" y="4710"/>
                                    <a:pt x="6090" y="5070"/>
                                    <a:pt x="6150" y="5070"/>
                                  </a:cubicBezTo>
                                  <a:cubicBezTo>
                                    <a:pt x="6210" y="5070"/>
                                    <a:pt x="6090" y="4710"/>
                                    <a:pt x="6150" y="4710"/>
                                  </a:cubicBezTo>
                                  <a:cubicBezTo>
                                    <a:pt x="6210" y="4710"/>
                                    <a:pt x="6450" y="5040"/>
                                    <a:pt x="6510" y="5070"/>
                                  </a:cubicBezTo>
                                  <a:cubicBezTo>
                                    <a:pt x="6570" y="5100"/>
                                    <a:pt x="6420" y="4890"/>
                                    <a:pt x="6510" y="4890"/>
                                  </a:cubicBezTo>
                                  <a:cubicBezTo>
                                    <a:pt x="6600" y="4890"/>
                                    <a:pt x="7020" y="5100"/>
                                    <a:pt x="7050" y="5070"/>
                                  </a:cubicBezTo>
                                  <a:cubicBezTo>
                                    <a:pt x="7080" y="5040"/>
                                    <a:pt x="6810" y="4800"/>
                                    <a:pt x="6690" y="4710"/>
                                  </a:cubicBezTo>
                                  <a:cubicBezTo>
                                    <a:pt x="6570" y="4620"/>
                                    <a:pt x="6360" y="4560"/>
                                    <a:pt x="6330" y="4530"/>
                                  </a:cubicBezTo>
                                  <a:cubicBezTo>
                                    <a:pt x="6300" y="4500"/>
                                    <a:pt x="6480" y="4560"/>
                                    <a:pt x="6510" y="4530"/>
                                  </a:cubicBezTo>
                                  <a:cubicBezTo>
                                    <a:pt x="6540" y="4500"/>
                                    <a:pt x="6600" y="4380"/>
                                    <a:pt x="6510" y="4350"/>
                                  </a:cubicBezTo>
                                  <a:cubicBezTo>
                                    <a:pt x="6420" y="4320"/>
                                    <a:pt x="6240" y="4410"/>
                                    <a:pt x="5970" y="4350"/>
                                  </a:cubicBezTo>
                                  <a:cubicBezTo>
                                    <a:pt x="5700" y="4290"/>
                                    <a:pt x="5070" y="4080"/>
                                    <a:pt x="4890" y="3990"/>
                                  </a:cubicBezTo>
                                  <a:cubicBezTo>
                                    <a:pt x="4710" y="3900"/>
                                    <a:pt x="4920" y="3870"/>
                                    <a:pt x="4890" y="3810"/>
                                  </a:cubicBezTo>
                                  <a:cubicBezTo>
                                    <a:pt x="4860" y="3750"/>
                                    <a:pt x="4680" y="3660"/>
                                    <a:pt x="4710" y="3630"/>
                                  </a:cubicBezTo>
                                  <a:cubicBezTo>
                                    <a:pt x="4740" y="3600"/>
                                    <a:pt x="4980" y="3600"/>
                                    <a:pt x="5070" y="3630"/>
                                  </a:cubicBezTo>
                                  <a:cubicBezTo>
                                    <a:pt x="5160" y="3660"/>
                                    <a:pt x="5250" y="3840"/>
                                    <a:pt x="5250" y="3810"/>
                                  </a:cubicBezTo>
                                  <a:cubicBezTo>
                                    <a:pt x="5250" y="3780"/>
                                    <a:pt x="5010" y="3450"/>
                                    <a:pt x="5070" y="3450"/>
                                  </a:cubicBezTo>
                                  <a:cubicBezTo>
                                    <a:pt x="5130" y="3450"/>
                                    <a:pt x="5550" y="3810"/>
                                    <a:pt x="5610" y="3810"/>
                                  </a:cubicBezTo>
                                  <a:cubicBezTo>
                                    <a:pt x="5670" y="3810"/>
                                    <a:pt x="5370" y="3450"/>
                                    <a:pt x="5430" y="3450"/>
                                  </a:cubicBezTo>
                                  <a:cubicBezTo>
                                    <a:pt x="5490" y="3450"/>
                                    <a:pt x="5910" y="3810"/>
                                    <a:pt x="5970" y="3810"/>
                                  </a:cubicBezTo>
                                  <a:cubicBezTo>
                                    <a:pt x="6030" y="3810"/>
                                    <a:pt x="5760" y="3450"/>
                                    <a:pt x="5790" y="3450"/>
                                  </a:cubicBezTo>
                                  <a:cubicBezTo>
                                    <a:pt x="5820" y="3450"/>
                                    <a:pt x="6090" y="3780"/>
                                    <a:pt x="6150" y="3810"/>
                                  </a:cubicBezTo>
                                  <a:cubicBezTo>
                                    <a:pt x="6210" y="3840"/>
                                    <a:pt x="6210" y="3720"/>
                                    <a:pt x="6150" y="3630"/>
                                  </a:cubicBezTo>
                                  <a:cubicBezTo>
                                    <a:pt x="6090" y="3540"/>
                                    <a:pt x="5970" y="3360"/>
                                    <a:pt x="5790" y="3270"/>
                                  </a:cubicBezTo>
                                  <a:cubicBezTo>
                                    <a:pt x="5610" y="3180"/>
                                    <a:pt x="5340" y="3240"/>
                                    <a:pt x="5070" y="3090"/>
                                  </a:cubicBezTo>
                                  <a:cubicBezTo>
                                    <a:pt x="4800" y="2940"/>
                                    <a:pt x="4320" y="2520"/>
                                    <a:pt x="4170" y="2370"/>
                                  </a:cubicBezTo>
                                  <a:cubicBezTo>
                                    <a:pt x="4020" y="2220"/>
                                    <a:pt x="4110" y="2190"/>
                                    <a:pt x="4170" y="2190"/>
                                  </a:cubicBezTo>
                                  <a:cubicBezTo>
                                    <a:pt x="4230" y="2190"/>
                                    <a:pt x="4440" y="2400"/>
                                    <a:pt x="4530" y="2370"/>
                                  </a:cubicBezTo>
                                  <a:cubicBezTo>
                                    <a:pt x="4620" y="2340"/>
                                    <a:pt x="4620" y="1980"/>
                                    <a:pt x="4710" y="2010"/>
                                  </a:cubicBezTo>
                                  <a:cubicBezTo>
                                    <a:pt x="4800" y="2040"/>
                                    <a:pt x="5010" y="2520"/>
                                    <a:pt x="5070" y="2550"/>
                                  </a:cubicBezTo>
                                  <a:cubicBezTo>
                                    <a:pt x="5130" y="2580"/>
                                    <a:pt x="5010" y="2190"/>
                                    <a:pt x="5070" y="2190"/>
                                  </a:cubicBezTo>
                                  <a:cubicBezTo>
                                    <a:pt x="5130" y="2190"/>
                                    <a:pt x="5400" y="2580"/>
                                    <a:pt x="5430" y="2550"/>
                                  </a:cubicBezTo>
                                  <a:cubicBezTo>
                                    <a:pt x="5460" y="2520"/>
                                    <a:pt x="5190" y="2070"/>
                                    <a:pt x="5250" y="2010"/>
                                  </a:cubicBezTo>
                                  <a:cubicBezTo>
                                    <a:pt x="5310" y="1950"/>
                                    <a:pt x="5820" y="2220"/>
                                    <a:pt x="5790" y="2190"/>
                                  </a:cubicBezTo>
                                  <a:cubicBezTo>
                                    <a:pt x="5760" y="2160"/>
                                    <a:pt x="5340" y="2010"/>
                                    <a:pt x="5070" y="1830"/>
                                  </a:cubicBezTo>
                                  <a:cubicBezTo>
                                    <a:pt x="4800" y="1650"/>
                                    <a:pt x="4380" y="1410"/>
                                    <a:pt x="4170" y="1110"/>
                                  </a:cubicBezTo>
                                  <a:cubicBezTo>
                                    <a:pt x="3960" y="810"/>
                                    <a:pt x="3900" y="60"/>
                                    <a:pt x="3810" y="30"/>
                                  </a:cubicBezTo>
                                  <a:close/>
                                </a:path>
                              </a:pathLst>
                            </a:custGeom>
                            <a:solidFill>
                              <a:schemeClr val="accent3">
                                <a:lumMod val="50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200" name="Freeform 589"/>
                          <wps:cNvSpPr>
                            <a:spLocks/>
                          </wps:cNvSpPr>
                          <wps:spPr bwMode="auto">
                            <a:xfrm>
                              <a:off x="8360" y="7945"/>
                              <a:ext cx="1353" cy="955"/>
                            </a:xfrm>
                            <a:custGeom>
                              <a:avLst/>
                              <a:gdLst>
                                <a:gd name="T0" fmla="*/ 1439 w 2693"/>
                                <a:gd name="T1" fmla="*/ 14 h 1900"/>
                                <a:gd name="T2" fmla="*/ 1482 w 2693"/>
                                <a:gd name="T3" fmla="*/ 573 h 1900"/>
                                <a:gd name="T4" fmla="*/ 1622 w 2693"/>
                                <a:gd name="T5" fmla="*/ 798 h 1900"/>
                                <a:gd name="T6" fmla="*/ 1740 w 2693"/>
                                <a:gd name="T7" fmla="*/ 1078 h 1900"/>
                                <a:gd name="T8" fmla="*/ 2105 w 2693"/>
                                <a:gd name="T9" fmla="*/ 1346 h 1900"/>
                                <a:gd name="T10" fmla="*/ 2643 w 2693"/>
                                <a:gd name="T11" fmla="*/ 1551 h 1900"/>
                                <a:gd name="T12" fmla="*/ 2406 w 2693"/>
                                <a:gd name="T13" fmla="*/ 1647 h 1900"/>
                                <a:gd name="T14" fmla="*/ 2062 w 2693"/>
                                <a:gd name="T15" fmla="*/ 1497 h 1900"/>
                                <a:gd name="T16" fmla="*/ 2062 w 2693"/>
                                <a:gd name="T17" fmla="*/ 1798 h 1900"/>
                                <a:gd name="T18" fmla="*/ 1891 w 2693"/>
                                <a:gd name="T19" fmla="*/ 1787 h 1900"/>
                                <a:gd name="T20" fmla="*/ 1557 w 2693"/>
                                <a:gd name="T21" fmla="*/ 1604 h 1900"/>
                                <a:gd name="T22" fmla="*/ 1471 w 2693"/>
                                <a:gd name="T23" fmla="*/ 1723 h 1900"/>
                                <a:gd name="T24" fmla="*/ 1471 w 2693"/>
                                <a:gd name="T25" fmla="*/ 1830 h 1900"/>
                                <a:gd name="T26" fmla="*/ 1353 w 2693"/>
                                <a:gd name="T27" fmla="*/ 1830 h 1900"/>
                                <a:gd name="T28" fmla="*/ 1235 w 2693"/>
                                <a:gd name="T29" fmla="*/ 1411 h 1900"/>
                                <a:gd name="T30" fmla="*/ 1372 w 2693"/>
                                <a:gd name="T31" fmla="*/ 1247 h 1900"/>
                                <a:gd name="T32" fmla="*/ 1461 w 2693"/>
                                <a:gd name="T33" fmla="*/ 1207 h 1900"/>
                                <a:gd name="T34" fmla="*/ 1289 w 2693"/>
                                <a:gd name="T35" fmla="*/ 1003 h 1900"/>
                                <a:gd name="T36" fmla="*/ 1063 w 2693"/>
                                <a:gd name="T37" fmla="*/ 1207 h 1900"/>
                                <a:gd name="T38" fmla="*/ 1031 w 2693"/>
                                <a:gd name="T39" fmla="*/ 1432 h 1900"/>
                                <a:gd name="T40" fmla="*/ 988 w 2693"/>
                                <a:gd name="T41" fmla="*/ 1508 h 1900"/>
                                <a:gd name="T42" fmla="*/ 923 w 2693"/>
                                <a:gd name="T43" fmla="*/ 1443 h 1900"/>
                                <a:gd name="T44" fmla="*/ 730 w 2693"/>
                                <a:gd name="T45" fmla="*/ 1594 h 1900"/>
                                <a:gd name="T46" fmla="*/ 386 w 2693"/>
                                <a:gd name="T47" fmla="*/ 1755 h 1900"/>
                                <a:gd name="T48" fmla="*/ 429 w 2693"/>
                                <a:gd name="T49" fmla="*/ 1680 h 1900"/>
                                <a:gd name="T50" fmla="*/ 21 w 2693"/>
                                <a:gd name="T51" fmla="*/ 1766 h 1900"/>
                                <a:gd name="T52" fmla="*/ 558 w 2693"/>
                                <a:gd name="T53" fmla="*/ 1518 h 1900"/>
                                <a:gd name="T54" fmla="*/ 1009 w 2693"/>
                                <a:gd name="T55" fmla="*/ 884 h 1900"/>
                                <a:gd name="T56" fmla="*/ 1278 w 2693"/>
                                <a:gd name="T57" fmla="*/ 659 h 1900"/>
                                <a:gd name="T58" fmla="*/ 1439 w 2693"/>
                                <a:gd name="T59" fmla="*/ 14 h 19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693" h="1900">
                                  <a:moveTo>
                                    <a:pt x="1439" y="14"/>
                                  </a:moveTo>
                                  <a:cubicBezTo>
                                    <a:pt x="1473" y="0"/>
                                    <a:pt x="1451" y="442"/>
                                    <a:pt x="1482" y="573"/>
                                  </a:cubicBezTo>
                                  <a:cubicBezTo>
                                    <a:pt x="1513" y="704"/>
                                    <a:pt x="1579" y="714"/>
                                    <a:pt x="1622" y="798"/>
                                  </a:cubicBezTo>
                                  <a:cubicBezTo>
                                    <a:pt x="1665" y="882"/>
                                    <a:pt x="1660" y="987"/>
                                    <a:pt x="1740" y="1078"/>
                                  </a:cubicBezTo>
                                  <a:cubicBezTo>
                                    <a:pt x="1820" y="1169"/>
                                    <a:pt x="1955" y="1267"/>
                                    <a:pt x="2105" y="1346"/>
                                  </a:cubicBezTo>
                                  <a:cubicBezTo>
                                    <a:pt x="2255" y="1425"/>
                                    <a:pt x="2593" y="1501"/>
                                    <a:pt x="2643" y="1551"/>
                                  </a:cubicBezTo>
                                  <a:cubicBezTo>
                                    <a:pt x="2693" y="1601"/>
                                    <a:pt x="2503" y="1656"/>
                                    <a:pt x="2406" y="1647"/>
                                  </a:cubicBezTo>
                                  <a:cubicBezTo>
                                    <a:pt x="2309" y="1638"/>
                                    <a:pt x="2119" y="1472"/>
                                    <a:pt x="2062" y="1497"/>
                                  </a:cubicBezTo>
                                  <a:cubicBezTo>
                                    <a:pt x="2005" y="1522"/>
                                    <a:pt x="2090" y="1750"/>
                                    <a:pt x="2062" y="1798"/>
                                  </a:cubicBezTo>
                                  <a:cubicBezTo>
                                    <a:pt x="2034" y="1846"/>
                                    <a:pt x="1975" y="1819"/>
                                    <a:pt x="1891" y="1787"/>
                                  </a:cubicBezTo>
                                  <a:cubicBezTo>
                                    <a:pt x="1807" y="1755"/>
                                    <a:pt x="1627" y="1615"/>
                                    <a:pt x="1557" y="1604"/>
                                  </a:cubicBezTo>
                                  <a:cubicBezTo>
                                    <a:pt x="1487" y="1593"/>
                                    <a:pt x="1485" y="1685"/>
                                    <a:pt x="1471" y="1723"/>
                                  </a:cubicBezTo>
                                  <a:cubicBezTo>
                                    <a:pt x="1457" y="1761"/>
                                    <a:pt x="1491" y="1812"/>
                                    <a:pt x="1471" y="1830"/>
                                  </a:cubicBezTo>
                                  <a:cubicBezTo>
                                    <a:pt x="1451" y="1848"/>
                                    <a:pt x="1392" y="1900"/>
                                    <a:pt x="1353" y="1830"/>
                                  </a:cubicBezTo>
                                  <a:cubicBezTo>
                                    <a:pt x="1314" y="1760"/>
                                    <a:pt x="1232" y="1508"/>
                                    <a:pt x="1235" y="1411"/>
                                  </a:cubicBezTo>
                                  <a:cubicBezTo>
                                    <a:pt x="1238" y="1314"/>
                                    <a:pt x="1334" y="1281"/>
                                    <a:pt x="1372" y="1247"/>
                                  </a:cubicBezTo>
                                  <a:cubicBezTo>
                                    <a:pt x="1410" y="1213"/>
                                    <a:pt x="1475" y="1248"/>
                                    <a:pt x="1461" y="1207"/>
                                  </a:cubicBezTo>
                                  <a:cubicBezTo>
                                    <a:pt x="1447" y="1166"/>
                                    <a:pt x="1355" y="1003"/>
                                    <a:pt x="1289" y="1003"/>
                                  </a:cubicBezTo>
                                  <a:cubicBezTo>
                                    <a:pt x="1223" y="1003"/>
                                    <a:pt x="1106" y="1135"/>
                                    <a:pt x="1063" y="1207"/>
                                  </a:cubicBezTo>
                                  <a:cubicBezTo>
                                    <a:pt x="1020" y="1279"/>
                                    <a:pt x="1043" y="1382"/>
                                    <a:pt x="1031" y="1432"/>
                                  </a:cubicBezTo>
                                  <a:cubicBezTo>
                                    <a:pt x="1019" y="1482"/>
                                    <a:pt x="1006" y="1506"/>
                                    <a:pt x="988" y="1508"/>
                                  </a:cubicBezTo>
                                  <a:cubicBezTo>
                                    <a:pt x="970" y="1510"/>
                                    <a:pt x="966" y="1429"/>
                                    <a:pt x="923" y="1443"/>
                                  </a:cubicBezTo>
                                  <a:cubicBezTo>
                                    <a:pt x="880" y="1457"/>
                                    <a:pt x="820" y="1542"/>
                                    <a:pt x="730" y="1594"/>
                                  </a:cubicBezTo>
                                  <a:cubicBezTo>
                                    <a:pt x="640" y="1646"/>
                                    <a:pt x="436" y="1741"/>
                                    <a:pt x="386" y="1755"/>
                                  </a:cubicBezTo>
                                  <a:cubicBezTo>
                                    <a:pt x="336" y="1769"/>
                                    <a:pt x="490" y="1678"/>
                                    <a:pt x="429" y="1680"/>
                                  </a:cubicBezTo>
                                  <a:cubicBezTo>
                                    <a:pt x="368" y="1682"/>
                                    <a:pt x="0" y="1793"/>
                                    <a:pt x="21" y="1766"/>
                                  </a:cubicBezTo>
                                  <a:cubicBezTo>
                                    <a:pt x="42" y="1739"/>
                                    <a:pt x="393" y="1665"/>
                                    <a:pt x="558" y="1518"/>
                                  </a:cubicBezTo>
                                  <a:cubicBezTo>
                                    <a:pt x="723" y="1371"/>
                                    <a:pt x="889" y="1027"/>
                                    <a:pt x="1009" y="884"/>
                                  </a:cubicBezTo>
                                  <a:cubicBezTo>
                                    <a:pt x="1129" y="741"/>
                                    <a:pt x="1206" y="806"/>
                                    <a:pt x="1278" y="659"/>
                                  </a:cubicBezTo>
                                  <a:cubicBezTo>
                                    <a:pt x="1350" y="512"/>
                                    <a:pt x="1405" y="28"/>
                                    <a:pt x="1439" y="1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201" name="Freeform 590"/>
                          <wps:cNvSpPr>
                            <a:spLocks/>
                          </wps:cNvSpPr>
                          <wps:spPr bwMode="auto">
                            <a:xfrm>
                              <a:off x="8111" y="9163"/>
                              <a:ext cx="866" cy="464"/>
                            </a:xfrm>
                            <a:custGeom>
                              <a:avLst/>
                              <a:gdLst>
                                <a:gd name="T0" fmla="*/ 1442 w 1724"/>
                                <a:gd name="T1" fmla="*/ 29 h 925"/>
                                <a:gd name="T2" fmla="*/ 1710 w 1724"/>
                                <a:gd name="T3" fmla="*/ 147 h 925"/>
                                <a:gd name="T4" fmla="*/ 1528 w 1724"/>
                                <a:gd name="T5" fmla="*/ 352 h 925"/>
                                <a:gd name="T6" fmla="*/ 1420 w 1724"/>
                                <a:gd name="T7" fmla="*/ 502 h 925"/>
                                <a:gd name="T8" fmla="*/ 1324 w 1724"/>
                                <a:gd name="T9" fmla="*/ 631 h 925"/>
                                <a:gd name="T10" fmla="*/ 1238 w 1724"/>
                                <a:gd name="T11" fmla="*/ 771 h 925"/>
                                <a:gd name="T12" fmla="*/ 1141 w 1724"/>
                                <a:gd name="T13" fmla="*/ 889 h 925"/>
                                <a:gd name="T14" fmla="*/ 1119 w 1724"/>
                                <a:gd name="T15" fmla="*/ 706 h 925"/>
                                <a:gd name="T16" fmla="*/ 1130 w 1724"/>
                                <a:gd name="T17" fmla="*/ 556 h 925"/>
                                <a:gd name="T18" fmla="*/ 1055 w 1724"/>
                                <a:gd name="T19" fmla="*/ 567 h 925"/>
                                <a:gd name="T20" fmla="*/ 990 w 1724"/>
                                <a:gd name="T21" fmla="*/ 588 h 925"/>
                                <a:gd name="T22" fmla="*/ 969 w 1724"/>
                                <a:gd name="T23" fmla="*/ 717 h 925"/>
                                <a:gd name="T24" fmla="*/ 958 w 1724"/>
                                <a:gd name="T25" fmla="*/ 803 h 925"/>
                                <a:gd name="T26" fmla="*/ 883 w 1724"/>
                                <a:gd name="T27" fmla="*/ 696 h 925"/>
                                <a:gd name="T28" fmla="*/ 829 w 1724"/>
                                <a:gd name="T29" fmla="*/ 620 h 925"/>
                                <a:gd name="T30" fmla="*/ 754 w 1724"/>
                                <a:gd name="T31" fmla="*/ 717 h 925"/>
                                <a:gd name="T32" fmla="*/ 647 w 1724"/>
                                <a:gd name="T33" fmla="*/ 771 h 925"/>
                                <a:gd name="T34" fmla="*/ 561 w 1724"/>
                                <a:gd name="T35" fmla="*/ 782 h 925"/>
                                <a:gd name="T36" fmla="*/ 496 w 1724"/>
                                <a:gd name="T37" fmla="*/ 760 h 925"/>
                                <a:gd name="T38" fmla="*/ 399 w 1724"/>
                                <a:gd name="T39" fmla="*/ 889 h 925"/>
                                <a:gd name="T40" fmla="*/ 313 w 1724"/>
                                <a:gd name="T41" fmla="*/ 921 h 925"/>
                                <a:gd name="T42" fmla="*/ 249 w 1724"/>
                                <a:gd name="T43" fmla="*/ 867 h 925"/>
                                <a:gd name="T44" fmla="*/ 2 w 1724"/>
                                <a:gd name="T45" fmla="*/ 900 h 925"/>
                                <a:gd name="T46" fmla="*/ 238 w 1724"/>
                                <a:gd name="T47" fmla="*/ 760 h 925"/>
                                <a:gd name="T48" fmla="*/ 453 w 1724"/>
                                <a:gd name="T49" fmla="*/ 620 h 925"/>
                                <a:gd name="T50" fmla="*/ 722 w 1724"/>
                                <a:gd name="T51" fmla="*/ 545 h 925"/>
                                <a:gd name="T52" fmla="*/ 883 w 1724"/>
                                <a:gd name="T53" fmla="*/ 384 h 925"/>
                                <a:gd name="T54" fmla="*/ 1012 w 1724"/>
                                <a:gd name="T55" fmla="*/ 201 h 925"/>
                                <a:gd name="T56" fmla="*/ 1055 w 1724"/>
                                <a:gd name="T57" fmla="*/ 115 h 925"/>
                                <a:gd name="T58" fmla="*/ 1055 w 1724"/>
                                <a:gd name="T59" fmla="*/ 395 h 925"/>
                                <a:gd name="T60" fmla="*/ 1130 w 1724"/>
                                <a:gd name="T61" fmla="*/ 438 h 925"/>
                                <a:gd name="T62" fmla="*/ 1238 w 1724"/>
                                <a:gd name="T63" fmla="*/ 319 h 925"/>
                                <a:gd name="T64" fmla="*/ 1442 w 1724"/>
                                <a:gd name="T65" fmla="*/ 29 h 9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24" h="925">
                                  <a:moveTo>
                                    <a:pt x="1442" y="29"/>
                                  </a:moveTo>
                                  <a:cubicBezTo>
                                    <a:pt x="1520" y="0"/>
                                    <a:pt x="1696" y="93"/>
                                    <a:pt x="1710" y="147"/>
                                  </a:cubicBezTo>
                                  <a:cubicBezTo>
                                    <a:pt x="1724" y="201"/>
                                    <a:pt x="1576" y="293"/>
                                    <a:pt x="1528" y="352"/>
                                  </a:cubicBezTo>
                                  <a:cubicBezTo>
                                    <a:pt x="1480" y="411"/>
                                    <a:pt x="1454" y="455"/>
                                    <a:pt x="1420" y="502"/>
                                  </a:cubicBezTo>
                                  <a:cubicBezTo>
                                    <a:pt x="1386" y="549"/>
                                    <a:pt x="1354" y="586"/>
                                    <a:pt x="1324" y="631"/>
                                  </a:cubicBezTo>
                                  <a:cubicBezTo>
                                    <a:pt x="1294" y="676"/>
                                    <a:pt x="1269" y="728"/>
                                    <a:pt x="1238" y="771"/>
                                  </a:cubicBezTo>
                                  <a:cubicBezTo>
                                    <a:pt x="1207" y="814"/>
                                    <a:pt x="1161" y="900"/>
                                    <a:pt x="1141" y="889"/>
                                  </a:cubicBezTo>
                                  <a:cubicBezTo>
                                    <a:pt x="1121" y="878"/>
                                    <a:pt x="1121" y="761"/>
                                    <a:pt x="1119" y="706"/>
                                  </a:cubicBezTo>
                                  <a:cubicBezTo>
                                    <a:pt x="1117" y="651"/>
                                    <a:pt x="1141" y="579"/>
                                    <a:pt x="1130" y="556"/>
                                  </a:cubicBezTo>
                                  <a:cubicBezTo>
                                    <a:pt x="1119" y="533"/>
                                    <a:pt x="1078" y="562"/>
                                    <a:pt x="1055" y="567"/>
                                  </a:cubicBezTo>
                                  <a:cubicBezTo>
                                    <a:pt x="1032" y="572"/>
                                    <a:pt x="1004" y="563"/>
                                    <a:pt x="990" y="588"/>
                                  </a:cubicBezTo>
                                  <a:cubicBezTo>
                                    <a:pt x="976" y="613"/>
                                    <a:pt x="974" y="681"/>
                                    <a:pt x="969" y="717"/>
                                  </a:cubicBezTo>
                                  <a:cubicBezTo>
                                    <a:pt x="964" y="753"/>
                                    <a:pt x="972" y="807"/>
                                    <a:pt x="958" y="803"/>
                                  </a:cubicBezTo>
                                  <a:cubicBezTo>
                                    <a:pt x="944" y="799"/>
                                    <a:pt x="904" y="726"/>
                                    <a:pt x="883" y="696"/>
                                  </a:cubicBezTo>
                                  <a:cubicBezTo>
                                    <a:pt x="862" y="666"/>
                                    <a:pt x="850" y="617"/>
                                    <a:pt x="829" y="620"/>
                                  </a:cubicBezTo>
                                  <a:cubicBezTo>
                                    <a:pt x="808" y="623"/>
                                    <a:pt x="784" y="692"/>
                                    <a:pt x="754" y="717"/>
                                  </a:cubicBezTo>
                                  <a:cubicBezTo>
                                    <a:pt x="724" y="742"/>
                                    <a:pt x="679" y="760"/>
                                    <a:pt x="647" y="771"/>
                                  </a:cubicBezTo>
                                  <a:cubicBezTo>
                                    <a:pt x="615" y="782"/>
                                    <a:pt x="586" y="784"/>
                                    <a:pt x="561" y="782"/>
                                  </a:cubicBezTo>
                                  <a:cubicBezTo>
                                    <a:pt x="536" y="780"/>
                                    <a:pt x="523" y="742"/>
                                    <a:pt x="496" y="760"/>
                                  </a:cubicBezTo>
                                  <a:cubicBezTo>
                                    <a:pt x="469" y="778"/>
                                    <a:pt x="429" y="862"/>
                                    <a:pt x="399" y="889"/>
                                  </a:cubicBezTo>
                                  <a:cubicBezTo>
                                    <a:pt x="369" y="916"/>
                                    <a:pt x="338" y="925"/>
                                    <a:pt x="313" y="921"/>
                                  </a:cubicBezTo>
                                  <a:cubicBezTo>
                                    <a:pt x="288" y="917"/>
                                    <a:pt x="301" y="870"/>
                                    <a:pt x="249" y="867"/>
                                  </a:cubicBezTo>
                                  <a:cubicBezTo>
                                    <a:pt x="197" y="864"/>
                                    <a:pt x="4" y="918"/>
                                    <a:pt x="2" y="900"/>
                                  </a:cubicBezTo>
                                  <a:cubicBezTo>
                                    <a:pt x="0" y="882"/>
                                    <a:pt x="163" y="807"/>
                                    <a:pt x="238" y="760"/>
                                  </a:cubicBezTo>
                                  <a:cubicBezTo>
                                    <a:pt x="313" y="713"/>
                                    <a:pt x="372" y="656"/>
                                    <a:pt x="453" y="620"/>
                                  </a:cubicBezTo>
                                  <a:cubicBezTo>
                                    <a:pt x="534" y="584"/>
                                    <a:pt x="650" y="584"/>
                                    <a:pt x="722" y="545"/>
                                  </a:cubicBezTo>
                                  <a:cubicBezTo>
                                    <a:pt x="794" y="506"/>
                                    <a:pt x="835" y="441"/>
                                    <a:pt x="883" y="384"/>
                                  </a:cubicBezTo>
                                  <a:cubicBezTo>
                                    <a:pt x="931" y="327"/>
                                    <a:pt x="983" y="246"/>
                                    <a:pt x="1012" y="201"/>
                                  </a:cubicBezTo>
                                  <a:cubicBezTo>
                                    <a:pt x="1041" y="156"/>
                                    <a:pt x="1048" y="83"/>
                                    <a:pt x="1055" y="115"/>
                                  </a:cubicBezTo>
                                  <a:cubicBezTo>
                                    <a:pt x="1062" y="147"/>
                                    <a:pt x="1043" y="341"/>
                                    <a:pt x="1055" y="395"/>
                                  </a:cubicBezTo>
                                  <a:cubicBezTo>
                                    <a:pt x="1067" y="449"/>
                                    <a:pt x="1100" y="451"/>
                                    <a:pt x="1130" y="438"/>
                                  </a:cubicBezTo>
                                  <a:cubicBezTo>
                                    <a:pt x="1160" y="425"/>
                                    <a:pt x="1183" y="383"/>
                                    <a:pt x="1238" y="319"/>
                                  </a:cubicBezTo>
                                  <a:cubicBezTo>
                                    <a:pt x="1293" y="255"/>
                                    <a:pt x="1364" y="58"/>
                                    <a:pt x="1442" y="29"/>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202" name="Freeform 591"/>
                          <wps:cNvSpPr>
                            <a:spLocks/>
                          </wps:cNvSpPr>
                          <wps:spPr bwMode="auto">
                            <a:xfrm>
                              <a:off x="9059" y="9075"/>
                              <a:ext cx="977" cy="406"/>
                            </a:xfrm>
                            <a:custGeom>
                              <a:avLst/>
                              <a:gdLst>
                                <a:gd name="T0" fmla="*/ 5 w 1945"/>
                                <a:gd name="T1" fmla="*/ 237 h 809"/>
                                <a:gd name="T2" fmla="*/ 123 w 1945"/>
                                <a:gd name="T3" fmla="*/ 237 h 809"/>
                                <a:gd name="T4" fmla="*/ 285 w 1945"/>
                                <a:gd name="T5" fmla="*/ 237 h 809"/>
                                <a:gd name="T6" fmla="*/ 317 w 1945"/>
                                <a:gd name="T7" fmla="*/ 129 h 809"/>
                                <a:gd name="T8" fmla="*/ 263 w 1945"/>
                                <a:gd name="T9" fmla="*/ 11 h 809"/>
                                <a:gd name="T10" fmla="*/ 403 w 1945"/>
                                <a:gd name="T11" fmla="*/ 65 h 809"/>
                                <a:gd name="T12" fmla="*/ 564 w 1945"/>
                                <a:gd name="T13" fmla="*/ 215 h 809"/>
                                <a:gd name="T14" fmla="*/ 897 w 1945"/>
                                <a:gd name="T15" fmla="*/ 398 h 809"/>
                                <a:gd name="T16" fmla="*/ 983 w 1945"/>
                                <a:gd name="T17" fmla="*/ 484 h 809"/>
                                <a:gd name="T18" fmla="*/ 1241 w 1945"/>
                                <a:gd name="T19" fmla="*/ 591 h 809"/>
                                <a:gd name="T20" fmla="*/ 1639 w 1945"/>
                                <a:gd name="T21" fmla="*/ 656 h 809"/>
                                <a:gd name="T22" fmla="*/ 1918 w 1945"/>
                                <a:gd name="T23" fmla="*/ 763 h 809"/>
                                <a:gd name="T24" fmla="*/ 1800 w 1945"/>
                                <a:gd name="T25" fmla="*/ 795 h 809"/>
                                <a:gd name="T26" fmla="*/ 1585 w 1945"/>
                                <a:gd name="T27" fmla="*/ 795 h 809"/>
                                <a:gd name="T28" fmla="*/ 1370 w 1945"/>
                                <a:gd name="T29" fmla="*/ 709 h 809"/>
                                <a:gd name="T30" fmla="*/ 1134 w 1945"/>
                                <a:gd name="T31" fmla="*/ 720 h 809"/>
                                <a:gd name="T32" fmla="*/ 1037 w 1945"/>
                                <a:gd name="T33" fmla="*/ 795 h 809"/>
                                <a:gd name="T34" fmla="*/ 865 w 1945"/>
                                <a:gd name="T35" fmla="*/ 731 h 809"/>
                                <a:gd name="T36" fmla="*/ 714 w 1945"/>
                                <a:gd name="T37" fmla="*/ 537 h 809"/>
                                <a:gd name="T38" fmla="*/ 564 w 1945"/>
                                <a:gd name="T39" fmla="*/ 408 h 809"/>
                                <a:gd name="T40" fmla="*/ 424 w 1945"/>
                                <a:gd name="T41" fmla="*/ 494 h 809"/>
                                <a:gd name="T42" fmla="*/ 274 w 1945"/>
                                <a:gd name="T43" fmla="*/ 484 h 809"/>
                                <a:gd name="T44" fmla="*/ 156 w 1945"/>
                                <a:gd name="T45" fmla="*/ 376 h 809"/>
                                <a:gd name="T46" fmla="*/ 5 w 1945"/>
                                <a:gd name="T47" fmla="*/ 237 h 8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945" h="809">
                                  <a:moveTo>
                                    <a:pt x="5" y="237"/>
                                  </a:moveTo>
                                  <a:cubicBezTo>
                                    <a:pt x="0" y="214"/>
                                    <a:pt x="76" y="237"/>
                                    <a:pt x="123" y="237"/>
                                  </a:cubicBezTo>
                                  <a:cubicBezTo>
                                    <a:pt x="170" y="237"/>
                                    <a:pt x="253" y="255"/>
                                    <a:pt x="285" y="237"/>
                                  </a:cubicBezTo>
                                  <a:cubicBezTo>
                                    <a:pt x="317" y="219"/>
                                    <a:pt x="321" y="167"/>
                                    <a:pt x="317" y="129"/>
                                  </a:cubicBezTo>
                                  <a:cubicBezTo>
                                    <a:pt x="313" y="91"/>
                                    <a:pt x="249" y="22"/>
                                    <a:pt x="263" y="11"/>
                                  </a:cubicBezTo>
                                  <a:cubicBezTo>
                                    <a:pt x="277" y="0"/>
                                    <a:pt x="353" y="31"/>
                                    <a:pt x="403" y="65"/>
                                  </a:cubicBezTo>
                                  <a:cubicBezTo>
                                    <a:pt x="453" y="99"/>
                                    <a:pt x="482" y="160"/>
                                    <a:pt x="564" y="215"/>
                                  </a:cubicBezTo>
                                  <a:cubicBezTo>
                                    <a:pt x="646" y="270"/>
                                    <a:pt x="827" y="353"/>
                                    <a:pt x="897" y="398"/>
                                  </a:cubicBezTo>
                                  <a:cubicBezTo>
                                    <a:pt x="967" y="443"/>
                                    <a:pt x="926" y="452"/>
                                    <a:pt x="983" y="484"/>
                                  </a:cubicBezTo>
                                  <a:cubicBezTo>
                                    <a:pt x="1040" y="516"/>
                                    <a:pt x="1132" y="562"/>
                                    <a:pt x="1241" y="591"/>
                                  </a:cubicBezTo>
                                  <a:cubicBezTo>
                                    <a:pt x="1350" y="620"/>
                                    <a:pt x="1526" y="627"/>
                                    <a:pt x="1639" y="656"/>
                                  </a:cubicBezTo>
                                  <a:cubicBezTo>
                                    <a:pt x="1752" y="685"/>
                                    <a:pt x="1891" y="740"/>
                                    <a:pt x="1918" y="763"/>
                                  </a:cubicBezTo>
                                  <a:cubicBezTo>
                                    <a:pt x="1945" y="786"/>
                                    <a:pt x="1855" y="790"/>
                                    <a:pt x="1800" y="795"/>
                                  </a:cubicBezTo>
                                  <a:cubicBezTo>
                                    <a:pt x="1745" y="800"/>
                                    <a:pt x="1657" y="809"/>
                                    <a:pt x="1585" y="795"/>
                                  </a:cubicBezTo>
                                  <a:cubicBezTo>
                                    <a:pt x="1513" y="781"/>
                                    <a:pt x="1445" y="721"/>
                                    <a:pt x="1370" y="709"/>
                                  </a:cubicBezTo>
                                  <a:cubicBezTo>
                                    <a:pt x="1295" y="697"/>
                                    <a:pt x="1189" y="706"/>
                                    <a:pt x="1134" y="720"/>
                                  </a:cubicBezTo>
                                  <a:cubicBezTo>
                                    <a:pt x="1079" y="734"/>
                                    <a:pt x="1082" y="793"/>
                                    <a:pt x="1037" y="795"/>
                                  </a:cubicBezTo>
                                  <a:cubicBezTo>
                                    <a:pt x="992" y="797"/>
                                    <a:pt x="919" y="774"/>
                                    <a:pt x="865" y="731"/>
                                  </a:cubicBezTo>
                                  <a:cubicBezTo>
                                    <a:pt x="811" y="688"/>
                                    <a:pt x="764" y="591"/>
                                    <a:pt x="714" y="537"/>
                                  </a:cubicBezTo>
                                  <a:cubicBezTo>
                                    <a:pt x="664" y="483"/>
                                    <a:pt x="612" y="415"/>
                                    <a:pt x="564" y="408"/>
                                  </a:cubicBezTo>
                                  <a:cubicBezTo>
                                    <a:pt x="516" y="401"/>
                                    <a:pt x="472" y="481"/>
                                    <a:pt x="424" y="494"/>
                                  </a:cubicBezTo>
                                  <a:cubicBezTo>
                                    <a:pt x="376" y="507"/>
                                    <a:pt x="319" y="504"/>
                                    <a:pt x="274" y="484"/>
                                  </a:cubicBezTo>
                                  <a:cubicBezTo>
                                    <a:pt x="229" y="464"/>
                                    <a:pt x="201" y="414"/>
                                    <a:pt x="156" y="376"/>
                                  </a:cubicBezTo>
                                  <a:cubicBezTo>
                                    <a:pt x="111" y="338"/>
                                    <a:pt x="10" y="260"/>
                                    <a:pt x="5" y="237"/>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203" name="Freeform 592"/>
                          <wps:cNvSpPr>
                            <a:spLocks/>
                          </wps:cNvSpPr>
                          <wps:spPr bwMode="auto">
                            <a:xfrm>
                              <a:off x="8062" y="9576"/>
                              <a:ext cx="878" cy="597"/>
                            </a:xfrm>
                            <a:custGeom>
                              <a:avLst/>
                              <a:gdLst>
                                <a:gd name="T0" fmla="*/ 878 w 878"/>
                                <a:gd name="T1" fmla="*/ 14 h 597"/>
                                <a:gd name="T2" fmla="*/ 610 w 878"/>
                                <a:gd name="T3" fmla="*/ 163 h 597"/>
                                <a:gd name="T4" fmla="*/ 551 w 878"/>
                                <a:gd name="T5" fmla="*/ 142 h 597"/>
                                <a:gd name="T6" fmla="*/ 525 w 878"/>
                                <a:gd name="T7" fmla="*/ 174 h 597"/>
                                <a:gd name="T8" fmla="*/ 584 w 878"/>
                                <a:gd name="T9" fmla="*/ 201 h 597"/>
                                <a:gd name="T10" fmla="*/ 546 w 878"/>
                                <a:gd name="T11" fmla="*/ 255 h 597"/>
                                <a:gd name="T12" fmla="*/ 481 w 878"/>
                                <a:gd name="T13" fmla="*/ 265 h 597"/>
                                <a:gd name="T14" fmla="*/ 395 w 878"/>
                                <a:gd name="T15" fmla="*/ 212 h 597"/>
                                <a:gd name="T16" fmla="*/ 341 w 878"/>
                                <a:gd name="T17" fmla="*/ 212 h 597"/>
                                <a:gd name="T18" fmla="*/ 244 w 878"/>
                                <a:gd name="T19" fmla="*/ 293 h 597"/>
                                <a:gd name="T20" fmla="*/ 152 w 878"/>
                                <a:gd name="T21" fmla="*/ 384 h 597"/>
                                <a:gd name="T22" fmla="*/ 7 w 878"/>
                                <a:gd name="T23" fmla="*/ 567 h 597"/>
                                <a:gd name="T24" fmla="*/ 114 w 878"/>
                                <a:gd name="T25" fmla="*/ 497 h 597"/>
                                <a:gd name="T26" fmla="*/ 179 w 878"/>
                                <a:gd name="T27" fmla="*/ 465 h 597"/>
                                <a:gd name="T28" fmla="*/ 142 w 878"/>
                                <a:gd name="T29" fmla="*/ 594 h 597"/>
                                <a:gd name="T30" fmla="*/ 244 w 878"/>
                                <a:gd name="T31" fmla="*/ 481 h 597"/>
                                <a:gd name="T32" fmla="*/ 341 w 878"/>
                                <a:gd name="T33" fmla="*/ 432 h 597"/>
                                <a:gd name="T34" fmla="*/ 368 w 878"/>
                                <a:gd name="T35" fmla="*/ 530 h 597"/>
                                <a:gd name="T36" fmla="*/ 411 w 878"/>
                                <a:gd name="T37" fmla="*/ 411 h 597"/>
                                <a:gd name="T38" fmla="*/ 443 w 878"/>
                                <a:gd name="T39" fmla="*/ 320 h 597"/>
                                <a:gd name="T40" fmla="*/ 535 w 878"/>
                                <a:gd name="T41" fmla="*/ 320 h 597"/>
                                <a:gd name="T42" fmla="*/ 605 w 878"/>
                                <a:gd name="T43" fmla="*/ 303 h 597"/>
                                <a:gd name="T44" fmla="*/ 748 w 878"/>
                                <a:gd name="T45" fmla="*/ 214 h 597"/>
                                <a:gd name="T46" fmla="*/ 878 w 878"/>
                                <a:gd name="T47" fmla="*/ 14 h 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78" h="597">
                                  <a:moveTo>
                                    <a:pt x="878" y="14"/>
                                  </a:moveTo>
                                  <a:cubicBezTo>
                                    <a:pt x="864" y="0"/>
                                    <a:pt x="664" y="142"/>
                                    <a:pt x="610" y="163"/>
                                  </a:cubicBezTo>
                                  <a:cubicBezTo>
                                    <a:pt x="556" y="184"/>
                                    <a:pt x="565" y="140"/>
                                    <a:pt x="551" y="142"/>
                                  </a:cubicBezTo>
                                  <a:cubicBezTo>
                                    <a:pt x="537" y="143"/>
                                    <a:pt x="519" y="164"/>
                                    <a:pt x="525" y="174"/>
                                  </a:cubicBezTo>
                                  <a:cubicBezTo>
                                    <a:pt x="530" y="184"/>
                                    <a:pt x="580" y="187"/>
                                    <a:pt x="584" y="201"/>
                                  </a:cubicBezTo>
                                  <a:cubicBezTo>
                                    <a:pt x="587" y="214"/>
                                    <a:pt x="563" y="244"/>
                                    <a:pt x="546" y="255"/>
                                  </a:cubicBezTo>
                                  <a:cubicBezTo>
                                    <a:pt x="529" y="265"/>
                                    <a:pt x="507" y="272"/>
                                    <a:pt x="481" y="265"/>
                                  </a:cubicBezTo>
                                  <a:cubicBezTo>
                                    <a:pt x="456" y="258"/>
                                    <a:pt x="419" y="221"/>
                                    <a:pt x="395" y="212"/>
                                  </a:cubicBezTo>
                                  <a:cubicBezTo>
                                    <a:pt x="372" y="203"/>
                                    <a:pt x="366" y="198"/>
                                    <a:pt x="341" y="212"/>
                                  </a:cubicBezTo>
                                  <a:cubicBezTo>
                                    <a:pt x="316" y="225"/>
                                    <a:pt x="276" y="264"/>
                                    <a:pt x="244" y="293"/>
                                  </a:cubicBezTo>
                                  <a:cubicBezTo>
                                    <a:pt x="212" y="321"/>
                                    <a:pt x="192" y="338"/>
                                    <a:pt x="152" y="384"/>
                                  </a:cubicBezTo>
                                  <a:cubicBezTo>
                                    <a:pt x="112" y="429"/>
                                    <a:pt x="13" y="548"/>
                                    <a:pt x="7" y="567"/>
                                  </a:cubicBezTo>
                                  <a:cubicBezTo>
                                    <a:pt x="0" y="586"/>
                                    <a:pt x="86" y="514"/>
                                    <a:pt x="114" y="497"/>
                                  </a:cubicBezTo>
                                  <a:cubicBezTo>
                                    <a:pt x="143" y="480"/>
                                    <a:pt x="175" y="449"/>
                                    <a:pt x="179" y="465"/>
                                  </a:cubicBezTo>
                                  <a:cubicBezTo>
                                    <a:pt x="184" y="481"/>
                                    <a:pt x="131" y="592"/>
                                    <a:pt x="142" y="594"/>
                                  </a:cubicBezTo>
                                  <a:cubicBezTo>
                                    <a:pt x="152" y="597"/>
                                    <a:pt x="211" y="508"/>
                                    <a:pt x="244" y="481"/>
                                  </a:cubicBezTo>
                                  <a:cubicBezTo>
                                    <a:pt x="277" y="454"/>
                                    <a:pt x="320" y="424"/>
                                    <a:pt x="341" y="432"/>
                                  </a:cubicBezTo>
                                  <a:cubicBezTo>
                                    <a:pt x="361" y="441"/>
                                    <a:pt x="356" y="533"/>
                                    <a:pt x="368" y="530"/>
                                  </a:cubicBezTo>
                                  <a:cubicBezTo>
                                    <a:pt x="380" y="526"/>
                                    <a:pt x="399" y="446"/>
                                    <a:pt x="411" y="411"/>
                                  </a:cubicBezTo>
                                  <a:cubicBezTo>
                                    <a:pt x="424" y="376"/>
                                    <a:pt x="423" y="335"/>
                                    <a:pt x="443" y="320"/>
                                  </a:cubicBezTo>
                                  <a:cubicBezTo>
                                    <a:pt x="464" y="305"/>
                                    <a:pt x="508" y="322"/>
                                    <a:pt x="535" y="320"/>
                                  </a:cubicBezTo>
                                  <a:cubicBezTo>
                                    <a:pt x="562" y="317"/>
                                    <a:pt x="570" y="321"/>
                                    <a:pt x="605" y="303"/>
                                  </a:cubicBezTo>
                                  <a:cubicBezTo>
                                    <a:pt x="640" y="285"/>
                                    <a:pt x="703" y="262"/>
                                    <a:pt x="748" y="214"/>
                                  </a:cubicBezTo>
                                  <a:cubicBezTo>
                                    <a:pt x="793" y="166"/>
                                    <a:pt x="851" y="56"/>
                                    <a:pt x="878" y="1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204" name="Freeform 593"/>
                          <wps:cNvSpPr>
                            <a:spLocks/>
                          </wps:cNvSpPr>
                          <wps:spPr bwMode="auto">
                            <a:xfrm>
                              <a:off x="9328" y="9724"/>
                              <a:ext cx="897" cy="420"/>
                            </a:xfrm>
                            <a:custGeom>
                              <a:avLst/>
                              <a:gdLst>
                                <a:gd name="T0" fmla="*/ 2 w 897"/>
                                <a:gd name="T1" fmla="*/ 16 h 420"/>
                                <a:gd name="T2" fmla="*/ 284 w 897"/>
                                <a:gd name="T3" fmla="*/ 112 h 420"/>
                                <a:gd name="T4" fmla="*/ 355 w 897"/>
                                <a:gd name="T5" fmla="*/ 144 h 420"/>
                                <a:gd name="T6" fmla="*/ 408 w 897"/>
                                <a:gd name="T7" fmla="*/ 171 h 420"/>
                                <a:gd name="T8" fmla="*/ 506 w 897"/>
                                <a:gd name="T9" fmla="*/ 171 h 420"/>
                                <a:gd name="T10" fmla="*/ 630 w 897"/>
                                <a:gd name="T11" fmla="*/ 214 h 420"/>
                                <a:gd name="T12" fmla="*/ 743 w 897"/>
                                <a:gd name="T13" fmla="*/ 252 h 420"/>
                                <a:gd name="T14" fmla="*/ 808 w 897"/>
                                <a:gd name="T15" fmla="*/ 285 h 420"/>
                                <a:gd name="T16" fmla="*/ 846 w 897"/>
                                <a:gd name="T17" fmla="*/ 322 h 420"/>
                                <a:gd name="T18" fmla="*/ 889 w 897"/>
                                <a:gd name="T19" fmla="*/ 366 h 420"/>
                                <a:gd name="T20" fmla="*/ 797 w 897"/>
                                <a:gd name="T21" fmla="*/ 355 h 420"/>
                                <a:gd name="T22" fmla="*/ 743 w 897"/>
                                <a:gd name="T23" fmla="*/ 361 h 420"/>
                                <a:gd name="T24" fmla="*/ 706 w 897"/>
                                <a:gd name="T25" fmla="*/ 404 h 420"/>
                                <a:gd name="T26" fmla="*/ 641 w 897"/>
                                <a:gd name="T27" fmla="*/ 404 h 420"/>
                                <a:gd name="T28" fmla="*/ 635 w 897"/>
                                <a:gd name="T29" fmla="*/ 306 h 420"/>
                                <a:gd name="T30" fmla="*/ 533 w 897"/>
                                <a:gd name="T31" fmla="*/ 269 h 420"/>
                                <a:gd name="T32" fmla="*/ 457 w 897"/>
                                <a:gd name="T33" fmla="*/ 269 h 420"/>
                                <a:gd name="T34" fmla="*/ 435 w 897"/>
                                <a:gd name="T35" fmla="*/ 317 h 420"/>
                                <a:gd name="T36" fmla="*/ 352 w 897"/>
                                <a:gd name="T37" fmla="*/ 236 h 420"/>
                                <a:gd name="T38" fmla="*/ 182 w 897"/>
                                <a:gd name="T39" fmla="*/ 196 h 420"/>
                                <a:gd name="T40" fmla="*/ 2 w 897"/>
                                <a:gd name="T41" fmla="*/ 16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97" h="420">
                                  <a:moveTo>
                                    <a:pt x="2" y="16"/>
                                  </a:moveTo>
                                  <a:cubicBezTo>
                                    <a:pt x="0" y="0"/>
                                    <a:pt x="225" y="91"/>
                                    <a:pt x="284" y="112"/>
                                  </a:cubicBezTo>
                                  <a:cubicBezTo>
                                    <a:pt x="343" y="133"/>
                                    <a:pt x="334" y="134"/>
                                    <a:pt x="355" y="144"/>
                                  </a:cubicBezTo>
                                  <a:cubicBezTo>
                                    <a:pt x="375" y="154"/>
                                    <a:pt x="383" y="167"/>
                                    <a:pt x="408" y="171"/>
                                  </a:cubicBezTo>
                                  <a:cubicBezTo>
                                    <a:pt x="433" y="176"/>
                                    <a:pt x="469" y="164"/>
                                    <a:pt x="506" y="171"/>
                                  </a:cubicBezTo>
                                  <a:cubicBezTo>
                                    <a:pt x="542" y="178"/>
                                    <a:pt x="590" y="201"/>
                                    <a:pt x="630" y="214"/>
                                  </a:cubicBezTo>
                                  <a:cubicBezTo>
                                    <a:pt x="669" y="228"/>
                                    <a:pt x="714" y="241"/>
                                    <a:pt x="743" y="252"/>
                                  </a:cubicBezTo>
                                  <a:cubicBezTo>
                                    <a:pt x="773" y="264"/>
                                    <a:pt x="791" y="273"/>
                                    <a:pt x="808" y="285"/>
                                  </a:cubicBezTo>
                                  <a:cubicBezTo>
                                    <a:pt x="825" y="296"/>
                                    <a:pt x="832" y="309"/>
                                    <a:pt x="846" y="322"/>
                                  </a:cubicBezTo>
                                  <a:cubicBezTo>
                                    <a:pt x="859" y="336"/>
                                    <a:pt x="897" y="360"/>
                                    <a:pt x="889" y="366"/>
                                  </a:cubicBezTo>
                                  <a:cubicBezTo>
                                    <a:pt x="881" y="371"/>
                                    <a:pt x="821" y="356"/>
                                    <a:pt x="797" y="355"/>
                                  </a:cubicBezTo>
                                  <a:cubicBezTo>
                                    <a:pt x="773" y="354"/>
                                    <a:pt x="758" y="353"/>
                                    <a:pt x="743" y="361"/>
                                  </a:cubicBezTo>
                                  <a:cubicBezTo>
                                    <a:pt x="728" y="369"/>
                                    <a:pt x="723" y="397"/>
                                    <a:pt x="706" y="404"/>
                                  </a:cubicBezTo>
                                  <a:cubicBezTo>
                                    <a:pt x="689" y="411"/>
                                    <a:pt x="652" y="420"/>
                                    <a:pt x="641" y="404"/>
                                  </a:cubicBezTo>
                                  <a:cubicBezTo>
                                    <a:pt x="629" y="388"/>
                                    <a:pt x="653" y="329"/>
                                    <a:pt x="635" y="306"/>
                                  </a:cubicBezTo>
                                  <a:cubicBezTo>
                                    <a:pt x="617" y="284"/>
                                    <a:pt x="562" y="275"/>
                                    <a:pt x="533" y="269"/>
                                  </a:cubicBezTo>
                                  <a:cubicBezTo>
                                    <a:pt x="503" y="262"/>
                                    <a:pt x="473" y="260"/>
                                    <a:pt x="457" y="269"/>
                                  </a:cubicBezTo>
                                  <a:cubicBezTo>
                                    <a:pt x="441" y="277"/>
                                    <a:pt x="452" y="322"/>
                                    <a:pt x="435" y="317"/>
                                  </a:cubicBezTo>
                                  <a:cubicBezTo>
                                    <a:pt x="418" y="312"/>
                                    <a:pt x="394" y="256"/>
                                    <a:pt x="352" y="236"/>
                                  </a:cubicBezTo>
                                  <a:cubicBezTo>
                                    <a:pt x="310" y="216"/>
                                    <a:pt x="240" y="233"/>
                                    <a:pt x="182" y="196"/>
                                  </a:cubicBezTo>
                                  <a:cubicBezTo>
                                    <a:pt x="124" y="159"/>
                                    <a:pt x="39" y="53"/>
                                    <a:pt x="2" y="16"/>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205" name="Freeform 594"/>
                          <wps:cNvSpPr>
                            <a:spLocks/>
                          </wps:cNvSpPr>
                          <wps:spPr bwMode="auto">
                            <a:xfrm>
                              <a:off x="7974" y="10147"/>
                              <a:ext cx="1053" cy="745"/>
                            </a:xfrm>
                            <a:custGeom>
                              <a:avLst/>
                              <a:gdLst>
                                <a:gd name="T0" fmla="*/ 856 w 1053"/>
                                <a:gd name="T1" fmla="*/ 53 h 745"/>
                                <a:gd name="T2" fmla="*/ 769 w 1053"/>
                                <a:gd name="T3" fmla="*/ 239 h 745"/>
                                <a:gd name="T4" fmla="*/ 693 w 1053"/>
                                <a:gd name="T5" fmla="*/ 299 h 745"/>
                                <a:gd name="T6" fmla="*/ 569 w 1053"/>
                                <a:gd name="T7" fmla="*/ 369 h 745"/>
                                <a:gd name="T8" fmla="*/ 505 w 1053"/>
                                <a:gd name="T9" fmla="*/ 407 h 745"/>
                                <a:gd name="T10" fmla="*/ 413 w 1053"/>
                                <a:gd name="T11" fmla="*/ 434 h 745"/>
                                <a:gd name="T12" fmla="*/ 326 w 1053"/>
                                <a:gd name="T13" fmla="*/ 477 h 745"/>
                                <a:gd name="T14" fmla="*/ 251 w 1053"/>
                                <a:gd name="T15" fmla="*/ 520 h 745"/>
                                <a:gd name="T16" fmla="*/ 122 w 1053"/>
                                <a:gd name="T17" fmla="*/ 531 h 745"/>
                                <a:gd name="T18" fmla="*/ 30 w 1053"/>
                                <a:gd name="T19" fmla="*/ 579 h 745"/>
                                <a:gd name="T20" fmla="*/ 24 w 1053"/>
                                <a:gd name="T21" fmla="*/ 639 h 745"/>
                                <a:gd name="T22" fmla="*/ 175 w 1053"/>
                                <a:gd name="T23" fmla="*/ 606 h 745"/>
                                <a:gd name="T24" fmla="*/ 256 w 1053"/>
                                <a:gd name="T25" fmla="*/ 569 h 745"/>
                                <a:gd name="T26" fmla="*/ 326 w 1053"/>
                                <a:gd name="T27" fmla="*/ 569 h 745"/>
                                <a:gd name="T28" fmla="*/ 326 w 1053"/>
                                <a:gd name="T29" fmla="*/ 655 h 745"/>
                                <a:gd name="T30" fmla="*/ 354 w 1053"/>
                                <a:gd name="T31" fmla="*/ 741 h 745"/>
                                <a:gd name="T32" fmla="*/ 456 w 1053"/>
                                <a:gd name="T33" fmla="*/ 633 h 745"/>
                                <a:gd name="T34" fmla="*/ 510 w 1053"/>
                                <a:gd name="T35" fmla="*/ 525 h 745"/>
                                <a:gd name="T36" fmla="*/ 574 w 1053"/>
                                <a:gd name="T37" fmla="*/ 461 h 745"/>
                                <a:gd name="T38" fmla="*/ 591 w 1053"/>
                                <a:gd name="T39" fmla="*/ 520 h 745"/>
                                <a:gd name="T40" fmla="*/ 650 w 1053"/>
                                <a:gd name="T41" fmla="*/ 553 h 745"/>
                                <a:gd name="T42" fmla="*/ 698 w 1053"/>
                                <a:gd name="T43" fmla="*/ 493 h 745"/>
                                <a:gd name="T44" fmla="*/ 688 w 1053"/>
                                <a:gd name="T45" fmla="*/ 617 h 745"/>
                                <a:gd name="T46" fmla="*/ 796 w 1053"/>
                                <a:gd name="T47" fmla="*/ 579 h 745"/>
                                <a:gd name="T48" fmla="*/ 845 w 1053"/>
                                <a:gd name="T49" fmla="*/ 504 h 745"/>
                                <a:gd name="T50" fmla="*/ 909 w 1053"/>
                                <a:gd name="T51" fmla="*/ 390 h 745"/>
                                <a:gd name="T52" fmla="*/ 974 w 1053"/>
                                <a:gd name="T53" fmla="*/ 412 h 745"/>
                                <a:gd name="T54" fmla="*/ 1038 w 1053"/>
                                <a:gd name="T55" fmla="*/ 380 h 745"/>
                                <a:gd name="T56" fmla="*/ 1044 w 1053"/>
                                <a:gd name="T57" fmla="*/ 261 h 745"/>
                                <a:gd name="T58" fmla="*/ 986 w 1053"/>
                                <a:gd name="T59" fmla="*/ 3 h 745"/>
                                <a:gd name="T60" fmla="*/ 914 w 1053"/>
                                <a:gd name="T61" fmla="*/ 282 h 745"/>
                                <a:gd name="T62" fmla="*/ 846 w 1053"/>
                                <a:gd name="T63" fmla="*/ 213 h 745"/>
                                <a:gd name="T64" fmla="*/ 856 w 1053"/>
                                <a:gd name="T65" fmla="*/ 53 h 7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53" h="745">
                                  <a:moveTo>
                                    <a:pt x="856" y="53"/>
                                  </a:moveTo>
                                  <a:cubicBezTo>
                                    <a:pt x="851" y="43"/>
                                    <a:pt x="796" y="198"/>
                                    <a:pt x="769" y="239"/>
                                  </a:cubicBezTo>
                                  <a:cubicBezTo>
                                    <a:pt x="742" y="280"/>
                                    <a:pt x="727" y="277"/>
                                    <a:pt x="693" y="299"/>
                                  </a:cubicBezTo>
                                  <a:cubicBezTo>
                                    <a:pt x="660" y="321"/>
                                    <a:pt x="601" y="351"/>
                                    <a:pt x="569" y="369"/>
                                  </a:cubicBezTo>
                                  <a:cubicBezTo>
                                    <a:pt x="538" y="387"/>
                                    <a:pt x="531" y="396"/>
                                    <a:pt x="505" y="407"/>
                                  </a:cubicBezTo>
                                  <a:cubicBezTo>
                                    <a:pt x="479" y="418"/>
                                    <a:pt x="442" y="422"/>
                                    <a:pt x="413" y="434"/>
                                  </a:cubicBezTo>
                                  <a:cubicBezTo>
                                    <a:pt x="383" y="445"/>
                                    <a:pt x="354" y="462"/>
                                    <a:pt x="326" y="477"/>
                                  </a:cubicBezTo>
                                  <a:cubicBezTo>
                                    <a:pt x="299" y="491"/>
                                    <a:pt x="285" y="511"/>
                                    <a:pt x="251" y="520"/>
                                  </a:cubicBezTo>
                                  <a:cubicBezTo>
                                    <a:pt x="217" y="529"/>
                                    <a:pt x="158" y="521"/>
                                    <a:pt x="122" y="531"/>
                                  </a:cubicBezTo>
                                  <a:cubicBezTo>
                                    <a:pt x="85" y="541"/>
                                    <a:pt x="46" y="561"/>
                                    <a:pt x="30" y="579"/>
                                  </a:cubicBezTo>
                                  <a:cubicBezTo>
                                    <a:pt x="14" y="597"/>
                                    <a:pt x="0" y="634"/>
                                    <a:pt x="24" y="639"/>
                                  </a:cubicBezTo>
                                  <a:cubicBezTo>
                                    <a:pt x="48" y="644"/>
                                    <a:pt x="137" y="618"/>
                                    <a:pt x="175" y="606"/>
                                  </a:cubicBezTo>
                                  <a:cubicBezTo>
                                    <a:pt x="214" y="595"/>
                                    <a:pt x="231" y="575"/>
                                    <a:pt x="256" y="569"/>
                                  </a:cubicBezTo>
                                  <a:cubicBezTo>
                                    <a:pt x="281" y="563"/>
                                    <a:pt x="315" y="554"/>
                                    <a:pt x="326" y="569"/>
                                  </a:cubicBezTo>
                                  <a:cubicBezTo>
                                    <a:pt x="338" y="583"/>
                                    <a:pt x="322" y="626"/>
                                    <a:pt x="326" y="655"/>
                                  </a:cubicBezTo>
                                  <a:cubicBezTo>
                                    <a:pt x="331" y="684"/>
                                    <a:pt x="332" y="745"/>
                                    <a:pt x="354" y="741"/>
                                  </a:cubicBezTo>
                                  <a:cubicBezTo>
                                    <a:pt x="375" y="738"/>
                                    <a:pt x="430" y="670"/>
                                    <a:pt x="456" y="633"/>
                                  </a:cubicBezTo>
                                  <a:cubicBezTo>
                                    <a:pt x="482" y="597"/>
                                    <a:pt x="490" y="554"/>
                                    <a:pt x="510" y="525"/>
                                  </a:cubicBezTo>
                                  <a:cubicBezTo>
                                    <a:pt x="529" y="497"/>
                                    <a:pt x="561" y="462"/>
                                    <a:pt x="574" y="461"/>
                                  </a:cubicBezTo>
                                  <a:cubicBezTo>
                                    <a:pt x="588" y="460"/>
                                    <a:pt x="578" y="505"/>
                                    <a:pt x="591" y="520"/>
                                  </a:cubicBezTo>
                                  <a:cubicBezTo>
                                    <a:pt x="604" y="535"/>
                                    <a:pt x="632" y="557"/>
                                    <a:pt x="650" y="553"/>
                                  </a:cubicBezTo>
                                  <a:cubicBezTo>
                                    <a:pt x="668" y="548"/>
                                    <a:pt x="692" y="482"/>
                                    <a:pt x="698" y="493"/>
                                  </a:cubicBezTo>
                                  <a:cubicBezTo>
                                    <a:pt x="705" y="504"/>
                                    <a:pt x="672" y="603"/>
                                    <a:pt x="688" y="617"/>
                                  </a:cubicBezTo>
                                  <a:cubicBezTo>
                                    <a:pt x="704" y="631"/>
                                    <a:pt x="770" y="598"/>
                                    <a:pt x="796" y="579"/>
                                  </a:cubicBezTo>
                                  <a:cubicBezTo>
                                    <a:pt x="822" y="560"/>
                                    <a:pt x="826" y="536"/>
                                    <a:pt x="845" y="504"/>
                                  </a:cubicBezTo>
                                  <a:cubicBezTo>
                                    <a:pt x="864" y="472"/>
                                    <a:pt x="888" y="405"/>
                                    <a:pt x="909" y="390"/>
                                  </a:cubicBezTo>
                                  <a:cubicBezTo>
                                    <a:pt x="931" y="375"/>
                                    <a:pt x="953" y="413"/>
                                    <a:pt x="974" y="412"/>
                                  </a:cubicBezTo>
                                  <a:cubicBezTo>
                                    <a:pt x="996" y="410"/>
                                    <a:pt x="1027" y="405"/>
                                    <a:pt x="1038" y="380"/>
                                  </a:cubicBezTo>
                                  <a:cubicBezTo>
                                    <a:pt x="1050" y="355"/>
                                    <a:pt x="1053" y="324"/>
                                    <a:pt x="1044" y="261"/>
                                  </a:cubicBezTo>
                                  <a:cubicBezTo>
                                    <a:pt x="1035" y="198"/>
                                    <a:pt x="1008" y="0"/>
                                    <a:pt x="986" y="3"/>
                                  </a:cubicBezTo>
                                  <a:cubicBezTo>
                                    <a:pt x="964" y="6"/>
                                    <a:pt x="937" y="247"/>
                                    <a:pt x="914" y="282"/>
                                  </a:cubicBezTo>
                                  <a:cubicBezTo>
                                    <a:pt x="891" y="317"/>
                                    <a:pt x="856" y="251"/>
                                    <a:pt x="846" y="213"/>
                                  </a:cubicBezTo>
                                  <a:cubicBezTo>
                                    <a:pt x="836" y="175"/>
                                    <a:pt x="854" y="86"/>
                                    <a:pt x="856" y="53"/>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206" name="Freeform 595"/>
                          <wps:cNvSpPr>
                            <a:spLocks/>
                          </wps:cNvSpPr>
                          <wps:spPr bwMode="auto">
                            <a:xfrm>
                              <a:off x="9270" y="10212"/>
                              <a:ext cx="1245" cy="518"/>
                            </a:xfrm>
                            <a:custGeom>
                              <a:avLst/>
                              <a:gdLst>
                                <a:gd name="T0" fmla="*/ 0 w 1245"/>
                                <a:gd name="T1" fmla="*/ 28 h 518"/>
                                <a:gd name="T2" fmla="*/ 240 w 1245"/>
                                <a:gd name="T3" fmla="*/ 48 h 518"/>
                                <a:gd name="T4" fmla="*/ 396 w 1245"/>
                                <a:gd name="T5" fmla="*/ 110 h 518"/>
                                <a:gd name="T6" fmla="*/ 466 w 1245"/>
                                <a:gd name="T7" fmla="*/ 110 h 518"/>
                                <a:gd name="T8" fmla="*/ 612 w 1245"/>
                                <a:gd name="T9" fmla="*/ 180 h 518"/>
                                <a:gd name="T10" fmla="*/ 860 w 1245"/>
                                <a:gd name="T11" fmla="*/ 282 h 518"/>
                                <a:gd name="T12" fmla="*/ 1049 w 1245"/>
                                <a:gd name="T13" fmla="*/ 347 h 518"/>
                                <a:gd name="T14" fmla="*/ 1238 w 1245"/>
                                <a:gd name="T15" fmla="*/ 450 h 518"/>
                                <a:gd name="T16" fmla="*/ 1012 w 1245"/>
                                <a:gd name="T17" fmla="*/ 390 h 518"/>
                                <a:gd name="T18" fmla="*/ 914 w 1245"/>
                                <a:gd name="T19" fmla="*/ 396 h 518"/>
                                <a:gd name="T20" fmla="*/ 806 w 1245"/>
                                <a:gd name="T21" fmla="*/ 418 h 518"/>
                                <a:gd name="T22" fmla="*/ 731 w 1245"/>
                                <a:gd name="T23" fmla="*/ 353 h 518"/>
                                <a:gd name="T24" fmla="*/ 709 w 1245"/>
                                <a:gd name="T25" fmla="*/ 461 h 518"/>
                                <a:gd name="T26" fmla="*/ 666 w 1245"/>
                                <a:gd name="T27" fmla="*/ 498 h 518"/>
                                <a:gd name="T28" fmla="*/ 596 w 1245"/>
                                <a:gd name="T29" fmla="*/ 342 h 518"/>
                                <a:gd name="T30" fmla="*/ 509 w 1245"/>
                                <a:gd name="T31" fmla="*/ 347 h 518"/>
                                <a:gd name="T32" fmla="*/ 450 w 1245"/>
                                <a:gd name="T33" fmla="*/ 261 h 518"/>
                                <a:gd name="T34" fmla="*/ 407 w 1245"/>
                                <a:gd name="T35" fmla="*/ 213 h 518"/>
                                <a:gd name="T36" fmla="*/ 190 w 1245"/>
                                <a:gd name="T37" fmla="*/ 218 h 518"/>
                                <a:gd name="T38" fmla="*/ 0 w 1245"/>
                                <a:gd name="T39" fmla="*/ 28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45" h="518">
                                  <a:moveTo>
                                    <a:pt x="0" y="28"/>
                                  </a:moveTo>
                                  <a:cubicBezTo>
                                    <a:pt x="8" y="0"/>
                                    <a:pt x="174" y="34"/>
                                    <a:pt x="240" y="48"/>
                                  </a:cubicBezTo>
                                  <a:cubicBezTo>
                                    <a:pt x="306" y="62"/>
                                    <a:pt x="358" y="100"/>
                                    <a:pt x="396" y="110"/>
                                  </a:cubicBezTo>
                                  <a:cubicBezTo>
                                    <a:pt x="434" y="120"/>
                                    <a:pt x="430" y="98"/>
                                    <a:pt x="466" y="110"/>
                                  </a:cubicBezTo>
                                  <a:cubicBezTo>
                                    <a:pt x="502" y="121"/>
                                    <a:pt x="546" y="151"/>
                                    <a:pt x="612" y="180"/>
                                  </a:cubicBezTo>
                                  <a:cubicBezTo>
                                    <a:pt x="678" y="209"/>
                                    <a:pt x="788" y="255"/>
                                    <a:pt x="860" y="282"/>
                                  </a:cubicBezTo>
                                  <a:cubicBezTo>
                                    <a:pt x="933" y="310"/>
                                    <a:pt x="987" y="320"/>
                                    <a:pt x="1049" y="347"/>
                                  </a:cubicBezTo>
                                  <a:cubicBezTo>
                                    <a:pt x="1112" y="375"/>
                                    <a:pt x="1245" y="443"/>
                                    <a:pt x="1238" y="450"/>
                                  </a:cubicBezTo>
                                  <a:cubicBezTo>
                                    <a:pt x="1232" y="457"/>
                                    <a:pt x="1066" y="399"/>
                                    <a:pt x="1012" y="390"/>
                                  </a:cubicBezTo>
                                  <a:cubicBezTo>
                                    <a:pt x="958" y="381"/>
                                    <a:pt x="948" y="391"/>
                                    <a:pt x="914" y="396"/>
                                  </a:cubicBezTo>
                                  <a:cubicBezTo>
                                    <a:pt x="880" y="400"/>
                                    <a:pt x="837" y="425"/>
                                    <a:pt x="806" y="418"/>
                                  </a:cubicBezTo>
                                  <a:cubicBezTo>
                                    <a:pt x="776" y="410"/>
                                    <a:pt x="747" y="346"/>
                                    <a:pt x="731" y="353"/>
                                  </a:cubicBezTo>
                                  <a:cubicBezTo>
                                    <a:pt x="715" y="360"/>
                                    <a:pt x="720" y="437"/>
                                    <a:pt x="709" y="461"/>
                                  </a:cubicBezTo>
                                  <a:cubicBezTo>
                                    <a:pt x="699" y="485"/>
                                    <a:pt x="685" y="518"/>
                                    <a:pt x="666" y="498"/>
                                  </a:cubicBezTo>
                                  <a:cubicBezTo>
                                    <a:pt x="647" y="479"/>
                                    <a:pt x="622" y="367"/>
                                    <a:pt x="596" y="342"/>
                                  </a:cubicBezTo>
                                  <a:cubicBezTo>
                                    <a:pt x="569" y="317"/>
                                    <a:pt x="533" y="361"/>
                                    <a:pt x="509" y="347"/>
                                  </a:cubicBezTo>
                                  <a:cubicBezTo>
                                    <a:pt x="485" y="334"/>
                                    <a:pt x="467" y="283"/>
                                    <a:pt x="450" y="261"/>
                                  </a:cubicBezTo>
                                  <a:cubicBezTo>
                                    <a:pt x="433" y="238"/>
                                    <a:pt x="450" y="220"/>
                                    <a:pt x="407" y="213"/>
                                  </a:cubicBezTo>
                                  <a:cubicBezTo>
                                    <a:pt x="364" y="206"/>
                                    <a:pt x="258" y="249"/>
                                    <a:pt x="190" y="218"/>
                                  </a:cubicBezTo>
                                  <a:cubicBezTo>
                                    <a:pt x="122" y="187"/>
                                    <a:pt x="40" y="68"/>
                                    <a:pt x="0" y="28"/>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207" name="Freeform 596"/>
                          <wps:cNvSpPr>
                            <a:spLocks/>
                          </wps:cNvSpPr>
                          <wps:spPr bwMode="auto">
                            <a:xfrm>
                              <a:off x="9195" y="10540"/>
                              <a:ext cx="1527" cy="943"/>
                            </a:xfrm>
                            <a:custGeom>
                              <a:avLst/>
                              <a:gdLst>
                                <a:gd name="T0" fmla="*/ 315 w 3042"/>
                                <a:gd name="T1" fmla="*/ 5 h 1878"/>
                                <a:gd name="T2" fmla="*/ 595 w 3042"/>
                                <a:gd name="T3" fmla="*/ 48 h 1878"/>
                                <a:gd name="T4" fmla="*/ 842 w 3042"/>
                                <a:gd name="T5" fmla="*/ 102 h 1878"/>
                                <a:gd name="T6" fmla="*/ 1046 w 3042"/>
                                <a:gd name="T7" fmla="*/ 188 h 1878"/>
                                <a:gd name="T8" fmla="*/ 1304 w 3042"/>
                                <a:gd name="T9" fmla="*/ 435 h 1878"/>
                                <a:gd name="T10" fmla="*/ 1627 w 3042"/>
                                <a:gd name="T11" fmla="*/ 661 h 1878"/>
                                <a:gd name="T12" fmla="*/ 1938 w 3042"/>
                                <a:gd name="T13" fmla="*/ 897 h 1878"/>
                                <a:gd name="T14" fmla="*/ 2314 w 3042"/>
                                <a:gd name="T15" fmla="*/ 1123 h 1878"/>
                                <a:gd name="T16" fmla="*/ 2572 w 3042"/>
                                <a:gd name="T17" fmla="*/ 1305 h 1878"/>
                                <a:gd name="T18" fmla="*/ 3013 w 3042"/>
                                <a:gd name="T19" fmla="*/ 1875 h 1878"/>
                                <a:gd name="T20" fmla="*/ 2400 w 3042"/>
                                <a:gd name="T21" fmla="*/ 1284 h 1878"/>
                                <a:gd name="T22" fmla="*/ 2486 w 3042"/>
                                <a:gd name="T23" fmla="*/ 1531 h 1878"/>
                                <a:gd name="T24" fmla="*/ 2196 w 3042"/>
                                <a:gd name="T25" fmla="*/ 1219 h 1878"/>
                                <a:gd name="T26" fmla="*/ 1884 w 3042"/>
                                <a:gd name="T27" fmla="*/ 1241 h 1878"/>
                                <a:gd name="T28" fmla="*/ 1712 w 3042"/>
                                <a:gd name="T29" fmla="*/ 1101 h 1878"/>
                                <a:gd name="T30" fmla="*/ 1530 w 3042"/>
                                <a:gd name="T31" fmla="*/ 876 h 1878"/>
                                <a:gd name="T32" fmla="*/ 1283 w 3042"/>
                                <a:gd name="T33" fmla="*/ 961 h 1878"/>
                                <a:gd name="T34" fmla="*/ 1250 w 3042"/>
                                <a:gd name="T35" fmla="*/ 1015 h 1878"/>
                                <a:gd name="T36" fmla="*/ 1068 w 3042"/>
                                <a:gd name="T37" fmla="*/ 833 h 1878"/>
                                <a:gd name="T38" fmla="*/ 1078 w 3042"/>
                                <a:gd name="T39" fmla="*/ 661 h 1878"/>
                                <a:gd name="T40" fmla="*/ 874 w 3042"/>
                                <a:gd name="T41" fmla="*/ 628 h 1878"/>
                                <a:gd name="T42" fmla="*/ 659 w 3042"/>
                                <a:gd name="T43" fmla="*/ 499 h 1878"/>
                                <a:gd name="T44" fmla="*/ 315 w 3042"/>
                                <a:gd name="T45" fmla="*/ 424 h 1878"/>
                                <a:gd name="T46" fmla="*/ 90 w 3042"/>
                                <a:gd name="T47" fmla="*/ 284 h 1878"/>
                                <a:gd name="T48" fmla="*/ 4 w 3042"/>
                                <a:gd name="T49" fmla="*/ 145 h 1878"/>
                                <a:gd name="T50" fmla="*/ 68 w 3042"/>
                                <a:gd name="T51" fmla="*/ 27 h 1878"/>
                                <a:gd name="T52" fmla="*/ 315 w 3042"/>
                                <a:gd name="T53" fmla="*/ 5 h 1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042" h="1878">
                                  <a:moveTo>
                                    <a:pt x="315" y="5"/>
                                  </a:moveTo>
                                  <a:cubicBezTo>
                                    <a:pt x="403" y="8"/>
                                    <a:pt x="507" y="32"/>
                                    <a:pt x="595" y="48"/>
                                  </a:cubicBezTo>
                                  <a:cubicBezTo>
                                    <a:pt x="683" y="64"/>
                                    <a:pt x="767" y="79"/>
                                    <a:pt x="842" y="102"/>
                                  </a:cubicBezTo>
                                  <a:cubicBezTo>
                                    <a:pt x="917" y="125"/>
                                    <a:pt x="969" y="132"/>
                                    <a:pt x="1046" y="188"/>
                                  </a:cubicBezTo>
                                  <a:cubicBezTo>
                                    <a:pt x="1123" y="244"/>
                                    <a:pt x="1207" y="356"/>
                                    <a:pt x="1304" y="435"/>
                                  </a:cubicBezTo>
                                  <a:cubicBezTo>
                                    <a:pt x="1401" y="514"/>
                                    <a:pt x="1521" y="584"/>
                                    <a:pt x="1627" y="661"/>
                                  </a:cubicBezTo>
                                  <a:cubicBezTo>
                                    <a:pt x="1733" y="738"/>
                                    <a:pt x="1824" y="820"/>
                                    <a:pt x="1938" y="897"/>
                                  </a:cubicBezTo>
                                  <a:cubicBezTo>
                                    <a:pt x="2052" y="974"/>
                                    <a:pt x="2208" y="1055"/>
                                    <a:pt x="2314" y="1123"/>
                                  </a:cubicBezTo>
                                  <a:cubicBezTo>
                                    <a:pt x="2420" y="1191"/>
                                    <a:pt x="2456" y="1180"/>
                                    <a:pt x="2572" y="1305"/>
                                  </a:cubicBezTo>
                                  <a:cubicBezTo>
                                    <a:pt x="2688" y="1430"/>
                                    <a:pt x="3042" y="1878"/>
                                    <a:pt x="3013" y="1875"/>
                                  </a:cubicBezTo>
                                  <a:cubicBezTo>
                                    <a:pt x="2984" y="1872"/>
                                    <a:pt x="2488" y="1341"/>
                                    <a:pt x="2400" y="1284"/>
                                  </a:cubicBezTo>
                                  <a:cubicBezTo>
                                    <a:pt x="2312" y="1227"/>
                                    <a:pt x="2520" y="1542"/>
                                    <a:pt x="2486" y="1531"/>
                                  </a:cubicBezTo>
                                  <a:cubicBezTo>
                                    <a:pt x="2452" y="1520"/>
                                    <a:pt x="2296" y="1267"/>
                                    <a:pt x="2196" y="1219"/>
                                  </a:cubicBezTo>
                                  <a:cubicBezTo>
                                    <a:pt x="2096" y="1171"/>
                                    <a:pt x="1965" y="1261"/>
                                    <a:pt x="1884" y="1241"/>
                                  </a:cubicBezTo>
                                  <a:cubicBezTo>
                                    <a:pt x="1803" y="1221"/>
                                    <a:pt x="1771" y="1162"/>
                                    <a:pt x="1712" y="1101"/>
                                  </a:cubicBezTo>
                                  <a:cubicBezTo>
                                    <a:pt x="1653" y="1040"/>
                                    <a:pt x="1601" y="899"/>
                                    <a:pt x="1530" y="876"/>
                                  </a:cubicBezTo>
                                  <a:cubicBezTo>
                                    <a:pt x="1459" y="853"/>
                                    <a:pt x="1330" y="938"/>
                                    <a:pt x="1283" y="961"/>
                                  </a:cubicBezTo>
                                  <a:cubicBezTo>
                                    <a:pt x="1236" y="984"/>
                                    <a:pt x="1286" y="1036"/>
                                    <a:pt x="1250" y="1015"/>
                                  </a:cubicBezTo>
                                  <a:cubicBezTo>
                                    <a:pt x="1214" y="994"/>
                                    <a:pt x="1097" y="892"/>
                                    <a:pt x="1068" y="833"/>
                                  </a:cubicBezTo>
                                  <a:cubicBezTo>
                                    <a:pt x="1039" y="774"/>
                                    <a:pt x="1110" y="695"/>
                                    <a:pt x="1078" y="661"/>
                                  </a:cubicBezTo>
                                  <a:cubicBezTo>
                                    <a:pt x="1046" y="627"/>
                                    <a:pt x="944" y="655"/>
                                    <a:pt x="874" y="628"/>
                                  </a:cubicBezTo>
                                  <a:cubicBezTo>
                                    <a:pt x="804" y="601"/>
                                    <a:pt x="752" y="533"/>
                                    <a:pt x="659" y="499"/>
                                  </a:cubicBezTo>
                                  <a:cubicBezTo>
                                    <a:pt x="566" y="465"/>
                                    <a:pt x="410" y="460"/>
                                    <a:pt x="315" y="424"/>
                                  </a:cubicBezTo>
                                  <a:cubicBezTo>
                                    <a:pt x="220" y="388"/>
                                    <a:pt x="142" y="330"/>
                                    <a:pt x="90" y="284"/>
                                  </a:cubicBezTo>
                                  <a:cubicBezTo>
                                    <a:pt x="38" y="238"/>
                                    <a:pt x="8" y="188"/>
                                    <a:pt x="4" y="145"/>
                                  </a:cubicBezTo>
                                  <a:cubicBezTo>
                                    <a:pt x="0" y="102"/>
                                    <a:pt x="21" y="54"/>
                                    <a:pt x="68" y="27"/>
                                  </a:cubicBezTo>
                                  <a:cubicBezTo>
                                    <a:pt x="115" y="0"/>
                                    <a:pt x="227" y="2"/>
                                    <a:pt x="315" y="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208" name="Freeform 597"/>
                          <wps:cNvSpPr>
                            <a:spLocks/>
                          </wps:cNvSpPr>
                          <wps:spPr bwMode="auto">
                            <a:xfrm>
                              <a:off x="7342" y="10941"/>
                              <a:ext cx="1524" cy="921"/>
                            </a:xfrm>
                            <a:custGeom>
                              <a:avLst/>
                              <a:gdLst>
                                <a:gd name="T0" fmla="*/ 2521 w 3035"/>
                                <a:gd name="T1" fmla="*/ 25 h 1834"/>
                                <a:gd name="T2" fmla="*/ 2102 w 3035"/>
                                <a:gd name="T3" fmla="*/ 122 h 1834"/>
                                <a:gd name="T4" fmla="*/ 1920 w 3035"/>
                                <a:gd name="T5" fmla="*/ 132 h 1834"/>
                                <a:gd name="T6" fmla="*/ 1823 w 3035"/>
                                <a:gd name="T7" fmla="*/ 218 h 1834"/>
                                <a:gd name="T8" fmla="*/ 1705 w 3035"/>
                                <a:gd name="T9" fmla="*/ 347 h 1834"/>
                                <a:gd name="T10" fmla="*/ 1587 w 3035"/>
                                <a:gd name="T11" fmla="*/ 422 h 1834"/>
                                <a:gd name="T12" fmla="*/ 1468 w 3035"/>
                                <a:gd name="T13" fmla="*/ 422 h 1834"/>
                                <a:gd name="T14" fmla="*/ 1286 w 3035"/>
                                <a:gd name="T15" fmla="*/ 422 h 1834"/>
                                <a:gd name="T16" fmla="*/ 1092 w 3035"/>
                                <a:gd name="T17" fmla="*/ 508 h 1834"/>
                                <a:gd name="T18" fmla="*/ 770 w 3035"/>
                                <a:gd name="T19" fmla="*/ 648 h 1834"/>
                                <a:gd name="T20" fmla="*/ 673 w 3035"/>
                                <a:gd name="T21" fmla="*/ 745 h 1834"/>
                                <a:gd name="T22" fmla="*/ 480 w 3035"/>
                                <a:gd name="T23" fmla="*/ 938 h 1834"/>
                                <a:gd name="T24" fmla="*/ 319 w 3035"/>
                                <a:gd name="T25" fmla="*/ 1078 h 1834"/>
                                <a:gd name="T26" fmla="*/ 157 w 3035"/>
                                <a:gd name="T27" fmla="*/ 1228 h 1834"/>
                                <a:gd name="T28" fmla="*/ 18 w 3035"/>
                                <a:gd name="T29" fmla="*/ 1314 h 1834"/>
                                <a:gd name="T30" fmla="*/ 265 w 3035"/>
                                <a:gd name="T31" fmla="*/ 1250 h 1834"/>
                                <a:gd name="T32" fmla="*/ 501 w 3035"/>
                                <a:gd name="T33" fmla="*/ 1099 h 1834"/>
                                <a:gd name="T34" fmla="*/ 834 w 3035"/>
                                <a:gd name="T35" fmla="*/ 970 h 1834"/>
                                <a:gd name="T36" fmla="*/ 920 w 3035"/>
                                <a:gd name="T37" fmla="*/ 884 h 1834"/>
                                <a:gd name="T38" fmla="*/ 856 w 3035"/>
                                <a:gd name="T39" fmla="*/ 1175 h 1834"/>
                                <a:gd name="T40" fmla="*/ 1071 w 3035"/>
                                <a:gd name="T41" fmla="*/ 1078 h 1834"/>
                                <a:gd name="T42" fmla="*/ 1210 w 3035"/>
                                <a:gd name="T43" fmla="*/ 1175 h 1834"/>
                                <a:gd name="T44" fmla="*/ 1372 w 3035"/>
                                <a:gd name="T45" fmla="*/ 927 h 1834"/>
                                <a:gd name="T46" fmla="*/ 1565 w 3035"/>
                                <a:gd name="T47" fmla="*/ 777 h 1834"/>
                                <a:gd name="T48" fmla="*/ 1963 w 3035"/>
                                <a:gd name="T49" fmla="*/ 756 h 1834"/>
                                <a:gd name="T50" fmla="*/ 2317 w 3035"/>
                                <a:gd name="T51" fmla="*/ 702 h 1834"/>
                                <a:gd name="T52" fmla="*/ 1941 w 3035"/>
                                <a:gd name="T53" fmla="*/ 831 h 1834"/>
                                <a:gd name="T54" fmla="*/ 1673 w 3035"/>
                                <a:gd name="T55" fmla="*/ 981 h 1834"/>
                                <a:gd name="T56" fmla="*/ 1447 w 3035"/>
                                <a:gd name="T57" fmla="*/ 1132 h 1834"/>
                                <a:gd name="T58" fmla="*/ 1253 w 3035"/>
                                <a:gd name="T59" fmla="*/ 1314 h 1834"/>
                                <a:gd name="T60" fmla="*/ 1060 w 3035"/>
                                <a:gd name="T61" fmla="*/ 1562 h 1834"/>
                                <a:gd name="T62" fmla="*/ 910 w 3035"/>
                                <a:gd name="T63" fmla="*/ 1723 h 1834"/>
                                <a:gd name="T64" fmla="*/ 910 w 3035"/>
                                <a:gd name="T65" fmla="*/ 1809 h 1834"/>
                                <a:gd name="T66" fmla="*/ 1135 w 3035"/>
                                <a:gd name="T67" fmla="*/ 1572 h 1834"/>
                                <a:gd name="T68" fmla="*/ 1329 w 3035"/>
                                <a:gd name="T69" fmla="*/ 1476 h 1834"/>
                                <a:gd name="T70" fmla="*/ 1619 w 3035"/>
                                <a:gd name="T71" fmla="*/ 1411 h 1834"/>
                                <a:gd name="T72" fmla="*/ 1565 w 3035"/>
                                <a:gd name="T73" fmla="*/ 1572 h 1834"/>
                                <a:gd name="T74" fmla="*/ 1866 w 3035"/>
                                <a:gd name="T75" fmla="*/ 1293 h 1834"/>
                                <a:gd name="T76" fmla="*/ 2081 w 3035"/>
                                <a:gd name="T77" fmla="*/ 1261 h 1834"/>
                                <a:gd name="T78" fmla="*/ 2253 w 3035"/>
                                <a:gd name="T79" fmla="*/ 1239 h 1834"/>
                                <a:gd name="T80" fmla="*/ 2479 w 3035"/>
                                <a:gd name="T81" fmla="*/ 1024 h 1834"/>
                                <a:gd name="T82" fmla="*/ 2758 w 3035"/>
                                <a:gd name="T83" fmla="*/ 842 h 1834"/>
                                <a:gd name="T84" fmla="*/ 2747 w 3035"/>
                                <a:gd name="T85" fmla="*/ 670 h 1834"/>
                                <a:gd name="T86" fmla="*/ 2833 w 3035"/>
                                <a:gd name="T87" fmla="*/ 487 h 1834"/>
                                <a:gd name="T88" fmla="*/ 3005 w 3035"/>
                                <a:gd name="T89" fmla="*/ 422 h 1834"/>
                                <a:gd name="T90" fmla="*/ 2650 w 3035"/>
                                <a:gd name="T91" fmla="*/ 390 h 1834"/>
                                <a:gd name="T92" fmla="*/ 2414 w 3035"/>
                                <a:gd name="T93" fmla="*/ 551 h 1834"/>
                                <a:gd name="T94" fmla="*/ 2145 w 3035"/>
                                <a:gd name="T95" fmla="*/ 487 h 1834"/>
                                <a:gd name="T96" fmla="*/ 2059 w 3035"/>
                                <a:gd name="T97" fmla="*/ 379 h 1834"/>
                                <a:gd name="T98" fmla="*/ 2199 w 3035"/>
                                <a:gd name="T99" fmla="*/ 272 h 1834"/>
                                <a:gd name="T100" fmla="*/ 2521 w 3035"/>
                                <a:gd name="T101" fmla="*/ 25 h 18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035" h="1834">
                                  <a:moveTo>
                                    <a:pt x="2521" y="25"/>
                                  </a:moveTo>
                                  <a:cubicBezTo>
                                    <a:pt x="2505" y="0"/>
                                    <a:pt x="2202" y="104"/>
                                    <a:pt x="2102" y="122"/>
                                  </a:cubicBezTo>
                                  <a:cubicBezTo>
                                    <a:pt x="2002" y="140"/>
                                    <a:pt x="1966" y="116"/>
                                    <a:pt x="1920" y="132"/>
                                  </a:cubicBezTo>
                                  <a:cubicBezTo>
                                    <a:pt x="1874" y="148"/>
                                    <a:pt x="1859" y="182"/>
                                    <a:pt x="1823" y="218"/>
                                  </a:cubicBezTo>
                                  <a:cubicBezTo>
                                    <a:pt x="1787" y="254"/>
                                    <a:pt x="1744" y="313"/>
                                    <a:pt x="1705" y="347"/>
                                  </a:cubicBezTo>
                                  <a:cubicBezTo>
                                    <a:pt x="1666" y="381"/>
                                    <a:pt x="1626" y="409"/>
                                    <a:pt x="1587" y="422"/>
                                  </a:cubicBezTo>
                                  <a:cubicBezTo>
                                    <a:pt x="1548" y="435"/>
                                    <a:pt x="1518" y="422"/>
                                    <a:pt x="1468" y="422"/>
                                  </a:cubicBezTo>
                                  <a:cubicBezTo>
                                    <a:pt x="1418" y="422"/>
                                    <a:pt x="1349" y="408"/>
                                    <a:pt x="1286" y="422"/>
                                  </a:cubicBezTo>
                                  <a:cubicBezTo>
                                    <a:pt x="1223" y="436"/>
                                    <a:pt x="1178" y="470"/>
                                    <a:pt x="1092" y="508"/>
                                  </a:cubicBezTo>
                                  <a:cubicBezTo>
                                    <a:pt x="1006" y="546"/>
                                    <a:pt x="840" y="609"/>
                                    <a:pt x="770" y="648"/>
                                  </a:cubicBezTo>
                                  <a:cubicBezTo>
                                    <a:pt x="700" y="687"/>
                                    <a:pt x="721" y="697"/>
                                    <a:pt x="673" y="745"/>
                                  </a:cubicBezTo>
                                  <a:cubicBezTo>
                                    <a:pt x="625" y="793"/>
                                    <a:pt x="539" y="883"/>
                                    <a:pt x="480" y="938"/>
                                  </a:cubicBezTo>
                                  <a:cubicBezTo>
                                    <a:pt x="421" y="993"/>
                                    <a:pt x="373" y="1030"/>
                                    <a:pt x="319" y="1078"/>
                                  </a:cubicBezTo>
                                  <a:cubicBezTo>
                                    <a:pt x="265" y="1126"/>
                                    <a:pt x="207" y="1189"/>
                                    <a:pt x="157" y="1228"/>
                                  </a:cubicBezTo>
                                  <a:cubicBezTo>
                                    <a:pt x="107" y="1267"/>
                                    <a:pt x="0" y="1310"/>
                                    <a:pt x="18" y="1314"/>
                                  </a:cubicBezTo>
                                  <a:cubicBezTo>
                                    <a:pt x="36" y="1318"/>
                                    <a:pt x="185" y="1286"/>
                                    <a:pt x="265" y="1250"/>
                                  </a:cubicBezTo>
                                  <a:cubicBezTo>
                                    <a:pt x="345" y="1214"/>
                                    <a:pt x="406" y="1146"/>
                                    <a:pt x="501" y="1099"/>
                                  </a:cubicBezTo>
                                  <a:cubicBezTo>
                                    <a:pt x="596" y="1052"/>
                                    <a:pt x="764" y="1006"/>
                                    <a:pt x="834" y="970"/>
                                  </a:cubicBezTo>
                                  <a:cubicBezTo>
                                    <a:pt x="904" y="934"/>
                                    <a:pt x="916" y="850"/>
                                    <a:pt x="920" y="884"/>
                                  </a:cubicBezTo>
                                  <a:cubicBezTo>
                                    <a:pt x="924" y="918"/>
                                    <a:pt x="831" y="1143"/>
                                    <a:pt x="856" y="1175"/>
                                  </a:cubicBezTo>
                                  <a:cubicBezTo>
                                    <a:pt x="881" y="1207"/>
                                    <a:pt x="1012" y="1078"/>
                                    <a:pt x="1071" y="1078"/>
                                  </a:cubicBezTo>
                                  <a:cubicBezTo>
                                    <a:pt x="1130" y="1078"/>
                                    <a:pt x="1160" y="1200"/>
                                    <a:pt x="1210" y="1175"/>
                                  </a:cubicBezTo>
                                  <a:cubicBezTo>
                                    <a:pt x="1260" y="1150"/>
                                    <a:pt x="1313" y="993"/>
                                    <a:pt x="1372" y="927"/>
                                  </a:cubicBezTo>
                                  <a:cubicBezTo>
                                    <a:pt x="1431" y="861"/>
                                    <a:pt x="1466" y="806"/>
                                    <a:pt x="1565" y="777"/>
                                  </a:cubicBezTo>
                                  <a:cubicBezTo>
                                    <a:pt x="1664" y="748"/>
                                    <a:pt x="1838" y="768"/>
                                    <a:pt x="1963" y="756"/>
                                  </a:cubicBezTo>
                                  <a:cubicBezTo>
                                    <a:pt x="2088" y="744"/>
                                    <a:pt x="2321" y="690"/>
                                    <a:pt x="2317" y="702"/>
                                  </a:cubicBezTo>
                                  <a:cubicBezTo>
                                    <a:pt x="2313" y="714"/>
                                    <a:pt x="2048" y="785"/>
                                    <a:pt x="1941" y="831"/>
                                  </a:cubicBezTo>
                                  <a:cubicBezTo>
                                    <a:pt x="1834" y="877"/>
                                    <a:pt x="1755" y="931"/>
                                    <a:pt x="1673" y="981"/>
                                  </a:cubicBezTo>
                                  <a:cubicBezTo>
                                    <a:pt x="1591" y="1031"/>
                                    <a:pt x="1517" y="1077"/>
                                    <a:pt x="1447" y="1132"/>
                                  </a:cubicBezTo>
                                  <a:cubicBezTo>
                                    <a:pt x="1377" y="1187"/>
                                    <a:pt x="1318" y="1242"/>
                                    <a:pt x="1253" y="1314"/>
                                  </a:cubicBezTo>
                                  <a:cubicBezTo>
                                    <a:pt x="1188" y="1386"/>
                                    <a:pt x="1117" y="1494"/>
                                    <a:pt x="1060" y="1562"/>
                                  </a:cubicBezTo>
                                  <a:cubicBezTo>
                                    <a:pt x="1003" y="1630"/>
                                    <a:pt x="935" y="1682"/>
                                    <a:pt x="910" y="1723"/>
                                  </a:cubicBezTo>
                                  <a:cubicBezTo>
                                    <a:pt x="885" y="1764"/>
                                    <a:pt x="873" y="1834"/>
                                    <a:pt x="910" y="1809"/>
                                  </a:cubicBezTo>
                                  <a:cubicBezTo>
                                    <a:pt x="947" y="1784"/>
                                    <a:pt x="1065" y="1627"/>
                                    <a:pt x="1135" y="1572"/>
                                  </a:cubicBezTo>
                                  <a:cubicBezTo>
                                    <a:pt x="1205" y="1517"/>
                                    <a:pt x="1248" y="1503"/>
                                    <a:pt x="1329" y="1476"/>
                                  </a:cubicBezTo>
                                  <a:cubicBezTo>
                                    <a:pt x="1410" y="1449"/>
                                    <a:pt x="1580" y="1395"/>
                                    <a:pt x="1619" y="1411"/>
                                  </a:cubicBezTo>
                                  <a:cubicBezTo>
                                    <a:pt x="1658" y="1427"/>
                                    <a:pt x="1524" y="1592"/>
                                    <a:pt x="1565" y="1572"/>
                                  </a:cubicBezTo>
                                  <a:cubicBezTo>
                                    <a:pt x="1606" y="1552"/>
                                    <a:pt x="1780" y="1345"/>
                                    <a:pt x="1866" y="1293"/>
                                  </a:cubicBezTo>
                                  <a:cubicBezTo>
                                    <a:pt x="1952" y="1241"/>
                                    <a:pt x="2016" y="1270"/>
                                    <a:pt x="2081" y="1261"/>
                                  </a:cubicBezTo>
                                  <a:cubicBezTo>
                                    <a:pt x="2146" y="1252"/>
                                    <a:pt x="2187" y="1279"/>
                                    <a:pt x="2253" y="1239"/>
                                  </a:cubicBezTo>
                                  <a:cubicBezTo>
                                    <a:pt x="2319" y="1199"/>
                                    <a:pt x="2395" y="1090"/>
                                    <a:pt x="2479" y="1024"/>
                                  </a:cubicBezTo>
                                  <a:cubicBezTo>
                                    <a:pt x="2563" y="958"/>
                                    <a:pt x="2713" y="901"/>
                                    <a:pt x="2758" y="842"/>
                                  </a:cubicBezTo>
                                  <a:cubicBezTo>
                                    <a:pt x="2803" y="783"/>
                                    <a:pt x="2735" y="729"/>
                                    <a:pt x="2747" y="670"/>
                                  </a:cubicBezTo>
                                  <a:cubicBezTo>
                                    <a:pt x="2759" y="611"/>
                                    <a:pt x="2790" y="528"/>
                                    <a:pt x="2833" y="487"/>
                                  </a:cubicBezTo>
                                  <a:cubicBezTo>
                                    <a:pt x="2876" y="446"/>
                                    <a:pt x="3035" y="438"/>
                                    <a:pt x="3005" y="422"/>
                                  </a:cubicBezTo>
                                  <a:cubicBezTo>
                                    <a:pt x="2975" y="406"/>
                                    <a:pt x="2748" y="369"/>
                                    <a:pt x="2650" y="390"/>
                                  </a:cubicBezTo>
                                  <a:cubicBezTo>
                                    <a:pt x="2552" y="411"/>
                                    <a:pt x="2498" y="535"/>
                                    <a:pt x="2414" y="551"/>
                                  </a:cubicBezTo>
                                  <a:cubicBezTo>
                                    <a:pt x="2330" y="567"/>
                                    <a:pt x="2204" y="516"/>
                                    <a:pt x="2145" y="487"/>
                                  </a:cubicBezTo>
                                  <a:cubicBezTo>
                                    <a:pt x="2086" y="458"/>
                                    <a:pt x="2050" y="415"/>
                                    <a:pt x="2059" y="379"/>
                                  </a:cubicBezTo>
                                  <a:cubicBezTo>
                                    <a:pt x="2068" y="343"/>
                                    <a:pt x="2124" y="335"/>
                                    <a:pt x="2199" y="272"/>
                                  </a:cubicBezTo>
                                  <a:cubicBezTo>
                                    <a:pt x="2274" y="209"/>
                                    <a:pt x="2537" y="50"/>
                                    <a:pt x="2521" y="2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209" name="Freeform 598"/>
                          <wps:cNvSpPr>
                            <a:spLocks/>
                          </wps:cNvSpPr>
                          <wps:spPr bwMode="auto">
                            <a:xfrm>
                              <a:off x="9187" y="10974"/>
                              <a:ext cx="984" cy="1063"/>
                            </a:xfrm>
                            <a:custGeom>
                              <a:avLst/>
                              <a:gdLst>
                                <a:gd name="T0" fmla="*/ 224 w 1960"/>
                                <a:gd name="T1" fmla="*/ 313 h 2118"/>
                                <a:gd name="T2" fmla="*/ 589 w 1960"/>
                                <a:gd name="T3" fmla="*/ 539 h 2118"/>
                                <a:gd name="T4" fmla="*/ 847 w 1960"/>
                                <a:gd name="T5" fmla="*/ 808 h 2118"/>
                                <a:gd name="T6" fmla="*/ 1159 w 1960"/>
                                <a:gd name="T7" fmla="*/ 1033 h 2118"/>
                                <a:gd name="T8" fmla="*/ 1385 w 1960"/>
                                <a:gd name="T9" fmla="*/ 1076 h 2118"/>
                                <a:gd name="T10" fmla="*/ 1600 w 1960"/>
                                <a:gd name="T11" fmla="*/ 1367 h 2118"/>
                                <a:gd name="T12" fmla="*/ 1836 w 1960"/>
                                <a:gd name="T13" fmla="*/ 1700 h 2118"/>
                                <a:gd name="T14" fmla="*/ 1933 w 1960"/>
                                <a:gd name="T15" fmla="*/ 2097 h 2118"/>
                                <a:gd name="T16" fmla="*/ 1675 w 1960"/>
                                <a:gd name="T17" fmla="*/ 1829 h 2118"/>
                                <a:gd name="T18" fmla="*/ 1707 w 1960"/>
                                <a:gd name="T19" fmla="*/ 2065 h 2118"/>
                                <a:gd name="T20" fmla="*/ 1546 w 1960"/>
                                <a:gd name="T21" fmla="*/ 2044 h 2118"/>
                                <a:gd name="T22" fmla="*/ 1460 w 1960"/>
                                <a:gd name="T23" fmla="*/ 2044 h 2118"/>
                                <a:gd name="T24" fmla="*/ 1471 w 1960"/>
                                <a:gd name="T25" fmla="*/ 1850 h 2118"/>
                                <a:gd name="T26" fmla="*/ 1546 w 1960"/>
                                <a:gd name="T27" fmla="*/ 1646 h 2118"/>
                                <a:gd name="T28" fmla="*/ 1352 w 1960"/>
                                <a:gd name="T29" fmla="*/ 1496 h 2118"/>
                                <a:gd name="T30" fmla="*/ 1202 w 1960"/>
                                <a:gd name="T31" fmla="*/ 1345 h 2118"/>
                                <a:gd name="T32" fmla="*/ 987 w 1960"/>
                                <a:gd name="T33" fmla="*/ 1345 h 2118"/>
                                <a:gd name="T34" fmla="*/ 740 w 1960"/>
                                <a:gd name="T35" fmla="*/ 1313 h 2118"/>
                                <a:gd name="T36" fmla="*/ 740 w 1960"/>
                                <a:gd name="T37" fmla="*/ 1162 h 2118"/>
                                <a:gd name="T38" fmla="*/ 955 w 1960"/>
                                <a:gd name="T39" fmla="*/ 1130 h 2118"/>
                                <a:gd name="T40" fmla="*/ 643 w 1960"/>
                                <a:gd name="T41" fmla="*/ 861 h 2118"/>
                                <a:gd name="T42" fmla="*/ 364 w 1960"/>
                                <a:gd name="T43" fmla="*/ 625 h 2118"/>
                                <a:gd name="T44" fmla="*/ 52 w 1960"/>
                                <a:gd name="T45" fmla="*/ 292 h 2118"/>
                                <a:gd name="T46" fmla="*/ 52 w 1960"/>
                                <a:gd name="T47" fmla="*/ 2 h 2118"/>
                                <a:gd name="T48" fmla="*/ 117 w 1960"/>
                                <a:gd name="T49" fmla="*/ 281 h 2118"/>
                                <a:gd name="T50" fmla="*/ 224 w 1960"/>
                                <a:gd name="T51" fmla="*/ 313 h 2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960" h="2118">
                                  <a:moveTo>
                                    <a:pt x="224" y="313"/>
                                  </a:moveTo>
                                  <a:cubicBezTo>
                                    <a:pt x="303" y="356"/>
                                    <a:pt x="485" y="456"/>
                                    <a:pt x="589" y="539"/>
                                  </a:cubicBezTo>
                                  <a:cubicBezTo>
                                    <a:pt x="693" y="622"/>
                                    <a:pt x="752" y="726"/>
                                    <a:pt x="847" y="808"/>
                                  </a:cubicBezTo>
                                  <a:cubicBezTo>
                                    <a:pt x="942" y="890"/>
                                    <a:pt x="1069" y="988"/>
                                    <a:pt x="1159" y="1033"/>
                                  </a:cubicBezTo>
                                  <a:cubicBezTo>
                                    <a:pt x="1249" y="1078"/>
                                    <a:pt x="1311" y="1020"/>
                                    <a:pt x="1385" y="1076"/>
                                  </a:cubicBezTo>
                                  <a:cubicBezTo>
                                    <a:pt x="1459" y="1132"/>
                                    <a:pt x="1525" y="1263"/>
                                    <a:pt x="1600" y="1367"/>
                                  </a:cubicBezTo>
                                  <a:cubicBezTo>
                                    <a:pt x="1675" y="1471"/>
                                    <a:pt x="1781" y="1578"/>
                                    <a:pt x="1836" y="1700"/>
                                  </a:cubicBezTo>
                                  <a:cubicBezTo>
                                    <a:pt x="1891" y="1822"/>
                                    <a:pt x="1960" y="2076"/>
                                    <a:pt x="1933" y="2097"/>
                                  </a:cubicBezTo>
                                  <a:cubicBezTo>
                                    <a:pt x="1906" y="2118"/>
                                    <a:pt x="1713" y="1834"/>
                                    <a:pt x="1675" y="1829"/>
                                  </a:cubicBezTo>
                                  <a:cubicBezTo>
                                    <a:pt x="1637" y="1824"/>
                                    <a:pt x="1729" y="2029"/>
                                    <a:pt x="1707" y="2065"/>
                                  </a:cubicBezTo>
                                  <a:cubicBezTo>
                                    <a:pt x="1685" y="2101"/>
                                    <a:pt x="1587" y="2047"/>
                                    <a:pt x="1546" y="2044"/>
                                  </a:cubicBezTo>
                                  <a:cubicBezTo>
                                    <a:pt x="1505" y="2041"/>
                                    <a:pt x="1472" y="2076"/>
                                    <a:pt x="1460" y="2044"/>
                                  </a:cubicBezTo>
                                  <a:cubicBezTo>
                                    <a:pt x="1448" y="2012"/>
                                    <a:pt x="1457" y="1916"/>
                                    <a:pt x="1471" y="1850"/>
                                  </a:cubicBezTo>
                                  <a:cubicBezTo>
                                    <a:pt x="1485" y="1784"/>
                                    <a:pt x="1566" y="1705"/>
                                    <a:pt x="1546" y="1646"/>
                                  </a:cubicBezTo>
                                  <a:cubicBezTo>
                                    <a:pt x="1526" y="1587"/>
                                    <a:pt x="1409" y="1546"/>
                                    <a:pt x="1352" y="1496"/>
                                  </a:cubicBezTo>
                                  <a:cubicBezTo>
                                    <a:pt x="1295" y="1446"/>
                                    <a:pt x="1263" y="1370"/>
                                    <a:pt x="1202" y="1345"/>
                                  </a:cubicBezTo>
                                  <a:cubicBezTo>
                                    <a:pt x="1141" y="1320"/>
                                    <a:pt x="1064" y="1350"/>
                                    <a:pt x="987" y="1345"/>
                                  </a:cubicBezTo>
                                  <a:cubicBezTo>
                                    <a:pt x="910" y="1340"/>
                                    <a:pt x="781" y="1343"/>
                                    <a:pt x="740" y="1313"/>
                                  </a:cubicBezTo>
                                  <a:cubicBezTo>
                                    <a:pt x="699" y="1283"/>
                                    <a:pt x="704" y="1192"/>
                                    <a:pt x="740" y="1162"/>
                                  </a:cubicBezTo>
                                  <a:cubicBezTo>
                                    <a:pt x="776" y="1132"/>
                                    <a:pt x="971" y="1180"/>
                                    <a:pt x="955" y="1130"/>
                                  </a:cubicBezTo>
                                  <a:cubicBezTo>
                                    <a:pt x="939" y="1080"/>
                                    <a:pt x="741" y="945"/>
                                    <a:pt x="643" y="861"/>
                                  </a:cubicBezTo>
                                  <a:cubicBezTo>
                                    <a:pt x="545" y="777"/>
                                    <a:pt x="462" y="720"/>
                                    <a:pt x="364" y="625"/>
                                  </a:cubicBezTo>
                                  <a:cubicBezTo>
                                    <a:pt x="266" y="530"/>
                                    <a:pt x="104" y="396"/>
                                    <a:pt x="52" y="292"/>
                                  </a:cubicBezTo>
                                  <a:cubicBezTo>
                                    <a:pt x="0" y="188"/>
                                    <a:pt x="41" y="4"/>
                                    <a:pt x="52" y="2"/>
                                  </a:cubicBezTo>
                                  <a:cubicBezTo>
                                    <a:pt x="63" y="0"/>
                                    <a:pt x="81" y="233"/>
                                    <a:pt x="117" y="281"/>
                                  </a:cubicBezTo>
                                  <a:cubicBezTo>
                                    <a:pt x="153" y="329"/>
                                    <a:pt x="145" y="270"/>
                                    <a:pt x="224" y="313"/>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210" name="Freeform 599"/>
                          <wps:cNvSpPr>
                            <a:spLocks/>
                          </wps:cNvSpPr>
                          <wps:spPr bwMode="auto">
                            <a:xfrm>
                              <a:off x="9120" y="11296"/>
                              <a:ext cx="604" cy="945"/>
                            </a:xfrm>
                            <a:custGeom>
                              <a:avLst/>
                              <a:gdLst>
                                <a:gd name="T0" fmla="*/ 0 w 604"/>
                                <a:gd name="T1" fmla="*/ 4 h 945"/>
                                <a:gd name="T2" fmla="*/ 55 w 604"/>
                                <a:gd name="T3" fmla="*/ 88 h 945"/>
                                <a:gd name="T4" fmla="*/ 157 w 604"/>
                                <a:gd name="T5" fmla="*/ 159 h 945"/>
                                <a:gd name="T6" fmla="*/ 238 w 604"/>
                                <a:gd name="T7" fmla="*/ 245 h 945"/>
                                <a:gd name="T8" fmla="*/ 276 w 604"/>
                                <a:gd name="T9" fmla="*/ 369 h 945"/>
                                <a:gd name="T10" fmla="*/ 335 w 604"/>
                                <a:gd name="T11" fmla="*/ 375 h 945"/>
                                <a:gd name="T12" fmla="*/ 454 w 604"/>
                                <a:gd name="T13" fmla="*/ 386 h 945"/>
                                <a:gd name="T14" fmla="*/ 530 w 604"/>
                                <a:gd name="T15" fmla="*/ 418 h 945"/>
                                <a:gd name="T16" fmla="*/ 551 w 604"/>
                                <a:gd name="T17" fmla="*/ 483 h 945"/>
                                <a:gd name="T18" fmla="*/ 578 w 604"/>
                                <a:gd name="T19" fmla="*/ 639 h 945"/>
                                <a:gd name="T20" fmla="*/ 599 w 604"/>
                                <a:gd name="T21" fmla="*/ 795 h 945"/>
                                <a:gd name="T22" fmla="*/ 599 w 604"/>
                                <a:gd name="T23" fmla="*/ 903 h 945"/>
                                <a:gd name="T24" fmla="*/ 572 w 604"/>
                                <a:gd name="T25" fmla="*/ 930 h 945"/>
                                <a:gd name="T26" fmla="*/ 524 w 604"/>
                                <a:gd name="T27" fmla="*/ 817 h 945"/>
                                <a:gd name="T28" fmla="*/ 427 w 604"/>
                                <a:gd name="T29" fmla="*/ 752 h 945"/>
                                <a:gd name="T30" fmla="*/ 379 w 604"/>
                                <a:gd name="T31" fmla="*/ 726 h 945"/>
                                <a:gd name="T32" fmla="*/ 297 w 604"/>
                                <a:gd name="T33" fmla="*/ 785 h 945"/>
                                <a:gd name="T34" fmla="*/ 292 w 604"/>
                                <a:gd name="T35" fmla="*/ 693 h 945"/>
                                <a:gd name="T36" fmla="*/ 195 w 604"/>
                                <a:gd name="T37" fmla="*/ 747 h 945"/>
                                <a:gd name="T38" fmla="*/ 195 w 604"/>
                                <a:gd name="T39" fmla="*/ 661 h 945"/>
                                <a:gd name="T40" fmla="*/ 184 w 604"/>
                                <a:gd name="T41" fmla="*/ 520 h 945"/>
                                <a:gd name="T42" fmla="*/ 125 w 604"/>
                                <a:gd name="T43" fmla="*/ 466 h 945"/>
                                <a:gd name="T44" fmla="*/ 71 w 604"/>
                                <a:gd name="T45" fmla="*/ 402 h 945"/>
                                <a:gd name="T46" fmla="*/ 28 w 604"/>
                                <a:gd name="T47" fmla="*/ 283 h 945"/>
                                <a:gd name="T48" fmla="*/ 28 w 604"/>
                                <a:gd name="T49" fmla="*/ 213 h 945"/>
                                <a:gd name="T50" fmla="*/ 120 w 604"/>
                                <a:gd name="T51" fmla="*/ 294 h 945"/>
                                <a:gd name="T52" fmla="*/ 50 w 604"/>
                                <a:gd name="T53" fmla="*/ 204 h 945"/>
                                <a:gd name="T54" fmla="*/ 0 w 604"/>
                                <a:gd name="T55" fmla="*/ 4 h 9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04" h="945">
                                  <a:moveTo>
                                    <a:pt x="0" y="4"/>
                                  </a:moveTo>
                                  <a:cubicBezTo>
                                    <a:pt x="22" y="0"/>
                                    <a:pt x="29" y="62"/>
                                    <a:pt x="55" y="88"/>
                                  </a:cubicBezTo>
                                  <a:cubicBezTo>
                                    <a:pt x="81" y="114"/>
                                    <a:pt x="126" y="133"/>
                                    <a:pt x="157" y="159"/>
                                  </a:cubicBezTo>
                                  <a:cubicBezTo>
                                    <a:pt x="188" y="185"/>
                                    <a:pt x="218" y="210"/>
                                    <a:pt x="238" y="245"/>
                                  </a:cubicBezTo>
                                  <a:cubicBezTo>
                                    <a:pt x="258" y="280"/>
                                    <a:pt x="260" y="347"/>
                                    <a:pt x="276" y="369"/>
                                  </a:cubicBezTo>
                                  <a:cubicBezTo>
                                    <a:pt x="292" y="391"/>
                                    <a:pt x="306" y="372"/>
                                    <a:pt x="335" y="375"/>
                                  </a:cubicBezTo>
                                  <a:cubicBezTo>
                                    <a:pt x="365" y="377"/>
                                    <a:pt x="422" y="379"/>
                                    <a:pt x="454" y="386"/>
                                  </a:cubicBezTo>
                                  <a:cubicBezTo>
                                    <a:pt x="486" y="393"/>
                                    <a:pt x="514" y="402"/>
                                    <a:pt x="530" y="418"/>
                                  </a:cubicBezTo>
                                  <a:cubicBezTo>
                                    <a:pt x="546" y="434"/>
                                    <a:pt x="543" y="446"/>
                                    <a:pt x="551" y="483"/>
                                  </a:cubicBezTo>
                                  <a:cubicBezTo>
                                    <a:pt x="559" y="519"/>
                                    <a:pt x="570" y="587"/>
                                    <a:pt x="578" y="639"/>
                                  </a:cubicBezTo>
                                  <a:cubicBezTo>
                                    <a:pt x="586" y="691"/>
                                    <a:pt x="596" y="751"/>
                                    <a:pt x="599" y="795"/>
                                  </a:cubicBezTo>
                                  <a:cubicBezTo>
                                    <a:pt x="603" y="840"/>
                                    <a:pt x="604" y="881"/>
                                    <a:pt x="599" y="903"/>
                                  </a:cubicBezTo>
                                  <a:cubicBezTo>
                                    <a:pt x="595" y="926"/>
                                    <a:pt x="585" y="945"/>
                                    <a:pt x="572" y="930"/>
                                  </a:cubicBezTo>
                                  <a:cubicBezTo>
                                    <a:pt x="560" y="916"/>
                                    <a:pt x="548" y="847"/>
                                    <a:pt x="524" y="817"/>
                                  </a:cubicBezTo>
                                  <a:cubicBezTo>
                                    <a:pt x="500" y="787"/>
                                    <a:pt x="451" y="767"/>
                                    <a:pt x="427" y="752"/>
                                  </a:cubicBezTo>
                                  <a:cubicBezTo>
                                    <a:pt x="403" y="737"/>
                                    <a:pt x="400" y="720"/>
                                    <a:pt x="379" y="726"/>
                                  </a:cubicBezTo>
                                  <a:cubicBezTo>
                                    <a:pt x="357" y="731"/>
                                    <a:pt x="312" y="790"/>
                                    <a:pt x="297" y="785"/>
                                  </a:cubicBezTo>
                                  <a:cubicBezTo>
                                    <a:pt x="283" y="779"/>
                                    <a:pt x="309" y="699"/>
                                    <a:pt x="292" y="693"/>
                                  </a:cubicBezTo>
                                  <a:cubicBezTo>
                                    <a:pt x="275" y="686"/>
                                    <a:pt x="211" y="753"/>
                                    <a:pt x="195" y="747"/>
                                  </a:cubicBezTo>
                                  <a:cubicBezTo>
                                    <a:pt x="179" y="742"/>
                                    <a:pt x="196" y="698"/>
                                    <a:pt x="195" y="661"/>
                                  </a:cubicBezTo>
                                  <a:cubicBezTo>
                                    <a:pt x="193" y="623"/>
                                    <a:pt x="196" y="552"/>
                                    <a:pt x="184" y="520"/>
                                  </a:cubicBezTo>
                                  <a:cubicBezTo>
                                    <a:pt x="173" y="488"/>
                                    <a:pt x="144" y="486"/>
                                    <a:pt x="125" y="466"/>
                                  </a:cubicBezTo>
                                  <a:cubicBezTo>
                                    <a:pt x="106" y="447"/>
                                    <a:pt x="87" y="432"/>
                                    <a:pt x="71" y="402"/>
                                  </a:cubicBezTo>
                                  <a:cubicBezTo>
                                    <a:pt x="55" y="371"/>
                                    <a:pt x="35" y="314"/>
                                    <a:pt x="28" y="283"/>
                                  </a:cubicBezTo>
                                  <a:cubicBezTo>
                                    <a:pt x="20" y="251"/>
                                    <a:pt x="13" y="211"/>
                                    <a:pt x="28" y="213"/>
                                  </a:cubicBezTo>
                                  <a:cubicBezTo>
                                    <a:pt x="43" y="215"/>
                                    <a:pt x="116" y="296"/>
                                    <a:pt x="120" y="294"/>
                                  </a:cubicBezTo>
                                  <a:cubicBezTo>
                                    <a:pt x="124" y="292"/>
                                    <a:pt x="70" y="252"/>
                                    <a:pt x="50" y="204"/>
                                  </a:cubicBezTo>
                                  <a:cubicBezTo>
                                    <a:pt x="30" y="156"/>
                                    <a:pt x="10" y="46"/>
                                    <a:pt x="0" y="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211" name="Freeform 600"/>
                          <wps:cNvSpPr>
                            <a:spLocks/>
                          </wps:cNvSpPr>
                          <wps:spPr bwMode="auto">
                            <a:xfrm>
                              <a:off x="8284" y="11242"/>
                              <a:ext cx="662" cy="950"/>
                            </a:xfrm>
                            <a:custGeom>
                              <a:avLst/>
                              <a:gdLst>
                                <a:gd name="T0" fmla="*/ 1258 w 1317"/>
                                <a:gd name="T1" fmla="*/ 5 h 1893"/>
                                <a:gd name="T2" fmla="*/ 1290 w 1317"/>
                                <a:gd name="T3" fmla="*/ 134 h 1893"/>
                                <a:gd name="T4" fmla="*/ 1280 w 1317"/>
                                <a:gd name="T5" fmla="*/ 327 h 1893"/>
                                <a:gd name="T6" fmla="*/ 1301 w 1317"/>
                                <a:gd name="T7" fmla="*/ 607 h 1893"/>
                                <a:gd name="T8" fmla="*/ 1290 w 1317"/>
                                <a:gd name="T9" fmla="*/ 768 h 1893"/>
                                <a:gd name="T10" fmla="*/ 1140 w 1317"/>
                                <a:gd name="T11" fmla="*/ 790 h 1893"/>
                                <a:gd name="T12" fmla="*/ 1097 w 1317"/>
                                <a:gd name="T13" fmla="*/ 929 h 1893"/>
                                <a:gd name="T14" fmla="*/ 989 w 1317"/>
                                <a:gd name="T15" fmla="*/ 1080 h 1893"/>
                                <a:gd name="T16" fmla="*/ 774 w 1317"/>
                                <a:gd name="T17" fmla="*/ 1295 h 1893"/>
                                <a:gd name="T18" fmla="*/ 592 w 1317"/>
                                <a:gd name="T19" fmla="*/ 1520 h 1893"/>
                                <a:gd name="T20" fmla="*/ 495 w 1317"/>
                                <a:gd name="T21" fmla="*/ 1703 h 1893"/>
                                <a:gd name="T22" fmla="*/ 420 w 1317"/>
                                <a:gd name="T23" fmla="*/ 1574 h 1893"/>
                                <a:gd name="T24" fmla="*/ 312 w 1317"/>
                                <a:gd name="T25" fmla="*/ 1724 h 1893"/>
                                <a:gd name="T26" fmla="*/ 11 w 1317"/>
                                <a:gd name="T27" fmla="*/ 1875 h 1893"/>
                                <a:gd name="T28" fmla="*/ 248 w 1317"/>
                                <a:gd name="T29" fmla="*/ 1617 h 1893"/>
                                <a:gd name="T30" fmla="*/ 345 w 1317"/>
                                <a:gd name="T31" fmla="*/ 1327 h 1893"/>
                                <a:gd name="T32" fmla="*/ 506 w 1317"/>
                                <a:gd name="T33" fmla="*/ 1037 h 1893"/>
                                <a:gd name="T34" fmla="*/ 731 w 1317"/>
                                <a:gd name="T35" fmla="*/ 800 h 1893"/>
                                <a:gd name="T36" fmla="*/ 979 w 1317"/>
                                <a:gd name="T37" fmla="*/ 467 h 1893"/>
                                <a:gd name="T38" fmla="*/ 1151 w 1317"/>
                                <a:gd name="T39" fmla="*/ 166 h 1893"/>
                                <a:gd name="T40" fmla="*/ 1258 w 1317"/>
                                <a:gd name="T41" fmla="*/ 5 h 18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17" h="1893">
                                  <a:moveTo>
                                    <a:pt x="1258" y="5"/>
                                  </a:moveTo>
                                  <a:cubicBezTo>
                                    <a:pt x="1281" y="0"/>
                                    <a:pt x="1286" y="81"/>
                                    <a:pt x="1290" y="134"/>
                                  </a:cubicBezTo>
                                  <a:cubicBezTo>
                                    <a:pt x="1294" y="187"/>
                                    <a:pt x="1278" y="248"/>
                                    <a:pt x="1280" y="327"/>
                                  </a:cubicBezTo>
                                  <a:cubicBezTo>
                                    <a:pt x="1282" y="406"/>
                                    <a:pt x="1299" y="534"/>
                                    <a:pt x="1301" y="607"/>
                                  </a:cubicBezTo>
                                  <a:cubicBezTo>
                                    <a:pt x="1303" y="680"/>
                                    <a:pt x="1317" y="738"/>
                                    <a:pt x="1290" y="768"/>
                                  </a:cubicBezTo>
                                  <a:cubicBezTo>
                                    <a:pt x="1263" y="798"/>
                                    <a:pt x="1172" y="763"/>
                                    <a:pt x="1140" y="790"/>
                                  </a:cubicBezTo>
                                  <a:cubicBezTo>
                                    <a:pt x="1108" y="817"/>
                                    <a:pt x="1122" y="881"/>
                                    <a:pt x="1097" y="929"/>
                                  </a:cubicBezTo>
                                  <a:cubicBezTo>
                                    <a:pt x="1072" y="977"/>
                                    <a:pt x="1043" y="1019"/>
                                    <a:pt x="989" y="1080"/>
                                  </a:cubicBezTo>
                                  <a:cubicBezTo>
                                    <a:pt x="935" y="1141"/>
                                    <a:pt x="840" y="1222"/>
                                    <a:pt x="774" y="1295"/>
                                  </a:cubicBezTo>
                                  <a:cubicBezTo>
                                    <a:pt x="708" y="1368"/>
                                    <a:pt x="638" y="1452"/>
                                    <a:pt x="592" y="1520"/>
                                  </a:cubicBezTo>
                                  <a:cubicBezTo>
                                    <a:pt x="546" y="1588"/>
                                    <a:pt x="524" y="1694"/>
                                    <a:pt x="495" y="1703"/>
                                  </a:cubicBezTo>
                                  <a:cubicBezTo>
                                    <a:pt x="466" y="1712"/>
                                    <a:pt x="450" y="1571"/>
                                    <a:pt x="420" y="1574"/>
                                  </a:cubicBezTo>
                                  <a:cubicBezTo>
                                    <a:pt x="390" y="1577"/>
                                    <a:pt x="380" y="1674"/>
                                    <a:pt x="312" y="1724"/>
                                  </a:cubicBezTo>
                                  <a:cubicBezTo>
                                    <a:pt x="244" y="1774"/>
                                    <a:pt x="22" y="1893"/>
                                    <a:pt x="11" y="1875"/>
                                  </a:cubicBezTo>
                                  <a:cubicBezTo>
                                    <a:pt x="0" y="1857"/>
                                    <a:pt x="192" y="1708"/>
                                    <a:pt x="248" y="1617"/>
                                  </a:cubicBezTo>
                                  <a:cubicBezTo>
                                    <a:pt x="304" y="1526"/>
                                    <a:pt x="302" y="1424"/>
                                    <a:pt x="345" y="1327"/>
                                  </a:cubicBezTo>
                                  <a:cubicBezTo>
                                    <a:pt x="388" y="1230"/>
                                    <a:pt x="442" y="1125"/>
                                    <a:pt x="506" y="1037"/>
                                  </a:cubicBezTo>
                                  <a:cubicBezTo>
                                    <a:pt x="570" y="949"/>
                                    <a:pt x="652" y="895"/>
                                    <a:pt x="731" y="800"/>
                                  </a:cubicBezTo>
                                  <a:cubicBezTo>
                                    <a:pt x="810" y="705"/>
                                    <a:pt x="909" y="573"/>
                                    <a:pt x="979" y="467"/>
                                  </a:cubicBezTo>
                                  <a:cubicBezTo>
                                    <a:pt x="1049" y="361"/>
                                    <a:pt x="1103" y="243"/>
                                    <a:pt x="1151" y="166"/>
                                  </a:cubicBezTo>
                                  <a:cubicBezTo>
                                    <a:pt x="1199" y="89"/>
                                    <a:pt x="1235" y="10"/>
                                    <a:pt x="1258" y="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212" name="Freeform 601"/>
                          <wps:cNvSpPr>
                            <a:spLocks/>
                          </wps:cNvSpPr>
                          <wps:spPr bwMode="auto">
                            <a:xfrm>
                              <a:off x="8761" y="11740"/>
                              <a:ext cx="359" cy="2433"/>
                            </a:xfrm>
                            <a:custGeom>
                              <a:avLst/>
                              <a:gdLst>
                                <a:gd name="T0" fmla="*/ 480 w 715"/>
                                <a:gd name="T1" fmla="*/ 12 h 4845"/>
                                <a:gd name="T2" fmla="*/ 577 w 715"/>
                                <a:gd name="T3" fmla="*/ 77 h 4845"/>
                                <a:gd name="T4" fmla="*/ 641 w 715"/>
                                <a:gd name="T5" fmla="*/ 66 h 4845"/>
                                <a:gd name="T6" fmla="*/ 641 w 715"/>
                                <a:gd name="T7" fmla="*/ 249 h 4845"/>
                                <a:gd name="T8" fmla="*/ 598 w 715"/>
                                <a:gd name="T9" fmla="*/ 980 h 4845"/>
                                <a:gd name="T10" fmla="*/ 534 w 715"/>
                                <a:gd name="T11" fmla="*/ 1506 h 4845"/>
                                <a:gd name="T12" fmla="*/ 534 w 715"/>
                                <a:gd name="T13" fmla="*/ 2130 h 4845"/>
                                <a:gd name="T14" fmla="*/ 523 w 715"/>
                                <a:gd name="T15" fmla="*/ 2570 h 4845"/>
                                <a:gd name="T16" fmla="*/ 534 w 715"/>
                                <a:gd name="T17" fmla="*/ 3183 h 4845"/>
                                <a:gd name="T18" fmla="*/ 523 w 715"/>
                                <a:gd name="T19" fmla="*/ 3666 h 4845"/>
                                <a:gd name="T20" fmla="*/ 673 w 715"/>
                                <a:gd name="T21" fmla="*/ 4322 h 4845"/>
                                <a:gd name="T22" fmla="*/ 652 w 715"/>
                                <a:gd name="T23" fmla="*/ 4655 h 4845"/>
                                <a:gd name="T24" fmla="*/ 652 w 715"/>
                                <a:gd name="T25" fmla="*/ 4827 h 4845"/>
                                <a:gd name="T26" fmla="*/ 276 w 715"/>
                                <a:gd name="T27" fmla="*/ 4762 h 4845"/>
                                <a:gd name="T28" fmla="*/ 72 w 715"/>
                                <a:gd name="T29" fmla="*/ 4762 h 4845"/>
                                <a:gd name="T30" fmla="*/ 7 w 715"/>
                                <a:gd name="T31" fmla="*/ 4655 h 4845"/>
                                <a:gd name="T32" fmla="*/ 115 w 715"/>
                                <a:gd name="T33" fmla="*/ 4107 h 4845"/>
                                <a:gd name="T34" fmla="*/ 254 w 715"/>
                                <a:gd name="T35" fmla="*/ 3387 h 4845"/>
                                <a:gd name="T36" fmla="*/ 276 w 715"/>
                                <a:gd name="T37" fmla="*/ 2935 h 4845"/>
                                <a:gd name="T38" fmla="*/ 276 w 715"/>
                                <a:gd name="T39" fmla="*/ 1882 h 4845"/>
                                <a:gd name="T40" fmla="*/ 340 w 715"/>
                                <a:gd name="T41" fmla="*/ 1291 h 4845"/>
                                <a:gd name="T42" fmla="*/ 394 w 715"/>
                                <a:gd name="T43" fmla="*/ 636 h 4845"/>
                                <a:gd name="T44" fmla="*/ 469 w 715"/>
                                <a:gd name="T45" fmla="*/ 152 h 4845"/>
                                <a:gd name="T46" fmla="*/ 480 w 715"/>
                                <a:gd name="T47" fmla="*/ 12 h 4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15" h="4845">
                                  <a:moveTo>
                                    <a:pt x="480" y="12"/>
                                  </a:moveTo>
                                  <a:cubicBezTo>
                                    <a:pt x="498" y="0"/>
                                    <a:pt x="550" y="68"/>
                                    <a:pt x="577" y="77"/>
                                  </a:cubicBezTo>
                                  <a:cubicBezTo>
                                    <a:pt x="604" y="86"/>
                                    <a:pt x="630" y="37"/>
                                    <a:pt x="641" y="66"/>
                                  </a:cubicBezTo>
                                  <a:cubicBezTo>
                                    <a:pt x="652" y="95"/>
                                    <a:pt x="648" y="97"/>
                                    <a:pt x="641" y="249"/>
                                  </a:cubicBezTo>
                                  <a:cubicBezTo>
                                    <a:pt x="634" y="401"/>
                                    <a:pt x="616" y="771"/>
                                    <a:pt x="598" y="980"/>
                                  </a:cubicBezTo>
                                  <a:cubicBezTo>
                                    <a:pt x="580" y="1189"/>
                                    <a:pt x="545" y="1314"/>
                                    <a:pt x="534" y="1506"/>
                                  </a:cubicBezTo>
                                  <a:cubicBezTo>
                                    <a:pt x="523" y="1698"/>
                                    <a:pt x="536" y="1953"/>
                                    <a:pt x="534" y="2130"/>
                                  </a:cubicBezTo>
                                  <a:cubicBezTo>
                                    <a:pt x="532" y="2307"/>
                                    <a:pt x="523" y="2395"/>
                                    <a:pt x="523" y="2570"/>
                                  </a:cubicBezTo>
                                  <a:cubicBezTo>
                                    <a:pt x="523" y="2745"/>
                                    <a:pt x="534" y="3000"/>
                                    <a:pt x="534" y="3183"/>
                                  </a:cubicBezTo>
                                  <a:cubicBezTo>
                                    <a:pt x="534" y="3366"/>
                                    <a:pt x="500" y="3476"/>
                                    <a:pt x="523" y="3666"/>
                                  </a:cubicBezTo>
                                  <a:cubicBezTo>
                                    <a:pt x="546" y="3856"/>
                                    <a:pt x="652" y="4157"/>
                                    <a:pt x="673" y="4322"/>
                                  </a:cubicBezTo>
                                  <a:cubicBezTo>
                                    <a:pt x="694" y="4487"/>
                                    <a:pt x="655" y="4571"/>
                                    <a:pt x="652" y="4655"/>
                                  </a:cubicBezTo>
                                  <a:cubicBezTo>
                                    <a:pt x="649" y="4739"/>
                                    <a:pt x="715" y="4809"/>
                                    <a:pt x="652" y="4827"/>
                                  </a:cubicBezTo>
                                  <a:cubicBezTo>
                                    <a:pt x="589" y="4845"/>
                                    <a:pt x="373" y="4773"/>
                                    <a:pt x="276" y="4762"/>
                                  </a:cubicBezTo>
                                  <a:cubicBezTo>
                                    <a:pt x="179" y="4751"/>
                                    <a:pt x="117" y="4780"/>
                                    <a:pt x="72" y="4762"/>
                                  </a:cubicBezTo>
                                  <a:cubicBezTo>
                                    <a:pt x="27" y="4744"/>
                                    <a:pt x="0" y="4764"/>
                                    <a:pt x="7" y="4655"/>
                                  </a:cubicBezTo>
                                  <a:cubicBezTo>
                                    <a:pt x="14" y="4546"/>
                                    <a:pt x="74" y="4318"/>
                                    <a:pt x="115" y="4107"/>
                                  </a:cubicBezTo>
                                  <a:cubicBezTo>
                                    <a:pt x="156" y="3896"/>
                                    <a:pt x="227" y="3582"/>
                                    <a:pt x="254" y="3387"/>
                                  </a:cubicBezTo>
                                  <a:cubicBezTo>
                                    <a:pt x="281" y="3192"/>
                                    <a:pt x="272" y="3186"/>
                                    <a:pt x="276" y="2935"/>
                                  </a:cubicBezTo>
                                  <a:cubicBezTo>
                                    <a:pt x="280" y="2684"/>
                                    <a:pt x="265" y="2156"/>
                                    <a:pt x="276" y="1882"/>
                                  </a:cubicBezTo>
                                  <a:cubicBezTo>
                                    <a:pt x="287" y="1608"/>
                                    <a:pt x="320" y="1499"/>
                                    <a:pt x="340" y="1291"/>
                                  </a:cubicBezTo>
                                  <a:cubicBezTo>
                                    <a:pt x="360" y="1083"/>
                                    <a:pt x="373" y="826"/>
                                    <a:pt x="394" y="636"/>
                                  </a:cubicBezTo>
                                  <a:cubicBezTo>
                                    <a:pt x="415" y="446"/>
                                    <a:pt x="460" y="259"/>
                                    <a:pt x="469" y="152"/>
                                  </a:cubicBezTo>
                                  <a:cubicBezTo>
                                    <a:pt x="478" y="45"/>
                                    <a:pt x="462" y="24"/>
                                    <a:pt x="480" y="12"/>
                                  </a:cubicBezTo>
                                  <a:close/>
                                </a:path>
                              </a:pathLst>
                            </a:custGeom>
                            <a:solidFill>
                              <a:schemeClr val="accent6">
                                <a:lumMod val="50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g:grpSp>
                      <wpg:grpSp>
                        <wpg:cNvPr id="213" name="Group 602"/>
                        <wpg:cNvGrpSpPr>
                          <a:grpSpLocks/>
                        </wpg:cNvGrpSpPr>
                        <wpg:grpSpPr bwMode="auto">
                          <a:xfrm>
                            <a:off x="8358" y="13512"/>
                            <a:ext cx="1408" cy="1080"/>
                            <a:chOff x="7166" y="8993"/>
                            <a:chExt cx="1723" cy="1322"/>
                          </a:xfrm>
                        </wpg:grpSpPr>
                        <wps:wsp>
                          <wps:cNvPr id="214" name="Freeform 603"/>
                          <wps:cNvSpPr>
                            <a:spLocks/>
                          </wps:cNvSpPr>
                          <wps:spPr bwMode="auto">
                            <a:xfrm>
                              <a:off x="7166" y="8993"/>
                              <a:ext cx="1723" cy="1322"/>
                            </a:xfrm>
                            <a:custGeom>
                              <a:avLst/>
                              <a:gdLst>
                                <a:gd name="T0" fmla="*/ 799 w 1723"/>
                                <a:gd name="T1" fmla="*/ 97 h 1322"/>
                                <a:gd name="T2" fmla="*/ 1137 w 1723"/>
                                <a:gd name="T3" fmla="*/ 645 h 1322"/>
                                <a:gd name="T4" fmla="*/ 1684 w 1723"/>
                                <a:gd name="T5" fmla="*/ 1155 h 1322"/>
                                <a:gd name="T6" fmla="*/ 904 w 1723"/>
                                <a:gd name="T7" fmla="*/ 1312 h 1322"/>
                                <a:gd name="T8" fmla="*/ 94 w 1723"/>
                                <a:gd name="T9" fmla="*/ 1192 h 1322"/>
                                <a:gd name="T10" fmla="*/ 342 w 1723"/>
                                <a:gd name="T11" fmla="*/ 495 h 1322"/>
                                <a:gd name="T12" fmla="*/ 799 w 1723"/>
                                <a:gd name="T13" fmla="*/ 97 h 1322"/>
                              </a:gdLst>
                              <a:ahLst/>
                              <a:cxnLst>
                                <a:cxn ang="0">
                                  <a:pos x="T0" y="T1"/>
                                </a:cxn>
                                <a:cxn ang="0">
                                  <a:pos x="T2" y="T3"/>
                                </a:cxn>
                                <a:cxn ang="0">
                                  <a:pos x="T4" y="T5"/>
                                </a:cxn>
                                <a:cxn ang="0">
                                  <a:pos x="T6" y="T7"/>
                                </a:cxn>
                                <a:cxn ang="0">
                                  <a:pos x="T8" y="T9"/>
                                </a:cxn>
                                <a:cxn ang="0">
                                  <a:pos x="T10" y="T11"/>
                                </a:cxn>
                                <a:cxn ang="0">
                                  <a:pos x="T12" y="T13"/>
                                </a:cxn>
                              </a:cxnLst>
                              <a:rect l="0" t="0" r="r" b="b"/>
                              <a:pathLst>
                                <a:path w="1723" h="1322">
                                  <a:moveTo>
                                    <a:pt x="799" y="97"/>
                                  </a:moveTo>
                                  <a:cubicBezTo>
                                    <a:pt x="911" y="194"/>
                                    <a:pt x="985" y="474"/>
                                    <a:pt x="1137" y="645"/>
                                  </a:cubicBezTo>
                                  <a:cubicBezTo>
                                    <a:pt x="1289" y="816"/>
                                    <a:pt x="1723" y="1044"/>
                                    <a:pt x="1684" y="1155"/>
                                  </a:cubicBezTo>
                                  <a:cubicBezTo>
                                    <a:pt x="1645" y="1266"/>
                                    <a:pt x="1164" y="1295"/>
                                    <a:pt x="904" y="1312"/>
                                  </a:cubicBezTo>
                                  <a:cubicBezTo>
                                    <a:pt x="639" y="1318"/>
                                    <a:pt x="188" y="1322"/>
                                    <a:pt x="94" y="1192"/>
                                  </a:cubicBezTo>
                                  <a:cubicBezTo>
                                    <a:pt x="0" y="1062"/>
                                    <a:pt x="230" y="673"/>
                                    <a:pt x="342" y="495"/>
                                  </a:cubicBezTo>
                                  <a:cubicBezTo>
                                    <a:pt x="459" y="313"/>
                                    <a:pt x="687" y="0"/>
                                    <a:pt x="799" y="97"/>
                                  </a:cubicBezTo>
                                  <a:close/>
                                </a:path>
                              </a:pathLst>
                            </a:custGeom>
                            <a:gradFill rotWithShape="0">
                              <a:gsLst>
                                <a:gs pos="0">
                                  <a:schemeClr val="bg1">
                                    <a:lumMod val="85000"/>
                                    <a:lumOff val="0"/>
                                  </a:schemeClr>
                                </a:gs>
                                <a:gs pos="100000">
                                  <a:schemeClr val="bg1">
                                    <a:lumMod val="85000"/>
                                    <a:lumOff val="0"/>
                                    <a:gamma/>
                                    <a:shade val="60000"/>
                                    <a:invGamma/>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604"/>
                          <wps:cNvSpPr>
                            <a:spLocks/>
                          </wps:cNvSpPr>
                          <wps:spPr bwMode="auto">
                            <a:xfrm>
                              <a:off x="7311" y="9400"/>
                              <a:ext cx="1507" cy="887"/>
                            </a:xfrm>
                            <a:custGeom>
                              <a:avLst/>
                              <a:gdLst>
                                <a:gd name="T0" fmla="*/ 332 w 1507"/>
                                <a:gd name="T1" fmla="*/ 5 h 887"/>
                                <a:gd name="T2" fmla="*/ 17 w 1507"/>
                                <a:gd name="T3" fmla="*/ 643 h 887"/>
                                <a:gd name="T4" fmla="*/ 324 w 1507"/>
                                <a:gd name="T5" fmla="*/ 868 h 887"/>
                                <a:gd name="T6" fmla="*/ 1427 w 1507"/>
                                <a:gd name="T7" fmla="*/ 755 h 887"/>
                                <a:gd name="T8" fmla="*/ 804 w 1507"/>
                                <a:gd name="T9" fmla="*/ 583 h 887"/>
                                <a:gd name="T10" fmla="*/ 489 w 1507"/>
                                <a:gd name="T11" fmla="*/ 613 h 887"/>
                                <a:gd name="T12" fmla="*/ 332 w 1507"/>
                                <a:gd name="T13" fmla="*/ 5 h 887"/>
                              </a:gdLst>
                              <a:ahLst/>
                              <a:cxnLst>
                                <a:cxn ang="0">
                                  <a:pos x="T0" y="T1"/>
                                </a:cxn>
                                <a:cxn ang="0">
                                  <a:pos x="T2" y="T3"/>
                                </a:cxn>
                                <a:cxn ang="0">
                                  <a:pos x="T4" y="T5"/>
                                </a:cxn>
                                <a:cxn ang="0">
                                  <a:pos x="T6" y="T7"/>
                                </a:cxn>
                                <a:cxn ang="0">
                                  <a:pos x="T8" y="T9"/>
                                </a:cxn>
                                <a:cxn ang="0">
                                  <a:pos x="T10" y="T11"/>
                                </a:cxn>
                                <a:cxn ang="0">
                                  <a:pos x="T12" y="T13"/>
                                </a:cxn>
                              </a:cxnLst>
                              <a:rect l="0" t="0" r="r" b="b"/>
                              <a:pathLst>
                                <a:path w="1507" h="887">
                                  <a:moveTo>
                                    <a:pt x="332" y="5"/>
                                  </a:moveTo>
                                  <a:cubicBezTo>
                                    <a:pt x="253" y="10"/>
                                    <a:pt x="34" y="511"/>
                                    <a:pt x="17" y="643"/>
                                  </a:cubicBezTo>
                                  <a:cubicBezTo>
                                    <a:pt x="0" y="775"/>
                                    <a:pt x="88" y="851"/>
                                    <a:pt x="324" y="868"/>
                                  </a:cubicBezTo>
                                  <a:cubicBezTo>
                                    <a:pt x="559" y="887"/>
                                    <a:pt x="1322" y="867"/>
                                    <a:pt x="1427" y="755"/>
                                  </a:cubicBezTo>
                                  <a:cubicBezTo>
                                    <a:pt x="1507" y="708"/>
                                    <a:pt x="960" y="607"/>
                                    <a:pt x="804" y="583"/>
                                  </a:cubicBezTo>
                                  <a:cubicBezTo>
                                    <a:pt x="648" y="559"/>
                                    <a:pt x="568" y="709"/>
                                    <a:pt x="489" y="613"/>
                                  </a:cubicBezTo>
                                  <a:cubicBezTo>
                                    <a:pt x="410" y="517"/>
                                    <a:pt x="411" y="0"/>
                                    <a:pt x="332" y="5"/>
                                  </a:cubicBezTo>
                                  <a:close/>
                                </a:path>
                              </a:pathLst>
                            </a:custGeom>
                            <a:solidFill>
                              <a:schemeClr val="bg1">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605"/>
                          <wps:cNvSpPr>
                            <a:spLocks/>
                          </wps:cNvSpPr>
                          <wps:spPr bwMode="auto">
                            <a:xfrm>
                              <a:off x="7695" y="9119"/>
                              <a:ext cx="737" cy="726"/>
                            </a:xfrm>
                            <a:custGeom>
                              <a:avLst/>
                              <a:gdLst>
                                <a:gd name="T0" fmla="*/ 0 w 737"/>
                                <a:gd name="T1" fmla="*/ 226 h 726"/>
                                <a:gd name="T2" fmla="*/ 240 w 737"/>
                                <a:gd name="T3" fmla="*/ 16 h 726"/>
                                <a:gd name="T4" fmla="*/ 473 w 737"/>
                                <a:gd name="T5" fmla="*/ 399 h 726"/>
                                <a:gd name="T6" fmla="*/ 698 w 737"/>
                                <a:gd name="T7" fmla="*/ 706 h 726"/>
                                <a:gd name="T8" fmla="*/ 240 w 737"/>
                                <a:gd name="T9" fmla="*/ 281 h 726"/>
                                <a:gd name="T10" fmla="*/ 0 w 737"/>
                                <a:gd name="T11" fmla="*/ 226 h 726"/>
                              </a:gdLst>
                              <a:ahLst/>
                              <a:cxnLst>
                                <a:cxn ang="0">
                                  <a:pos x="T0" y="T1"/>
                                </a:cxn>
                                <a:cxn ang="0">
                                  <a:pos x="T2" y="T3"/>
                                </a:cxn>
                                <a:cxn ang="0">
                                  <a:pos x="T4" y="T5"/>
                                </a:cxn>
                                <a:cxn ang="0">
                                  <a:pos x="T6" y="T7"/>
                                </a:cxn>
                                <a:cxn ang="0">
                                  <a:pos x="T8" y="T9"/>
                                </a:cxn>
                                <a:cxn ang="0">
                                  <a:pos x="T10" y="T11"/>
                                </a:cxn>
                              </a:cxnLst>
                              <a:rect l="0" t="0" r="r" b="b"/>
                              <a:pathLst>
                                <a:path w="737" h="726">
                                  <a:moveTo>
                                    <a:pt x="0" y="226"/>
                                  </a:moveTo>
                                  <a:cubicBezTo>
                                    <a:pt x="0" y="182"/>
                                    <a:pt x="169" y="0"/>
                                    <a:pt x="240" y="16"/>
                                  </a:cubicBezTo>
                                  <a:cubicBezTo>
                                    <a:pt x="311" y="45"/>
                                    <a:pt x="397" y="284"/>
                                    <a:pt x="473" y="399"/>
                                  </a:cubicBezTo>
                                  <a:cubicBezTo>
                                    <a:pt x="549" y="514"/>
                                    <a:pt x="737" y="726"/>
                                    <a:pt x="698" y="706"/>
                                  </a:cubicBezTo>
                                  <a:cubicBezTo>
                                    <a:pt x="623" y="669"/>
                                    <a:pt x="360" y="362"/>
                                    <a:pt x="240" y="281"/>
                                  </a:cubicBezTo>
                                  <a:cubicBezTo>
                                    <a:pt x="157" y="96"/>
                                    <a:pt x="0" y="270"/>
                                    <a:pt x="0" y="226"/>
                                  </a:cubicBez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7" name="Group 606"/>
                        <wpg:cNvGrpSpPr>
                          <a:grpSpLocks/>
                        </wpg:cNvGrpSpPr>
                        <wpg:grpSpPr bwMode="auto">
                          <a:xfrm>
                            <a:off x="7573" y="13927"/>
                            <a:ext cx="1306" cy="697"/>
                            <a:chOff x="6094" y="8455"/>
                            <a:chExt cx="1598" cy="853"/>
                          </a:xfrm>
                        </wpg:grpSpPr>
                        <wps:wsp>
                          <wps:cNvPr id="218" name="Freeform 607"/>
                          <wps:cNvSpPr>
                            <a:spLocks/>
                          </wps:cNvSpPr>
                          <wps:spPr bwMode="auto">
                            <a:xfrm>
                              <a:off x="6094" y="8455"/>
                              <a:ext cx="1598" cy="853"/>
                            </a:xfrm>
                            <a:custGeom>
                              <a:avLst/>
                              <a:gdLst>
                                <a:gd name="T0" fmla="*/ 8 w 1598"/>
                                <a:gd name="T1" fmla="*/ 533 h 853"/>
                                <a:gd name="T2" fmla="*/ 698 w 1598"/>
                                <a:gd name="T3" fmla="*/ 25 h 853"/>
                                <a:gd name="T4" fmla="*/ 1468 w 1598"/>
                                <a:gd name="T5" fmla="*/ 260 h 853"/>
                                <a:gd name="T6" fmla="*/ 1474 w 1598"/>
                                <a:gd name="T7" fmla="*/ 699 h 853"/>
                                <a:gd name="T8" fmla="*/ 683 w 1598"/>
                                <a:gd name="T9" fmla="*/ 853 h 853"/>
                                <a:gd name="T10" fmla="*/ 8 w 1598"/>
                                <a:gd name="T11" fmla="*/ 533 h 853"/>
                              </a:gdLst>
                              <a:ahLst/>
                              <a:cxnLst>
                                <a:cxn ang="0">
                                  <a:pos x="T0" y="T1"/>
                                </a:cxn>
                                <a:cxn ang="0">
                                  <a:pos x="T2" y="T3"/>
                                </a:cxn>
                                <a:cxn ang="0">
                                  <a:pos x="T4" y="T5"/>
                                </a:cxn>
                                <a:cxn ang="0">
                                  <a:pos x="T6" y="T7"/>
                                </a:cxn>
                                <a:cxn ang="0">
                                  <a:pos x="T8" y="T9"/>
                                </a:cxn>
                                <a:cxn ang="0">
                                  <a:pos x="T10" y="T11"/>
                                </a:cxn>
                              </a:cxnLst>
                              <a:rect l="0" t="0" r="r" b="b"/>
                              <a:pathLst>
                                <a:path w="1598" h="853">
                                  <a:moveTo>
                                    <a:pt x="8" y="533"/>
                                  </a:moveTo>
                                  <a:cubicBezTo>
                                    <a:pt x="0" y="274"/>
                                    <a:pt x="331" y="50"/>
                                    <a:pt x="698" y="25"/>
                                  </a:cubicBezTo>
                                  <a:cubicBezTo>
                                    <a:pt x="1065" y="0"/>
                                    <a:pt x="1339" y="148"/>
                                    <a:pt x="1468" y="260"/>
                                  </a:cubicBezTo>
                                  <a:cubicBezTo>
                                    <a:pt x="1597" y="372"/>
                                    <a:pt x="1598" y="621"/>
                                    <a:pt x="1474" y="699"/>
                                  </a:cubicBezTo>
                                  <a:cubicBezTo>
                                    <a:pt x="1350" y="777"/>
                                    <a:pt x="1202" y="853"/>
                                    <a:pt x="683" y="853"/>
                                  </a:cubicBezTo>
                                  <a:cubicBezTo>
                                    <a:pt x="164" y="853"/>
                                    <a:pt x="16" y="792"/>
                                    <a:pt x="8" y="533"/>
                                  </a:cubicBezTo>
                                  <a:close/>
                                </a:path>
                              </a:pathLst>
                            </a:custGeom>
                            <a:gradFill rotWithShape="0">
                              <a:gsLst>
                                <a:gs pos="0">
                                  <a:schemeClr val="bg1">
                                    <a:lumMod val="75000"/>
                                    <a:lumOff val="0"/>
                                  </a:schemeClr>
                                </a:gs>
                                <a:gs pos="100000">
                                  <a:schemeClr val="bg1">
                                    <a:lumMod val="75000"/>
                                    <a:lumOff val="0"/>
                                    <a:gamma/>
                                    <a:shade val="60000"/>
                                    <a:invGamma/>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608"/>
                          <wps:cNvSpPr>
                            <a:spLocks/>
                          </wps:cNvSpPr>
                          <wps:spPr bwMode="auto">
                            <a:xfrm>
                              <a:off x="6135" y="8652"/>
                              <a:ext cx="1496" cy="637"/>
                            </a:xfrm>
                            <a:custGeom>
                              <a:avLst/>
                              <a:gdLst>
                                <a:gd name="T0" fmla="*/ 41 w 1496"/>
                                <a:gd name="T1" fmla="*/ 254 h 637"/>
                                <a:gd name="T2" fmla="*/ 273 w 1496"/>
                                <a:gd name="T3" fmla="*/ 595 h 637"/>
                                <a:gd name="T4" fmla="*/ 969 w 1496"/>
                                <a:gd name="T5" fmla="*/ 609 h 637"/>
                                <a:gd name="T6" fmla="*/ 1393 w 1496"/>
                                <a:gd name="T7" fmla="*/ 466 h 637"/>
                                <a:gd name="T8" fmla="*/ 1461 w 1496"/>
                                <a:gd name="T9" fmla="*/ 213 h 637"/>
                                <a:gd name="T10" fmla="*/ 1335 w 1496"/>
                                <a:gd name="T11" fmla="*/ 221 h 637"/>
                                <a:gd name="T12" fmla="*/ 1230 w 1496"/>
                                <a:gd name="T13" fmla="*/ 363 h 637"/>
                                <a:gd name="T14" fmla="*/ 1028 w 1496"/>
                                <a:gd name="T15" fmla="*/ 356 h 637"/>
                                <a:gd name="T16" fmla="*/ 773 w 1496"/>
                                <a:gd name="T17" fmla="*/ 431 h 637"/>
                                <a:gd name="T18" fmla="*/ 645 w 1496"/>
                                <a:gd name="T19" fmla="*/ 288 h 637"/>
                                <a:gd name="T20" fmla="*/ 458 w 1496"/>
                                <a:gd name="T21" fmla="*/ 363 h 637"/>
                                <a:gd name="T22" fmla="*/ 285 w 1496"/>
                                <a:gd name="T23" fmla="*/ 273 h 637"/>
                                <a:gd name="T24" fmla="*/ 41 w 1496"/>
                                <a:gd name="T25" fmla="*/ 254 h 6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96" h="637">
                                  <a:moveTo>
                                    <a:pt x="41" y="254"/>
                                  </a:moveTo>
                                  <a:cubicBezTo>
                                    <a:pt x="0" y="384"/>
                                    <a:pt x="80" y="553"/>
                                    <a:pt x="273" y="595"/>
                                  </a:cubicBezTo>
                                  <a:cubicBezTo>
                                    <a:pt x="466" y="637"/>
                                    <a:pt x="780" y="636"/>
                                    <a:pt x="969" y="609"/>
                                  </a:cubicBezTo>
                                  <a:cubicBezTo>
                                    <a:pt x="1156" y="588"/>
                                    <a:pt x="1311" y="532"/>
                                    <a:pt x="1393" y="466"/>
                                  </a:cubicBezTo>
                                  <a:cubicBezTo>
                                    <a:pt x="1496" y="370"/>
                                    <a:pt x="1461" y="213"/>
                                    <a:pt x="1461" y="213"/>
                                  </a:cubicBezTo>
                                  <a:cubicBezTo>
                                    <a:pt x="1441" y="186"/>
                                    <a:pt x="1392" y="197"/>
                                    <a:pt x="1335" y="221"/>
                                  </a:cubicBezTo>
                                  <a:cubicBezTo>
                                    <a:pt x="1297" y="246"/>
                                    <a:pt x="1281" y="341"/>
                                    <a:pt x="1230" y="363"/>
                                  </a:cubicBezTo>
                                  <a:cubicBezTo>
                                    <a:pt x="1143" y="395"/>
                                    <a:pt x="1104" y="345"/>
                                    <a:pt x="1028" y="356"/>
                                  </a:cubicBezTo>
                                  <a:cubicBezTo>
                                    <a:pt x="952" y="367"/>
                                    <a:pt x="837" y="442"/>
                                    <a:pt x="773" y="431"/>
                                  </a:cubicBezTo>
                                  <a:cubicBezTo>
                                    <a:pt x="709" y="420"/>
                                    <a:pt x="697" y="299"/>
                                    <a:pt x="645" y="288"/>
                                  </a:cubicBezTo>
                                  <a:cubicBezTo>
                                    <a:pt x="593" y="277"/>
                                    <a:pt x="518" y="366"/>
                                    <a:pt x="458" y="363"/>
                                  </a:cubicBezTo>
                                  <a:cubicBezTo>
                                    <a:pt x="398" y="360"/>
                                    <a:pt x="354" y="291"/>
                                    <a:pt x="285" y="273"/>
                                  </a:cubicBezTo>
                                  <a:cubicBezTo>
                                    <a:pt x="81" y="0"/>
                                    <a:pt x="82" y="124"/>
                                    <a:pt x="41" y="254"/>
                                  </a:cubicBezTo>
                                  <a:close/>
                                </a:path>
                              </a:pathLst>
                            </a:custGeom>
                            <a:solidFill>
                              <a:schemeClr val="bg1">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609"/>
                          <wps:cNvSpPr>
                            <a:spLocks/>
                          </wps:cNvSpPr>
                          <wps:spPr bwMode="auto">
                            <a:xfrm>
                              <a:off x="6469" y="8501"/>
                              <a:ext cx="1071" cy="358"/>
                            </a:xfrm>
                            <a:custGeom>
                              <a:avLst/>
                              <a:gdLst>
                                <a:gd name="T0" fmla="*/ 219 w 1071"/>
                                <a:gd name="T1" fmla="*/ 23 h 358"/>
                                <a:gd name="T2" fmla="*/ 656 w 1071"/>
                                <a:gd name="T3" fmla="*/ 43 h 358"/>
                                <a:gd name="T4" fmla="*/ 1059 w 1071"/>
                                <a:gd name="T5" fmla="*/ 262 h 358"/>
                                <a:gd name="T6" fmla="*/ 581 w 1071"/>
                                <a:gd name="T7" fmla="*/ 221 h 358"/>
                                <a:gd name="T8" fmla="*/ 110 w 1071"/>
                                <a:gd name="T9" fmla="*/ 207 h 358"/>
                                <a:gd name="T10" fmla="*/ 219 w 1071"/>
                                <a:gd name="T11" fmla="*/ 23 h 358"/>
                              </a:gdLst>
                              <a:ahLst/>
                              <a:cxnLst>
                                <a:cxn ang="0">
                                  <a:pos x="T0" y="T1"/>
                                </a:cxn>
                                <a:cxn ang="0">
                                  <a:pos x="T2" y="T3"/>
                                </a:cxn>
                                <a:cxn ang="0">
                                  <a:pos x="T4" y="T5"/>
                                </a:cxn>
                                <a:cxn ang="0">
                                  <a:pos x="T6" y="T7"/>
                                </a:cxn>
                                <a:cxn ang="0">
                                  <a:pos x="T8" y="T9"/>
                                </a:cxn>
                                <a:cxn ang="0">
                                  <a:pos x="T10" y="T11"/>
                                </a:cxn>
                              </a:cxnLst>
                              <a:rect l="0" t="0" r="r" b="b"/>
                              <a:pathLst>
                                <a:path w="1071" h="358">
                                  <a:moveTo>
                                    <a:pt x="219" y="23"/>
                                  </a:moveTo>
                                  <a:cubicBezTo>
                                    <a:pt x="313" y="0"/>
                                    <a:pt x="518" y="7"/>
                                    <a:pt x="656" y="43"/>
                                  </a:cubicBezTo>
                                  <a:cubicBezTo>
                                    <a:pt x="794" y="79"/>
                                    <a:pt x="1071" y="232"/>
                                    <a:pt x="1059" y="262"/>
                                  </a:cubicBezTo>
                                  <a:cubicBezTo>
                                    <a:pt x="1047" y="292"/>
                                    <a:pt x="895" y="358"/>
                                    <a:pt x="581" y="221"/>
                                  </a:cubicBezTo>
                                  <a:cubicBezTo>
                                    <a:pt x="267" y="84"/>
                                    <a:pt x="294" y="302"/>
                                    <a:pt x="110" y="207"/>
                                  </a:cubicBezTo>
                                  <a:cubicBezTo>
                                    <a:pt x="51" y="187"/>
                                    <a:pt x="0" y="58"/>
                                    <a:pt x="219" y="23"/>
                                  </a:cubicBez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F4AA5ED" id="Group 556" o:spid="_x0000_s1026" style="position:absolute;margin-left:330.95pt;margin-top:391.65pt;width:188.95pt;height:295.3pt;z-index:251756544" coordorigin="6844,7743" coordsize="4269,6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">
                <v:group id="Group 557" o:spid="_x0000_s1027" style="position:absolute;left:6844;top:10443;width:2004;height:3618" coordorigin="7136,7743" coordsize="3827,6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558" o:spid="_x0000_s1028" style="position:absolute;left:7136;top:7743;width:3827;height:6509;visibility:visible;mso-wrap-style:square;v-text-anchor:top" coordsize="7620,12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" path="m3810,30v-90,-30,,570,-180,900c3450,1260,3000,1770,2730,2010v-270,240,-720,330,-720,360c2010,2400,2640,2190,2730,2190v90,,-210,120,-180,180c2580,2430,2790,2610,2910,2550v120,-60,300,-510,360,-540c3330,1980,3420,2160,3270,2370v-150,210,-600,690,-900,900c2070,3480,1620,3510,1470,3630v-150,120,-60,330,,360c1530,4020,1800,3780,1830,3810v30,30,-210,360,-180,360c1680,4170,1950,3840,2010,3810v60,-30,-60,210,,180c2070,3960,2280,3660,2370,3630v90,-30,90,210,180,180c2640,3780,2880,3450,2910,3450v30,,,150,-180,360c2550,4020,2100,4470,1830,4710v-270,240,-600,420,-720,540c990,5370,990,5490,1110,5430v120,-60,630,-510,720,-540c1920,4860,1590,5280,1650,5250v60,-30,480,-510,540,-540c2250,4680,1950,5100,2010,5070v60,-30,450,-540,540,-540c2640,4530,2490,5100,2550,5070v60,-30,300,-660,360,-720c2970,4290,2880,4710,2910,4710v30,,150,-360,180,-360c3120,4350,3060,4710,3090,4710v30,,150,-360,180,-360c3300,4350,3480,4530,3270,4710v-210,180,-1020,570,-1260,720c1770,5580,1710,5640,1830,5610v120,-30,810,-360,900,-360c2820,5250,2550,5520,2370,5610v-180,90,-420,30,-720,180c1350,5940,660,6420,570,6510v-90,90,390,-90,540,-180l1470,5970r,180c1530,6150,1770,5970,1830,5970v60,,-49,163,,180c1879,6167,2095,6041,2125,6071v30,30,-66,156,-115,259c1961,6433,1980,6600,1830,6690v-150,90,-480,60,-720,180c870,6990,480,7320,390,7410v-90,90,240,-120,180,c510,7530,60,8070,30,8130,,8190,330,7770,390,7770v60,,-120,420,,360c510,8070,1020,7440,1110,7410v90,-30,-210,510,-180,540c960,7980,1200,7650,1290,7590v90,-60,240,-120,180,c1410,7710,1020,8160,930,8310v-90,150,-30,180,,180c960,8490,1050,8310,1110,8310v60,,60,240,180,180c1410,8430,1740,7980,1830,7950v90,-30,-60,360,,360c1890,8310,2070,8070,2190,7950v120,-120,330,-390,360,-360c2580,7620,2370,8010,2370,8130v,120,240,-60,180,180c2490,8550,2070,9390,2010,9570v-60,180,150,-180,180,-180c2220,9390,2160,9540,2190,9570v30,30,90,150,180,c2460,9420,2670,8700,2730,8670v60,-30,-30,720,,720c2760,9390,2850,8820,2910,8670v60,-150,150,-240,180,-180c3120,8550,3030,9120,3090,9030v60,-90,315,-1008,360,-1080c3495,7878,3346,8491,3359,8595v13,104,168,-290,168,-19c3527,8847,3418,9561,3359,10222v-59,661,-259,1901,-187,2319c3244,12959,3649,12700,3789,12728v140,28,202,233,224,-19c4035,12457,3951,11634,3920,11213v-31,-421,-106,-505,-94,-1028c3838,9662,3938,8324,3995,8072v57,-252,116,438,175,598c4229,8830,4290,9060,4350,9030v60,-30,150,-540,180,-540c4560,8490,4500,9000,4530,9030v30,30,120,-390,180,-360c4770,8700,4860,9210,4890,9210v30,,-30,-600,,-540c4920,8730,5040,9480,5070,9570v30,90,-60,-360,,-360c5130,9210,5400,9660,5430,9570v30,-90,-180,-720,-180,-900c5250,8490,5370,8430,5430,8490v60,60,120,510,180,540c5670,9060,5730,8670,5790,8670v60,,120,300,180,360c6030,9090,6150,9090,6150,9030v,-60,-210,-360,-180,-360c6000,8670,6300,9060,6330,9030v30,-30,-240,-540,-180,-540c6210,8490,6570,8910,6690,9030v120,120,210,270,180,180c6840,9120,6480,8520,6510,8490v30,-30,450,480,540,540c7140,9090,7110,8970,7050,8850v-60,-120,-180,-360,-360,-540c6510,8130,6150,7920,5970,7770,5790,7620,5700,7470,5610,7410v-90,-60,-150,30,-180,c5400,7380,5490,7290,5430,7230v-60,-60,-240,-90,-360,-180c4950,6960,4800,6780,4710,6690v-90,-90,-210,-150,-180,-180c4560,6480,4740,6420,4890,6510v150,90,450,510,540,540c5520,7080,5340,6660,5430,6690v90,30,450,510,540,540c6060,7260,5910,6870,5970,6870v60,,240,210,360,360c6450,7380,6660,7800,6690,7770v30,-30,-240,-720,-180,-720c6570,7050,6930,7680,7050,7770v120,90,90,-180,180,-180c7320,7590,7620,7860,7590,7770v-30,-90,-450,-570,-540,-720c6960,6900,7020,6870,7050,6870v30,,180,210,180,180c7230,7020,7140,6750,7050,6690v-90,-60,-240,60,-360,c6570,6630,6450,6420,6330,6330v-120,-90,-240,-60,-360,-180c5850,6030,5580,5640,5610,5610v30,-30,450,330,540,360c6240,6000,6060,5760,6150,5790v90,30,450,330,540,360c6780,6180,6600,5940,6690,5970v90,30,510,390,540,360c7260,6300,7020,5940,6870,5790,6720,5640,6570,5550,6330,5430,6090,5310,5640,5130,5430,5070v-210,-60,-240,90,-360,c4950,4980,4710,4560,4710,4530v,-30,300,360,360,360c5130,4890,4980,4530,5070,4530v90,,450,330,540,360c5700,4920,5550,4680,5610,4710v60,30,330,360,360,360c6000,5070,5760,4710,5790,4710v30,,300,360,360,360c6210,5070,6090,4710,6150,4710v60,,300,330,360,360c6570,5100,6420,4890,6510,4890v90,,510,210,540,180c7080,5040,6810,4800,6690,4710v-120,-90,-330,-150,-360,-180c6300,4500,6480,4560,6510,4530v30,-30,90,-150,,-180c6420,4320,6240,4410,5970,4350,5700,4290,5070,4080,4890,3990v-180,-90,30,-120,,-180c4860,3750,4680,3660,4710,3630v30,-30,270,-30,360,c5160,3660,5250,3840,5250,3810v,-30,-240,-360,-180,-360c5130,3450,5550,3810,5610,3810v60,,-240,-360,-180,-360c5490,3450,5910,3810,5970,3810v60,,-210,-360,-180,-360c5820,3450,6090,3780,6150,3810v60,30,60,-90,,-180c6090,3540,5970,3360,5790,3270v-180,-90,-450,-30,-720,-180c4800,2940,4320,2520,4170,2370v-150,-150,-60,-180,,-180c4230,2190,4440,2400,4530,2370v90,-30,90,-390,180,-360c4800,2040,5010,2520,5070,2550v60,30,-60,-360,,-360c5130,2190,5400,2580,5430,2550v30,-30,-240,-480,-180,-540c5310,1950,5820,2220,5790,2190v-30,-30,-450,-180,-720,-360c4800,1650,4380,1410,4170,1110,3960,810,3900,60,3810,30xe" fillcolor="#4e6128 [1606]" strokecolor="#4e6128 [1606]">
                    <v:path arrowok="t" o:connecttype="custom" o:connectlocs="1371,1009;1281,1190;1642,1190;738,2004;1009,1913;1281,1913;919,2365;919,2456;1009,2546;1461,2185;1552,2365;1009,2727;1190,2817;557,3179;919,2998;1009,3179;196,3721;196,3902;467,3992;467,4173;648,4264;1100,3992;1281,4173;1100,4806;1371,4716;1552,4535;1771,4307;1903,6392;1922,5115;2185,4535;2366,4354;2546,4806;2637,4354;2908,4354;2998,4354;3360,4535;3541,4535;2998,3902;2727,3631;2275,3269;2727,3360;3179,3631;3541,3902;3541,3541;3541,3360;2998,3089;3089,2908;3631,3179;2727,2546;2546,2456;2818,2365;3089,2546;3270,2456;3179,2275;2998,2185;2366,1823;2546,1733;2998,1913;3089,1823;2094,1190;2366,1009;2727,1281;2546,919" o:connectangles="0,0,0,0,0,0,0,0,0,0,0,0,0,0,0,0,0,0,0,0,0,0,0,0,0,0,0,0,0,0,0,0,0,0,0,0,0,0,0,0,0,0,0,0,0,0,0,0,0,0,0,0,0,0,0,0,0,0,0,0,0,0,0"/>
                  </v:shape>
                  <v:shape id="Freeform 559" o:spid="_x0000_s1029" style="position:absolute;left:8360;top:7945;width:1353;height:955;visibility:visible;mso-wrap-style:square;v-text-anchor:top" coordsize="2693,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" path="m1439,14v34,-14,12,428,43,559c1513,704,1579,714,1622,798v43,84,38,189,118,280c1820,1169,1955,1267,2105,1346v150,79,488,155,538,205c2693,1601,2503,1656,2406,1647v-97,-9,-287,-175,-344,-150c2005,1522,2090,1750,2062,1798v-28,48,-87,21,-171,-11c1807,1755,1627,1615,1557,1604v-70,-11,-72,81,-86,119c1457,1761,1491,1812,1471,1830v-20,18,-79,70,-118,c1314,1760,1232,1508,1235,1411v3,-97,99,-130,137,-164c1410,1213,1475,1248,1461,1207v-14,-41,-106,-204,-172,-204c1223,1003,1106,1135,1063,1207v-43,72,-20,175,-32,225c1019,1482,1006,1506,988,1508v-18,2,-22,-79,-65,-65c880,1457,820,1542,730,1594v-90,52,-294,147,-344,161c336,1769,490,1678,429,1680,368,1682,,1793,21,1766v21,-27,372,-101,537,-248c723,1371,889,1027,1009,884v120,-143,197,-78,269,-225c1350,512,1405,28,1439,14xe" fillcolor="#76923c [2406]" strokecolor="#4e6128 [1606]">
                    <v:path arrowok="t" o:connecttype="custom" o:connectlocs="723,7;745,288;815,401;874,542;1058,677;1328,780;1209,828;1036,752;1036,904;950,898;782,806;739,866;739,920;680,920;620,709;689,627;734,607;648,504;534,607;518,720;496,758;464,725;367,801;194,882;216,844;11,888;280,763;507,444;642,331;723,7" o:connectangles="0,0,0,0,0,0,0,0,0,0,0,0,0,0,0,0,0,0,0,0,0,0,0,0,0,0,0,0,0,0"/>
                  </v:shape>
                  <v:shape id="Freeform 560" o:spid="_x0000_s1030" style="position:absolute;left:8111;top:9163;width:866;height:464;visibility:visible;mso-wrap-style:square;v-text-anchor:top" coordsize="172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" path="m1442,29v78,-29,254,64,268,118c1724,201,1576,293,1528,352v-48,59,-74,103,-108,150c1386,549,1354,586,1324,631v-30,45,-55,97,-86,140c1207,814,1161,900,1141,889v-20,-11,-20,-128,-22,-183c1117,651,1141,579,1130,556v-11,-23,-52,6,-75,11c1032,572,1004,563,990,588v-14,25,-16,93,-21,129c964,753,972,807,958,803,944,799,904,726,883,696,862,666,850,617,829,620v-21,3,-45,72,-75,97c724,742,679,760,647,771v-32,11,-61,13,-86,11c536,780,523,742,496,760v-27,18,-67,102,-97,129c369,916,338,925,313,921v-25,-4,-12,-51,-64,-54c197,864,4,918,2,900,,882,163,807,238,760,313,713,372,656,453,620v81,-36,197,-36,269,-75c794,506,835,441,883,384,931,327,983,246,1012,201v29,-45,36,-118,43,-86c1062,147,1043,341,1055,395v12,54,45,56,75,43c1160,425,1183,383,1238,319,1293,255,1364,58,1442,29xe" fillcolor="#76923c [2406]" strokecolor="#4e6128 [1606]">
                    <v:path arrowok="t" o:connecttype="custom" o:connectlocs="724,15;859,74;768,177;713,252;665,317;622,387;573,446;562,354;568,279;530,284;497,295;487,360;481,403;444,349;416,311;379,360;325,387;282,392;249,381;200,446;157,462;125,435;1,451;120,381;228,311;363,273;444,193;508,101;530,58;530,198;568,220;622,160;724,15" o:connectangles="0,0,0,0,0,0,0,0,0,0,0,0,0,0,0,0,0,0,0,0,0,0,0,0,0,0,0,0,0,0,0,0,0"/>
                  </v:shape>
                  <v:shape id="Freeform 561" o:spid="_x0000_s1031" style="position:absolute;left:9059;top:9075;width:977;height:406;visibility:visible;mso-wrap-style:square;v-text-anchor:top" coordsize="1945,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" path="m5,237v-5,-23,71,,118,c170,237,253,255,285,237v32,-18,36,-70,32,-108c313,91,249,22,263,11,277,,353,31,403,65v50,34,79,95,161,150c646,270,827,353,897,398v70,45,29,54,86,86c1040,516,1132,562,1241,591v109,29,285,36,398,65c1752,685,1891,740,1918,763v27,23,-63,27,-118,32c1745,800,1657,809,1585,795v-72,-14,-140,-74,-215,-86c1295,697,1189,706,1134,720v-55,14,-52,73,-97,75c992,797,919,774,865,731,811,688,764,591,714,537,664,483,612,415,564,408v-48,-7,-92,73,-140,86c376,507,319,504,274,484,229,464,201,414,156,376,111,338,10,260,5,237xe" fillcolor="#76923c [2406]" strokecolor="#4e6128 [1606]">
                    <v:path arrowok="t" o:connecttype="custom" o:connectlocs="3,119;62,119;143,119;159,65;132,6;202,33;283,108;451,200;494,243;623,297;823,329;963,383;904,399;796,399;688,356;570,361;521,399;435,367;359,269;283,205;213,248;138,243;78,189;3,119" o:connectangles="0,0,0,0,0,0,0,0,0,0,0,0,0,0,0,0,0,0,0,0,0,0,0,0"/>
                  </v:shape>
                  <v:shape id="Freeform 562" o:spid="_x0000_s1032" style="position:absolute;left:8062;top:9576;width:878;height:597;visibility:visible;mso-wrap-style:square;v-text-anchor:top" coordsize="878,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" path="m878,14c864,,664,142,610,163v-54,21,-45,-23,-59,-21c537,143,519,164,525,174v5,10,55,13,59,27c587,214,563,244,546,255v-17,10,-39,17,-65,10c456,258,419,221,395,212v-23,-9,-29,-14,-54,c316,225,276,264,244,293v-32,28,-52,45,-92,91c112,429,13,548,7,567,,586,86,514,114,497v29,-17,61,-48,65,-32c184,481,131,592,142,594v10,3,69,-86,102,-113c277,454,320,424,341,432v20,9,15,101,27,98c380,526,399,446,411,411v13,-35,12,-76,32,-91c464,305,508,322,535,320v27,-3,35,1,70,-17c640,285,703,262,748,214,793,166,851,56,878,14xe" fillcolor="#76923c [2406]" strokecolor="#4e6128 [1606]">
                    <v:path arrowok="t" o:connecttype="custom" o:connectlocs="878,14;610,163;551,142;525,174;584,201;546,255;481,265;395,212;341,212;244,293;152,384;7,567;114,497;179,465;142,594;244,481;341,432;368,530;411,411;443,320;535,320;605,303;748,214;878,14" o:connectangles="0,0,0,0,0,0,0,0,0,0,0,0,0,0,0,0,0,0,0,0,0,0,0,0"/>
                  </v:shape>
                  <v:shape id="Freeform 563" o:spid="_x0000_s1033" style="position:absolute;left:9328;top:9724;width:897;height:420;visibility:visible;mso-wrap-style:square;v-text-anchor:top" coordsize="8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" path="m2,16c,,225,91,284,112v59,21,50,22,71,32c375,154,383,167,408,171v25,5,61,-7,98,c542,178,590,201,630,214v39,14,84,27,113,38c773,264,791,273,808,285v17,11,24,24,38,37c859,336,897,360,889,366v-8,5,-68,-10,-92,-11c773,354,758,353,743,361v-15,8,-20,36,-37,43c689,411,652,420,641,404v-12,-16,12,-75,-6,-98c617,284,562,275,533,269v-30,-7,-60,-9,-76,c441,277,452,322,435,317v-17,-5,-41,-61,-83,-81c310,216,240,233,182,196,124,159,39,53,2,16xe" fillcolor="#76923c [2406]" strokecolor="#4e6128 [1606]">
                    <v:path arrowok="t" o:connecttype="custom" o:connectlocs="2,16;284,112;355,144;408,171;506,171;630,214;743,252;808,285;846,322;889,366;797,355;743,361;706,404;641,404;635,306;533,269;457,269;435,317;352,236;182,196;2,16" o:connectangles="0,0,0,0,0,0,0,0,0,0,0,0,0,0,0,0,0,0,0,0,0"/>
                  </v:shape>
                  <v:shape id="Freeform 564" o:spid="_x0000_s1034" style="position:absolute;left:7974;top:10147;width:1053;height:745;visibility:visible;mso-wrap-style:square;v-text-anchor:top" coordsize="1053,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" path="m856,53c851,43,796,198,769,239v-27,41,-42,38,-76,60c660,321,601,351,569,369v-31,18,-38,27,-64,38c479,418,442,422,413,434v-30,11,-59,28,-87,43c299,491,285,511,251,520v-34,9,-93,1,-129,11c85,541,46,561,30,579,14,597,,634,24,639v24,5,113,-21,151,-33c214,595,231,575,256,569v25,-6,59,-15,70,c338,583,322,626,326,655v5,29,6,90,28,86c375,738,430,670,456,633v26,-36,34,-79,54,-108c529,497,561,462,574,461v14,-1,4,44,17,59c604,535,632,557,650,553v18,-5,42,-71,48,-60c705,504,672,603,688,617v16,14,82,-19,108,-38c822,560,826,536,845,504v19,-32,43,-99,64,-114c931,375,953,413,974,412v22,-2,53,-7,64,-32c1050,355,1053,324,1044,261,1035,198,1008,,986,3,964,6,937,247,914,282v-23,35,-58,-31,-68,-69c836,175,854,86,856,53xe" fillcolor="#76923c [2406]" strokecolor="#4e6128 [1606]">
                    <v:path arrowok="t" o:connecttype="custom" o:connectlocs="856,53;769,239;693,299;569,369;505,407;413,434;326,477;251,520;122,531;30,579;24,639;175,606;256,569;326,569;326,655;354,741;456,633;510,525;574,461;591,520;650,553;698,493;688,617;796,579;845,504;909,390;974,412;1038,380;1044,261;986,3;914,282;846,213;856,53" o:connectangles="0,0,0,0,0,0,0,0,0,0,0,0,0,0,0,0,0,0,0,0,0,0,0,0,0,0,0,0,0,0,0,0,0"/>
                  </v:shape>
                  <v:shape id="Freeform 565" o:spid="_x0000_s1035" style="position:absolute;left:9270;top:10212;width:1245;height:518;visibility:visible;mso-wrap-style:square;v-text-anchor:top" coordsize="1245,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" path="m,28c8,,174,34,240,48v66,14,118,52,156,62c434,120,430,98,466,110v36,11,80,41,146,70c678,209,788,255,860,282v73,28,127,38,189,65c1112,375,1245,443,1238,450v-6,7,-172,-51,-226,-60c958,381,948,391,914,396v-34,4,-77,29,-108,22c776,410,747,346,731,353v-16,7,-11,84,-22,108c699,485,685,518,666,498,647,479,622,367,596,342v-27,-25,-63,19,-87,5c485,334,467,283,450,261v-17,-23,,-41,-43,-48c364,206,258,249,190,218,122,187,40,68,,28xe" fillcolor="#76923c [2406]" strokecolor="#4e6128 [1606]">
                    <v:path arrowok="t" o:connecttype="custom" o:connectlocs="0,28;240,48;396,110;466,110;612,180;860,282;1049,347;1238,450;1012,390;914,396;806,418;731,353;709,461;666,498;596,342;509,347;450,261;407,213;190,218;0,28" o:connectangles="0,0,0,0,0,0,0,0,0,0,0,0,0,0,0,0,0,0,0,0"/>
                  </v:shape>
                  <v:shape id="Freeform 566" o:spid="_x0000_s1036" style="position:absolute;left:9195;top:10540;width:1527;height:943;visibility:visible;mso-wrap-style:square;v-text-anchor:top" coordsize="3042,1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" path="m315,5v88,3,192,27,280,43c683,64,767,79,842,102v75,23,127,30,204,86c1123,244,1207,356,1304,435v97,79,217,149,323,226c1733,738,1824,820,1938,897v114,77,270,158,376,226c2420,1191,2456,1180,2572,1305v116,125,470,573,441,570c2984,1872,2488,1341,2400,1284v-88,-57,120,258,86,247c2452,1520,2296,1267,2196,1219v-100,-48,-231,42,-312,22c1803,1221,1771,1162,1712,1101,1653,1040,1601,899,1530,876v-71,-23,-200,62,-247,85c1236,984,1286,1036,1250,1015,1214,994,1097,892,1068,833v-29,-59,42,-138,10,-172c1046,627,944,655,874,628,804,601,752,533,659,499,566,465,410,460,315,424,220,388,142,330,90,284,38,238,8,188,4,145,,102,21,54,68,27,115,,227,2,315,5xe" fillcolor="#76923c [2406]" strokecolor="#4e6128 [1606]">
                    <v:path arrowok="t" o:connecttype="custom" o:connectlocs="158,3;299,24;423,51;525,94;655,218;817,332;973,450;1162,564;1291,655;1512,941;1205,645;1248,769;1102,612;946,623;859,553;768,440;644,483;627,510;536,418;541,332;439,315;331,251;158,213;45,143;2,73;34,14;158,3" o:connectangles="0,0,0,0,0,0,0,0,0,0,0,0,0,0,0,0,0,0,0,0,0,0,0,0,0,0,0"/>
                  </v:shape>
                  <v:shape id="Freeform 567" o:spid="_x0000_s1037" style="position:absolute;left:7342;top:10941;width:1524;height:921;visibility:visible;mso-wrap-style:square;v-text-anchor:top" coordsize="3035,1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" path="m2521,25c2505,,2202,104,2102,122v-100,18,-136,-6,-182,10c1874,148,1859,182,1823,218v-36,36,-79,95,-118,129c1666,381,1626,409,1587,422v-39,13,-69,,-119,c1418,422,1349,408,1286,422v-63,14,-108,48,-194,86c1006,546,840,609,770,648v-70,39,-49,49,-97,97c625,793,539,883,480,938v-59,55,-107,92,-161,140c265,1126,207,1189,157,1228,107,1267,,1310,18,1314v18,4,167,-28,247,-64c345,1214,406,1146,501,1099v95,-47,263,-93,333,-129c904,934,916,850,920,884v4,34,-89,259,-64,291c881,1207,1012,1078,1071,1078v59,,89,122,139,97c1260,1150,1313,993,1372,927v59,-66,94,-121,193,-150c1664,748,1838,768,1963,756v125,-12,358,-66,354,-54c2313,714,2048,785,1941,831v-107,46,-186,100,-268,150c1591,1031,1517,1077,1447,1132v-70,55,-129,110,-194,182c1188,1386,1117,1494,1060,1562v-57,68,-125,120,-150,161c885,1764,873,1834,910,1809v37,-25,155,-182,225,-237c1205,1517,1248,1503,1329,1476v81,-27,251,-81,290,-65c1658,1427,1524,1592,1565,1572v41,-20,215,-227,301,-279c1952,1241,2016,1270,2081,1261v65,-9,106,18,172,-22c2319,1199,2395,1090,2479,1024v84,-66,234,-123,279,-182c2803,783,2735,729,2747,670v12,-59,43,-142,86,-183c2876,446,3035,438,3005,422v-30,-16,-257,-53,-355,-32c2552,411,2498,535,2414,551v-84,16,-210,-35,-269,-64c2086,458,2050,415,2059,379v9,-36,65,-44,140,-107c2274,209,2537,50,2521,25xe" fillcolor="#76923c [2406]" strokecolor="#4e6128 [1606]">
                    <v:path arrowok="t" o:connecttype="custom" o:connectlocs="1266,13;1056,61;964,66;915,109;856,174;797,212;737,212;646,212;548,255;387,325;338,374;241,471;160,541;79,617;9,660;133,628;252,552;419,487;462,444;430,590;538,541;608,590;689,466;786,390;986,380;1163,353;975,417;840,493;727,568;629,660;532,784;457,865;457,908;570,789;667,741;813,709;786,789;937,649;1045,633;1131,622;1245,514;1385,423;1379,336;1423,245;1509,212;1331,196;1212,277;1077,245;1034,190;1104,137;1266,13" o:connectangles="0,0,0,0,0,0,0,0,0,0,0,0,0,0,0,0,0,0,0,0,0,0,0,0,0,0,0,0,0,0,0,0,0,0,0,0,0,0,0,0,0,0,0,0,0,0,0,0,0,0,0"/>
                  </v:shape>
                  <v:shape id="Freeform 568" o:spid="_x0000_s1038" style="position:absolute;left:9187;top:10974;width:984;height:1063;visibility:visible;mso-wrap-style:square;v-text-anchor:top" coordsize="1960,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" path="m224,313v79,43,261,143,365,226c693,622,752,726,847,808v95,82,222,180,312,225c1249,1078,1311,1020,1385,1076v74,56,140,187,215,291c1675,1471,1781,1578,1836,1700v55,122,124,376,97,397c1906,2118,1713,1834,1675,1829v-38,-5,54,200,32,236c1685,2101,1587,2047,1546,2044v-41,-3,-74,32,-86,c1448,2012,1457,1916,1471,1850v14,-66,95,-145,75,-204c1526,1587,1409,1546,1352,1496v-57,-50,-89,-126,-150,-151c1141,1320,1064,1350,987,1345v-77,-5,-206,-2,-247,-32c699,1283,704,1192,740,1162v36,-30,231,18,215,-32c939,1080,741,945,643,861,545,777,462,720,364,625,266,530,104,396,52,292,,188,41,4,52,2,63,,81,233,117,281v36,48,28,-11,107,32xe" fillcolor="#76923c [2406]" strokecolor="#4e6128 [1606]">
                    <v:path arrowok="t" o:connecttype="custom" o:connectlocs="112,157;296,271;425,406;582,518;695,540;803,686;922,853;970,1052;841,918;857,1036;776,1026;733,1026;739,928;776,826;679,751;603,675;496,675;372,659;372,583;479,567;323,432;183,314;26,147;26,1;59,141;112,157" o:connectangles="0,0,0,0,0,0,0,0,0,0,0,0,0,0,0,0,0,0,0,0,0,0,0,0,0,0"/>
                  </v:shape>
                  <v:shape id="Freeform 569" o:spid="_x0000_s1039" style="position:absolute;left:9120;top:11296;width:604;height:945;visibility:visible;mso-wrap-style:square;v-text-anchor:top" coordsize="60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" path="m,4c22,,29,62,55,88v26,26,71,45,102,71c188,185,218,210,238,245v20,35,22,102,38,124c292,391,306,372,335,375v30,2,87,4,119,11c486,393,514,402,530,418v16,16,13,28,21,65c559,519,570,587,578,639v8,52,18,112,21,156c603,840,604,881,599,903v-4,23,-14,42,-27,27c560,916,548,847,524,817,500,787,451,767,427,752,403,737,400,720,379,726v-22,5,-67,64,-82,59c283,779,309,699,292,693v-17,-7,-81,60,-97,54c179,742,196,698,195,661v-2,-38,1,-109,-11,-141c173,488,144,486,125,466,106,447,87,432,71,402,55,371,35,314,28,283v-8,-32,-15,-72,,-70c43,215,116,296,120,294v4,-2,-50,-42,-70,-90c30,156,10,46,,4xe" fillcolor="#76923c [2406]" strokecolor="#4e6128 [1606]">
                    <v:path arrowok="t" o:connecttype="custom" o:connectlocs="0,4;55,88;157,159;238,245;276,369;335,375;454,386;530,418;551,483;578,639;599,795;599,903;572,930;524,817;427,752;379,726;297,785;292,693;195,747;195,661;184,520;125,466;71,402;28,283;28,213;120,294;50,204;0,4" o:connectangles="0,0,0,0,0,0,0,0,0,0,0,0,0,0,0,0,0,0,0,0,0,0,0,0,0,0,0,0"/>
                  </v:shape>
                  <v:shape id="Freeform 570" o:spid="_x0000_s1040" style="position:absolute;left:8284;top:11242;width:662;height:950;visibility:visible;mso-wrap-style:square;v-text-anchor:top" coordsize="1317,1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" path="m1258,5v23,-5,28,76,32,129c1294,187,1278,248,1280,327v2,79,19,207,21,280c1303,680,1317,738,1290,768v-27,30,-118,-5,-150,22c1108,817,1122,881,1097,929v-25,48,-54,90,-108,151c935,1141,840,1222,774,1295v-66,73,-136,157,-182,225c546,1588,524,1694,495,1703v-29,9,-45,-132,-75,-129c390,1577,380,1674,312,1724,244,1774,22,1893,11,1875,,1857,192,1708,248,1617v56,-91,54,-193,97,-290c388,1230,442,1125,506,1037,570,949,652,895,731,800,810,705,909,573,979,467v70,-106,124,-224,172,-301c1199,89,1235,10,1258,5xe" fillcolor="#76923c [2406]" strokecolor="#4e6128 [1606]">
                    <v:path arrowok="t" o:connecttype="custom" o:connectlocs="632,3;648,67;643,164;654,305;648,385;573,396;551,466;497,542;389,650;298,763;249,855;211,790;157,865;6,941;125,811;173,666;254,520;367,401;492,234;579,83;632,3" o:connectangles="0,0,0,0,0,0,0,0,0,0,0,0,0,0,0,0,0,0,0,0,0"/>
                  </v:shape>
                  <v:shape id="Freeform 571" o:spid="_x0000_s1041" style="position:absolute;left:8761;top:11740;width:359;height:2433;visibility:visible;mso-wrap-style:square;v-text-anchor:top" coordsize="715,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" path="m480,12c498,,550,68,577,77v27,9,53,-40,64,-11c652,95,648,97,641,249v-7,152,-25,522,-43,731c580,1189,545,1314,534,1506v-11,192,2,447,,624c532,2307,523,2395,523,2570v,175,11,430,11,613c534,3366,500,3476,523,3666v23,190,129,491,150,656c694,4487,655,4571,652,4655v-3,84,63,154,,172c589,4845,373,4773,276,4762v-97,-11,-159,18,-204,c27,4744,,4764,7,4655v7,-109,67,-337,108,-548c156,3896,227,3582,254,3387v27,-195,18,-201,22,-452c280,2684,265,2156,276,1882v11,-274,44,-383,64,-591c360,1083,373,826,394,636,415,446,460,259,469,152,478,45,462,24,480,12xe" fillcolor="#974706 [1609]" strokecolor="#4e6128 [1606]">
                    <v:path arrowok="t" o:connecttype="custom" o:connectlocs="241,6;290,39;322,33;322,125;300,492;268,756;268,1070;263,1291;268,1598;263,1841;338,2170;327,2338;327,2424;139,2391;36,2391;4,2338;58,2062;128,1701;139,1474;139,945;171,648;198,319;235,76;241,6" o:connectangles="0,0,0,0,0,0,0,0,0,0,0,0,0,0,0,0,0,0,0,0,0,0,0,0"/>
                  </v:shape>
                </v:group>
                <v:group id="Group 572" o:spid="_x0000_s1042" style="position:absolute;left:9109;top:10653;width:2004;height:3618" coordorigin="7136,7743" coordsize="3827,6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573" o:spid="_x0000_s1043" style="position:absolute;left:7136;top:7743;width:3827;height:6509;visibility:visible;mso-wrap-style:square;v-text-anchor:top" coordsize="7620,12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" path="m3810,30v-90,-30,,570,-180,900c3450,1260,3000,1770,2730,2010v-270,240,-720,330,-720,360c2010,2400,2640,2190,2730,2190v90,,-210,120,-180,180c2580,2430,2790,2610,2910,2550v120,-60,300,-510,360,-540c3330,1980,3420,2160,3270,2370v-150,210,-600,690,-900,900c2070,3480,1620,3510,1470,3630v-150,120,-60,330,,360c1530,4020,1800,3780,1830,3810v30,30,-210,360,-180,360c1680,4170,1950,3840,2010,3810v60,-30,-60,210,,180c2070,3960,2280,3660,2370,3630v90,-30,90,210,180,180c2640,3780,2880,3450,2910,3450v30,,,150,-180,360c2550,4020,2100,4470,1830,4710v-270,240,-600,420,-720,540c990,5370,990,5490,1110,5430v120,-60,630,-510,720,-540c1920,4860,1590,5280,1650,5250v60,-30,480,-510,540,-540c2250,4680,1950,5100,2010,5070v60,-30,450,-540,540,-540c2640,4530,2490,5100,2550,5070v60,-30,300,-660,360,-720c2970,4290,2880,4710,2910,4710v30,,150,-360,180,-360c3120,4350,3060,4710,3090,4710v30,,150,-360,180,-360c3300,4350,3480,4530,3270,4710v-210,180,-1020,570,-1260,720c1770,5580,1710,5640,1830,5610v120,-30,810,-360,900,-360c2820,5250,2550,5520,2370,5610v-180,90,-420,30,-720,180c1350,5940,660,6420,570,6510v-90,90,390,-90,540,-180l1470,5970r,180c1530,6150,1770,5970,1830,5970v60,,-49,163,,180c1879,6167,2095,6041,2125,6071v30,30,-66,156,-115,259c1961,6433,1980,6600,1830,6690v-150,90,-480,60,-720,180c870,6990,480,7320,390,7410v-90,90,240,-120,180,c510,7530,60,8070,30,8130,,8190,330,7770,390,7770v60,,-120,420,,360c510,8070,1020,7440,1110,7410v90,-30,-210,510,-180,540c960,7980,1200,7650,1290,7590v90,-60,240,-120,180,c1410,7710,1020,8160,930,8310v-90,150,-30,180,,180c960,8490,1050,8310,1110,8310v60,,60,240,180,180c1410,8430,1740,7980,1830,7950v90,-30,-60,360,,360c1890,8310,2070,8070,2190,7950v120,-120,330,-390,360,-360c2580,7620,2370,8010,2370,8130v,120,240,-60,180,180c2490,8550,2070,9390,2010,9570v-60,180,150,-180,180,-180c2220,9390,2160,9540,2190,9570v30,30,90,150,180,c2460,9420,2670,8700,2730,8670v60,-30,-30,720,,720c2760,9390,2850,8820,2910,8670v60,-150,150,-240,180,-180c3120,8550,3030,9120,3090,9030v60,-90,315,-1008,360,-1080c3495,7878,3346,8491,3359,8595v13,104,168,-290,168,-19c3527,8847,3418,9561,3359,10222v-59,661,-259,1901,-187,2319c3244,12959,3649,12700,3789,12728v140,28,202,233,224,-19c4035,12457,3951,11634,3920,11213v-31,-421,-106,-505,-94,-1028c3838,9662,3938,8324,3995,8072v57,-252,116,438,175,598c4229,8830,4290,9060,4350,9030v60,-30,150,-540,180,-540c4560,8490,4500,9000,4530,9030v30,30,120,-390,180,-360c4770,8700,4860,9210,4890,9210v30,,-30,-600,,-540c4920,8730,5040,9480,5070,9570v30,90,-60,-360,,-360c5130,9210,5400,9660,5430,9570v30,-90,-180,-720,-180,-900c5250,8490,5370,8430,5430,8490v60,60,120,510,180,540c5670,9060,5730,8670,5790,8670v60,,120,300,180,360c6030,9090,6150,9090,6150,9030v,-60,-210,-360,-180,-360c6000,8670,6300,9060,6330,9030v30,-30,-240,-540,-180,-540c6210,8490,6570,8910,6690,9030v120,120,210,270,180,180c6840,9120,6480,8520,6510,8490v30,-30,450,480,540,540c7140,9090,7110,8970,7050,8850v-60,-120,-180,-360,-360,-540c6510,8130,6150,7920,5970,7770,5790,7620,5700,7470,5610,7410v-90,-60,-150,30,-180,c5400,7380,5490,7290,5430,7230v-60,-60,-240,-90,-360,-180c4950,6960,4800,6780,4710,6690v-90,-90,-210,-150,-180,-180c4560,6480,4740,6420,4890,6510v150,90,450,510,540,540c5520,7080,5340,6660,5430,6690v90,30,450,510,540,540c6060,7260,5910,6870,5970,6870v60,,240,210,360,360c6450,7380,6660,7800,6690,7770v30,-30,-240,-720,-180,-720c6570,7050,6930,7680,7050,7770v120,90,90,-180,180,-180c7320,7590,7620,7860,7590,7770v-30,-90,-450,-570,-540,-720c6960,6900,7020,6870,7050,6870v30,,180,210,180,180c7230,7020,7140,6750,7050,6690v-90,-60,-240,60,-360,c6570,6630,6450,6420,6330,6330v-120,-90,-240,-60,-360,-180c5850,6030,5580,5640,5610,5610v30,-30,450,330,540,360c6240,6000,6060,5760,6150,5790v90,30,450,330,540,360c6780,6180,6600,5940,6690,5970v90,30,510,390,540,360c7260,6300,7020,5940,6870,5790,6720,5640,6570,5550,6330,5430,6090,5310,5640,5130,5430,5070v-210,-60,-240,90,-360,c4950,4980,4710,4560,4710,4530v,-30,300,360,360,360c5130,4890,4980,4530,5070,4530v90,,450,330,540,360c5700,4920,5550,4680,5610,4710v60,30,330,360,360,360c6000,5070,5760,4710,5790,4710v30,,300,360,360,360c6210,5070,6090,4710,6150,4710v60,,300,330,360,360c6570,5100,6420,4890,6510,4890v90,,510,210,540,180c7080,5040,6810,4800,6690,4710v-120,-90,-330,-150,-360,-180c6300,4500,6480,4560,6510,4530v30,-30,90,-150,,-180c6420,4320,6240,4410,5970,4350,5700,4290,5070,4080,4890,3990v-180,-90,30,-120,,-180c4860,3750,4680,3660,4710,3630v30,-30,270,-30,360,c5160,3660,5250,3840,5250,3810v,-30,-240,-360,-180,-360c5130,3450,5550,3810,5610,3810v60,,-240,-360,-180,-360c5490,3450,5910,3810,5970,3810v60,,-210,-360,-180,-360c5820,3450,6090,3780,6150,3810v60,30,60,-90,,-180c6090,3540,5970,3360,5790,3270v-180,-90,-450,-30,-720,-180c4800,2940,4320,2520,4170,2370v-150,-150,-60,-180,,-180c4230,2190,4440,2400,4530,2370v90,-30,90,-390,180,-360c4800,2040,5010,2520,5070,2550v60,30,-60,-360,,-360c5130,2190,5400,2580,5430,2550v30,-30,-240,-480,-180,-540c5310,1950,5820,2220,5790,2190v-30,-30,-450,-180,-720,-360c4800,1650,4380,1410,4170,1110,3960,810,3900,60,3810,30xe" fillcolor="#4e6128 [1606]" strokecolor="#4e6128 [1606]">
                    <v:path arrowok="t" o:connecttype="custom" o:connectlocs="1371,1009;1281,1190;1642,1190;738,2004;1009,1913;1281,1913;919,2365;919,2456;1009,2546;1461,2185;1552,2365;1009,2727;1190,2817;557,3179;919,2998;1009,3179;196,3721;196,3902;467,3992;467,4173;648,4264;1100,3992;1281,4173;1100,4806;1371,4716;1552,4535;1771,4307;1903,6392;1922,5115;2185,4535;2366,4354;2546,4806;2637,4354;2908,4354;2998,4354;3360,4535;3541,4535;2998,3902;2727,3631;2275,3269;2727,3360;3179,3631;3541,3902;3541,3541;3541,3360;2998,3089;3089,2908;3631,3179;2727,2546;2546,2456;2818,2365;3089,2546;3270,2456;3179,2275;2998,2185;2366,1823;2546,1733;2998,1913;3089,1823;2094,1190;2366,1009;2727,1281;2546,919" o:connectangles="0,0,0,0,0,0,0,0,0,0,0,0,0,0,0,0,0,0,0,0,0,0,0,0,0,0,0,0,0,0,0,0,0,0,0,0,0,0,0,0,0,0,0,0,0,0,0,0,0,0,0,0,0,0,0,0,0,0,0,0,0,0,0"/>
                  </v:shape>
                  <v:shape id="Freeform 574" o:spid="_x0000_s1044" style="position:absolute;left:8360;top:7945;width:1353;height:955;visibility:visible;mso-wrap-style:square;v-text-anchor:top" coordsize="2693,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" path="m1439,14v34,-14,12,428,43,559c1513,704,1579,714,1622,798v43,84,38,189,118,280c1820,1169,1955,1267,2105,1346v150,79,488,155,538,205c2693,1601,2503,1656,2406,1647v-97,-9,-287,-175,-344,-150c2005,1522,2090,1750,2062,1798v-28,48,-87,21,-171,-11c1807,1755,1627,1615,1557,1604v-70,-11,-72,81,-86,119c1457,1761,1491,1812,1471,1830v-20,18,-79,70,-118,c1314,1760,1232,1508,1235,1411v3,-97,99,-130,137,-164c1410,1213,1475,1248,1461,1207v-14,-41,-106,-204,-172,-204c1223,1003,1106,1135,1063,1207v-43,72,-20,175,-32,225c1019,1482,1006,1506,988,1508v-18,2,-22,-79,-65,-65c880,1457,820,1542,730,1594v-90,52,-294,147,-344,161c336,1769,490,1678,429,1680,368,1682,,1793,21,1766v21,-27,372,-101,537,-248c723,1371,889,1027,1009,884v120,-143,197,-78,269,-225c1350,512,1405,28,1439,14xe" fillcolor="#76923c [2406]" strokecolor="#4e6128 [1606]">
                    <v:path arrowok="t" o:connecttype="custom" o:connectlocs="723,7;745,288;815,401;874,542;1058,677;1328,780;1209,828;1036,752;1036,904;950,898;782,806;739,866;739,920;680,920;620,709;689,627;734,607;648,504;534,607;518,720;496,758;464,725;367,801;194,882;216,844;11,888;280,763;507,444;642,331;723,7" o:connectangles="0,0,0,0,0,0,0,0,0,0,0,0,0,0,0,0,0,0,0,0,0,0,0,0,0,0,0,0,0,0"/>
                  </v:shape>
                  <v:shape id="Freeform 575" o:spid="_x0000_s1045" style="position:absolute;left:8111;top:9163;width:866;height:464;visibility:visible;mso-wrap-style:square;v-text-anchor:top" coordsize="172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" path="m1442,29v78,-29,254,64,268,118c1724,201,1576,293,1528,352v-48,59,-74,103,-108,150c1386,549,1354,586,1324,631v-30,45,-55,97,-86,140c1207,814,1161,900,1141,889v-20,-11,-20,-128,-22,-183c1117,651,1141,579,1130,556v-11,-23,-52,6,-75,11c1032,572,1004,563,990,588v-14,25,-16,93,-21,129c964,753,972,807,958,803,944,799,904,726,883,696,862,666,850,617,829,620v-21,3,-45,72,-75,97c724,742,679,760,647,771v-32,11,-61,13,-86,11c536,780,523,742,496,760v-27,18,-67,102,-97,129c369,916,338,925,313,921v-25,-4,-12,-51,-64,-54c197,864,4,918,2,900,,882,163,807,238,760,313,713,372,656,453,620v81,-36,197,-36,269,-75c794,506,835,441,883,384,931,327,983,246,1012,201v29,-45,36,-118,43,-86c1062,147,1043,341,1055,395v12,54,45,56,75,43c1160,425,1183,383,1238,319,1293,255,1364,58,1442,29xe" fillcolor="#76923c [2406]" strokecolor="#4e6128 [1606]">
                    <v:path arrowok="t" o:connecttype="custom" o:connectlocs="724,15;859,74;768,177;713,252;665,317;622,387;573,446;562,354;568,279;530,284;497,295;487,360;481,403;444,349;416,311;379,360;325,387;282,392;249,381;200,446;157,462;125,435;1,451;120,381;228,311;363,273;444,193;508,101;530,58;530,198;568,220;622,160;724,15" o:connectangles="0,0,0,0,0,0,0,0,0,0,0,0,0,0,0,0,0,0,0,0,0,0,0,0,0,0,0,0,0,0,0,0,0"/>
                  </v:shape>
                  <v:shape id="Freeform 576" o:spid="_x0000_s1046" style="position:absolute;left:9059;top:9075;width:977;height:406;visibility:visible;mso-wrap-style:square;v-text-anchor:top" coordsize="1945,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" path="m5,237v-5,-23,71,,118,c170,237,253,255,285,237v32,-18,36,-70,32,-108c313,91,249,22,263,11,277,,353,31,403,65v50,34,79,95,161,150c646,270,827,353,897,398v70,45,29,54,86,86c1040,516,1132,562,1241,591v109,29,285,36,398,65c1752,685,1891,740,1918,763v27,23,-63,27,-118,32c1745,800,1657,809,1585,795v-72,-14,-140,-74,-215,-86c1295,697,1189,706,1134,720v-55,14,-52,73,-97,75c992,797,919,774,865,731,811,688,764,591,714,537,664,483,612,415,564,408v-48,-7,-92,73,-140,86c376,507,319,504,274,484,229,464,201,414,156,376,111,338,10,260,5,237xe" fillcolor="#76923c [2406]" strokecolor="#4e6128 [1606]">
                    <v:path arrowok="t" o:connecttype="custom" o:connectlocs="3,119;62,119;143,119;159,65;132,6;202,33;283,108;451,200;494,243;623,297;823,329;963,383;904,399;796,399;688,356;570,361;521,399;435,367;359,269;283,205;213,248;138,243;78,189;3,119" o:connectangles="0,0,0,0,0,0,0,0,0,0,0,0,0,0,0,0,0,0,0,0,0,0,0,0"/>
                  </v:shape>
                  <v:shape id="Freeform 577" o:spid="_x0000_s1047" style="position:absolute;left:8062;top:9576;width:878;height:597;visibility:visible;mso-wrap-style:square;v-text-anchor:top" coordsize="878,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" path="m878,14c864,,664,142,610,163v-54,21,-45,-23,-59,-21c537,143,519,164,525,174v5,10,55,13,59,27c587,214,563,244,546,255v-17,10,-39,17,-65,10c456,258,419,221,395,212v-23,-9,-29,-14,-54,c316,225,276,264,244,293v-32,28,-52,45,-92,91c112,429,13,548,7,567,,586,86,514,114,497v29,-17,61,-48,65,-32c184,481,131,592,142,594v10,3,69,-86,102,-113c277,454,320,424,341,432v20,9,15,101,27,98c380,526,399,446,411,411v13,-35,12,-76,32,-91c464,305,508,322,535,320v27,-3,35,1,70,-17c640,285,703,262,748,214,793,166,851,56,878,14xe" fillcolor="#76923c [2406]" strokecolor="#4e6128 [1606]">
                    <v:path arrowok="t" o:connecttype="custom" o:connectlocs="878,14;610,163;551,142;525,174;584,201;546,255;481,265;395,212;341,212;244,293;152,384;7,567;114,497;179,465;142,594;244,481;341,432;368,530;411,411;443,320;535,320;605,303;748,214;878,14" o:connectangles="0,0,0,0,0,0,0,0,0,0,0,0,0,0,0,0,0,0,0,0,0,0,0,0"/>
                  </v:shape>
                  <v:shape id="Freeform 578" o:spid="_x0000_s1048" style="position:absolute;left:9328;top:9724;width:897;height:420;visibility:visible;mso-wrap-style:square;v-text-anchor:top" coordsize="8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" path="m2,16c,,225,91,284,112v59,21,50,22,71,32c375,154,383,167,408,171v25,5,61,-7,98,c542,178,590,201,630,214v39,14,84,27,113,38c773,264,791,273,808,285v17,11,24,24,38,37c859,336,897,360,889,366v-8,5,-68,-10,-92,-11c773,354,758,353,743,361v-15,8,-20,36,-37,43c689,411,652,420,641,404v-12,-16,12,-75,-6,-98c617,284,562,275,533,269v-30,-7,-60,-9,-76,c441,277,452,322,435,317v-17,-5,-41,-61,-83,-81c310,216,240,233,182,196,124,159,39,53,2,16xe" fillcolor="#76923c [2406]" strokecolor="#4e6128 [1606]">
                    <v:path arrowok="t" o:connecttype="custom" o:connectlocs="2,16;284,112;355,144;408,171;506,171;630,214;743,252;808,285;846,322;889,366;797,355;743,361;706,404;641,404;635,306;533,269;457,269;435,317;352,236;182,196;2,16" o:connectangles="0,0,0,0,0,0,0,0,0,0,0,0,0,0,0,0,0,0,0,0,0"/>
                  </v:shape>
                  <v:shape id="Freeform 579" o:spid="_x0000_s1049" style="position:absolute;left:7974;top:10147;width:1053;height:745;visibility:visible;mso-wrap-style:square;v-text-anchor:top" coordsize="1053,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" path="m856,53c851,43,796,198,769,239v-27,41,-42,38,-76,60c660,321,601,351,569,369v-31,18,-38,27,-64,38c479,418,442,422,413,434v-30,11,-59,28,-87,43c299,491,285,511,251,520v-34,9,-93,1,-129,11c85,541,46,561,30,579,14,597,,634,24,639v24,5,113,-21,151,-33c214,595,231,575,256,569v25,-6,59,-15,70,c338,583,322,626,326,655v5,29,6,90,28,86c375,738,430,670,456,633v26,-36,34,-79,54,-108c529,497,561,462,574,461v14,-1,4,44,17,59c604,535,632,557,650,553v18,-5,42,-71,48,-60c705,504,672,603,688,617v16,14,82,-19,108,-38c822,560,826,536,845,504v19,-32,43,-99,64,-114c931,375,953,413,974,412v22,-2,53,-7,64,-32c1050,355,1053,324,1044,261,1035,198,1008,,986,3,964,6,937,247,914,282v-23,35,-58,-31,-68,-69c836,175,854,86,856,53xe" fillcolor="#76923c [2406]" strokecolor="#4e6128 [1606]">
                    <v:path arrowok="t" o:connecttype="custom" o:connectlocs="856,53;769,239;693,299;569,369;505,407;413,434;326,477;251,520;122,531;30,579;24,639;175,606;256,569;326,569;326,655;354,741;456,633;510,525;574,461;591,520;650,553;698,493;688,617;796,579;845,504;909,390;974,412;1038,380;1044,261;986,3;914,282;846,213;856,53" o:connectangles="0,0,0,0,0,0,0,0,0,0,0,0,0,0,0,0,0,0,0,0,0,0,0,0,0,0,0,0,0,0,0,0,0"/>
                  </v:shape>
                  <v:shape id="Freeform 580" o:spid="_x0000_s1050" style="position:absolute;left:9270;top:10212;width:1245;height:518;visibility:visible;mso-wrap-style:square;v-text-anchor:top" coordsize="1245,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" path="m,28c8,,174,34,240,48v66,14,118,52,156,62c434,120,430,98,466,110v36,11,80,41,146,70c678,209,788,255,860,282v73,28,127,38,189,65c1112,375,1245,443,1238,450v-6,7,-172,-51,-226,-60c958,381,948,391,914,396v-34,4,-77,29,-108,22c776,410,747,346,731,353v-16,7,-11,84,-22,108c699,485,685,518,666,498,647,479,622,367,596,342v-27,-25,-63,19,-87,5c485,334,467,283,450,261v-17,-23,,-41,-43,-48c364,206,258,249,190,218,122,187,40,68,,28xe" fillcolor="#76923c [2406]" strokecolor="#4e6128 [1606]">
                    <v:path arrowok="t" o:connecttype="custom" o:connectlocs="0,28;240,48;396,110;466,110;612,180;860,282;1049,347;1238,450;1012,390;914,396;806,418;731,353;709,461;666,498;596,342;509,347;450,261;407,213;190,218;0,28" o:connectangles="0,0,0,0,0,0,0,0,0,0,0,0,0,0,0,0,0,0,0,0"/>
                  </v:shape>
                  <v:shape id="Freeform 581" o:spid="_x0000_s1051" style="position:absolute;left:9195;top:10540;width:1527;height:943;visibility:visible;mso-wrap-style:square;v-text-anchor:top" coordsize="3042,1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" path="m315,5v88,3,192,27,280,43c683,64,767,79,842,102v75,23,127,30,204,86c1123,244,1207,356,1304,435v97,79,217,149,323,226c1733,738,1824,820,1938,897v114,77,270,158,376,226c2420,1191,2456,1180,2572,1305v116,125,470,573,441,570c2984,1872,2488,1341,2400,1284v-88,-57,120,258,86,247c2452,1520,2296,1267,2196,1219v-100,-48,-231,42,-312,22c1803,1221,1771,1162,1712,1101,1653,1040,1601,899,1530,876v-71,-23,-200,62,-247,85c1236,984,1286,1036,1250,1015,1214,994,1097,892,1068,833v-29,-59,42,-138,10,-172c1046,627,944,655,874,628,804,601,752,533,659,499,566,465,410,460,315,424,220,388,142,330,90,284,38,238,8,188,4,145,,102,21,54,68,27,115,,227,2,315,5xe" fillcolor="#76923c [2406]" strokecolor="#4e6128 [1606]">
                    <v:path arrowok="t" o:connecttype="custom" o:connectlocs="158,3;299,24;423,51;525,94;655,218;817,332;973,450;1162,564;1291,655;1512,941;1205,645;1248,769;1102,612;946,623;859,553;768,440;644,483;627,510;536,418;541,332;439,315;331,251;158,213;45,143;2,73;34,14;158,3" o:connectangles="0,0,0,0,0,0,0,0,0,0,0,0,0,0,0,0,0,0,0,0,0,0,0,0,0,0,0"/>
                  </v:shape>
                  <v:shape id="Freeform 582" o:spid="_x0000_s1052" style="position:absolute;left:7342;top:10941;width:1524;height:921;visibility:visible;mso-wrap-style:square;v-text-anchor:top" coordsize="3035,1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" path="m2521,25c2505,,2202,104,2102,122v-100,18,-136,-6,-182,10c1874,148,1859,182,1823,218v-36,36,-79,95,-118,129c1666,381,1626,409,1587,422v-39,13,-69,,-119,c1418,422,1349,408,1286,422v-63,14,-108,48,-194,86c1006,546,840,609,770,648v-70,39,-49,49,-97,97c625,793,539,883,480,938v-59,55,-107,92,-161,140c265,1126,207,1189,157,1228,107,1267,,1310,18,1314v18,4,167,-28,247,-64c345,1214,406,1146,501,1099v95,-47,263,-93,333,-129c904,934,916,850,920,884v4,34,-89,259,-64,291c881,1207,1012,1078,1071,1078v59,,89,122,139,97c1260,1150,1313,993,1372,927v59,-66,94,-121,193,-150c1664,748,1838,768,1963,756v125,-12,358,-66,354,-54c2313,714,2048,785,1941,831v-107,46,-186,100,-268,150c1591,1031,1517,1077,1447,1132v-70,55,-129,110,-194,182c1188,1386,1117,1494,1060,1562v-57,68,-125,120,-150,161c885,1764,873,1834,910,1809v37,-25,155,-182,225,-237c1205,1517,1248,1503,1329,1476v81,-27,251,-81,290,-65c1658,1427,1524,1592,1565,1572v41,-20,215,-227,301,-279c1952,1241,2016,1270,2081,1261v65,-9,106,18,172,-22c2319,1199,2395,1090,2479,1024v84,-66,234,-123,279,-182c2803,783,2735,729,2747,670v12,-59,43,-142,86,-183c2876,446,3035,438,3005,422v-30,-16,-257,-53,-355,-32c2552,411,2498,535,2414,551v-84,16,-210,-35,-269,-64c2086,458,2050,415,2059,379v9,-36,65,-44,140,-107c2274,209,2537,50,2521,25xe" fillcolor="#76923c [2406]" strokecolor="#4e6128 [1606]">
                    <v:path arrowok="t" o:connecttype="custom" o:connectlocs="1266,13;1056,61;964,66;915,109;856,174;797,212;737,212;646,212;548,255;387,325;338,374;241,471;160,541;79,617;9,660;133,628;252,552;419,487;462,444;430,590;538,541;608,590;689,466;786,390;986,380;1163,353;975,417;840,493;727,568;629,660;532,784;457,865;457,908;570,789;667,741;813,709;786,789;937,649;1045,633;1131,622;1245,514;1385,423;1379,336;1423,245;1509,212;1331,196;1212,277;1077,245;1034,190;1104,137;1266,13" o:connectangles="0,0,0,0,0,0,0,0,0,0,0,0,0,0,0,0,0,0,0,0,0,0,0,0,0,0,0,0,0,0,0,0,0,0,0,0,0,0,0,0,0,0,0,0,0,0,0,0,0,0,0"/>
                  </v:shape>
                  <v:shape id="Freeform 583" o:spid="_x0000_s1053" style="position:absolute;left:9187;top:10974;width:984;height:1063;visibility:visible;mso-wrap-style:square;v-text-anchor:top" coordsize="1960,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" path="m224,313v79,43,261,143,365,226c693,622,752,726,847,808v95,82,222,180,312,225c1249,1078,1311,1020,1385,1076v74,56,140,187,215,291c1675,1471,1781,1578,1836,1700v55,122,124,376,97,397c1906,2118,1713,1834,1675,1829v-38,-5,54,200,32,236c1685,2101,1587,2047,1546,2044v-41,-3,-74,32,-86,c1448,2012,1457,1916,1471,1850v14,-66,95,-145,75,-204c1526,1587,1409,1546,1352,1496v-57,-50,-89,-126,-150,-151c1141,1320,1064,1350,987,1345v-77,-5,-206,-2,-247,-32c699,1283,704,1192,740,1162v36,-30,231,18,215,-32c939,1080,741,945,643,861,545,777,462,720,364,625,266,530,104,396,52,292,,188,41,4,52,2,63,,81,233,117,281v36,48,28,-11,107,32xe" fillcolor="#76923c [2406]" strokecolor="#4e6128 [1606]">
                    <v:path arrowok="t" o:connecttype="custom" o:connectlocs="112,157;296,271;425,406;582,518;695,540;803,686;922,853;970,1052;841,918;857,1036;776,1026;733,1026;739,928;776,826;679,751;603,675;496,675;372,659;372,583;479,567;323,432;183,314;26,147;26,1;59,141;112,157" o:connectangles="0,0,0,0,0,0,0,0,0,0,0,0,0,0,0,0,0,0,0,0,0,0,0,0,0,0"/>
                  </v:shape>
                  <v:shape id="Freeform 584" o:spid="_x0000_s1054" style="position:absolute;left:9120;top:11296;width:604;height:945;visibility:visible;mso-wrap-style:square;v-text-anchor:top" coordsize="60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" path="m,4c22,,29,62,55,88v26,26,71,45,102,71c188,185,218,210,238,245v20,35,22,102,38,124c292,391,306,372,335,375v30,2,87,4,119,11c486,393,514,402,530,418v16,16,13,28,21,65c559,519,570,587,578,639v8,52,18,112,21,156c603,840,604,881,599,903v-4,23,-14,42,-27,27c560,916,548,847,524,817,500,787,451,767,427,752,403,737,400,720,379,726v-22,5,-67,64,-82,59c283,779,309,699,292,693v-17,-7,-81,60,-97,54c179,742,196,698,195,661v-2,-38,1,-109,-11,-141c173,488,144,486,125,466,106,447,87,432,71,402,55,371,35,314,28,283v-8,-32,-15,-72,,-70c43,215,116,296,120,294v4,-2,-50,-42,-70,-90c30,156,10,46,,4xe" fillcolor="#76923c [2406]" strokecolor="#4e6128 [1606]">
                    <v:path arrowok="t" o:connecttype="custom" o:connectlocs="0,4;55,88;157,159;238,245;276,369;335,375;454,386;530,418;551,483;578,639;599,795;599,903;572,930;524,817;427,752;379,726;297,785;292,693;195,747;195,661;184,520;125,466;71,402;28,283;28,213;120,294;50,204;0,4" o:connectangles="0,0,0,0,0,0,0,0,0,0,0,0,0,0,0,0,0,0,0,0,0,0,0,0,0,0,0,0"/>
                  </v:shape>
                  <v:shape id="Freeform 585" o:spid="_x0000_s1055" style="position:absolute;left:8284;top:11242;width:662;height:950;visibility:visible;mso-wrap-style:square;v-text-anchor:top" coordsize="1317,1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" path="m1258,5v23,-5,28,76,32,129c1294,187,1278,248,1280,327v2,79,19,207,21,280c1303,680,1317,738,1290,768v-27,30,-118,-5,-150,22c1108,817,1122,881,1097,929v-25,48,-54,90,-108,151c935,1141,840,1222,774,1295v-66,73,-136,157,-182,225c546,1588,524,1694,495,1703v-29,9,-45,-132,-75,-129c390,1577,380,1674,312,1724,244,1774,22,1893,11,1875,,1857,192,1708,248,1617v56,-91,54,-193,97,-290c388,1230,442,1125,506,1037,570,949,652,895,731,800,810,705,909,573,979,467v70,-106,124,-224,172,-301c1199,89,1235,10,1258,5xe" fillcolor="#76923c [2406]" strokecolor="#4e6128 [1606]">
                    <v:path arrowok="t" o:connecttype="custom" o:connectlocs="632,3;648,67;643,164;654,305;648,385;573,396;551,466;497,542;389,650;298,763;249,855;211,790;157,865;6,941;125,811;173,666;254,520;367,401;492,234;579,83;632,3" o:connectangles="0,0,0,0,0,0,0,0,0,0,0,0,0,0,0,0,0,0,0,0,0"/>
                  </v:shape>
                  <v:shape id="Freeform 586" o:spid="_x0000_s1056" style="position:absolute;left:8761;top:11740;width:359;height:2433;visibility:visible;mso-wrap-style:square;v-text-anchor:top" coordsize="715,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" path="m480,12c498,,550,68,577,77v27,9,53,-40,64,-11c652,95,648,97,641,249v-7,152,-25,522,-43,731c580,1189,545,1314,534,1506v-11,192,2,447,,624c532,2307,523,2395,523,2570v,175,11,430,11,613c534,3366,500,3476,523,3666v23,190,129,491,150,656c694,4487,655,4571,652,4655v-3,84,63,154,,172c589,4845,373,4773,276,4762v-97,-11,-159,18,-204,c27,4744,,4764,7,4655v7,-109,67,-337,108,-548c156,3896,227,3582,254,3387v27,-195,18,-201,22,-452c280,2684,265,2156,276,1882v11,-274,44,-383,64,-591c360,1083,373,826,394,636,415,446,460,259,469,152,478,45,462,24,480,12xe" fillcolor="#974706 [1609]" strokecolor="#4e6128 [1606]">
                    <v:path arrowok="t" o:connecttype="custom" o:connectlocs="241,6;290,39;322,33;322,125;300,492;268,756;268,1070;263,1291;268,1598;263,1841;338,2170;327,2338;327,2424;139,2391;36,2391;4,2338;58,2062;128,1701;139,1474;139,945;171,648;198,319;235,76;241,6" o:connectangles="0,0,0,0,0,0,0,0,0,0,0,0,0,0,0,0,0,0,0,0,0,0,0,0"/>
                  </v:shape>
                </v:group>
                <v:group id="Group 587" o:spid="_x0000_s1057" style="position:absolute;left:7136;top:7743;width:3827;height:6509" coordorigin="7136,7743" coordsize="3827,6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eeform 588" o:spid="_x0000_s1058" style="position:absolute;left:7136;top:7743;width:3827;height:6509;visibility:visible;mso-wrap-style:square;v-text-anchor:top" coordsize="7620,12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" path="m3810,30v-90,-30,,570,-180,900c3450,1260,3000,1770,2730,2010v-270,240,-720,330,-720,360c2010,2400,2640,2190,2730,2190v90,,-210,120,-180,180c2580,2430,2790,2610,2910,2550v120,-60,300,-510,360,-540c3330,1980,3420,2160,3270,2370v-150,210,-600,690,-900,900c2070,3480,1620,3510,1470,3630v-150,120,-60,330,,360c1530,4020,1800,3780,1830,3810v30,30,-210,360,-180,360c1680,4170,1950,3840,2010,3810v60,-30,-60,210,,180c2070,3960,2280,3660,2370,3630v90,-30,90,210,180,180c2640,3780,2880,3450,2910,3450v30,,,150,-180,360c2550,4020,2100,4470,1830,4710v-270,240,-600,420,-720,540c990,5370,990,5490,1110,5430v120,-60,630,-510,720,-540c1920,4860,1590,5280,1650,5250v60,-30,480,-510,540,-540c2250,4680,1950,5100,2010,5070v60,-30,450,-540,540,-540c2640,4530,2490,5100,2550,5070v60,-30,300,-660,360,-720c2970,4290,2880,4710,2910,4710v30,,150,-360,180,-360c3120,4350,3060,4710,3090,4710v30,,150,-360,180,-360c3300,4350,3480,4530,3270,4710v-210,180,-1020,570,-1260,720c1770,5580,1710,5640,1830,5610v120,-30,810,-360,900,-360c2820,5250,2550,5520,2370,5610v-180,90,-420,30,-720,180c1350,5940,660,6420,570,6510v-90,90,390,-90,540,-180l1470,5970r,180c1530,6150,1770,5970,1830,5970v60,,-49,163,,180c1879,6167,2095,6041,2125,6071v30,30,-66,156,-115,259c1961,6433,1980,6600,1830,6690v-150,90,-480,60,-720,180c870,6990,480,7320,390,7410v-90,90,240,-120,180,c510,7530,60,8070,30,8130,,8190,330,7770,390,7770v60,,-120,420,,360c510,8070,1020,7440,1110,7410v90,-30,-210,510,-180,540c960,7980,1200,7650,1290,7590v90,-60,240,-120,180,c1410,7710,1020,8160,930,8310v-90,150,-30,180,,180c960,8490,1050,8310,1110,8310v60,,60,240,180,180c1410,8430,1740,7980,1830,7950v90,-30,-60,360,,360c1890,8310,2070,8070,2190,7950v120,-120,330,-390,360,-360c2580,7620,2370,8010,2370,8130v,120,240,-60,180,180c2490,8550,2070,9390,2010,9570v-60,180,150,-180,180,-180c2220,9390,2160,9540,2190,9570v30,30,90,150,180,c2460,9420,2670,8700,2730,8670v60,-30,-30,720,,720c2760,9390,2850,8820,2910,8670v60,-150,150,-240,180,-180c3120,8550,3030,9120,3090,9030v60,-90,315,-1008,360,-1080c3495,7878,3346,8491,3359,8595v13,104,168,-290,168,-19c3527,8847,3418,9561,3359,10222v-59,661,-259,1901,-187,2319c3244,12959,3649,12700,3789,12728v140,28,202,233,224,-19c4035,12457,3951,11634,3920,11213v-31,-421,-106,-505,-94,-1028c3838,9662,3938,8324,3995,8072v57,-252,116,438,175,598c4229,8830,4290,9060,4350,9030v60,-30,150,-540,180,-540c4560,8490,4500,9000,4530,9030v30,30,120,-390,180,-360c4770,8700,4860,9210,4890,9210v30,,-30,-600,,-540c4920,8730,5040,9480,5070,9570v30,90,-60,-360,,-360c5130,9210,5400,9660,5430,9570v30,-90,-180,-720,-180,-900c5250,8490,5370,8430,5430,8490v60,60,120,510,180,540c5670,9060,5730,8670,5790,8670v60,,120,300,180,360c6030,9090,6150,9090,6150,9030v,-60,-210,-360,-180,-360c6000,8670,6300,9060,6330,9030v30,-30,-240,-540,-180,-540c6210,8490,6570,8910,6690,9030v120,120,210,270,180,180c6840,9120,6480,8520,6510,8490v30,-30,450,480,540,540c7140,9090,7110,8970,7050,8850v-60,-120,-180,-360,-360,-540c6510,8130,6150,7920,5970,7770,5790,7620,5700,7470,5610,7410v-90,-60,-150,30,-180,c5400,7380,5490,7290,5430,7230v-60,-60,-240,-90,-360,-180c4950,6960,4800,6780,4710,6690v-90,-90,-210,-150,-180,-180c4560,6480,4740,6420,4890,6510v150,90,450,510,540,540c5520,7080,5340,6660,5430,6690v90,30,450,510,540,540c6060,7260,5910,6870,5970,6870v60,,240,210,360,360c6450,7380,6660,7800,6690,7770v30,-30,-240,-720,-180,-720c6570,7050,6930,7680,7050,7770v120,90,90,-180,180,-180c7320,7590,7620,7860,7590,7770v-30,-90,-450,-570,-540,-720c6960,6900,7020,6870,7050,6870v30,,180,210,180,180c7230,7020,7140,6750,7050,6690v-90,-60,-240,60,-360,c6570,6630,6450,6420,6330,6330v-120,-90,-240,-60,-360,-180c5850,6030,5580,5640,5610,5610v30,-30,450,330,540,360c6240,6000,6060,5760,6150,5790v90,30,450,330,540,360c6780,6180,6600,5940,6690,5970v90,30,510,390,540,360c7260,6300,7020,5940,6870,5790,6720,5640,6570,5550,6330,5430,6090,5310,5640,5130,5430,5070v-210,-60,-240,90,-360,c4950,4980,4710,4560,4710,4530v,-30,300,360,360,360c5130,4890,4980,4530,5070,4530v90,,450,330,540,360c5700,4920,5550,4680,5610,4710v60,30,330,360,360,360c6000,5070,5760,4710,5790,4710v30,,300,360,360,360c6210,5070,6090,4710,6150,4710v60,,300,330,360,360c6570,5100,6420,4890,6510,4890v90,,510,210,540,180c7080,5040,6810,4800,6690,4710v-120,-90,-330,-150,-360,-180c6300,4500,6480,4560,6510,4530v30,-30,90,-150,,-180c6420,4320,6240,4410,5970,4350,5700,4290,5070,4080,4890,3990v-180,-90,30,-120,,-180c4860,3750,4680,3660,4710,3630v30,-30,270,-30,360,c5160,3660,5250,3840,5250,3810v,-30,-240,-360,-180,-360c5130,3450,5550,3810,5610,3810v60,,-240,-360,-180,-360c5490,3450,5910,3810,5970,3810v60,,-210,-360,-180,-360c5820,3450,6090,3780,6150,3810v60,30,60,-90,,-180c6090,3540,5970,3360,5790,3270v-180,-90,-450,-30,-720,-180c4800,2940,4320,2520,4170,2370v-150,-150,-60,-180,,-180c4230,2190,4440,2400,4530,2370v90,-30,90,-390,180,-360c4800,2040,5010,2520,5070,2550v60,30,-60,-360,,-360c5130,2190,5400,2580,5430,2550v30,-30,-240,-480,-180,-540c5310,1950,5820,2220,5790,2190v-30,-30,-450,-180,-720,-360c4800,1650,4380,1410,4170,1110,3960,810,3900,60,3810,30xe" fillcolor="#4e6128 [1606]" strokecolor="#4e6128 [1606]">
                    <v:path arrowok="t" o:connecttype="custom" o:connectlocs="1371,1009;1281,1190;1642,1190;738,2004;1009,1913;1281,1913;919,2365;919,2456;1009,2546;1461,2185;1552,2365;1009,2727;1190,2817;557,3179;919,2998;1009,3179;196,3721;196,3902;467,3992;467,4173;648,4264;1100,3992;1281,4173;1100,4806;1371,4716;1552,4535;1771,4307;1903,6392;1922,5115;2185,4535;2366,4354;2546,4806;2637,4354;2908,4354;2998,4354;3360,4535;3541,4535;2998,3902;2727,3631;2275,3269;2727,3360;3179,3631;3541,3902;3541,3541;3541,3360;2998,3089;3089,2908;3631,3179;2727,2546;2546,2456;2818,2365;3089,2546;3270,2456;3179,2275;2998,2185;2366,1823;2546,1733;2998,1913;3089,1823;2094,1190;2366,1009;2727,1281;2546,919" o:connectangles="0,0,0,0,0,0,0,0,0,0,0,0,0,0,0,0,0,0,0,0,0,0,0,0,0,0,0,0,0,0,0,0,0,0,0,0,0,0,0,0,0,0,0,0,0,0,0,0,0,0,0,0,0,0,0,0,0,0,0,0,0,0,0"/>
                  </v:shape>
                  <v:shape id="Freeform 589" o:spid="_x0000_s1059" style="position:absolute;left:8360;top:7945;width:1353;height:955;visibility:visible;mso-wrap-style:square;v-text-anchor:top" coordsize="2693,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" path="m1439,14v34,-14,12,428,43,559c1513,704,1579,714,1622,798v43,84,38,189,118,280c1820,1169,1955,1267,2105,1346v150,79,488,155,538,205c2693,1601,2503,1656,2406,1647v-97,-9,-287,-175,-344,-150c2005,1522,2090,1750,2062,1798v-28,48,-87,21,-171,-11c1807,1755,1627,1615,1557,1604v-70,-11,-72,81,-86,119c1457,1761,1491,1812,1471,1830v-20,18,-79,70,-118,c1314,1760,1232,1508,1235,1411v3,-97,99,-130,137,-164c1410,1213,1475,1248,1461,1207v-14,-41,-106,-204,-172,-204c1223,1003,1106,1135,1063,1207v-43,72,-20,175,-32,225c1019,1482,1006,1506,988,1508v-18,2,-22,-79,-65,-65c880,1457,820,1542,730,1594v-90,52,-294,147,-344,161c336,1769,490,1678,429,1680,368,1682,,1793,21,1766v21,-27,372,-101,537,-248c723,1371,889,1027,1009,884v120,-143,197,-78,269,-225c1350,512,1405,28,1439,14xe" fillcolor="#76923c [2406]" strokecolor="#4e6128 [1606]">
                    <v:path arrowok="t" o:connecttype="custom" o:connectlocs="723,7;745,288;815,401;874,542;1058,677;1328,780;1209,828;1036,752;1036,904;950,898;782,806;739,866;739,920;680,920;620,709;689,627;734,607;648,504;534,607;518,720;496,758;464,725;367,801;194,882;216,844;11,888;280,763;507,444;642,331;723,7" o:connectangles="0,0,0,0,0,0,0,0,0,0,0,0,0,0,0,0,0,0,0,0,0,0,0,0,0,0,0,0,0,0"/>
                  </v:shape>
                  <v:shape id="Freeform 590" o:spid="_x0000_s1060" style="position:absolute;left:8111;top:9163;width:866;height:464;visibility:visible;mso-wrap-style:square;v-text-anchor:top" coordsize="172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" path="m1442,29v78,-29,254,64,268,118c1724,201,1576,293,1528,352v-48,59,-74,103,-108,150c1386,549,1354,586,1324,631v-30,45,-55,97,-86,140c1207,814,1161,900,1141,889v-20,-11,-20,-128,-22,-183c1117,651,1141,579,1130,556v-11,-23,-52,6,-75,11c1032,572,1004,563,990,588v-14,25,-16,93,-21,129c964,753,972,807,958,803,944,799,904,726,883,696,862,666,850,617,829,620v-21,3,-45,72,-75,97c724,742,679,760,647,771v-32,11,-61,13,-86,11c536,780,523,742,496,760v-27,18,-67,102,-97,129c369,916,338,925,313,921v-25,-4,-12,-51,-64,-54c197,864,4,918,2,900,,882,163,807,238,760,313,713,372,656,453,620v81,-36,197,-36,269,-75c794,506,835,441,883,384,931,327,983,246,1012,201v29,-45,36,-118,43,-86c1062,147,1043,341,1055,395v12,54,45,56,75,43c1160,425,1183,383,1238,319,1293,255,1364,58,1442,29xe" fillcolor="#76923c [2406]" strokecolor="#4e6128 [1606]">
                    <v:path arrowok="t" o:connecttype="custom" o:connectlocs="724,15;859,74;768,177;713,252;665,317;622,387;573,446;562,354;568,279;530,284;497,295;487,360;481,403;444,349;416,311;379,360;325,387;282,392;249,381;200,446;157,462;125,435;1,451;120,381;228,311;363,273;444,193;508,101;530,58;530,198;568,220;622,160;724,15" o:connectangles="0,0,0,0,0,0,0,0,0,0,0,0,0,0,0,0,0,0,0,0,0,0,0,0,0,0,0,0,0,0,0,0,0"/>
                  </v:shape>
                  <v:shape id="Freeform 591" o:spid="_x0000_s1061" style="position:absolute;left:9059;top:9075;width:977;height:406;visibility:visible;mso-wrap-style:square;v-text-anchor:top" coordsize="1945,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" path="m5,237v-5,-23,71,,118,c170,237,253,255,285,237v32,-18,36,-70,32,-108c313,91,249,22,263,11,277,,353,31,403,65v50,34,79,95,161,150c646,270,827,353,897,398v70,45,29,54,86,86c1040,516,1132,562,1241,591v109,29,285,36,398,65c1752,685,1891,740,1918,763v27,23,-63,27,-118,32c1745,800,1657,809,1585,795v-72,-14,-140,-74,-215,-86c1295,697,1189,706,1134,720v-55,14,-52,73,-97,75c992,797,919,774,865,731,811,688,764,591,714,537,664,483,612,415,564,408v-48,-7,-92,73,-140,86c376,507,319,504,274,484,229,464,201,414,156,376,111,338,10,260,5,237xe" fillcolor="#76923c [2406]" strokecolor="#4e6128 [1606]">
                    <v:path arrowok="t" o:connecttype="custom" o:connectlocs="3,119;62,119;143,119;159,65;132,6;202,33;283,108;451,200;494,243;623,297;823,329;963,383;904,399;796,399;688,356;570,361;521,399;435,367;359,269;283,205;213,248;138,243;78,189;3,119" o:connectangles="0,0,0,0,0,0,0,0,0,0,0,0,0,0,0,0,0,0,0,0,0,0,0,0"/>
                  </v:shape>
                  <v:shape id="Freeform 592" o:spid="_x0000_s1062" style="position:absolute;left:8062;top:9576;width:878;height:597;visibility:visible;mso-wrap-style:square;v-text-anchor:top" coordsize="878,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" path="m878,14c864,,664,142,610,163v-54,21,-45,-23,-59,-21c537,143,519,164,525,174v5,10,55,13,59,27c587,214,563,244,546,255v-17,10,-39,17,-65,10c456,258,419,221,395,212v-23,-9,-29,-14,-54,c316,225,276,264,244,293v-32,28,-52,45,-92,91c112,429,13,548,7,567,,586,86,514,114,497v29,-17,61,-48,65,-32c184,481,131,592,142,594v10,3,69,-86,102,-113c277,454,320,424,341,432v20,9,15,101,27,98c380,526,399,446,411,411v13,-35,12,-76,32,-91c464,305,508,322,535,320v27,-3,35,1,70,-17c640,285,703,262,748,214,793,166,851,56,878,14xe" fillcolor="#76923c [2406]" strokecolor="#4e6128 [1606]">
                    <v:path arrowok="t" o:connecttype="custom" o:connectlocs="878,14;610,163;551,142;525,174;584,201;546,255;481,265;395,212;341,212;244,293;152,384;7,567;114,497;179,465;142,594;244,481;341,432;368,530;411,411;443,320;535,320;605,303;748,214;878,14" o:connectangles="0,0,0,0,0,0,0,0,0,0,0,0,0,0,0,0,0,0,0,0,0,0,0,0"/>
                  </v:shape>
                  <v:shape id="Freeform 593" o:spid="_x0000_s1063" style="position:absolute;left:9328;top:9724;width:897;height:420;visibility:visible;mso-wrap-style:square;v-text-anchor:top" coordsize="8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" path="m2,16c,,225,91,284,112v59,21,50,22,71,32c375,154,383,167,408,171v25,5,61,-7,98,c542,178,590,201,630,214v39,14,84,27,113,38c773,264,791,273,808,285v17,11,24,24,38,37c859,336,897,360,889,366v-8,5,-68,-10,-92,-11c773,354,758,353,743,361v-15,8,-20,36,-37,43c689,411,652,420,641,404v-12,-16,12,-75,-6,-98c617,284,562,275,533,269v-30,-7,-60,-9,-76,c441,277,452,322,435,317v-17,-5,-41,-61,-83,-81c310,216,240,233,182,196,124,159,39,53,2,16xe" fillcolor="#76923c [2406]" strokecolor="#4e6128 [1606]">
                    <v:path arrowok="t" o:connecttype="custom" o:connectlocs="2,16;284,112;355,144;408,171;506,171;630,214;743,252;808,285;846,322;889,366;797,355;743,361;706,404;641,404;635,306;533,269;457,269;435,317;352,236;182,196;2,16" o:connectangles="0,0,0,0,0,0,0,0,0,0,0,0,0,0,0,0,0,0,0,0,0"/>
                  </v:shape>
                  <v:shape id="Freeform 594" o:spid="_x0000_s1064" style="position:absolute;left:7974;top:10147;width:1053;height:745;visibility:visible;mso-wrap-style:square;v-text-anchor:top" coordsize="1053,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" path="m856,53c851,43,796,198,769,239v-27,41,-42,38,-76,60c660,321,601,351,569,369v-31,18,-38,27,-64,38c479,418,442,422,413,434v-30,11,-59,28,-87,43c299,491,285,511,251,520v-34,9,-93,1,-129,11c85,541,46,561,30,579,14,597,,634,24,639v24,5,113,-21,151,-33c214,595,231,575,256,569v25,-6,59,-15,70,c338,583,322,626,326,655v5,29,6,90,28,86c375,738,430,670,456,633v26,-36,34,-79,54,-108c529,497,561,462,574,461v14,-1,4,44,17,59c604,535,632,557,650,553v18,-5,42,-71,48,-60c705,504,672,603,688,617v16,14,82,-19,108,-38c822,560,826,536,845,504v19,-32,43,-99,64,-114c931,375,953,413,974,412v22,-2,53,-7,64,-32c1050,355,1053,324,1044,261,1035,198,1008,,986,3,964,6,937,247,914,282v-23,35,-58,-31,-68,-69c836,175,854,86,856,53xe" fillcolor="#76923c [2406]" strokecolor="#4e6128 [1606]">
                    <v:path arrowok="t" o:connecttype="custom" o:connectlocs="856,53;769,239;693,299;569,369;505,407;413,434;326,477;251,520;122,531;30,579;24,639;175,606;256,569;326,569;326,655;354,741;456,633;510,525;574,461;591,520;650,553;698,493;688,617;796,579;845,504;909,390;974,412;1038,380;1044,261;986,3;914,282;846,213;856,53" o:connectangles="0,0,0,0,0,0,0,0,0,0,0,0,0,0,0,0,0,0,0,0,0,0,0,0,0,0,0,0,0,0,0,0,0"/>
                  </v:shape>
                  <v:shape id="Freeform 595" o:spid="_x0000_s1065" style="position:absolute;left:9270;top:10212;width:1245;height:518;visibility:visible;mso-wrap-style:square;v-text-anchor:top" coordsize="1245,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" path="m,28c8,,174,34,240,48v66,14,118,52,156,62c434,120,430,98,466,110v36,11,80,41,146,70c678,209,788,255,860,282v73,28,127,38,189,65c1112,375,1245,443,1238,450v-6,7,-172,-51,-226,-60c958,381,948,391,914,396v-34,4,-77,29,-108,22c776,410,747,346,731,353v-16,7,-11,84,-22,108c699,485,685,518,666,498,647,479,622,367,596,342v-27,-25,-63,19,-87,5c485,334,467,283,450,261v-17,-23,,-41,-43,-48c364,206,258,249,190,218,122,187,40,68,,28xe" fillcolor="#76923c [2406]" strokecolor="#4e6128 [1606]">
                    <v:path arrowok="t" o:connecttype="custom" o:connectlocs="0,28;240,48;396,110;466,110;612,180;860,282;1049,347;1238,450;1012,390;914,396;806,418;731,353;709,461;666,498;596,342;509,347;450,261;407,213;190,218;0,28" o:connectangles="0,0,0,0,0,0,0,0,0,0,0,0,0,0,0,0,0,0,0,0"/>
                  </v:shape>
                  <v:shape id="Freeform 596" o:spid="_x0000_s1066" style="position:absolute;left:9195;top:10540;width:1527;height:943;visibility:visible;mso-wrap-style:square;v-text-anchor:top" coordsize="3042,1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" path="m315,5v88,3,192,27,280,43c683,64,767,79,842,102v75,23,127,30,204,86c1123,244,1207,356,1304,435v97,79,217,149,323,226c1733,738,1824,820,1938,897v114,77,270,158,376,226c2420,1191,2456,1180,2572,1305v116,125,470,573,441,570c2984,1872,2488,1341,2400,1284v-88,-57,120,258,86,247c2452,1520,2296,1267,2196,1219v-100,-48,-231,42,-312,22c1803,1221,1771,1162,1712,1101,1653,1040,1601,899,1530,876v-71,-23,-200,62,-247,85c1236,984,1286,1036,1250,1015,1214,994,1097,892,1068,833v-29,-59,42,-138,10,-172c1046,627,944,655,874,628,804,601,752,533,659,499,566,465,410,460,315,424,220,388,142,330,90,284,38,238,8,188,4,145,,102,21,54,68,27,115,,227,2,315,5xe" fillcolor="#76923c [2406]" strokecolor="#4e6128 [1606]">
                    <v:path arrowok="t" o:connecttype="custom" o:connectlocs="158,3;299,24;423,51;525,94;655,218;817,332;973,450;1162,564;1291,655;1512,941;1205,645;1248,769;1102,612;946,623;859,553;768,440;644,483;627,510;536,418;541,332;439,315;331,251;158,213;45,143;2,73;34,14;158,3" o:connectangles="0,0,0,0,0,0,0,0,0,0,0,0,0,0,0,0,0,0,0,0,0,0,0,0,0,0,0"/>
                  </v:shape>
                  <v:shape id="Freeform 597" o:spid="_x0000_s1067" style="position:absolute;left:7342;top:10941;width:1524;height:921;visibility:visible;mso-wrap-style:square;v-text-anchor:top" coordsize="3035,1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" path="m2521,25c2505,,2202,104,2102,122v-100,18,-136,-6,-182,10c1874,148,1859,182,1823,218v-36,36,-79,95,-118,129c1666,381,1626,409,1587,422v-39,13,-69,,-119,c1418,422,1349,408,1286,422v-63,14,-108,48,-194,86c1006,546,840,609,770,648v-70,39,-49,49,-97,97c625,793,539,883,480,938v-59,55,-107,92,-161,140c265,1126,207,1189,157,1228,107,1267,,1310,18,1314v18,4,167,-28,247,-64c345,1214,406,1146,501,1099v95,-47,263,-93,333,-129c904,934,916,850,920,884v4,34,-89,259,-64,291c881,1207,1012,1078,1071,1078v59,,89,122,139,97c1260,1150,1313,993,1372,927v59,-66,94,-121,193,-150c1664,748,1838,768,1963,756v125,-12,358,-66,354,-54c2313,714,2048,785,1941,831v-107,46,-186,100,-268,150c1591,1031,1517,1077,1447,1132v-70,55,-129,110,-194,182c1188,1386,1117,1494,1060,1562v-57,68,-125,120,-150,161c885,1764,873,1834,910,1809v37,-25,155,-182,225,-237c1205,1517,1248,1503,1329,1476v81,-27,251,-81,290,-65c1658,1427,1524,1592,1565,1572v41,-20,215,-227,301,-279c1952,1241,2016,1270,2081,1261v65,-9,106,18,172,-22c2319,1199,2395,1090,2479,1024v84,-66,234,-123,279,-182c2803,783,2735,729,2747,670v12,-59,43,-142,86,-183c2876,446,3035,438,3005,422v-30,-16,-257,-53,-355,-32c2552,411,2498,535,2414,551v-84,16,-210,-35,-269,-64c2086,458,2050,415,2059,379v9,-36,65,-44,140,-107c2274,209,2537,50,2521,25xe" fillcolor="#76923c [2406]" strokecolor="#4e6128 [1606]">
                    <v:path arrowok="t" o:connecttype="custom" o:connectlocs="1266,13;1056,61;964,66;915,109;856,174;797,212;737,212;646,212;548,255;387,325;338,374;241,471;160,541;79,617;9,660;133,628;252,552;419,487;462,444;430,590;538,541;608,590;689,466;786,390;986,380;1163,353;975,417;840,493;727,568;629,660;532,784;457,865;457,908;570,789;667,741;813,709;786,789;937,649;1045,633;1131,622;1245,514;1385,423;1379,336;1423,245;1509,212;1331,196;1212,277;1077,245;1034,190;1104,137;1266,13" o:connectangles="0,0,0,0,0,0,0,0,0,0,0,0,0,0,0,0,0,0,0,0,0,0,0,0,0,0,0,0,0,0,0,0,0,0,0,0,0,0,0,0,0,0,0,0,0,0,0,0,0,0,0"/>
                  </v:shape>
                  <v:shape id="Freeform 598" o:spid="_x0000_s1068" style="position:absolute;left:9187;top:10974;width:984;height:1063;visibility:visible;mso-wrap-style:square;v-text-anchor:top" coordsize="1960,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" path="m224,313v79,43,261,143,365,226c693,622,752,726,847,808v95,82,222,180,312,225c1249,1078,1311,1020,1385,1076v74,56,140,187,215,291c1675,1471,1781,1578,1836,1700v55,122,124,376,97,397c1906,2118,1713,1834,1675,1829v-38,-5,54,200,32,236c1685,2101,1587,2047,1546,2044v-41,-3,-74,32,-86,c1448,2012,1457,1916,1471,1850v14,-66,95,-145,75,-204c1526,1587,1409,1546,1352,1496v-57,-50,-89,-126,-150,-151c1141,1320,1064,1350,987,1345v-77,-5,-206,-2,-247,-32c699,1283,704,1192,740,1162v36,-30,231,18,215,-32c939,1080,741,945,643,861,545,777,462,720,364,625,266,530,104,396,52,292,,188,41,4,52,2,63,,81,233,117,281v36,48,28,-11,107,32xe" fillcolor="#76923c [2406]" strokecolor="#4e6128 [1606]">
                    <v:path arrowok="t" o:connecttype="custom" o:connectlocs="112,157;296,271;425,406;582,518;695,540;803,686;922,853;970,1052;841,918;857,1036;776,1026;733,1026;739,928;776,826;679,751;603,675;496,675;372,659;372,583;479,567;323,432;183,314;26,147;26,1;59,141;112,157" o:connectangles="0,0,0,0,0,0,0,0,0,0,0,0,0,0,0,0,0,0,0,0,0,0,0,0,0,0"/>
                  </v:shape>
                  <v:shape id="Freeform 599" o:spid="_x0000_s1069" style="position:absolute;left:9120;top:11296;width:604;height:945;visibility:visible;mso-wrap-style:square;v-text-anchor:top" coordsize="60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" path="m,4c22,,29,62,55,88v26,26,71,45,102,71c188,185,218,210,238,245v20,35,22,102,38,124c292,391,306,372,335,375v30,2,87,4,119,11c486,393,514,402,530,418v16,16,13,28,21,65c559,519,570,587,578,639v8,52,18,112,21,156c603,840,604,881,599,903v-4,23,-14,42,-27,27c560,916,548,847,524,817,500,787,451,767,427,752,403,737,400,720,379,726v-22,5,-67,64,-82,59c283,779,309,699,292,693v-17,-7,-81,60,-97,54c179,742,196,698,195,661v-2,-38,1,-109,-11,-141c173,488,144,486,125,466,106,447,87,432,71,402,55,371,35,314,28,283v-8,-32,-15,-72,,-70c43,215,116,296,120,294v4,-2,-50,-42,-70,-90c30,156,10,46,,4xe" fillcolor="#76923c [2406]" strokecolor="#4e6128 [1606]">
                    <v:path arrowok="t" o:connecttype="custom" o:connectlocs="0,4;55,88;157,159;238,245;276,369;335,375;454,386;530,418;551,483;578,639;599,795;599,903;572,930;524,817;427,752;379,726;297,785;292,693;195,747;195,661;184,520;125,466;71,402;28,283;28,213;120,294;50,204;0,4" o:connectangles="0,0,0,0,0,0,0,0,0,0,0,0,0,0,0,0,0,0,0,0,0,0,0,0,0,0,0,0"/>
                  </v:shape>
                  <v:shape id="Freeform 600" o:spid="_x0000_s1070" style="position:absolute;left:8284;top:11242;width:662;height:950;visibility:visible;mso-wrap-style:square;v-text-anchor:top" coordsize="1317,1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" path="m1258,5v23,-5,28,76,32,129c1294,187,1278,248,1280,327v2,79,19,207,21,280c1303,680,1317,738,1290,768v-27,30,-118,-5,-150,22c1108,817,1122,881,1097,929v-25,48,-54,90,-108,151c935,1141,840,1222,774,1295v-66,73,-136,157,-182,225c546,1588,524,1694,495,1703v-29,9,-45,-132,-75,-129c390,1577,380,1674,312,1724,244,1774,22,1893,11,1875,,1857,192,1708,248,1617v56,-91,54,-193,97,-290c388,1230,442,1125,506,1037,570,949,652,895,731,800,810,705,909,573,979,467v70,-106,124,-224,172,-301c1199,89,1235,10,1258,5xe" fillcolor="#76923c [2406]" strokecolor="#4e6128 [1606]">
                    <v:path arrowok="t" o:connecttype="custom" o:connectlocs="632,3;648,67;643,164;654,305;648,385;573,396;551,466;497,542;389,650;298,763;249,855;211,790;157,865;6,941;125,811;173,666;254,520;367,401;492,234;579,83;632,3" o:connectangles="0,0,0,0,0,0,0,0,0,0,0,0,0,0,0,0,0,0,0,0,0"/>
                  </v:shape>
                  <v:shape id="Freeform 601" o:spid="_x0000_s1071" style="position:absolute;left:8761;top:11740;width:359;height:2433;visibility:visible;mso-wrap-style:square;v-text-anchor:top" coordsize="715,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" path="m480,12c498,,550,68,577,77v27,9,53,-40,64,-11c652,95,648,97,641,249v-7,152,-25,522,-43,731c580,1189,545,1314,534,1506v-11,192,2,447,,624c532,2307,523,2395,523,2570v,175,11,430,11,613c534,3366,500,3476,523,3666v23,190,129,491,150,656c694,4487,655,4571,652,4655v-3,84,63,154,,172c589,4845,373,4773,276,4762v-97,-11,-159,18,-204,c27,4744,,4764,7,4655v7,-109,67,-337,108,-548c156,3896,227,3582,254,3387v27,-195,18,-201,22,-452c280,2684,265,2156,276,1882v11,-274,44,-383,64,-591c360,1083,373,826,394,636,415,446,460,259,469,152,478,45,462,24,480,12xe" fillcolor="#974706 [1609]" strokecolor="#4e6128 [1606]">
                    <v:path arrowok="t" o:connecttype="custom" o:connectlocs="241,6;290,39;322,33;322,125;300,492;268,756;268,1070;263,1291;268,1598;263,1841;338,2170;327,2338;327,2424;139,2391;36,2391;4,2338;58,2062;128,1701;139,1474;139,945;171,648;198,319;235,76;241,6" o:connectangles="0,0,0,0,0,0,0,0,0,0,0,0,0,0,0,0,0,0,0,0,0,0,0,0"/>
                  </v:shape>
                </v:group>
                <v:group id="Group 602" o:spid="_x0000_s1072" style="position:absolute;left:8358;top:13512;width:1408;height:1080" coordorigin="7166,8993" coordsize="1723,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603" o:spid="_x0000_s1073" style="position:absolute;left:7166;top:8993;width:1723;height:1322;visibility:visible;mso-wrap-style:square;v-text-anchor:top" coordsize="1723,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" path="m799,97v112,97,186,377,338,548c1289,816,1723,1044,1684,1155v-39,111,-520,140,-780,157c639,1318,188,1322,94,1192,,1062,230,673,342,495,459,313,687,,799,97xe" fillcolor="#d8d8d8 [2732]" stroked="f">
                    <v:fill color2="#d8d8d8 [2732]" focus="100%" type="gradient"/>
                    <v:path arrowok="t" o:connecttype="custom" o:connectlocs="799,97;1137,645;1684,1155;904,1312;94,1192;342,495;799,97" o:connectangles="0,0,0,0,0,0,0"/>
                  </v:shape>
                  <v:shape id="Freeform 604" o:spid="_x0000_s1074" style="position:absolute;left:7311;top:9400;width:1507;height:887;visibility:visible;mso-wrap-style:square;v-text-anchor:top" coordsize="1507,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" path="m332,5c253,10,34,511,17,643,,775,88,851,324,868v235,19,998,-1,1103,-113c1507,708,960,607,804,583,648,559,568,709,489,613,410,517,411,,332,5xe" fillcolor="#7f7f7f [1612]" stroked="f">
                    <v:path arrowok="t" o:connecttype="custom" o:connectlocs="332,5;17,643;324,868;1427,755;804,583;489,613;332,5" o:connectangles="0,0,0,0,0,0,0"/>
                  </v:shape>
                  <v:shape id="Freeform 605" o:spid="_x0000_s1075" style="position:absolute;left:7695;top:9119;width:737;height:726;visibility:visible;mso-wrap-style:square;v-text-anchor:top" coordsize="737,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" path="m,226c,182,169,,240,16v71,29,157,268,233,383c549,514,737,726,698,706,623,669,360,362,240,281,157,96,,270,,226xe" fillcolor="#d8d8d8 [2732]" stroked="f">
                    <v:path arrowok="t" o:connecttype="custom" o:connectlocs="0,226;240,16;473,399;698,706;240,281;0,226" o:connectangles="0,0,0,0,0,0"/>
                  </v:shape>
                </v:group>
                <v:group id="Group 606" o:spid="_x0000_s1076" style="position:absolute;left:7573;top:13927;width:1306;height:697" coordorigin="6094,8455" coordsize="1598,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Freeform 607" o:spid="_x0000_s1077" style="position:absolute;left:6094;top:8455;width:1598;height:853;visibility:visible;mso-wrap-style:square;v-text-anchor:top" coordsize="1598,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" path="m8,533c,274,331,50,698,25,1065,,1339,148,1468,260v129,112,130,361,6,439c1350,777,1202,853,683,853,164,853,16,792,8,533xe" fillcolor="#bfbfbf [2412]" stroked="f">
                    <v:fill color2="#bfbfbf [2412]" focus="100%" type="gradient"/>
                    <v:path arrowok="t" o:connecttype="custom" o:connectlocs="8,533;698,25;1468,260;1474,699;683,853;8,533" o:connectangles="0,0,0,0,0,0"/>
                  </v:shape>
                  <v:shape id="Freeform 608" o:spid="_x0000_s1078" style="position:absolute;left:6135;top:8652;width:1496;height:637;visibility:visible;mso-wrap-style:square;v-text-anchor:top" coordsize="1496,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" path="m41,254c,384,80,553,273,595v193,42,507,41,696,14c1156,588,1311,532,1393,466v103,-96,68,-253,68,-253c1441,186,1392,197,1335,221v-38,25,-54,120,-105,142c1143,395,1104,345,1028,356v-76,11,-191,86,-255,75c709,420,697,299,645,288,593,277,518,366,458,363,398,360,354,291,285,273,81,,82,124,41,254xe" fillcolor="#7f7f7f [1612]" stroked="f">
                    <v:path arrowok="t" o:connecttype="custom" o:connectlocs="41,254;273,595;969,609;1393,466;1461,213;1335,221;1230,363;1028,356;773,431;645,288;458,363;285,273;41,254" o:connectangles="0,0,0,0,0,0,0,0,0,0,0,0,0"/>
                  </v:shape>
                  <v:shape id="Freeform 609" o:spid="_x0000_s1079" style="position:absolute;left:6469;top:8501;width:1071;height:358;visibility:visible;mso-wrap-style:square;v-text-anchor:top" coordsize="1071,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" path="m219,23c313,,518,7,656,43v138,36,415,189,403,219c1047,292,895,358,581,221,267,84,294,302,110,207,51,187,,58,219,23xe" fillcolor="#d8d8d8 [2732]" stroked="f">
                    <v:path arrowok="t" o:connecttype="custom" o:connectlocs="219,23;656,43;1059,262;581,221;110,207;219,23" o:connectangles="0,0,0,0,0,0"/>
                  </v:shape>
                </v:group>
              </v:group>
            </w:pict>
          </mc:Fallback>
        </mc:AlternateContent>
      </w:r>
      <w:r>
        <w:rPr>
          <w:noProof/>
        </w:rPr>
        <mc:AlternateContent>
          <mc:Choice Requires="wps">
            <w:drawing>
              <wp:anchor distT="0" distB="0" distL="114300" distR="114300" simplePos="0" relativeHeight="251751424" behindDoc="0" locked="0" layoutInCell="1" allowOverlap="1">
                <wp:simplePos x="0" y="0"/>
                <wp:positionH relativeFrom="column">
                  <wp:posOffset>0</wp:posOffset>
                </wp:positionH>
                <wp:positionV relativeFrom="paragraph">
                  <wp:posOffset>0</wp:posOffset>
                </wp:positionV>
                <wp:extent cx="6845300" cy="1527175"/>
                <wp:effectExtent l="0" t="0" r="3175" b="0"/>
                <wp:wrapNone/>
                <wp:docPr id="166" name="Rectangle 5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300" cy="152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B03" w:rsidRDefault="00E04B03" w:rsidP="00E04B03">
                            <w:r>
                              <w:rPr>
                                <w:noProof/>
                                <w:lang w:eastAsia="ja-JP" w:bidi="ar-SA"/>
                              </w:rPr>
                              <w:drawing>
                                <wp:inline distT="0" distB="0" distL="0" distR="0" wp14:anchorId="5972A8CC" wp14:editId="1EC2784C">
                                  <wp:extent cx="5401067" cy="1146050"/>
                                  <wp:effectExtent l="19050" t="0" r="9133" b="0"/>
                                  <wp:docPr id="9" name="Picture 3" descr="E:\micrososft\ms-word\s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icrososft\ms-word\sky.png"/>
                                          <pic:cNvPicPr>
                                            <a:picLocks noChangeAspect="1" noChangeArrowheads="1"/>
                                          </pic:cNvPicPr>
                                        </pic:nvPicPr>
                                        <pic:blipFill>
                                          <a:blip r:embed="rId6"/>
                                          <a:stretch>
                                            <a:fillRect/>
                                          </a:stretch>
                                        </pic:blipFill>
                                        <pic:spPr bwMode="auto">
                                          <a:xfrm>
                                            <a:off x="0" y="0"/>
                                            <a:ext cx="5401067" cy="1146050"/>
                                          </a:xfrm>
                                          <a:prstGeom prst="rect">
                                            <a:avLst/>
                                          </a:prstGeom>
                                          <a:noFill/>
                                          <a:ln w="9525">
                                            <a:noFill/>
                                            <a:miter lim="800000"/>
                                            <a:headEnd/>
                                            <a:tailEnd/>
                                          </a:ln>
                                        </pic:spPr>
                                      </pic:pic>
                                    </a:graphicData>
                                  </a:graphic>
                                </wp:inline>
                              </w:drawing>
                            </w:r>
                          </w:p>
                        </w:txbxContent>
                      </wps:txbx>
                      <wps:bodyPr rot="0" vert="horz" wrap="square" lIns="182880" tIns="18288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1" o:spid="_x0000_s1038" style="position:absolute;margin-left:0;margin-top:0;width:539pt;height:120.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" filled="f" stroked="f">
                <v:textbox inset="14.4pt,14.4pt,0,0">
                  <w:txbxContent>
                    <w:p w:rsidR="00E04B03" w:rsidRDefault="00E04B03" w:rsidP="00E04B03">
                      <w:r>
                        <w:rPr>
                          <w:noProof/>
                          <w:lang w:eastAsia="ja-JP" w:bidi="ar-SA"/>
                        </w:rPr>
                        <w:drawing>
                          <wp:inline distT="0" distB="0" distL="0" distR="0" wp14:anchorId="5972A8CC" wp14:editId="1EC2784C">
                            <wp:extent cx="5401067" cy="1146050"/>
                            <wp:effectExtent l="19050" t="0" r="9133" b="0"/>
                            <wp:docPr id="9" name="Picture 3" descr="E:\micrososft\ms-word\s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icrososft\ms-word\sky.png"/>
                                    <pic:cNvPicPr>
                                      <a:picLocks noChangeAspect="1" noChangeArrowheads="1"/>
                                    </pic:cNvPicPr>
                                  </pic:nvPicPr>
                                  <pic:blipFill>
                                    <a:blip r:embed="rId6"/>
                                    <a:stretch>
                                      <a:fillRect/>
                                    </a:stretch>
                                  </pic:blipFill>
                                  <pic:spPr bwMode="auto">
                                    <a:xfrm>
                                      <a:off x="0" y="0"/>
                                      <a:ext cx="5401067" cy="1146050"/>
                                    </a:xfrm>
                                    <a:prstGeom prst="rect">
                                      <a:avLst/>
                                    </a:prstGeom>
                                    <a:noFill/>
                                    <a:ln w="9525">
                                      <a:noFill/>
                                      <a:miter lim="800000"/>
                                      <a:headEnd/>
                                      <a:tailEnd/>
                                    </a:ln>
                                  </pic:spPr>
                                </pic:pic>
                              </a:graphicData>
                            </a:graphic>
                          </wp:inline>
                        </w:drawing>
                      </w:r>
                    </w:p>
                  </w:txbxContent>
                </v:textbox>
              </v:rect>
            </w:pict>
          </mc:Fallback>
        </mc:AlternateContent>
      </w:r>
      <w:r>
        <w:rPr>
          <w:noProof/>
        </w:rPr>
        <mc:AlternateContent>
          <mc:Choice Requires="wps">
            <w:drawing>
              <wp:anchor distT="0" distB="0" distL="114300" distR="114300" simplePos="0" relativeHeight="251750400" behindDoc="0" locked="0" layoutInCell="1" allowOverlap="1">
                <wp:simplePos x="0" y="0"/>
                <wp:positionH relativeFrom="column">
                  <wp:posOffset>0</wp:posOffset>
                </wp:positionH>
                <wp:positionV relativeFrom="paragraph">
                  <wp:posOffset>0</wp:posOffset>
                </wp:positionV>
                <wp:extent cx="6845300" cy="9144000"/>
                <wp:effectExtent l="9525" t="9525" r="12700" b="9525"/>
                <wp:wrapNone/>
                <wp:docPr id="165" name="AutoShape 5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300" cy="9144000"/>
                        </a:xfrm>
                        <a:prstGeom prst="roundRect">
                          <a:avLst>
                            <a:gd name="adj" fmla="val 2477"/>
                          </a:avLst>
                        </a:prstGeom>
                        <a:gradFill rotWithShape="1">
                          <a:gsLst>
                            <a:gs pos="0">
                              <a:schemeClr val="accent1">
                                <a:lumMod val="20000"/>
                                <a:lumOff val="80000"/>
                              </a:schemeClr>
                            </a:gs>
                            <a:gs pos="100000">
                              <a:schemeClr val="accent1">
                                <a:lumMod val="20000"/>
                                <a:lumOff val="80000"/>
                                <a:gamma/>
                                <a:tint val="0"/>
                                <a:invGamma/>
                              </a:schemeClr>
                            </a:gs>
                          </a:gsLst>
                          <a:lin ang="5400000" scaled="1"/>
                        </a:gradFill>
                        <a:ln w="9525">
                          <a:solidFill>
                            <a:schemeClr val="accent1">
                              <a:lumMod val="40000"/>
                              <a:lumOff val="6000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189C0F" id="AutoShape 550" o:spid="_x0000_s1026" style="position:absolute;margin-left:0;margin-top:0;width:539pt;height:10in;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6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" fillcolor="#dbe5f1 [660]" strokecolor="#b8cce4 [1300]">
                <v:fill color2="#dbe5f1 [660]" rotate="t" focus="100%" type="gradient"/>
              </v:roundrect>
            </w:pict>
          </mc:Fallback>
        </mc:AlternateContent>
      </w:r>
      <w:r w:rsidR="00E04B03">
        <w:softHyphen/>
      </w:r>
    </w:p>
    <w:p w:rsidR="009D5C84" w:rsidRDefault="0005642E">
      <w:r>
        <w:rPr>
          <w:noProof/>
        </w:rPr>
        <mc:AlternateContent>
          <mc:Choice Requires="wps">
            <w:drawing>
              <wp:anchor distT="0" distB="0" distL="114300" distR="114300" simplePos="0" relativeHeight="251765760" behindDoc="0" locked="0" layoutInCell="1" allowOverlap="1">
                <wp:simplePos x="0" y="0"/>
                <wp:positionH relativeFrom="column">
                  <wp:posOffset>454025</wp:posOffset>
                </wp:positionH>
                <wp:positionV relativeFrom="paragraph">
                  <wp:posOffset>19050</wp:posOffset>
                </wp:positionV>
                <wp:extent cx="3508375" cy="2186305"/>
                <wp:effectExtent l="6350" t="6985" r="9525" b="6985"/>
                <wp:wrapNone/>
                <wp:docPr id="164" name="AutoShape 631" descr="Rounded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8375" cy="2186305"/>
                        </a:xfrm>
                        <a:prstGeom prst="roundRect">
                          <a:avLst>
                            <a:gd name="adj" fmla="val 3912"/>
                          </a:avLst>
                        </a:prstGeom>
                        <a:solidFill>
                          <a:srgbClr val="FFFFFF">
                            <a:alpha val="39999"/>
                          </a:srgbClr>
                        </a:solidFill>
                        <a:ln w="9525">
                          <a:solidFill>
                            <a:schemeClr val="accent1">
                              <a:lumMod val="40000"/>
                              <a:lumOff val="60000"/>
                            </a:schemeClr>
                          </a:solidFill>
                          <a:round/>
                          <a:headEnd/>
                          <a:tailEnd/>
                        </a:ln>
                      </wps:spPr>
                      <wps:txbx>
                        <w:txbxContent>
                          <w:sdt>
                            <w:sdtPr>
                              <w:rPr>
                                <w:rFonts w:ascii="Verdana" w:hAnsi="Verdana"/>
                                <w:color w:val="002060"/>
                                <w:sz w:val="20"/>
                              </w:rPr>
                              <w:id w:val="2029293768"/>
                            </w:sdtPr>
                            <w:sdtEndPr/>
                            <w:sdtContent>
                              <w:p w:rsidR="00E04B03" w:rsidRPr="00D62E59" w:rsidRDefault="00A948B3" w:rsidP="00A948B3">
                                <w:pPr>
                                  <w:jc w:val="both"/>
                                  <w:rPr>
                                    <w:rFonts w:ascii="Verdana" w:hAnsi="Verdana"/>
                                    <w:color w:val="002060"/>
                                    <w:sz w:val="20"/>
                                    <w:lang w:val="ru-RU"/>
                                  </w:rPr>
                                </w:pPr>
                                <w:r w:rsidRPr="00D62E59">
                                  <w:rPr>
                                    <w:rFonts w:ascii="Verdana" w:hAnsi="Verdana"/>
                                    <w:color w:val="002060"/>
                                    <w:sz w:val="20"/>
                                    <w:lang w:val="ru-RU"/>
                                  </w:rPr>
                                  <w:t xml:space="preserve">Поздравляю Анет, Адю и Диду с Новым годом и желаю всего хорошего в новом году. Желаю много успехов, здоровья и любви. Мы все познакомились в этом году, но сразу подружились друг с другом и вместе помогаем друг другу, поэтому я думаю, что все экзамены сдадим и пойдём в бар запить. Надеюсь, что в другом семестре всё так и останется, и мы ещё лучше друг друга узнаем и поддержим. Вместе мы со всем справимся. </w:t>
                                </w:r>
                              </w:p>
                            </w:sdtContent>
                          </w:sdt>
                          <w:sdt>
                            <w:sdtPr>
                              <w:id w:val="-1555226480"/>
                            </w:sdtPr>
                            <w:sdtEndPr/>
                            <w:sdtContent>
                              <w:p w:rsidR="00E04B03" w:rsidRPr="0001193F" w:rsidRDefault="00A948B3" w:rsidP="00E04B03">
                                <w:pPr>
                                  <w:pStyle w:val="Pn"/>
                                  <w:rPr>
                                    <w:color w:val="auto"/>
                                  </w:rPr>
                                </w:pPr>
                                <w:r w:rsidRPr="00D62E59">
                                  <w:rPr>
                                    <w:rFonts w:ascii="Verdana" w:hAnsi="Verdana"/>
                                    <w:lang w:val="ru-RU"/>
                                  </w:rPr>
                                  <w:t>Настя</w:t>
                                </w:r>
                              </w:p>
                            </w:sdtContent>
                          </w:sdt>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631" o:spid="_x0000_s1039" alt="Rounded Rectangle:" style="position:absolute;margin-left:35.75pt;margin-top:1.5pt;width:276.25pt;height:172.1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5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" strokecolor="#b8cce4 [1300]">
                <v:fill opacity="26214f"/>
                <v:textbox style="mso-fit-shape-to-text:t" inset=",7.2pt,,7.2pt">
                  <w:txbxContent>
                    <w:sdt>
                      <w:sdtPr>
                        <w:rPr>
                          <w:rFonts w:ascii="Verdana" w:hAnsi="Verdana"/>
                          <w:color w:val="002060"/>
                          <w:sz w:val="20"/>
                        </w:rPr>
                        <w:id w:val="2029293768"/>
                      </w:sdtPr>
                      <w:sdtEndPr/>
                      <w:sdtContent>
                        <w:p w:rsidR="00E04B03" w:rsidRPr="00D62E59" w:rsidRDefault="00A948B3" w:rsidP="00A948B3">
                          <w:pPr>
                            <w:jc w:val="both"/>
                            <w:rPr>
                              <w:rFonts w:ascii="Verdana" w:hAnsi="Verdana"/>
                              <w:color w:val="002060"/>
                              <w:sz w:val="20"/>
                              <w:lang w:val="ru-RU"/>
                            </w:rPr>
                          </w:pPr>
                          <w:r w:rsidRPr="00D62E59">
                            <w:rPr>
                              <w:rFonts w:ascii="Verdana" w:hAnsi="Verdana"/>
                              <w:color w:val="002060"/>
                              <w:sz w:val="20"/>
                              <w:lang w:val="ru-RU"/>
                            </w:rPr>
                            <w:t xml:space="preserve">Поздравляю Анет, Адю и Диду с Новым годом и желаю всего хорошего в новом году. Желаю много успехов, здоровья и любви. Мы все познакомились в этом году, но сразу подружились друг с другом и вместе помогаем друг другу, поэтому я думаю, что все экзамены сдадим и пойдём в бар запить. Надеюсь, что в другом семестре всё так и останется, и мы ещё лучше друг друга узнаем и поддержим. Вместе мы со всем справимся. </w:t>
                          </w:r>
                        </w:p>
                      </w:sdtContent>
                    </w:sdt>
                    <w:sdt>
                      <w:sdtPr>
                        <w:id w:val="-1555226480"/>
                      </w:sdtPr>
                      <w:sdtEndPr/>
                      <w:sdtContent>
                        <w:p w:rsidR="00E04B03" w:rsidRPr="0001193F" w:rsidRDefault="00A948B3" w:rsidP="00E04B03">
                          <w:pPr>
                            <w:pStyle w:val="Pn"/>
                            <w:rPr>
                              <w:color w:val="auto"/>
                            </w:rPr>
                          </w:pPr>
                          <w:r w:rsidRPr="00D62E59">
                            <w:rPr>
                              <w:rFonts w:ascii="Verdana" w:hAnsi="Verdana"/>
                              <w:lang w:val="ru-RU"/>
                            </w:rPr>
                            <w:t>Настя</w:t>
                          </w:r>
                        </w:p>
                      </w:sdtContent>
                    </w:sdt>
                  </w:txbxContent>
                </v:textbox>
              </v:roundrect>
            </w:pict>
          </mc:Fallback>
        </mc:AlternateContent>
      </w:r>
    </w:p>
    <w:p w:rsidR="00DD5785" w:rsidRPr="008F53DE" w:rsidRDefault="00D62E59" w:rsidP="008F53DE">
      <w:r>
        <w:rPr>
          <w:noProof/>
        </w:rPr>
        <mc:AlternateContent>
          <mc:Choice Requires="wps">
            <w:drawing>
              <wp:anchor distT="0" distB="0" distL="114300" distR="114300" simplePos="0" relativeHeight="251770880" behindDoc="0" locked="0" layoutInCell="1" allowOverlap="1">
                <wp:simplePos x="0" y="0"/>
                <wp:positionH relativeFrom="column">
                  <wp:posOffset>2228850</wp:posOffset>
                </wp:positionH>
                <wp:positionV relativeFrom="paragraph">
                  <wp:posOffset>2357755</wp:posOffset>
                </wp:positionV>
                <wp:extent cx="4432300" cy="1977390"/>
                <wp:effectExtent l="0" t="0" r="25400" b="19050"/>
                <wp:wrapNone/>
                <wp:docPr id="160" name="AutoShape 636" descr="Rounded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2300" cy="1977390"/>
                        </a:xfrm>
                        <a:prstGeom prst="roundRect">
                          <a:avLst>
                            <a:gd name="adj" fmla="val 3912"/>
                          </a:avLst>
                        </a:prstGeom>
                        <a:solidFill>
                          <a:srgbClr val="FFFFFF">
                            <a:alpha val="39999"/>
                          </a:srgbClr>
                        </a:solidFill>
                        <a:ln w="9525">
                          <a:solidFill>
                            <a:schemeClr val="accent1">
                              <a:lumMod val="40000"/>
                              <a:lumOff val="60000"/>
                            </a:schemeClr>
                          </a:solidFill>
                          <a:round/>
                          <a:headEnd/>
                          <a:tailEnd/>
                        </a:ln>
                      </wps:spPr>
                      <wps:txbx>
                        <w:txbxContent>
                          <w:sdt>
                            <w:sdtPr>
                              <w:rPr>
                                <w:rFonts w:ascii="Verdana" w:hAnsi="Verdana"/>
                                <w:color w:val="002060"/>
                                <w:sz w:val="20"/>
                              </w:rPr>
                              <w:id w:val="536857938"/>
                            </w:sdtPr>
                            <w:sdtEndPr/>
                            <w:sdtContent>
                              <w:p w:rsidR="00A948B3" w:rsidRPr="00D62E59" w:rsidRDefault="00A948B3" w:rsidP="00A948B3">
                                <w:pPr>
                                  <w:jc w:val="both"/>
                                  <w:rPr>
                                    <w:rFonts w:ascii="Verdana" w:hAnsi="Verdana"/>
                                    <w:color w:val="002060"/>
                                    <w:sz w:val="20"/>
                                    <w:lang w:val="ru-RU"/>
                                  </w:rPr>
                                </w:pPr>
                                <w:r w:rsidRPr="00D62E59">
                                  <w:rPr>
                                    <w:rFonts w:ascii="Verdana" w:hAnsi="Verdana"/>
                                    <w:color w:val="002060"/>
                                    <w:sz w:val="20"/>
                                    <w:lang w:val="ru-RU"/>
                                  </w:rPr>
                                  <w:t>Я хотел бы пожелать своим одногруппникам, чтобы в новом 2019-ом году все обрели своё счастье в чём-либо, чтобы каждый из вас добился поставленной цели и шёл только вперёд, чтобы 2019 год вам запомнился новыми путешествиями и был наполнен только интересными людьми, которые вас окружают.</w:t>
                                </w:r>
                              </w:p>
                              <w:p w:rsidR="009A359B" w:rsidRPr="00D62E59" w:rsidRDefault="00A948B3" w:rsidP="00A948B3">
                                <w:pPr>
                                  <w:jc w:val="both"/>
                                  <w:rPr>
                                    <w:rFonts w:ascii="Verdana" w:hAnsi="Verdana"/>
                                    <w:color w:val="002060"/>
                                    <w:sz w:val="20"/>
                                    <w:lang w:val="ru-RU"/>
                                  </w:rPr>
                                </w:pPr>
                                <w:r w:rsidRPr="00D62E59">
                                  <w:rPr>
                                    <w:rFonts w:ascii="Verdana" w:hAnsi="Verdana"/>
                                    <w:color w:val="002060"/>
                                    <w:sz w:val="20"/>
                                    <w:lang w:val="ru-RU"/>
                                  </w:rPr>
                                  <w:t>Счастливого нового года!!!</w:t>
                                </w:r>
                              </w:p>
                            </w:sdtContent>
                          </w:sdt>
                          <w:sdt>
                            <w:sdtPr>
                              <w:id w:val="769666823"/>
                            </w:sdtPr>
                            <w:sdtEndPr/>
                            <w:sdtContent>
                              <w:p w:rsidR="009A359B" w:rsidRPr="0001193F" w:rsidRDefault="009A359B" w:rsidP="009A359B">
                                <w:pPr>
                                  <w:pStyle w:val="Pn"/>
                                  <w:rPr>
                                    <w:color w:val="auto"/>
                                  </w:rPr>
                                </w:pPr>
                                <w:r w:rsidRPr="00D62E59">
                                  <w:rPr>
                                    <w:rFonts w:ascii="Verdana" w:hAnsi="Verdana"/>
                                    <w:lang w:val="ru-RU"/>
                                  </w:rPr>
                                  <w:t>Артём</w:t>
                                </w:r>
                              </w:p>
                            </w:sdtContent>
                          </w:sdt>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636" o:spid="_x0000_s1040" alt="Rounded Rectangle:" style="position:absolute;margin-left:175.5pt;margin-top:185.65pt;width:349pt;height:155.7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5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" strokecolor="#b8cce4 [1300]">
                <v:fill opacity="26214f"/>
                <v:textbox style="mso-fit-shape-to-text:t" inset=",7.2pt,,7.2pt">
                  <w:txbxContent>
                    <w:sdt>
                      <w:sdtPr>
                        <w:rPr>
                          <w:rFonts w:ascii="Verdana" w:hAnsi="Verdana"/>
                          <w:color w:val="002060"/>
                          <w:sz w:val="20"/>
                        </w:rPr>
                        <w:id w:val="536857938"/>
                      </w:sdtPr>
                      <w:sdtEndPr/>
                      <w:sdtContent>
                        <w:p w:rsidR="00A948B3" w:rsidRPr="00D62E59" w:rsidRDefault="00A948B3" w:rsidP="00A948B3">
                          <w:pPr>
                            <w:jc w:val="both"/>
                            <w:rPr>
                              <w:rFonts w:ascii="Verdana" w:hAnsi="Verdana"/>
                              <w:color w:val="002060"/>
                              <w:sz w:val="20"/>
                              <w:lang w:val="ru-RU"/>
                            </w:rPr>
                          </w:pPr>
                          <w:r w:rsidRPr="00D62E59">
                            <w:rPr>
                              <w:rFonts w:ascii="Verdana" w:hAnsi="Verdana"/>
                              <w:color w:val="002060"/>
                              <w:sz w:val="20"/>
                              <w:lang w:val="ru-RU"/>
                            </w:rPr>
                            <w:t>Я хотел бы пожелать своим одногруппникам, чтобы в новом 2019-ом году все обрели своё счастье в чём-либо, чтобы каждый из вас добился поставленной цели и шёл только вперёд, чтобы 2019 год вам запомнился новыми путешествиями и был наполнен только интересными людьми, которые вас окружают.</w:t>
                          </w:r>
                        </w:p>
                        <w:p w:rsidR="009A359B" w:rsidRPr="00D62E59" w:rsidRDefault="00A948B3" w:rsidP="00A948B3">
                          <w:pPr>
                            <w:jc w:val="both"/>
                            <w:rPr>
                              <w:rFonts w:ascii="Verdana" w:hAnsi="Verdana"/>
                              <w:color w:val="002060"/>
                              <w:sz w:val="20"/>
                              <w:lang w:val="ru-RU"/>
                            </w:rPr>
                          </w:pPr>
                          <w:r w:rsidRPr="00D62E59">
                            <w:rPr>
                              <w:rFonts w:ascii="Verdana" w:hAnsi="Verdana"/>
                              <w:color w:val="002060"/>
                              <w:sz w:val="20"/>
                              <w:lang w:val="ru-RU"/>
                            </w:rPr>
                            <w:t>Счастливого нового года!!!</w:t>
                          </w:r>
                        </w:p>
                      </w:sdtContent>
                    </w:sdt>
                    <w:sdt>
                      <w:sdtPr>
                        <w:id w:val="769666823"/>
                      </w:sdtPr>
                      <w:sdtEndPr/>
                      <w:sdtContent>
                        <w:p w:rsidR="009A359B" w:rsidRPr="0001193F" w:rsidRDefault="009A359B" w:rsidP="009A359B">
                          <w:pPr>
                            <w:pStyle w:val="Pn"/>
                            <w:rPr>
                              <w:color w:val="auto"/>
                            </w:rPr>
                          </w:pPr>
                          <w:r w:rsidRPr="00D62E59">
                            <w:rPr>
                              <w:rFonts w:ascii="Verdana" w:hAnsi="Verdana"/>
                              <w:lang w:val="ru-RU"/>
                            </w:rPr>
                            <w:t>Артём</w:t>
                          </w:r>
                        </w:p>
                      </w:sdtContent>
                    </w:sdt>
                  </w:txbxContent>
                </v:textbox>
              </v:roundrect>
            </w:pict>
          </mc:Fallback>
        </mc:AlternateContent>
      </w:r>
      <w:r>
        <w:rPr>
          <w:noProof/>
        </w:rPr>
        <mc:AlternateContent>
          <mc:Choice Requires="wps">
            <w:drawing>
              <wp:anchor distT="0" distB="0" distL="114300" distR="114300" simplePos="0" relativeHeight="251769856" behindDoc="0" locked="0" layoutInCell="1" allowOverlap="1">
                <wp:simplePos x="0" y="0"/>
                <wp:positionH relativeFrom="column">
                  <wp:posOffset>209550</wp:posOffset>
                </wp:positionH>
                <wp:positionV relativeFrom="paragraph">
                  <wp:posOffset>4695467</wp:posOffset>
                </wp:positionV>
                <wp:extent cx="3981450" cy="2614275"/>
                <wp:effectExtent l="0" t="0" r="19050" b="15240"/>
                <wp:wrapNone/>
                <wp:docPr id="163" name="AutoShape 635" descr="Rounded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0" cy="2614275"/>
                        </a:xfrm>
                        <a:prstGeom prst="roundRect">
                          <a:avLst>
                            <a:gd name="adj" fmla="val 3912"/>
                          </a:avLst>
                        </a:prstGeom>
                        <a:solidFill>
                          <a:srgbClr val="FFFFFF">
                            <a:alpha val="39999"/>
                          </a:srgbClr>
                        </a:solidFill>
                        <a:ln w="9525">
                          <a:solidFill>
                            <a:schemeClr val="accent1">
                              <a:lumMod val="40000"/>
                              <a:lumOff val="60000"/>
                            </a:schemeClr>
                          </a:solidFill>
                          <a:round/>
                          <a:headEnd/>
                          <a:tailEnd/>
                        </a:ln>
                      </wps:spPr>
                      <wps:txbx>
                        <w:txbxContent>
                          <w:sdt>
                            <w:sdtPr>
                              <w:rPr>
                                <w:rFonts w:ascii="Verdana" w:hAnsi="Verdana"/>
                                <w:color w:val="002060"/>
                                <w:sz w:val="20"/>
                              </w:rPr>
                              <w:id w:val="1703274609"/>
                            </w:sdtPr>
                            <w:sdtEndPr>
                              <w:rPr>
                                <w:color w:val="auto"/>
                              </w:rPr>
                            </w:sdtEndPr>
                            <w:sdtContent>
                              <w:p w:rsidR="009A359B" w:rsidRPr="00D62E59" w:rsidRDefault="00A948B3" w:rsidP="00A948B3">
                                <w:pPr>
                                  <w:jc w:val="both"/>
                                  <w:rPr>
                                    <w:rFonts w:ascii="Verdana" w:hAnsi="Verdana"/>
                                    <w:sz w:val="20"/>
                                    <w:lang w:val="ru-RU"/>
                                  </w:rPr>
                                </w:pPr>
                                <w:r w:rsidRPr="00D62E59">
                                  <w:rPr>
                                    <w:rFonts w:ascii="Verdana" w:hAnsi="Verdana"/>
                                    <w:color w:val="002060"/>
                                    <w:sz w:val="20"/>
                                    <w:lang w:val="ru-RU"/>
                                  </w:rPr>
                                  <w:t>Передаю привет всем. Поздравляю всех с грядущим новым годом. Самое главное – я желаю вам здоровья, ведь без здоровья всё теряет смысл. Пусть этот новый год принесёт счастье и благополучие. Чтобы новый год принёс уйму новых знакомств и много красочных, незабываемых моментов в ваших воспоминаниях, и согревал очень долгое время. Пусть удача ждёт на каждом вашем шагу, а успех шёл за вам</w:t>
                                </w:r>
                                <w:r w:rsidR="0005642E" w:rsidRPr="00D62E59">
                                  <w:rPr>
                                    <w:rFonts w:ascii="Verdana" w:hAnsi="Verdana"/>
                                    <w:color w:val="002060"/>
                                    <w:sz w:val="20"/>
                                    <w:lang w:val="ru-RU"/>
                                  </w:rPr>
                                  <w:t>и хоть на край света, словно тень. Хорошенько отметьте и берегите себя до следующего нового года, которого я буду ждать с нетерпением. И ещё раз счастливого вам нового года.</w:t>
                                </w:r>
                              </w:p>
                            </w:sdtContent>
                          </w:sdt>
                          <w:sdt>
                            <w:sdtPr>
                              <w:id w:val="-1737391908"/>
                            </w:sdtPr>
                            <w:sdtEndPr/>
                            <w:sdtContent>
                              <w:p w:rsidR="009A359B" w:rsidRPr="0001193F" w:rsidRDefault="0005642E" w:rsidP="009A359B">
                                <w:pPr>
                                  <w:pStyle w:val="Pn"/>
                                  <w:rPr>
                                    <w:color w:val="auto"/>
                                  </w:rPr>
                                </w:pPr>
                                <w:r>
                                  <w:rPr>
                                    <w:lang w:val="ru-RU"/>
                                  </w:rPr>
                                  <w:t xml:space="preserve">Санжар </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35" o:spid="_x0000_s1041" alt="Rounded Rectangle:" style="position:absolute;margin-left:16.5pt;margin-top:369.7pt;width:313.5pt;height:205.8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5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" strokecolor="#b8cce4 [1300]">
                <v:fill opacity="26214f"/>
                <v:textbox inset=",7.2pt,,7.2pt">
                  <w:txbxContent>
                    <w:sdt>
                      <w:sdtPr>
                        <w:rPr>
                          <w:rFonts w:ascii="Verdana" w:hAnsi="Verdana"/>
                          <w:color w:val="002060"/>
                          <w:sz w:val="20"/>
                        </w:rPr>
                        <w:id w:val="1703274609"/>
                      </w:sdtPr>
                      <w:sdtEndPr>
                        <w:rPr>
                          <w:color w:val="auto"/>
                        </w:rPr>
                      </w:sdtEndPr>
                      <w:sdtContent>
                        <w:p w:rsidR="009A359B" w:rsidRPr="00D62E59" w:rsidRDefault="00A948B3" w:rsidP="00A948B3">
                          <w:pPr>
                            <w:jc w:val="both"/>
                            <w:rPr>
                              <w:rFonts w:ascii="Verdana" w:hAnsi="Verdana"/>
                              <w:sz w:val="20"/>
                              <w:lang w:val="ru-RU"/>
                            </w:rPr>
                          </w:pPr>
                          <w:r w:rsidRPr="00D62E59">
                            <w:rPr>
                              <w:rFonts w:ascii="Verdana" w:hAnsi="Verdana"/>
                              <w:color w:val="002060"/>
                              <w:sz w:val="20"/>
                              <w:lang w:val="ru-RU"/>
                            </w:rPr>
                            <w:t>Передаю привет всем. Поздравляю всех с грядущим новым годом. Самое главное – я желаю вам здоровья, ведь без здоровья всё теряет смысл. Пусть этот новый год принесёт счастье и благополучие. Чтобы новый год принёс уйму новых знакомств и много красочных, незабываемых моментов в ваших воспоминаниях, и согревал очень долгое время. Пусть удача ждёт на каждом вашем шагу, а успех шёл за вам</w:t>
                          </w:r>
                          <w:r w:rsidR="0005642E" w:rsidRPr="00D62E59">
                            <w:rPr>
                              <w:rFonts w:ascii="Verdana" w:hAnsi="Verdana"/>
                              <w:color w:val="002060"/>
                              <w:sz w:val="20"/>
                              <w:lang w:val="ru-RU"/>
                            </w:rPr>
                            <w:t>и хоть на край света, словно тень. Хорошенько отметьте и берегите себя до следующего нового года, которого я буду ждать с нетерпением. И ещё раз счастливого вам нового года.</w:t>
                          </w:r>
                        </w:p>
                      </w:sdtContent>
                    </w:sdt>
                    <w:sdt>
                      <w:sdtPr>
                        <w:id w:val="-1737391908"/>
                      </w:sdtPr>
                      <w:sdtEndPr/>
                      <w:sdtContent>
                        <w:p w:rsidR="009A359B" w:rsidRPr="0001193F" w:rsidRDefault="0005642E" w:rsidP="009A359B">
                          <w:pPr>
                            <w:pStyle w:val="Pn"/>
                            <w:rPr>
                              <w:color w:val="auto"/>
                            </w:rPr>
                          </w:pPr>
                          <w:r>
                            <w:rPr>
                              <w:lang w:val="ru-RU"/>
                            </w:rPr>
                            <w:t xml:space="preserve">Санжар </w:t>
                          </w:r>
                        </w:p>
                      </w:sdtContent>
                    </w:sdt>
                  </w:txbxContent>
                </v:textbox>
              </v:roundrect>
            </w:pict>
          </mc:Fallback>
        </mc:AlternateContent>
      </w:r>
      <w:r w:rsidR="0005642E">
        <w:rPr>
          <w:noProof/>
        </w:rPr>
        <mc:AlternateContent>
          <mc:Choice Requires="wps">
            <w:drawing>
              <wp:anchor distT="0" distB="0" distL="114300" distR="114300" simplePos="0" relativeHeight="251754496" behindDoc="0" locked="0" layoutInCell="1" allowOverlap="1">
                <wp:simplePos x="0" y="0"/>
                <wp:positionH relativeFrom="column">
                  <wp:posOffset>-1270</wp:posOffset>
                </wp:positionH>
                <wp:positionV relativeFrom="paragraph">
                  <wp:posOffset>6722110</wp:posOffset>
                </wp:positionV>
                <wp:extent cx="6837045" cy="2398395"/>
                <wp:effectExtent l="8255" t="1905" r="3175" b="0"/>
                <wp:wrapNone/>
                <wp:docPr id="162" name="Freeform 5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7045" cy="2398395"/>
                        </a:xfrm>
                        <a:custGeom>
                          <a:avLst/>
                          <a:gdLst>
                            <a:gd name="T0" fmla="*/ 10782 w 10782"/>
                            <a:gd name="T1" fmla="*/ 614 h 2397"/>
                            <a:gd name="T2" fmla="*/ 10778 w 10782"/>
                            <a:gd name="T3" fmla="*/ 2210 h 2397"/>
                            <a:gd name="T4" fmla="*/ 10547 w 10782"/>
                            <a:gd name="T5" fmla="*/ 2397 h 2397"/>
                            <a:gd name="T6" fmla="*/ 227 w 10782"/>
                            <a:gd name="T7" fmla="*/ 2397 h 2397"/>
                            <a:gd name="T8" fmla="*/ 0 w 10782"/>
                            <a:gd name="T9" fmla="*/ 2162 h 2397"/>
                            <a:gd name="T10" fmla="*/ 0 w 10782"/>
                            <a:gd name="T11" fmla="*/ 861 h 2397"/>
                            <a:gd name="T12" fmla="*/ 1683 w 10782"/>
                            <a:gd name="T13" fmla="*/ 813 h 2397"/>
                            <a:gd name="T14" fmla="*/ 3359 w 10782"/>
                            <a:gd name="T15" fmla="*/ 411 h 2397"/>
                            <a:gd name="T16" fmla="*/ 4779 w 10782"/>
                            <a:gd name="T17" fmla="*/ 686 h 2397"/>
                            <a:gd name="T18" fmla="*/ 6279 w 10782"/>
                            <a:gd name="T19" fmla="*/ 411 h 2397"/>
                            <a:gd name="T20" fmla="*/ 7854 w 10782"/>
                            <a:gd name="T21" fmla="*/ 670 h 2397"/>
                            <a:gd name="T22" fmla="*/ 9462 w 10782"/>
                            <a:gd name="T23" fmla="*/ 510 h 2397"/>
                            <a:gd name="T24" fmla="*/ 10782 w 10782"/>
                            <a:gd name="T25" fmla="*/ 614 h 2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782" h="2397">
                              <a:moveTo>
                                <a:pt x="10782" y="614"/>
                              </a:moveTo>
                              <a:cubicBezTo>
                                <a:pt x="10782" y="913"/>
                                <a:pt x="10782" y="1787"/>
                                <a:pt x="10778" y="2210"/>
                              </a:cubicBezTo>
                              <a:cubicBezTo>
                                <a:pt x="10774" y="2186"/>
                                <a:pt x="10746" y="2361"/>
                                <a:pt x="10547" y="2397"/>
                              </a:cubicBezTo>
                              <a:cubicBezTo>
                                <a:pt x="10547" y="2397"/>
                                <a:pt x="5397" y="2397"/>
                                <a:pt x="227" y="2397"/>
                              </a:cubicBezTo>
                              <a:cubicBezTo>
                                <a:pt x="76" y="2361"/>
                                <a:pt x="8" y="2273"/>
                                <a:pt x="0" y="2162"/>
                              </a:cubicBezTo>
                              <a:cubicBezTo>
                                <a:pt x="4" y="1256"/>
                                <a:pt x="5" y="2269"/>
                                <a:pt x="0" y="861"/>
                              </a:cubicBezTo>
                              <a:cubicBezTo>
                                <a:pt x="1041" y="0"/>
                                <a:pt x="1123" y="888"/>
                                <a:pt x="1683" y="813"/>
                              </a:cubicBezTo>
                              <a:cubicBezTo>
                                <a:pt x="2243" y="738"/>
                                <a:pt x="2843" y="432"/>
                                <a:pt x="3359" y="411"/>
                              </a:cubicBezTo>
                              <a:cubicBezTo>
                                <a:pt x="4117" y="450"/>
                                <a:pt x="4292" y="686"/>
                                <a:pt x="4779" y="686"/>
                              </a:cubicBezTo>
                              <a:cubicBezTo>
                                <a:pt x="5266" y="686"/>
                                <a:pt x="5767" y="414"/>
                                <a:pt x="6279" y="411"/>
                              </a:cubicBezTo>
                              <a:cubicBezTo>
                                <a:pt x="6791" y="408"/>
                                <a:pt x="7324" y="654"/>
                                <a:pt x="7854" y="670"/>
                              </a:cubicBezTo>
                              <a:cubicBezTo>
                                <a:pt x="8384" y="686"/>
                                <a:pt x="8612" y="498"/>
                                <a:pt x="9462" y="510"/>
                              </a:cubicBezTo>
                              <a:cubicBezTo>
                                <a:pt x="9950" y="560"/>
                                <a:pt x="10132" y="450"/>
                                <a:pt x="10782" y="614"/>
                              </a:cubicBezTo>
                              <a:close/>
                            </a:path>
                          </a:pathLst>
                        </a:custGeom>
                        <a:solidFill>
                          <a:schemeClr val="tx2">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673DE" id="Freeform 554" o:spid="_x0000_s1026" style="position:absolute;margin-left:-.1pt;margin-top:529.3pt;width:538.35pt;height:188.8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82,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" path="m10782,614v,299,,1173,-4,1596c10774,2186,10746,2361,10547,2397v,,-5150,,-10320,c76,2361,8,2273,,2162,4,1256,5,2269,,861,1041,,1123,888,1683,813,2243,738,2843,432,3359,411v758,39,933,275,1420,275c5266,686,5767,414,6279,411v512,-3,1045,243,1575,259c8384,686,8612,498,9462,510v488,50,670,-60,1320,104xe" fillcolor="#c6d9f1 [671]" stroked="f">
                <v:path arrowok="t" o:connecttype="custom" o:connectlocs="6837045,614357;6834509,2211286;6688028,2398395;143944,2398395;0,2163258;0,861501;1067218,813473;2129998,411239;3030443,686399;3981618,411239;4980352,670390;6000011,510297;6837045,614357" o:connectangles="0,0,0,0,0,0,0,0,0,0,0,0,0"/>
              </v:shape>
            </w:pict>
          </mc:Fallback>
        </mc:AlternateContent>
      </w:r>
      <w:r w:rsidR="0005642E">
        <w:rPr>
          <w:noProof/>
        </w:rPr>
        <mc:AlternateContent>
          <mc:Choice Requires="wps">
            <w:drawing>
              <wp:anchor distT="0" distB="0" distL="114300" distR="114300" simplePos="0" relativeHeight="251755520" behindDoc="0" locked="0" layoutInCell="1" allowOverlap="1">
                <wp:simplePos x="0" y="0"/>
                <wp:positionH relativeFrom="column">
                  <wp:posOffset>-205105</wp:posOffset>
                </wp:positionH>
                <wp:positionV relativeFrom="paragraph">
                  <wp:posOffset>6529070</wp:posOffset>
                </wp:positionV>
                <wp:extent cx="6846570" cy="1741170"/>
                <wp:effectExtent l="4445" t="8890" r="6985" b="2540"/>
                <wp:wrapNone/>
                <wp:docPr id="161" name="Freeform 5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6570" cy="1741170"/>
                        </a:xfrm>
                        <a:custGeom>
                          <a:avLst/>
                          <a:gdLst>
                            <a:gd name="T0" fmla="*/ 10782 w 10782"/>
                            <a:gd name="T1" fmla="*/ 614 h 2397"/>
                            <a:gd name="T2" fmla="*/ 10778 w 10782"/>
                            <a:gd name="T3" fmla="*/ 2210 h 2397"/>
                            <a:gd name="T4" fmla="*/ 10547 w 10782"/>
                            <a:gd name="T5" fmla="*/ 2397 h 2397"/>
                            <a:gd name="T6" fmla="*/ 227 w 10782"/>
                            <a:gd name="T7" fmla="*/ 2397 h 2397"/>
                            <a:gd name="T8" fmla="*/ 0 w 10782"/>
                            <a:gd name="T9" fmla="*/ 2162 h 2397"/>
                            <a:gd name="T10" fmla="*/ 0 w 10782"/>
                            <a:gd name="T11" fmla="*/ 861 h 2397"/>
                            <a:gd name="T12" fmla="*/ 1683 w 10782"/>
                            <a:gd name="T13" fmla="*/ 813 h 2397"/>
                            <a:gd name="T14" fmla="*/ 3359 w 10782"/>
                            <a:gd name="T15" fmla="*/ 411 h 2397"/>
                            <a:gd name="T16" fmla="*/ 4779 w 10782"/>
                            <a:gd name="T17" fmla="*/ 686 h 2397"/>
                            <a:gd name="T18" fmla="*/ 6279 w 10782"/>
                            <a:gd name="T19" fmla="*/ 411 h 2397"/>
                            <a:gd name="T20" fmla="*/ 7854 w 10782"/>
                            <a:gd name="T21" fmla="*/ 670 h 2397"/>
                            <a:gd name="T22" fmla="*/ 9462 w 10782"/>
                            <a:gd name="T23" fmla="*/ 510 h 2397"/>
                            <a:gd name="T24" fmla="*/ 10782 w 10782"/>
                            <a:gd name="T25" fmla="*/ 614 h 2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782" h="2397">
                              <a:moveTo>
                                <a:pt x="10782" y="614"/>
                              </a:moveTo>
                              <a:cubicBezTo>
                                <a:pt x="10782" y="913"/>
                                <a:pt x="10782" y="1787"/>
                                <a:pt x="10778" y="2210"/>
                              </a:cubicBezTo>
                              <a:cubicBezTo>
                                <a:pt x="10774" y="2186"/>
                                <a:pt x="10746" y="2361"/>
                                <a:pt x="10547" y="2397"/>
                              </a:cubicBezTo>
                              <a:cubicBezTo>
                                <a:pt x="10547" y="2397"/>
                                <a:pt x="5397" y="2397"/>
                                <a:pt x="227" y="2397"/>
                              </a:cubicBezTo>
                              <a:cubicBezTo>
                                <a:pt x="76" y="2361"/>
                                <a:pt x="8" y="2273"/>
                                <a:pt x="0" y="2162"/>
                              </a:cubicBezTo>
                              <a:cubicBezTo>
                                <a:pt x="4" y="1256"/>
                                <a:pt x="5" y="2269"/>
                                <a:pt x="0" y="861"/>
                              </a:cubicBezTo>
                              <a:cubicBezTo>
                                <a:pt x="1041" y="0"/>
                                <a:pt x="1123" y="888"/>
                                <a:pt x="1683" y="813"/>
                              </a:cubicBezTo>
                              <a:cubicBezTo>
                                <a:pt x="2243" y="738"/>
                                <a:pt x="2843" y="432"/>
                                <a:pt x="3359" y="411"/>
                              </a:cubicBezTo>
                              <a:cubicBezTo>
                                <a:pt x="4117" y="450"/>
                                <a:pt x="4292" y="686"/>
                                <a:pt x="4779" y="686"/>
                              </a:cubicBezTo>
                              <a:cubicBezTo>
                                <a:pt x="5266" y="686"/>
                                <a:pt x="5767" y="414"/>
                                <a:pt x="6279" y="411"/>
                              </a:cubicBezTo>
                              <a:cubicBezTo>
                                <a:pt x="6791" y="408"/>
                                <a:pt x="7324" y="654"/>
                                <a:pt x="7854" y="670"/>
                              </a:cubicBezTo>
                              <a:cubicBezTo>
                                <a:pt x="8384" y="686"/>
                                <a:pt x="8612" y="498"/>
                                <a:pt x="9462" y="510"/>
                              </a:cubicBezTo>
                              <a:cubicBezTo>
                                <a:pt x="9950" y="560"/>
                                <a:pt x="10132" y="450"/>
                                <a:pt x="10782" y="614"/>
                              </a:cubicBezTo>
                              <a:close/>
                            </a:path>
                          </a:pathLst>
                        </a:custGeom>
                        <a:solidFill>
                          <a:schemeClr val="bg1">
                            <a:lumMod val="100000"/>
                            <a:lumOff val="0"/>
                            <a:alpha val="16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A0490" id="Freeform 555" o:spid="_x0000_s1026" style="position:absolute;margin-left:-16.15pt;margin-top:514.1pt;width:539.1pt;height:137.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82,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" path="m10782,614v,299,,1173,-4,1596c10774,2186,10746,2361,10547,2397v,,-5150,,-10320,c76,2361,8,2273,,2162,4,1256,5,2269,,861,1041,,1123,888,1683,813,2243,738,2843,432,3359,411v758,39,933,275,1420,275c5266,686,5767,414,6279,411v512,-3,1045,243,1575,259c8384,686,8612,498,9462,510v488,50,670,-60,1320,104xe" fillcolor="white [3212]" stroked="f">
                <v:fill opacity="10537f"/>
                <v:path arrowok="t" o:connecttype="custom" o:connectlocs="6846570,446007;6844030,1605334;6697345,1741170;144145,1741170;0,1570467;0,625427;1068705,590560;2132965,298549;3034665,498307;3987165,298549;4987290,486685;6008370,370462;6846570,446007" o:connectangles="0,0,0,0,0,0,0,0,0,0,0,0,0"/>
              </v:shape>
            </w:pict>
          </mc:Fallback>
        </mc:AlternateContent>
      </w:r>
      <w:r w:rsidR="0005642E">
        <w:rPr>
          <w:noProof/>
        </w:rPr>
        <mc:AlternateContent>
          <mc:Choice Requires="wps">
            <w:drawing>
              <wp:anchor distT="0" distB="0" distL="114300" distR="114300" simplePos="0" relativeHeight="251728896" behindDoc="0" locked="0" layoutInCell="1" allowOverlap="1">
                <wp:simplePos x="0" y="0"/>
                <wp:positionH relativeFrom="column">
                  <wp:posOffset>-28575</wp:posOffset>
                </wp:positionH>
                <wp:positionV relativeFrom="paragraph">
                  <wp:posOffset>821690</wp:posOffset>
                </wp:positionV>
                <wp:extent cx="3085465" cy="496570"/>
                <wp:effectExtent l="0" t="0" r="635" b="1270"/>
                <wp:wrapNone/>
                <wp:docPr id="159" name="Text Box 400"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465" cy="496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98A" w:rsidRPr="00AB598A" w:rsidRDefault="00D62E59" w:rsidP="0001193F">
                            <w:pPr>
                              <w:pStyle w:val="Jmno"/>
                            </w:pPr>
                            <w:sdt>
                              <w:sdtPr>
                                <w:id w:val="16072140"/>
                              </w:sdtPr>
                              <w:sdtEndPr/>
                              <w:sdtContent>
                                <w:r w:rsidR="00E07D1D" w:rsidRPr="00E07D1D">
                                  <w:t>Rodina Smithových</w:t>
                                </w:r>
                              </w:sdtContent>
                            </w:sdt>
                          </w:p>
                        </w:txbxContent>
                      </wps:txbx>
                      <wps:bodyPr rot="0" vert="horz" wrap="square" lIns="182880" tIns="0" rIns="18288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0" o:spid="_x0000_s1042" type="#_x0000_t202" alt="Text Box:" style="position:absolute;margin-left:-2.25pt;margin-top:64.7pt;width:242.95pt;height:39.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" filled="f" stroked="f">
                <v:textbox style="mso-fit-shape-to-text:t" inset="14.4pt,0,14.4pt,0">
                  <w:txbxContent>
                    <w:p w:rsidR="00AB598A" w:rsidRPr="00AB598A" w:rsidRDefault="00D62E59" w:rsidP="0001193F">
                      <w:pPr>
                        <w:pStyle w:val="Jmno"/>
                      </w:pPr>
                      <w:sdt>
                        <w:sdtPr>
                          <w:id w:val="16072140"/>
                        </w:sdtPr>
                        <w:sdtEndPr/>
                        <w:sdtContent>
                          <w:r w:rsidR="00E07D1D" w:rsidRPr="00E07D1D">
                            <w:t>Rodina Smithových</w:t>
                          </w:r>
                        </w:sdtContent>
                      </w:sdt>
                    </w:p>
                  </w:txbxContent>
                </v:textbox>
              </v:shape>
            </w:pict>
          </mc:Fallback>
        </mc:AlternateContent>
      </w:r>
      <w:r w:rsidR="0005642E">
        <w:rPr>
          <w:noProof/>
        </w:rPr>
        <mc:AlternateContent>
          <mc:Choice Requires="wps">
            <w:drawing>
              <wp:anchor distT="0" distB="0" distL="114300" distR="114300" simplePos="0" relativeHeight="251731968" behindDoc="0" locked="0" layoutInCell="1" allowOverlap="1">
                <wp:simplePos x="0" y="0"/>
                <wp:positionH relativeFrom="column">
                  <wp:posOffset>-10795</wp:posOffset>
                </wp:positionH>
                <wp:positionV relativeFrom="paragraph">
                  <wp:posOffset>7402830</wp:posOffset>
                </wp:positionV>
                <wp:extent cx="6846570" cy="1741170"/>
                <wp:effectExtent l="8255" t="6350" r="3175" b="5080"/>
                <wp:wrapNone/>
                <wp:docPr id="158" name="Freeform 4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6570" cy="1741170"/>
                        </a:xfrm>
                        <a:custGeom>
                          <a:avLst/>
                          <a:gdLst>
                            <a:gd name="T0" fmla="*/ 10782 w 10782"/>
                            <a:gd name="T1" fmla="*/ 614 h 2397"/>
                            <a:gd name="T2" fmla="*/ 10778 w 10782"/>
                            <a:gd name="T3" fmla="*/ 2210 h 2397"/>
                            <a:gd name="T4" fmla="*/ 10547 w 10782"/>
                            <a:gd name="T5" fmla="*/ 2397 h 2397"/>
                            <a:gd name="T6" fmla="*/ 227 w 10782"/>
                            <a:gd name="T7" fmla="*/ 2397 h 2397"/>
                            <a:gd name="T8" fmla="*/ 0 w 10782"/>
                            <a:gd name="T9" fmla="*/ 2162 h 2397"/>
                            <a:gd name="T10" fmla="*/ 0 w 10782"/>
                            <a:gd name="T11" fmla="*/ 861 h 2397"/>
                            <a:gd name="T12" fmla="*/ 1683 w 10782"/>
                            <a:gd name="T13" fmla="*/ 813 h 2397"/>
                            <a:gd name="T14" fmla="*/ 3359 w 10782"/>
                            <a:gd name="T15" fmla="*/ 411 h 2397"/>
                            <a:gd name="T16" fmla="*/ 4779 w 10782"/>
                            <a:gd name="T17" fmla="*/ 686 h 2397"/>
                            <a:gd name="T18" fmla="*/ 6279 w 10782"/>
                            <a:gd name="T19" fmla="*/ 411 h 2397"/>
                            <a:gd name="T20" fmla="*/ 7854 w 10782"/>
                            <a:gd name="T21" fmla="*/ 670 h 2397"/>
                            <a:gd name="T22" fmla="*/ 9462 w 10782"/>
                            <a:gd name="T23" fmla="*/ 510 h 2397"/>
                            <a:gd name="T24" fmla="*/ 10782 w 10782"/>
                            <a:gd name="T25" fmla="*/ 614 h 2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782" h="2397">
                              <a:moveTo>
                                <a:pt x="10782" y="614"/>
                              </a:moveTo>
                              <a:cubicBezTo>
                                <a:pt x="10782" y="913"/>
                                <a:pt x="10782" y="1787"/>
                                <a:pt x="10778" y="2210"/>
                              </a:cubicBezTo>
                              <a:cubicBezTo>
                                <a:pt x="10774" y="2186"/>
                                <a:pt x="10746" y="2361"/>
                                <a:pt x="10547" y="2397"/>
                              </a:cubicBezTo>
                              <a:cubicBezTo>
                                <a:pt x="10547" y="2397"/>
                                <a:pt x="5397" y="2397"/>
                                <a:pt x="227" y="2397"/>
                              </a:cubicBezTo>
                              <a:cubicBezTo>
                                <a:pt x="76" y="2361"/>
                                <a:pt x="8" y="2273"/>
                                <a:pt x="0" y="2162"/>
                              </a:cubicBezTo>
                              <a:cubicBezTo>
                                <a:pt x="4" y="1256"/>
                                <a:pt x="5" y="2269"/>
                                <a:pt x="0" y="861"/>
                              </a:cubicBezTo>
                              <a:cubicBezTo>
                                <a:pt x="1041" y="0"/>
                                <a:pt x="1123" y="888"/>
                                <a:pt x="1683" y="813"/>
                              </a:cubicBezTo>
                              <a:cubicBezTo>
                                <a:pt x="2243" y="738"/>
                                <a:pt x="2843" y="432"/>
                                <a:pt x="3359" y="411"/>
                              </a:cubicBezTo>
                              <a:cubicBezTo>
                                <a:pt x="4117" y="450"/>
                                <a:pt x="4292" y="686"/>
                                <a:pt x="4779" y="686"/>
                              </a:cubicBezTo>
                              <a:cubicBezTo>
                                <a:pt x="5266" y="686"/>
                                <a:pt x="5767" y="414"/>
                                <a:pt x="6279" y="411"/>
                              </a:cubicBezTo>
                              <a:cubicBezTo>
                                <a:pt x="6791" y="408"/>
                                <a:pt x="7324" y="654"/>
                                <a:pt x="7854" y="670"/>
                              </a:cubicBezTo>
                              <a:cubicBezTo>
                                <a:pt x="8384" y="686"/>
                                <a:pt x="8612" y="498"/>
                                <a:pt x="9462" y="510"/>
                              </a:cubicBezTo>
                              <a:cubicBezTo>
                                <a:pt x="9950" y="560"/>
                                <a:pt x="10132" y="450"/>
                                <a:pt x="10782" y="614"/>
                              </a:cubicBezTo>
                              <a:close/>
                            </a:path>
                          </a:pathLst>
                        </a:custGeom>
                        <a:solidFill>
                          <a:schemeClr val="bg1">
                            <a:lumMod val="100000"/>
                            <a:lumOff val="0"/>
                            <a:alpha val="16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60371" id="Freeform 403" o:spid="_x0000_s1026" style="position:absolute;margin-left:-.85pt;margin-top:582.9pt;width:539.1pt;height:137.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82,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" path="m10782,614v,299,,1173,-4,1596c10774,2186,10746,2361,10547,2397v,,-5150,,-10320,c76,2361,8,2273,,2162,4,1256,5,2269,,861,1041,,1123,888,1683,813,2243,738,2843,432,3359,411v758,39,933,275,1420,275c5266,686,5767,414,6279,411v512,-3,1045,243,1575,259c8384,686,8612,498,9462,510v488,50,670,-60,1320,104xe" fillcolor="white [3212]" stroked="f">
                <v:fill opacity="10537f"/>
                <v:path arrowok="t" o:connecttype="custom" o:connectlocs="6846570,446007;6844030,1605334;6697345,1741170;144145,1741170;0,1570467;0,625427;1068705,590560;2132965,298549;3034665,498307;3987165,298549;4987290,486685;6008370,370462;6846570,446007" o:connectangles="0,0,0,0,0,0,0,0,0,0,0,0,0"/>
              </v:shape>
            </w:pict>
          </mc:Fallback>
        </mc:AlternateContent>
      </w:r>
      <w:r w:rsidR="0005642E">
        <w:rPr>
          <w:noProof/>
        </w:rPr>
        <mc:AlternateContent>
          <mc:Choice Requires="wps">
            <w:drawing>
              <wp:anchor distT="0" distB="0" distL="114300" distR="114300" simplePos="0" relativeHeight="251730944" behindDoc="0" locked="0" layoutInCell="1" allowOverlap="1">
                <wp:simplePos x="0" y="0"/>
                <wp:positionH relativeFrom="column">
                  <wp:posOffset>-1270</wp:posOffset>
                </wp:positionH>
                <wp:positionV relativeFrom="paragraph">
                  <wp:posOffset>7345680</wp:posOffset>
                </wp:positionV>
                <wp:extent cx="6846570" cy="1798320"/>
                <wp:effectExtent l="8255" t="6350" r="3175" b="5080"/>
                <wp:wrapNone/>
                <wp:docPr id="157" name="Freeform 4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6570" cy="1798320"/>
                        </a:xfrm>
                        <a:custGeom>
                          <a:avLst/>
                          <a:gdLst>
                            <a:gd name="T0" fmla="*/ 10782 w 10782"/>
                            <a:gd name="T1" fmla="*/ 614 h 2397"/>
                            <a:gd name="T2" fmla="*/ 10778 w 10782"/>
                            <a:gd name="T3" fmla="*/ 2210 h 2397"/>
                            <a:gd name="T4" fmla="*/ 10547 w 10782"/>
                            <a:gd name="T5" fmla="*/ 2397 h 2397"/>
                            <a:gd name="T6" fmla="*/ 227 w 10782"/>
                            <a:gd name="T7" fmla="*/ 2397 h 2397"/>
                            <a:gd name="T8" fmla="*/ 0 w 10782"/>
                            <a:gd name="T9" fmla="*/ 2162 h 2397"/>
                            <a:gd name="T10" fmla="*/ 0 w 10782"/>
                            <a:gd name="T11" fmla="*/ 861 h 2397"/>
                            <a:gd name="T12" fmla="*/ 1683 w 10782"/>
                            <a:gd name="T13" fmla="*/ 813 h 2397"/>
                            <a:gd name="T14" fmla="*/ 3359 w 10782"/>
                            <a:gd name="T15" fmla="*/ 411 h 2397"/>
                            <a:gd name="T16" fmla="*/ 4779 w 10782"/>
                            <a:gd name="T17" fmla="*/ 686 h 2397"/>
                            <a:gd name="T18" fmla="*/ 6279 w 10782"/>
                            <a:gd name="T19" fmla="*/ 411 h 2397"/>
                            <a:gd name="T20" fmla="*/ 7854 w 10782"/>
                            <a:gd name="T21" fmla="*/ 670 h 2397"/>
                            <a:gd name="T22" fmla="*/ 9462 w 10782"/>
                            <a:gd name="T23" fmla="*/ 510 h 2397"/>
                            <a:gd name="T24" fmla="*/ 10782 w 10782"/>
                            <a:gd name="T25" fmla="*/ 614 h 2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782" h="2397">
                              <a:moveTo>
                                <a:pt x="10782" y="614"/>
                              </a:moveTo>
                              <a:cubicBezTo>
                                <a:pt x="10782" y="913"/>
                                <a:pt x="10782" y="1787"/>
                                <a:pt x="10778" y="2210"/>
                              </a:cubicBezTo>
                              <a:cubicBezTo>
                                <a:pt x="10774" y="2186"/>
                                <a:pt x="10746" y="2361"/>
                                <a:pt x="10547" y="2397"/>
                              </a:cubicBezTo>
                              <a:cubicBezTo>
                                <a:pt x="10547" y="2397"/>
                                <a:pt x="5397" y="2397"/>
                                <a:pt x="227" y="2397"/>
                              </a:cubicBezTo>
                              <a:cubicBezTo>
                                <a:pt x="76" y="2361"/>
                                <a:pt x="8" y="2273"/>
                                <a:pt x="0" y="2162"/>
                              </a:cubicBezTo>
                              <a:cubicBezTo>
                                <a:pt x="4" y="1256"/>
                                <a:pt x="5" y="2269"/>
                                <a:pt x="0" y="861"/>
                              </a:cubicBezTo>
                              <a:cubicBezTo>
                                <a:pt x="1041" y="0"/>
                                <a:pt x="1123" y="888"/>
                                <a:pt x="1683" y="813"/>
                              </a:cubicBezTo>
                              <a:cubicBezTo>
                                <a:pt x="2243" y="738"/>
                                <a:pt x="2843" y="432"/>
                                <a:pt x="3359" y="411"/>
                              </a:cubicBezTo>
                              <a:cubicBezTo>
                                <a:pt x="4117" y="450"/>
                                <a:pt x="4292" y="686"/>
                                <a:pt x="4779" y="686"/>
                              </a:cubicBezTo>
                              <a:cubicBezTo>
                                <a:pt x="5266" y="686"/>
                                <a:pt x="5767" y="414"/>
                                <a:pt x="6279" y="411"/>
                              </a:cubicBezTo>
                              <a:cubicBezTo>
                                <a:pt x="6791" y="408"/>
                                <a:pt x="7324" y="654"/>
                                <a:pt x="7854" y="670"/>
                              </a:cubicBezTo>
                              <a:cubicBezTo>
                                <a:pt x="8384" y="686"/>
                                <a:pt x="8612" y="498"/>
                                <a:pt x="9462" y="510"/>
                              </a:cubicBezTo>
                              <a:cubicBezTo>
                                <a:pt x="9950" y="560"/>
                                <a:pt x="10132" y="450"/>
                                <a:pt x="10782" y="614"/>
                              </a:cubicBezTo>
                              <a:close/>
                            </a:path>
                          </a:pathLst>
                        </a:custGeom>
                        <a:solidFill>
                          <a:schemeClr val="tx2">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DFF93" id="Freeform 402" o:spid="_x0000_s1026" style="position:absolute;margin-left:-.1pt;margin-top:578.4pt;width:539.1pt;height:141.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82,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" path="m10782,614v,299,,1173,-4,1596c10774,2186,10746,2361,10547,2397v,,-5150,,-10320,c76,2361,8,2273,,2162,4,1256,5,2269,,861,1041,,1123,888,1683,813,2243,738,2843,432,3359,411v758,39,933,275,1420,275c5266,686,5767,414,6279,411v512,-3,1045,243,1575,259c8384,686,8612,498,9462,510v488,50,670,-60,1320,104xe" fillcolor="#c6d9f1 [671]" stroked="f">
                <v:path arrowok="t" o:connecttype="custom" o:connectlocs="6846570,460646;6844030,1658026;6697345,1798320;144145,1798320;0,1622014;0,645955;1068705,609943;2132965,308348;3034665,514663;3987165,308348;4987290,502659;6008370,382621;6846570,460646" o:connectangles="0,0,0,0,0,0,0,0,0,0,0,0,0"/>
              </v:shape>
            </w:pict>
          </mc:Fallback>
        </mc:AlternateContent>
      </w:r>
      <w:r w:rsidR="0005642E">
        <w:rPr>
          <w:noProof/>
        </w:rPr>
        <mc:AlternateContent>
          <mc:Choice Requires="wps">
            <w:drawing>
              <wp:anchor distT="0" distB="0" distL="114300" distR="114300" simplePos="0" relativeHeight="251737088" behindDoc="0" locked="0" layoutInCell="1" allowOverlap="1">
                <wp:simplePos x="0" y="0"/>
                <wp:positionH relativeFrom="column">
                  <wp:posOffset>5781675</wp:posOffset>
                </wp:positionH>
                <wp:positionV relativeFrom="paragraph">
                  <wp:posOffset>923925</wp:posOffset>
                </wp:positionV>
                <wp:extent cx="914400" cy="261620"/>
                <wp:effectExtent l="0" t="4445" r="0" b="635"/>
                <wp:wrapNone/>
                <wp:docPr id="156" name="Text Box 474"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162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tx1">
                                  <a:lumMod val="95000"/>
                                  <a:lumOff val="5000"/>
                                </a:schemeClr>
                              </a:solidFill>
                              <a:miter lim="800000"/>
                              <a:headEnd/>
                              <a:tailEnd/>
                            </a14:hiddenLine>
                          </a:ext>
                        </a:extLst>
                      </wps:spPr>
                      <wps:txbx>
                        <w:txbxContent>
                          <w:p w:rsidR="00B04631" w:rsidRPr="00E07D1D" w:rsidRDefault="00B04631" w:rsidP="0001193F">
                            <w:pPr>
                              <w:pStyle w:val="strnky"/>
                            </w:pPr>
                            <w:r w:rsidRPr="00E07D1D">
                              <w:t>Stránka 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4" o:spid="_x0000_s1043" type="#_x0000_t202" alt="Text Box:" style="position:absolute;margin-left:455.25pt;margin-top:72.75pt;width:1in;height:20.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" filled="f" fillcolor="white [3212]" stroked="f" strokecolor="#0d0d0d [3069]">
                <v:textbox style="mso-fit-shape-to-text:t" inset="0,0,0,0">
                  <w:txbxContent>
                    <w:p w:rsidR="00B04631" w:rsidRPr="00E07D1D" w:rsidRDefault="00B04631" w:rsidP="0001193F">
                      <w:pPr>
                        <w:pStyle w:val="strnky"/>
                      </w:pPr>
                      <w:r w:rsidRPr="00E07D1D">
                        <w:t>Stránka 2</w:t>
                      </w:r>
                    </w:p>
                  </w:txbxContent>
                </v:textbox>
              </v:shape>
            </w:pict>
          </mc:Fallback>
        </mc:AlternateContent>
      </w:r>
      <w:r w:rsidR="0005642E">
        <w:rPr>
          <w:noProof/>
        </w:rPr>
        <mc:AlternateContent>
          <mc:Choice Requires="wps">
            <w:drawing>
              <wp:anchor distT="0" distB="0" distL="114300" distR="114300" simplePos="0" relativeHeight="251729920" behindDoc="0" locked="0" layoutInCell="1" allowOverlap="1">
                <wp:simplePos x="0" y="0"/>
                <wp:positionH relativeFrom="column">
                  <wp:posOffset>0</wp:posOffset>
                </wp:positionH>
                <wp:positionV relativeFrom="paragraph">
                  <wp:posOffset>612140</wp:posOffset>
                </wp:positionV>
                <wp:extent cx="3082925" cy="311785"/>
                <wp:effectExtent l="0" t="0" r="3175" b="0"/>
                <wp:wrapNone/>
                <wp:docPr id="155" name="Text Box 401"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92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16072141"/>
                            </w:sdtPr>
                            <w:sdtEndPr/>
                            <w:sdtContent>
                              <w:p w:rsidR="00AB598A" w:rsidRPr="009D3ABB" w:rsidRDefault="00E07D1D" w:rsidP="00AB598A">
                                <w:r w:rsidRPr="00E07D1D">
                                  <w:rPr>
                                    <w:rStyle w:val="Znaktitulu"/>
                                  </w:rPr>
                                  <w:t>VÁNOČNÍ ZPRAVODAJ [ROK]</w:t>
                                </w:r>
                              </w:p>
                            </w:sdtContent>
                          </w:sdt>
                        </w:txbxContent>
                      </wps:txbx>
                      <wps:bodyPr rot="0" vert="horz" wrap="square" lIns="182880" tIns="0" rIns="18288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1" o:spid="_x0000_s1044" type="#_x0000_t202" alt="Text Box:" style="position:absolute;margin-left:0;margin-top:48.2pt;width:242.75pt;height:24.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" filled="f" stroked="f">
                <v:textbox style="mso-fit-shape-to-text:t" inset="14.4pt,0,14.4pt,0">
                  <w:txbxContent>
                    <w:sdt>
                      <w:sdtPr>
                        <w:id w:val="16072141"/>
                      </w:sdtPr>
                      <w:sdtEndPr/>
                      <w:sdtContent>
                        <w:p w:rsidR="00AB598A" w:rsidRPr="009D3ABB" w:rsidRDefault="00E07D1D" w:rsidP="00AB598A">
                          <w:r w:rsidRPr="00E07D1D">
                            <w:rPr>
                              <w:rStyle w:val="Znaktitulu"/>
                            </w:rPr>
                            <w:t>VÁNOČNÍ ZPRAVODAJ [ROK]</w:t>
                          </w:r>
                        </w:p>
                      </w:sdtContent>
                    </w:sdt>
                  </w:txbxContent>
                </v:textbox>
              </v:shape>
            </w:pict>
          </mc:Fallback>
        </mc:AlternateContent>
      </w:r>
      <w:r w:rsidR="0005642E">
        <w:rPr>
          <w:noProof/>
        </w:rPr>
        <mc:AlternateContent>
          <mc:Choice Requires="wps">
            <w:drawing>
              <wp:anchor distT="0" distB="0" distL="114300" distR="114300" simplePos="0" relativeHeight="251738112" behindDoc="0" locked="0" layoutInCell="1" allowOverlap="1">
                <wp:simplePos x="0" y="0"/>
                <wp:positionH relativeFrom="column">
                  <wp:posOffset>139700</wp:posOffset>
                </wp:positionH>
                <wp:positionV relativeFrom="paragraph">
                  <wp:posOffset>1371600</wp:posOffset>
                </wp:positionV>
                <wp:extent cx="3508375" cy="4389755"/>
                <wp:effectExtent l="6350" t="13970" r="9525" b="6350"/>
                <wp:wrapNone/>
                <wp:docPr id="154" name="AutoShape 458" descr="Rounded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8375" cy="4389755"/>
                        </a:xfrm>
                        <a:prstGeom prst="roundRect">
                          <a:avLst>
                            <a:gd name="adj" fmla="val 3912"/>
                          </a:avLst>
                        </a:prstGeom>
                        <a:solidFill>
                          <a:srgbClr val="FFFFFF">
                            <a:alpha val="39999"/>
                          </a:srgbClr>
                        </a:solidFill>
                        <a:ln w="9525">
                          <a:solidFill>
                            <a:schemeClr val="accent1">
                              <a:lumMod val="40000"/>
                              <a:lumOff val="60000"/>
                            </a:schemeClr>
                          </a:solidFill>
                          <a:round/>
                          <a:headEnd/>
                          <a:tailEnd/>
                        </a:ln>
                      </wps:spPr>
                      <wps:txbx>
                        <w:txbxContent>
                          <w:sdt>
                            <w:sdtPr>
                              <w:rPr>
                                <w:sz w:val="20"/>
                              </w:rPr>
                              <w:id w:val="16072144"/>
                            </w:sdtPr>
                            <w:sdtEndPr/>
                            <w:sdtContent>
                              <w:p w:rsidR="009D5C84" w:rsidRPr="009D5C84" w:rsidRDefault="00E07D1D" w:rsidP="009D5C84">
                                <w:pPr>
                                  <w:jc w:val="both"/>
                                  <w:rPr>
                                    <w:color w:val="404040" w:themeColor="text1" w:themeTint="BF"/>
                                    <w:sz w:val="20"/>
                                  </w:rPr>
                                </w:pPr>
                                <w:r w:rsidRPr="00E07D1D">
                                  <w:rPr>
                                    <w:rStyle w:val="Znaknadpisu2"/>
                                  </w:rPr>
                                  <w:t>Naše dovolená</w:t>
                                </w:r>
                              </w:p>
                              <w:p w:rsidR="009D5C84" w:rsidRPr="00E07D1D" w:rsidRDefault="009D5C84" w:rsidP="009D5C84">
                                <w:pPr>
                                  <w:jc w:val="both"/>
                                  <w:rPr>
                                    <w:color w:val="404040" w:themeColor="text1" w:themeTint="BF"/>
                                    <w:sz w:val="20"/>
                                    <w:lang w:val="it-IT"/>
                                  </w:rPr>
                                </w:pPr>
                                <w:proofErr w:type="spellStart"/>
                                <w:r w:rsidRPr="009D5C84">
                                  <w:rPr>
                                    <w:color w:val="404040" w:themeColor="text1" w:themeTint="BF"/>
                                    <w:sz w:val="20"/>
                                  </w:rPr>
                                  <w:t>Lorem</w:t>
                                </w:r>
                                <w:proofErr w:type="spellEnd"/>
                                <w:r w:rsidRPr="009D5C84">
                                  <w:rPr>
                                    <w:color w:val="404040" w:themeColor="text1" w:themeTint="BF"/>
                                    <w:sz w:val="20"/>
                                  </w:rPr>
                                  <w:t xml:space="preserve"> </w:t>
                                </w:r>
                                <w:proofErr w:type="spellStart"/>
                                <w:r w:rsidRPr="009D5C84">
                                  <w:rPr>
                                    <w:color w:val="404040" w:themeColor="text1" w:themeTint="BF"/>
                                    <w:sz w:val="20"/>
                                  </w:rPr>
                                  <w:t>ipsum</w:t>
                                </w:r>
                                <w:proofErr w:type="spellEnd"/>
                                <w:r w:rsidRPr="009D5C84">
                                  <w:rPr>
                                    <w:color w:val="404040" w:themeColor="text1" w:themeTint="BF"/>
                                    <w:sz w:val="20"/>
                                  </w:rPr>
                                  <w:t xml:space="preserve"> </w:t>
                                </w:r>
                                <w:proofErr w:type="spellStart"/>
                                <w:r w:rsidRPr="009D5C84">
                                  <w:rPr>
                                    <w:color w:val="404040" w:themeColor="text1" w:themeTint="BF"/>
                                    <w:sz w:val="20"/>
                                  </w:rPr>
                                  <w:t>dolor</w:t>
                                </w:r>
                                <w:proofErr w:type="spellEnd"/>
                                <w:r w:rsidRPr="009D5C84">
                                  <w:rPr>
                                    <w:color w:val="404040" w:themeColor="text1" w:themeTint="BF"/>
                                    <w:sz w:val="20"/>
                                  </w:rPr>
                                  <w:t xml:space="preserve"> </w:t>
                                </w:r>
                                <w:proofErr w:type="spellStart"/>
                                <w:r w:rsidRPr="009D5C84">
                                  <w:rPr>
                                    <w:color w:val="404040" w:themeColor="text1" w:themeTint="BF"/>
                                    <w:sz w:val="20"/>
                                  </w:rPr>
                                  <w:t>sit</w:t>
                                </w:r>
                                <w:proofErr w:type="spellEnd"/>
                                <w:r w:rsidRPr="009D5C84">
                                  <w:rPr>
                                    <w:color w:val="404040" w:themeColor="text1" w:themeTint="BF"/>
                                    <w:sz w:val="20"/>
                                  </w:rPr>
                                  <w:t xml:space="preserve"> </w:t>
                                </w:r>
                                <w:proofErr w:type="spellStart"/>
                                <w:r w:rsidRPr="009D5C84">
                                  <w:rPr>
                                    <w:color w:val="404040" w:themeColor="text1" w:themeTint="BF"/>
                                    <w:sz w:val="20"/>
                                  </w:rPr>
                                  <w:t>amet</w:t>
                                </w:r>
                                <w:proofErr w:type="spellEnd"/>
                                <w:r w:rsidRPr="009D5C84">
                                  <w:rPr>
                                    <w:color w:val="404040" w:themeColor="text1" w:themeTint="BF"/>
                                    <w:sz w:val="20"/>
                                  </w:rPr>
                                  <w:t xml:space="preserve">, </w:t>
                                </w:r>
                                <w:proofErr w:type="spellStart"/>
                                <w:r w:rsidRPr="009D5C84">
                                  <w:rPr>
                                    <w:color w:val="404040" w:themeColor="text1" w:themeTint="BF"/>
                                    <w:sz w:val="20"/>
                                  </w:rPr>
                                  <w:t>consectetuer</w:t>
                                </w:r>
                                <w:proofErr w:type="spellEnd"/>
                                <w:r w:rsidRPr="009D5C84">
                                  <w:rPr>
                                    <w:color w:val="404040" w:themeColor="text1" w:themeTint="BF"/>
                                    <w:sz w:val="20"/>
                                  </w:rPr>
                                  <w:t xml:space="preserve"> </w:t>
                                </w:r>
                                <w:proofErr w:type="spellStart"/>
                                <w:r w:rsidRPr="009D5C84">
                                  <w:rPr>
                                    <w:color w:val="404040" w:themeColor="text1" w:themeTint="BF"/>
                                    <w:sz w:val="20"/>
                                  </w:rPr>
                                  <w:t>adipiscing</w:t>
                                </w:r>
                                <w:proofErr w:type="spellEnd"/>
                                <w:r w:rsidRPr="009D5C84">
                                  <w:rPr>
                                    <w:color w:val="404040" w:themeColor="text1" w:themeTint="BF"/>
                                    <w:sz w:val="20"/>
                                  </w:rPr>
                                  <w:t xml:space="preserve"> elit. Ut </w:t>
                                </w:r>
                                <w:proofErr w:type="spellStart"/>
                                <w:r w:rsidRPr="009D5C84">
                                  <w:rPr>
                                    <w:color w:val="404040" w:themeColor="text1" w:themeTint="BF"/>
                                    <w:sz w:val="20"/>
                                  </w:rPr>
                                  <w:t>quam</w:t>
                                </w:r>
                                <w:proofErr w:type="spellEnd"/>
                                <w:r w:rsidRPr="009D5C84">
                                  <w:rPr>
                                    <w:color w:val="404040" w:themeColor="text1" w:themeTint="BF"/>
                                    <w:sz w:val="20"/>
                                  </w:rPr>
                                  <w:t xml:space="preserve"> </w:t>
                                </w:r>
                                <w:proofErr w:type="spellStart"/>
                                <w:r w:rsidRPr="009D5C84">
                                  <w:rPr>
                                    <w:color w:val="404040" w:themeColor="text1" w:themeTint="BF"/>
                                    <w:sz w:val="20"/>
                                  </w:rPr>
                                  <w:t>turpis</w:t>
                                </w:r>
                                <w:proofErr w:type="spellEnd"/>
                                <w:r w:rsidRPr="009D5C84">
                                  <w:rPr>
                                    <w:color w:val="404040" w:themeColor="text1" w:themeTint="BF"/>
                                    <w:sz w:val="20"/>
                                  </w:rPr>
                                  <w:t xml:space="preserve">, </w:t>
                                </w:r>
                                <w:proofErr w:type="spellStart"/>
                                <w:r w:rsidRPr="009D5C84">
                                  <w:rPr>
                                    <w:color w:val="404040" w:themeColor="text1" w:themeTint="BF"/>
                                    <w:sz w:val="20"/>
                                  </w:rPr>
                                  <w:t>tincidunt</w:t>
                                </w:r>
                                <w:proofErr w:type="spellEnd"/>
                                <w:r w:rsidRPr="009D5C84">
                                  <w:rPr>
                                    <w:color w:val="404040" w:themeColor="text1" w:themeTint="BF"/>
                                    <w:sz w:val="20"/>
                                  </w:rPr>
                                  <w:t xml:space="preserve"> </w:t>
                                </w:r>
                                <w:proofErr w:type="spellStart"/>
                                <w:r w:rsidRPr="009D5C84">
                                  <w:rPr>
                                    <w:color w:val="404040" w:themeColor="text1" w:themeTint="BF"/>
                                    <w:sz w:val="20"/>
                                  </w:rPr>
                                  <w:t>ut</w:t>
                                </w:r>
                                <w:proofErr w:type="spellEnd"/>
                                <w:r w:rsidRPr="009D5C84">
                                  <w:rPr>
                                    <w:color w:val="404040" w:themeColor="text1" w:themeTint="BF"/>
                                    <w:sz w:val="20"/>
                                  </w:rPr>
                                  <w:t xml:space="preserve">, </w:t>
                                </w:r>
                                <w:proofErr w:type="spellStart"/>
                                <w:r w:rsidRPr="009D5C84">
                                  <w:rPr>
                                    <w:color w:val="404040" w:themeColor="text1" w:themeTint="BF"/>
                                    <w:sz w:val="20"/>
                                  </w:rPr>
                                  <w:t>rhoncus</w:t>
                                </w:r>
                                <w:proofErr w:type="spellEnd"/>
                                <w:r w:rsidRPr="009D5C84">
                                  <w:rPr>
                                    <w:color w:val="404040" w:themeColor="text1" w:themeTint="BF"/>
                                    <w:sz w:val="20"/>
                                  </w:rPr>
                                  <w:t xml:space="preserve"> </w:t>
                                </w:r>
                                <w:proofErr w:type="spellStart"/>
                                <w:r w:rsidRPr="009D5C84">
                                  <w:rPr>
                                    <w:color w:val="404040" w:themeColor="text1" w:themeTint="BF"/>
                                    <w:sz w:val="20"/>
                                  </w:rPr>
                                  <w:t>nec</w:t>
                                </w:r>
                                <w:proofErr w:type="spellEnd"/>
                                <w:r w:rsidRPr="009D5C84">
                                  <w:rPr>
                                    <w:color w:val="404040" w:themeColor="text1" w:themeTint="BF"/>
                                    <w:sz w:val="20"/>
                                  </w:rPr>
                                  <w:t xml:space="preserve">, </w:t>
                                </w:r>
                                <w:proofErr w:type="spellStart"/>
                                <w:r w:rsidRPr="009D5C84">
                                  <w:rPr>
                                    <w:color w:val="404040" w:themeColor="text1" w:themeTint="BF"/>
                                    <w:sz w:val="20"/>
                                  </w:rPr>
                                  <w:t>sagittis</w:t>
                                </w:r>
                                <w:proofErr w:type="spellEnd"/>
                                <w:r w:rsidRPr="009D5C84">
                                  <w:rPr>
                                    <w:color w:val="404040" w:themeColor="text1" w:themeTint="BF"/>
                                    <w:sz w:val="20"/>
                                  </w:rPr>
                                  <w:t xml:space="preserve"> vel, </w:t>
                                </w:r>
                                <w:proofErr w:type="spellStart"/>
                                <w:r w:rsidRPr="009D5C84">
                                  <w:rPr>
                                    <w:color w:val="404040" w:themeColor="text1" w:themeTint="BF"/>
                                    <w:sz w:val="20"/>
                                  </w:rPr>
                                  <w:t>erat</w:t>
                                </w:r>
                                <w:proofErr w:type="spellEnd"/>
                                <w:r w:rsidRPr="009D5C84">
                                  <w:rPr>
                                    <w:color w:val="404040" w:themeColor="text1" w:themeTint="BF"/>
                                    <w:sz w:val="20"/>
                                  </w:rPr>
                                  <w:t xml:space="preserve">. </w:t>
                                </w:r>
                                <w:proofErr w:type="spellStart"/>
                                <w:r w:rsidRPr="009D5C84">
                                  <w:rPr>
                                    <w:color w:val="404040" w:themeColor="text1" w:themeTint="BF"/>
                                    <w:sz w:val="20"/>
                                  </w:rPr>
                                  <w:t>Morbi</w:t>
                                </w:r>
                                <w:proofErr w:type="spellEnd"/>
                                <w:r w:rsidRPr="009D5C84">
                                  <w:rPr>
                                    <w:color w:val="404040" w:themeColor="text1" w:themeTint="BF"/>
                                    <w:sz w:val="20"/>
                                  </w:rPr>
                                  <w:t xml:space="preserve"> </w:t>
                                </w:r>
                                <w:proofErr w:type="spellStart"/>
                                <w:r w:rsidRPr="009D5C84">
                                  <w:rPr>
                                    <w:color w:val="404040" w:themeColor="text1" w:themeTint="BF"/>
                                    <w:sz w:val="20"/>
                                  </w:rPr>
                                  <w:t>varius</w:t>
                                </w:r>
                                <w:proofErr w:type="spellEnd"/>
                                <w:r w:rsidRPr="009D5C84">
                                  <w:rPr>
                                    <w:color w:val="404040" w:themeColor="text1" w:themeTint="BF"/>
                                    <w:sz w:val="20"/>
                                  </w:rPr>
                                  <w:t xml:space="preserve">. </w:t>
                                </w:r>
                                <w:proofErr w:type="spellStart"/>
                                <w:r w:rsidRPr="009D5C84">
                                  <w:rPr>
                                    <w:color w:val="404040" w:themeColor="text1" w:themeTint="BF"/>
                                    <w:sz w:val="20"/>
                                  </w:rPr>
                                  <w:t>Morbi</w:t>
                                </w:r>
                                <w:proofErr w:type="spellEnd"/>
                                <w:r w:rsidRPr="009D5C84">
                                  <w:rPr>
                                    <w:color w:val="404040" w:themeColor="text1" w:themeTint="BF"/>
                                    <w:sz w:val="20"/>
                                  </w:rPr>
                                  <w:t xml:space="preserve"> </w:t>
                                </w:r>
                                <w:proofErr w:type="spellStart"/>
                                <w:r w:rsidRPr="009D5C84">
                                  <w:rPr>
                                    <w:color w:val="404040" w:themeColor="text1" w:themeTint="BF"/>
                                    <w:sz w:val="20"/>
                                  </w:rPr>
                                  <w:t>varius</w:t>
                                </w:r>
                                <w:proofErr w:type="spellEnd"/>
                                <w:r w:rsidRPr="009D5C84">
                                  <w:rPr>
                                    <w:color w:val="404040" w:themeColor="text1" w:themeTint="BF"/>
                                    <w:sz w:val="20"/>
                                  </w:rPr>
                                  <w:t xml:space="preserve"> </w:t>
                                </w:r>
                                <w:proofErr w:type="spellStart"/>
                                <w:r w:rsidRPr="009D5C84">
                                  <w:rPr>
                                    <w:color w:val="404040" w:themeColor="text1" w:themeTint="BF"/>
                                    <w:sz w:val="20"/>
                                  </w:rPr>
                                  <w:t>tincidunt</w:t>
                                </w:r>
                                <w:proofErr w:type="spellEnd"/>
                                <w:r w:rsidRPr="009D5C84">
                                  <w:rPr>
                                    <w:color w:val="404040" w:themeColor="text1" w:themeTint="BF"/>
                                    <w:sz w:val="20"/>
                                  </w:rPr>
                                  <w:t xml:space="preserve"> </w:t>
                                </w:r>
                                <w:proofErr w:type="spellStart"/>
                                <w:r w:rsidRPr="009D5C84">
                                  <w:rPr>
                                    <w:color w:val="404040" w:themeColor="text1" w:themeTint="BF"/>
                                    <w:sz w:val="20"/>
                                  </w:rPr>
                                  <w:t>odio</w:t>
                                </w:r>
                                <w:proofErr w:type="spellEnd"/>
                                <w:r w:rsidRPr="009D5C84">
                                  <w:rPr>
                                    <w:color w:val="404040" w:themeColor="text1" w:themeTint="BF"/>
                                    <w:sz w:val="20"/>
                                  </w:rPr>
                                  <w:t>.</w:t>
                                </w:r>
                              </w:p>
                              <w:p w:rsidR="009D5C84" w:rsidRPr="00E07D1D" w:rsidRDefault="009D5C84" w:rsidP="009D5C84">
                                <w:pPr>
                                  <w:jc w:val="both"/>
                                  <w:rPr>
                                    <w:color w:val="404040" w:themeColor="text1" w:themeTint="BF"/>
                                    <w:sz w:val="20"/>
                                  </w:rPr>
                                </w:pPr>
                                <w:proofErr w:type="spellStart"/>
                                <w:r w:rsidRPr="009D5C84">
                                  <w:rPr>
                                    <w:color w:val="404040" w:themeColor="text1" w:themeTint="BF"/>
                                    <w:sz w:val="20"/>
                                  </w:rPr>
                                  <w:t>Quisque</w:t>
                                </w:r>
                                <w:proofErr w:type="spellEnd"/>
                                <w:r w:rsidRPr="009D5C84">
                                  <w:rPr>
                                    <w:color w:val="404040" w:themeColor="text1" w:themeTint="BF"/>
                                    <w:sz w:val="20"/>
                                  </w:rPr>
                                  <w:t xml:space="preserve"> non </w:t>
                                </w:r>
                                <w:proofErr w:type="spellStart"/>
                                <w:r w:rsidRPr="009D5C84">
                                  <w:rPr>
                                    <w:color w:val="404040" w:themeColor="text1" w:themeTint="BF"/>
                                    <w:sz w:val="20"/>
                                  </w:rPr>
                                  <w:t>magna</w:t>
                                </w:r>
                                <w:proofErr w:type="spellEnd"/>
                                <w:r w:rsidRPr="009D5C84">
                                  <w:rPr>
                                    <w:color w:val="404040" w:themeColor="text1" w:themeTint="BF"/>
                                    <w:sz w:val="20"/>
                                  </w:rPr>
                                  <w:t xml:space="preserve"> id </w:t>
                                </w:r>
                                <w:proofErr w:type="spellStart"/>
                                <w:r w:rsidRPr="009D5C84">
                                  <w:rPr>
                                    <w:color w:val="404040" w:themeColor="text1" w:themeTint="BF"/>
                                    <w:sz w:val="20"/>
                                  </w:rPr>
                                  <w:t>magna</w:t>
                                </w:r>
                                <w:proofErr w:type="spellEnd"/>
                                <w:r w:rsidRPr="009D5C84">
                                  <w:rPr>
                                    <w:color w:val="404040" w:themeColor="text1" w:themeTint="BF"/>
                                    <w:sz w:val="20"/>
                                  </w:rPr>
                                  <w:t xml:space="preserve"> </w:t>
                                </w:r>
                                <w:proofErr w:type="spellStart"/>
                                <w:r w:rsidRPr="009D5C84">
                                  <w:rPr>
                                    <w:color w:val="404040" w:themeColor="text1" w:themeTint="BF"/>
                                    <w:sz w:val="20"/>
                                  </w:rPr>
                                  <w:t>adipiscing</w:t>
                                </w:r>
                                <w:proofErr w:type="spellEnd"/>
                                <w:r w:rsidRPr="009D5C84">
                                  <w:rPr>
                                    <w:color w:val="404040" w:themeColor="text1" w:themeTint="BF"/>
                                    <w:sz w:val="20"/>
                                  </w:rPr>
                                  <w:t xml:space="preserve"> </w:t>
                                </w:r>
                                <w:proofErr w:type="spellStart"/>
                                <w:r w:rsidRPr="009D5C84">
                                  <w:rPr>
                                    <w:color w:val="404040" w:themeColor="text1" w:themeTint="BF"/>
                                    <w:sz w:val="20"/>
                                  </w:rPr>
                                  <w:t>gravida</w:t>
                                </w:r>
                                <w:proofErr w:type="spellEnd"/>
                                <w:r w:rsidRPr="009D5C84">
                                  <w:rPr>
                                    <w:color w:val="404040" w:themeColor="text1" w:themeTint="BF"/>
                                    <w:sz w:val="20"/>
                                  </w:rPr>
                                  <w:t xml:space="preserve">. </w:t>
                                </w:r>
                                <w:proofErr w:type="spellStart"/>
                                <w:r w:rsidRPr="009D5C84">
                                  <w:rPr>
                                    <w:color w:val="404040" w:themeColor="text1" w:themeTint="BF"/>
                                    <w:sz w:val="20"/>
                                  </w:rPr>
                                  <w:t>Aliquam</w:t>
                                </w:r>
                                <w:proofErr w:type="spellEnd"/>
                                <w:r w:rsidRPr="009D5C84">
                                  <w:rPr>
                                    <w:color w:val="404040" w:themeColor="text1" w:themeTint="BF"/>
                                    <w:sz w:val="20"/>
                                  </w:rPr>
                                  <w:t xml:space="preserve"> </w:t>
                                </w:r>
                                <w:proofErr w:type="spellStart"/>
                                <w:r w:rsidRPr="009D5C84">
                                  <w:rPr>
                                    <w:color w:val="404040" w:themeColor="text1" w:themeTint="BF"/>
                                    <w:sz w:val="20"/>
                                  </w:rPr>
                                  <w:t>eget</w:t>
                                </w:r>
                                <w:proofErr w:type="spellEnd"/>
                                <w:r w:rsidRPr="009D5C84">
                                  <w:rPr>
                                    <w:color w:val="404040" w:themeColor="text1" w:themeTint="BF"/>
                                    <w:sz w:val="20"/>
                                  </w:rPr>
                                  <w:t xml:space="preserve"> </w:t>
                                </w:r>
                                <w:proofErr w:type="spellStart"/>
                                <w:r w:rsidRPr="009D5C84">
                                  <w:rPr>
                                    <w:color w:val="404040" w:themeColor="text1" w:themeTint="BF"/>
                                    <w:sz w:val="20"/>
                                  </w:rPr>
                                  <w:t>dolor</w:t>
                                </w:r>
                                <w:proofErr w:type="spellEnd"/>
                                <w:r w:rsidRPr="009D5C84">
                                  <w:rPr>
                                    <w:color w:val="404040" w:themeColor="text1" w:themeTint="BF"/>
                                    <w:sz w:val="20"/>
                                  </w:rPr>
                                  <w:t xml:space="preserve">. </w:t>
                                </w:r>
                                <w:proofErr w:type="spellStart"/>
                                <w:r w:rsidRPr="009D5C84">
                                  <w:rPr>
                                    <w:color w:val="404040" w:themeColor="text1" w:themeTint="BF"/>
                                    <w:sz w:val="20"/>
                                  </w:rPr>
                                  <w:t>Aliquam</w:t>
                                </w:r>
                                <w:proofErr w:type="spellEnd"/>
                                <w:r w:rsidRPr="009D5C84">
                                  <w:rPr>
                                    <w:color w:val="404040" w:themeColor="text1" w:themeTint="BF"/>
                                    <w:sz w:val="20"/>
                                  </w:rPr>
                                  <w:t xml:space="preserve"> et </w:t>
                                </w:r>
                                <w:proofErr w:type="spellStart"/>
                                <w:r w:rsidRPr="009D5C84">
                                  <w:rPr>
                                    <w:color w:val="404040" w:themeColor="text1" w:themeTint="BF"/>
                                    <w:sz w:val="20"/>
                                  </w:rPr>
                                  <w:t>tortor</w:t>
                                </w:r>
                                <w:proofErr w:type="spellEnd"/>
                                <w:r w:rsidRPr="009D5C84">
                                  <w:rPr>
                                    <w:color w:val="404040" w:themeColor="text1" w:themeTint="BF"/>
                                    <w:sz w:val="20"/>
                                  </w:rPr>
                                  <w:t xml:space="preserve">. </w:t>
                                </w:r>
                                <w:proofErr w:type="spellStart"/>
                                <w:r w:rsidRPr="009D5C84">
                                  <w:rPr>
                                    <w:color w:val="404040" w:themeColor="text1" w:themeTint="BF"/>
                                    <w:sz w:val="20"/>
                                  </w:rPr>
                                  <w:t>Integer</w:t>
                                </w:r>
                                <w:proofErr w:type="spellEnd"/>
                                <w:r w:rsidRPr="009D5C84">
                                  <w:rPr>
                                    <w:color w:val="404040" w:themeColor="text1" w:themeTint="BF"/>
                                    <w:sz w:val="20"/>
                                  </w:rPr>
                                  <w:t xml:space="preserve"> </w:t>
                                </w:r>
                                <w:proofErr w:type="spellStart"/>
                                <w:r w:rsidRPr="009D5C84">
                                  <w:rPr>
                                    <w:color w:val="404040" w:themeColor="text1" w:themeTint="BF"/>
                                    <w:sz w:val="20"/>
                                  </w:rPr>
                                  <w:t>vehicula</w:t>
                                </w:r>
                                <w:proofErr w:type="spellEnd"/>
                                <w:r w:rsidRPr="009D5C84">
                                  <w:rPr>
                                    <w:color w:val="404040" w:themeColor="text1" w:themeTint="BF"/>
                                    <w:sz w:val="20"/>
                                  </w:rPr>
                                  <w:t xml:space="preserve"> </w:t>
                                </w:r>
                                <w:proofErr w:type="spellStart"/>
                                <w:r w:rsidRPr="009D5C84">
                                  <w:rPr>
                                    <w:color w:val="404040" w:themeColor="text1" w:themeTint="BF"/>
                                    <w:sz w:val="20"/>
                                  </w:rPr>
                                  <w:t>pulvinar</w:t>
                                </w:r>
                                <w:proofErr w:type="spellEnd"/>
                                <w:r w:rsidRPr="009D5C84">
                                  <w:rPr>
                                    <w:color w:val="404040" w:themeColor="text1" w:themeTint="BF"/>
                                    <w:sz w:val="20"/>
                                  </w:rPr>
                                  <w:t xml:space="preserve"> </w:t>
                                </w:r>
                                <w:proofErr w:type="spellStart"/>
                                <w:r w:rsidRPr="009D5C84">
                                  <w:rPr>
                                    <w:color w:val="404040" w:themeColor="text1" w:themeTint="BF"/>
                                    <w:sz w:val="20"/>
                                  </w:rPr>
                                  <w:t>odio</w:t>
                                </w:r>
                                <w:proofErr w:type="spellEnd"/>
                                <w:r w:rsidRPr="009D5C84">
                                  <w:rPr>
                                    <w:color w:val="404040" w:themeColor="text1" w:themeTint="BF"/>
                                    <w:sz w:val="20"/>
                                  </w:rPr>
                                  <w:t xml:space="preserve">. </w:t>
                                </w:r>
                                <w:proofErr w:type="spellStart"/>
                                <w:r w:rsidRPr="009D5C84">
                                  <w:rPr>
                                    <w:color w:val="404040" w:themeColor="text1" w:themeTint="BF"/>
                                    <w:sz w:val="20"/>
                                  </w:rPr>
                                  <w:t>Quisque</w:t>
                                </w:r>
                                <w:proofErr w:type="spellEnd"/>
                                <w:r w:rsidRPr="009D5C84">
                                  <w:rPr>
                                    <w:color w:val="404040" w:themeColor="text1" w:themeTint="BF"/>
                                    <w:sz w:val="20"/>
                                  </w:rPr>
                                  <w:t xml:space="preserve"> </w:t>
                                </w:r>
                                <w:proofErr w:type="spellStart"/>
                                <w:r w:rsidRPr="009D5C84">
                                  <w:rPr>
                                    <w:color w:val="404040" w:themeColor="text1" w:themeTint="BF"/>
                                    <w:sz w:val="20"/>
                                  </w:rPr>
                                  <w:t>ac</w:t>
                                </w:r>
                                <w:proofErr w:type="spellEnd"/>
                                <w:r w:rsidRPr="009D5C84">
                                  <w:rPr>
                                    <w:color w:val="404040" w:themeColor="text1" w:themeTint="BF"/>
                                    <w:sz w:val="20"/>
                                  </w:rPr>
                                  <w:t xml:space="preserve"> </w:t>
                                </w:r>
                                <w:proofErr w:type="spellStart"/>
                                <w:r w:rsidRPr="009D5C84">
                                  <w:rPr>
                                    <w:color w:val="404040" w:themeColor="text1" w:themeTint="BF"/>
                                    <w:sz w:val="20"/>
                                  </w:rPr>
                                  <w:t>quam</w:t>
                                </w:r>
                                <w:proofErr w:type="spellEnd"/>
                                <w:r w:rsidRPr="009D5C84">
                                  <w:rPr>
                                    <w:color w:val="404040" w:themeColor="text1" w:themeTint="BF"/>
                                    <w:sz w:val="20"/>
                                  </w:rPr>
                                  <w:t xml:space="preserve"> id </w:t>
                                </w:r>
                                <w:proofErr w:type="spellStart"/>
                                <w:r w:rsidRPr="009D5C84">
                                  <w:rPr>
                                    <w:color w:val="404040" w:themeColor="text1" w:themeTint="BF"/>
                                    <w:sz w:val="20"/>
                                  </w:rPr>
                                  <w:t>lectus</w:t>
                                </w:r>
                                <w:proofErr w:type="spellEnd"/>
                                <w:r w:rsidRPr="009D5C84">
                                  <w:rPr>
                                    <w:color w:val="404040" w:themeColor="text1" w:themeTint="BF"/>
                                    <w:sz w:val="20"/>
                                  </w:rPr>
                                  <w:t xml:space="preserve"> </w:t>
                                </w:r>
                                <w:proofErr w:type="spellStart"/>
                                <w:r w:rsidRPr="009D5C84">
                                  <w:rPr>
                                    <w:color w:val="404040" w:themeColor="text1" w:themeTint="BF"/>
                                    <w:sz w:val="20"/>
                                  </w:rPr>
                                  <w:t>elementum</w:t>
                                </w:r>
                                <w:proofErr w:type="spellEnd"/>
                                <w:r w:rsidRPr="009D5C84">
                                  <w:rPr>
                                    <w:color w:val="404040" w:themeColor="text1" w:themeTint="BF"/>
                                    <w:sz w:val="20"/>
                                  </w:rPr>
                                  <w:t xml:space="preserve"> </w:t>
                                </w:r>
                                <w:proofErr w:type="spellStart"/>
                                <w:r w:rsidRPr="009D5C84">
                                  <w:rPr>
                                    <w:color w:val="404040" w:themeColor="text1" w:themeTint="BF"/>
                                    <w:sz w:val="20"/>
                                  </w:rPr>
                                  <w:t>euismod</w:t>
                                </w:r>
                                <w:proofErr w:type="spellEnd"/>
                                <w:r w:rsidRPr="009D5C84">
                                  <w:rPr>
                                    <w:color w:val="404040" w:themeColor="text1" w:themeTint="BF"/>
                                    <w:sz w:val="20"/>
                                  </w:rPr>
                                  <w:t xml:space="preserve">. </w:t>
                                </w:r>
                                <w:proofErr w:type="spellStart"/>
                                <w:r w:rsidRPr="009D5C84">
                                  <w:rPr>
                                    <w:color w:val="404040" w:themeColor="text1" w:themeTint="BF"/>
                                    <w:sz w:val="20"/>
                                  </w:rPr>
                                  <w:t>Quisque</w:t>
                                </w:r>
                                <w:proofErr w:type="spellEnd"/>
                                <w:r w:rsidRPr="009D5C84">
                                  <w:rPr>
                                    <w:color w:val="404040" w:themeColor="text1" w:themeTint="BF"/>
                                    <w:sz w:val="20"/>
                                  </w:rPr>
                                  <w:t xml:space="preserve"> </w:t>
                                </w:r>
                                <w:proofErr w:type="spellStart"/>
                                <w:r w:rsidRPr="009D5C84">
                                  <w:rPr>
                                    <w:color w:val="404040" w:themeColor="text1" w:themeTint="BF"/>
                                    <w:sz w:val="20"/>
                                  </w:rPr>
                                  <w:t>orci</w:t>
                                </w:r>
                                <w:proofErr w:type="spellEnd"/>
                                <w:r w:rsidRPr="009D5C84">
                                  <w:rPr>
                                    <w:color w:val="404040" w:themeColor="text1" w:themeTint="BF"/>
                                    <w:sz w:val="20"/>
                                  </w:rPr>
                                  <w:t xml:space="preserve"> </w:t>
                                </w:r>
                                <w:proofErr w:type="spellStart"/>
                                <w:r w:rsidRPr="009D5C84">
                                  <w:rPr>
                                    <w:color w:val="404040" w:themeColor="text1" w:themeTint="BF"/>
                                    <w:sz w:val="20"/>
                                  </w:rPr>
                                  <w:t>neque</w:t>
                                </w:r>
                                <w:proofErr w:type="spellEnd"/>
                                <w:r w:rsidRPr="009D5C84">
                                  <w:rPr>
                                    <w:color w:val="404040" w:themeColor="text1" w:themeTint="BF"/>
                                    <w:sz w:val="20"/>
                                  </w:rPr>
                                  <w:t xml:space="preserve">, </w:t>
                                </w:r>
                                <w:proofErr w:type="spellStart"/>
                                <w:r w:rsidRPr="009D5C84">
                                  <w:rPr>
                                    <w:color w:val="404040" w:themeColor="text1" w:themeTint="BF"/>
                                    <w:sz w:val="20"/>
                                  </w:rPr>
                                  <w:t>aliquam</w:t>
                                </w:r>
                                <w:proofErr w:type="spellEnd"/>
                                <w:r w:rsidRPr="009D5C84">
                                  <w:rPr>
                                    <w:color w:val="404040" w:themeColor="text1" w:themeTint="BF"/>
                                    <w:sz w:val="20"/>
                                  </w:rPr>
                                  <w:t xml:space="preserve"> id, </w:t>
                                </w:r>
                                <w:proofErr w:type="spellStart"/>
                                <w:r w:rsidRPr="009D5C84">
                                  <w:rPr>
                                    <w:color w:val="404040" w:themeColor="text1" w:themeTint="BF"/>
                                    <w:sz w:val="20"/>
                                  </w:rPr>
                                  <w:t>sollicitudin</w:t>
                                </w:r>
                                <w:proofErr w:type="spellEnd"/>
                                <w:r w:rsidRPr="009D5C84">
                                  <w:rPr>
                                    <w:color w:val="404040" w:themeColor="text1" w:themeTint="BF"/>
                                    <w:sz w:val="20"/>
                                  </w:rPr>
                                  <w:t xml:space="preserve"> </w:t>
                                </w:r>
                                <w:proofErr w:type="spellStart"/>
                                <w:r w:rsidRPr="009D5C84">
                                  <w:rPr>
                                    <w:color w:val="404040" w:themeColor="text1" w:themeTint="BF"/>
                                    <w:sz w:val="20"/>
                                  </w:rPr>
                                  <w:t>nec</w:t>
                                </w:r>
                                <w:proofErr w:type="spellEnd"/>
                                <w:r w:rsidRPr="009D5C84">
                                  <w:rPr>
                                    <w:color w:val="404040" w:themeColor="text1" w:themeTint="BF"/>
                                    <w:sz w:val="20"/>
                                  </w:rPr>
                                  <w:t xml:space="preserve">, </w:t>
                                </w:r>
                                <w:proofErr w:type="spellStart"/>
                                <w:r w:rsidRPr="009D5C84">
                                  <w:rPr>
                                    <w:color w:val="404040" w:themeColor="text1" w:themeTint="BF"/>
                                    <w:sz w:val="20"/>
                                  </w:rPr>
                                  <w:t>feugiat</w:t>
                                </w:r>
                                <w:proofErr w:type="spellEnd"/>
                                <w:r w:rsidRPr="009D5C84">
                                  <w:rPr>
                                    <w:color w:val="404040" w:themeColor="text1" w:themeTint="BF"/>
                                    <w:sz w:val="20"/>
                                  </w:rPr>
                                  <w:t xml:space="preserve"> </w:t>
                                </w:r>
                                <w:proofErr w:type="spellStart"/>
                                <w:r w:rsidRPr="009D5C84">
                                  <w:rPr>
                                    <w:color w:val="404040" w:themeColor="text1" w:themeTint="BF"/>
                                    <w:sz w:val="20"/>
                                  </w:rPr>
                                  <w:t>eu</w:t>
                                </w:r>
                                <w:proofErr w:type="spellEnd"/>
                                <w:r w:rsidRPr="009D5C84">
                                  <w:rPr>
                                    <w:color w:val="404040" w:themeColor="text1" w:themeTint="BF"/>
                                    <w:sz w:val="20"/>
                                  </w:rPr>
                                  <w:t xml:space="preserve">, </w:t>
                                </w:r>
                                <w:proofErr w:type="spellStart"/>
                                <w:r w:rsidRPr="009D5C84">
                                  <w:rPr>
                                    <w:color w:val="404040" w:themeColor="text1" w:themeTint="BF"/>
                                    <w:sz w:val="20"/>
                                  </w:rPr>
                                  <w:t>tortor</w:t>
                                </w:r>
                                <w:proofErr w:type="spellEnd"/>
                                <w:r w:rsidRPr="009D5C84">
                                  <w:rPr>
                                    <w:color w:val="404040" w:themeColor="text1" w:themeTint="BF"/>
                                    <w:sz w:val="20"/>
                                  </w:rPr>
                                  <w:t xml:space="preserve">.  </w:t>
                                </w:r>
                              </w:p>
                              <w:p w:rsidR="009D5C84" w:rsidRPr="004C222B" w:rsidRDefault="00E07D1D" w:rsidP="0001193F">
                                <w:pPr>
                                  <w:pStyle w:val="nadpis2"/>
                                </w:pPr>
                                <w:r w:rsidRPr="00E07D1D">
                                  <w:t>Plány do nového roku</w:t>
                                </w:r>
                              </w:p>
                              <w:p w:rsidR="009D5C84" w:rsidRPr="00E07D1D" w:rsidRDefault="009D5C84" w:rsidP="009D5C84">
                                <w:pPr>
                                  <w:jc w:val="both"/>
                                  <w:rPr>
                                    <w:color w:val="404040" w:themeColor="text1" w:themeTint="BF"/>
                                    <w:sz w:val="20"/>
                                  </w:rPr>
                                </w:pPr>
                                <w:proofErr w:type="spellStart"/>
                                <w:r w:rsidRPr="009D5C84">
                                  <w:rPr>
                                    <w:color w:val="404040" w:themeColor="text1" w:themeTint="BF"/>
                                    <w:sz w:val="20"/>
                                  </w:rPr>
                                  <w:t>Aenean</w:t>
                                </w:r>
                                <w:proofErr w:type="spellEnd"/>
                                <w:r w:rsidRPr="009D5C84">
                                  <w:rPr>
                                    <w:color w:val="404040" w:themeColor="text1" w:themeTint="BF"/>
                                    <w:sz w:val="20"/>
                                  </w:rPr>
                                  <w:t xml:space="preserve"> </w:t>
                                </w:r>
                                <w:proofErr w:type="spellStart"/>
                                <w:r w:rsidRPr="009D5C84">
                                  <w:rPr>
                                    <w:color w:val="404040" w:themeColor="text1" w:themeTint="BF"/>
                                    <w:sz w:val="20"/>
                                  </w:rPr>
                                  <w:t>eget</w:t>
                                </w:r>
                                <w:proofErr w:type="spellEnd"/>
                                <w:r w:rsidRPr="009D5C84">
                                  <w:rPr>
                                    <w:color w:val="404040" w:themeColor="text1" w:themeTint="BF"/>
                                    <w:sz w:val="20"/>
                                  </w:rPr>
                                  <w:t xml:space="preserve"> </w:t>
                                </w:r>
                                <w:proofErr w:type="spellStart"/>
                                <w:r w:rsidRPr="009D5C84">
                                  <w:rPr>
                                    <w:color w:val="404040" w:themeColor="text1" w:themeTint="BF"/>
                                    <w:sz w:val="20"/>
                                  </w:rPr>
                                  <w:t>nulla</w:t>
                                </w:r>
                                <w:proofErr w:type="spellEnd"/>
                                <w:r w:rsidRPr="009D5C84">
                                  <w:rPr>
                                    <w:color w:val="404040" w:themeColor="text1" w:themeTint="BF"/>
                                    <w:sz w:val="20"/>
                                  </w:rPr>
                                  <w:t xml:space="preserve">. Vestibulum </w:t>
                                </w:r>
                                <w:proofErr w:type="spellStart"/>
                                <w:r w:rsidRPr="009D5C84">
                                  <w:rPr>
                                    <w:color w:val="404040" w:themeColor="text1" w:themeTint="BF"/>
                                    <w:sz w:val="20"/>
                                  </w:rPr>
                                  <w:t>neque</w:t>
                                </w:r>
                                <w:proofErr w:type="spellEnd"/>
                                <w:r w:rsidRPr="009D5C84">
                                  <w:rPr>
                                    <w:color w:val="404040" w:themeColor="text1" w:themeTint="BF"/>
                                    <w:sz w:val="20"/>
                                  </w:rPr>
                                  <w:t xml:space="preserve"> </w:t>
                                </w:r>
                                <w:proofErr w:type="spellStart"/>
                                <w:r w:rsidRPr="009D5C84">
                                  <w:rPr>
                                    <w:color w:val="404040" w:themeColor="text1" w:themeTint="BF"/>
                                    <w:sz w:val="20"/>
                                  </w:rPr>
                                  <w:t>nisi</w:t>
                                </w:r>
                                <w:proofErr w:type="spellEnd"/>
                                <w:r w:rsidRPr="009D5C84">
                                  <w:rPr>
                                    <w:color w:val="404040" w:themeColor="text1" w:themeTint="BF"/>
                                    <w:sz w:val="20"/>
                                  </w:rPr>
                                  <w:t xml:space="preserve">, </w:t>
                                </w:r>
                                <w:proofErr w:type="spellStart"/>
                                <w:r w:rsidRPr="009D5C84">
                                  <w:rPr>
                                    <w:color w:val="404040" w:themeColor="text1" w:themeTint="BF"/>
                                    <w:sz w:val="20"/>
                                  </w:rPr>
                                  <w:t>bibendum</w:t>
                                </w:r>
                                <w:proofErr w:type="spellEnd"/>
                                <w:r w:rsidRPr="009D5C84">
                                  <w:rPr>
                                    <w:color w:val="404040" w:themeColor="text1" w:themeTint="BF"/>
                                    <w:sz w:val="20"/>
                                  </w:rPr>
                                  <w:t xml:space="preserve"> vitae, </w:t>
                                </w:r>
                                <w:proofErr w:type="spellStart"/>
                                <w:r w:rsidRPr="009D5C84">
                                  <w:rPr>
                                    <w:color w:val="404040" w:themeColor="text1" w:themeTint="BF"/>
                                    <w:sz w:val="20"/>
                                  </w:rPr>
                                  <w:t>semper</w:t>
                                </w:r>
                                <w:proofErr w:type="spellEnd"/>
                                <w:r w:rsidRPr="009D5C84">
                                  <w:rPr>
                                    <w:color w:val="404040" w:themeColor="text1" w:themeTint="BF"/>
                                    <w:sz w:val="20"/>
                                  </w:rPr>
                                  <w:t xml:space="preserve"> in, </w:t>
                                </w:r>
                                <w:proofErr w:type="spellStart"/>
                                <w:r w:rsidRPr="009D5C84">
                                  <w:rPr>
                                    <w:color w:val="404040" w:themeColor="text1" w:themeTint="BF"/>
                                    <w:sz w:val="20"/>
                                  </w:rPr>
                                  <w:t>placerat</w:t>
                                </w:r>
                                <w:proofErr w:type="spellEnd"/>
                                <w:r w:rsidRPr="009D5C84">
                                  <w:rPr>
                                    <w:color w:val="404040" w:themeColor="text1" w:themeTint="BF"/>
                                    <w:sz w:val="20"/>
                                  </w:rPr>
                                  <w:t xml:space="preserve"> vel, </w:t>
                                </w:r>
                                <w:proofErr w:type="spellStart"/>
                                <w:r w:rsidRPr="009D5C84">
                                  <w:rPr>
                                    <w:color w:val="404040" w:themeColor="text1" w:themeTint="BF"/>
                                    <w:sz w:val="20"/>
                                  </w:rPr>
                                  <w:t>purus</w:t>
                                </w:r>
                                <w:proofErr w:type="spellEnd"/>
                                <w:r w:rsidRPr="009D5C84">
                                  <w:rPr>
                                    <w:color w:val="404040" w:themeColor="text1" w:themeTint="BF"/>
                                    <w:sz w:val="20"/>
                                  </w:rPr>
                                  <w:t xml:space="preserve">. </w:t>
                                </w:r>
                                <w:proofErr w:type="spellStart"/>
                                <w:r w:rsidRPr="009D5C84">
                                  <w:rPr>
                                    <w:color w:val="404040" w:themeColor="text1" w:themeTint="BF"/>
                                    <w:sz w:val="20"/>
                                  </w:rPr>
                                  <w:t>Proin</w:t>
                                </w:r>
                                <w:proofErr w:type="spellEnd"/>
                                <w:r w:rsidRPr="009D5C84">
                                  <w:rPr>
                                    <w:color w:val="404040" w:themeColor="text1" w:themeTint="BF"/>
                                    <w:sz w:val="20"/>
                                  </w:rPr>
                                  <w:t xml:space="preserve"> </w:t>
                                </w:r>
                                <w:proofErr w:type="spellStart"/>
                                <w:r w:rsidRPr="009D5C84">
                                  <w:rPr>
                                    <w:color w:val="404040" w:themeColor="text1" w:themeTint="BF"/>
                                    <w:sz w:val="20"/>
                                  </w:rPr>
                                  <w:t>consectetuer</w:t>
                                </w:r>
                                <w:proofErr w:type="spellEnd"/>
                                <w:r w:rsidRPr="009D5C84">
                                  <w:rPr>
                                    <w:color w:val="404040" w:themeColor="text1" w:themeTint="BF"/>
                                    <w:sz w:val="20"/>
                                  </w:rPr>
                                  <w:t xml:space="preserve"> </w:t>
                                </w:r>
                                <w:proofErr w:type="spellStart"/>
                                <w:r w:rsidRPr="009D5C84">
                                  <w:rPr>
                                    <w:color w:val="404040" w:themeColor="text1" w:themeTint="BF"/>
                                    <w:sz w:val="20"/>
                                  </w:rPr>
                                  <w:t>purus</w:t>
                                </w:r>
                                <w:proofErr w:type="spellEnd"/>
                                <w:r w:rsidRPr="009D5C84">
                                  <w:rPr>
                                    <w:color w:val="404040" w:themeColor="text1" w:themeTint="BF"/>
                                    <w:sz w:val="20"/>
                                  </w:rPr>
                                  <w:t xml:space="preserve"> sed </w:t>
                                </w:r>
                                <w:proofErr w:type="spellStart"/>
                                <w:r w:rsidRPr="009D5C84">
                                  <w:rPr>
                                    <w:color w:val="404040" w:themeColor="text1" w:themeTint="BF"/>
                                    <w:sz w:val="20"/>
                                  </w:rPr>
                                  <w:t>leo</w:t>
                                </w:r>
                                <w:proofErr w:type="spellEnd"/>
                                <w:r w:rsidRPr="009D5C84">
                                  <w:rPr>
                                    <w:color w:val="404040" w:themeColor="text1" w:themeTint="BF"/>
                                    <w:sz w:val="20"/>
                                  </w:rPr>
                                  <w:t xml:space="preserve">. </w:t>
                                </w:r>
                                <w:proofErr w:type="spellStart"/>
                                <w:r w:rsidRPr="009D5C84">
                                  <w:rPr>
                                    <w:color w:val="404040" w:themeColor="text1" w:themeTint="BF"/>
                                    <w:sz w:val="20"/>
                                  </w:rPr>
                                  <w:t>Aliquam</w:t>
                                </w:r>
                                <w:proofErr w:type="spellEnd"/>
                                <w:r w:rsidRPr="009D5C84">
                                  <w:rPr>
                                    <w:color w:val="404040" w:themeColor="text1" w:themeTint="BF"/>
                                    <w:sz w:val="20"/>
                                  </w:rPr>
                                  <w:t xml:space="preserve"> et </w:t>
                                </w:r>
                                <w:proofErr w:type="spellStart"/>
                                <w:r w:rsidRPr="009D5C84">
                                  <w:rPr>
                                    <w:color w:val="404040" w:themeColor="text1" w:themeTint="BF"/>
                                    <w:sz w:val="20"/>
                                  </w:rPr>
                                  <w:t>tortor</w:t>
                                </w:r>
                                <w:proofErr w:type="spellEnd"/>
                                <w:r w:rsidRPr="009D5C84">
                                  <w:rPr>
                                    <w:color w:val="404040" w:themeColor="text1" w:themeTint="BF"/>
                                    <w:sz w:val="20"/>
                                  </w:rPr>
                                  <w:t xml:space="preserve">. </w:t>
                                </w:r>
                                <w:proofErr w:type="spellStart"/>
                                <w:r w:rsidRPr="009D5C84">
                                  <w:rPr>
                                    <w:color w:val="404040" w:themeColor="text1" w:themeTint="BF"/>
                                    <w:sz w:val="20"/>
                                  </w:rPr>
                                  <w:t>Integer</w:t>
                                </w:r>
                                <w:proofErr w:type="spellEnd"/>
                                <w:r w:rsidRPr="009D5C84">
                                  <w:rPr>
                                    <w:color w:val="404040" w:themeColor="text1" w:themeTint="BF"/>
                                    <w:sz w:val="20"/>
                                  </w:rPr>
                                  <w:t xml:space="preserve"> </w:t>
                                </w:r>
                                <w:proofErr w:type="spellStart"/>
                                <w:r w:rsidRPr="009D5C84">
                                  <w:rPr>
                                    <w:color w:val="404040" w:themeColor="text1" w:themeTint="BF"/>
                                    <w:sz w:val="20"/>
                                  </w:rPr>
                                  <w:t>vehicula</w:t>
                                </w:r>
                                <w:proofErr w:type="spellEnd"/>
                                <w:r w:rsidRPr="009D5C84">
                                  <w:rPr>
                                    <w:color w:val="404040" w:themeColor="text1" w:themeTint="BF"/>
                                    <w:sz w:val="20"/>
                                  </w:rPr>
                                  <w:t xml:space="preserve"> </w:t>
                                </w:r>
                                <w:proofErr w:type="spellStart"/>
                                <w:r w:rsidRPr="009D5C84">
                                  <w:rPr>
                                    <w:color w:val="404040" w:themeColor="text1" w:themeTint="BF"/>
                                    <w:sz w:val="20"/>
                                  </w:rPr>
                                  <w:t>pulvinar</w:t>
                                </w:r>
                                <w:proofErr w:type="spellEnd"/>
                                <w:r w:rsidRPr="009D5C84">
                                  <w:rPr>
                                    <w:color w:val="404040" w:themeColor="text1" w:themeTint="BF"/>
                                    <w:sz w:val="20"/>
                                  </w:rPr>
                                  <w:t xml:space="preserve"> </w:t>
                                </w:r>
                                <w:proofErr w:type="spellStart"/>
                                <w:r w:rsidRPr="009D5C84">
                                  <w:rPr>
                                    <w:color w:val="404040" w:themeColor="text1" w:themeTint="BF"/>
                                    <w:sz w:val="20"/>
                                  </w:rPr>
                                  <w:t>odio</w:t>
                                </w:r>
                                <w:proofErr w:type="spellEnd"/>
                                <w:r w:rsidRPr="009D5C84">
                                  <w:rPr>
                                    <w:color w:val="404040" w:themeColor="text1" w:themeTint="BF"/>
                                    <w:sz w:val="20"/>
                                  </w:rPr>
                                  <w:t xml:space="preserve">. </w:t>
                                </w:r>
                                <w:proofErr w:type="spellStart"/>
                                <w:r w:rsidRPr="009D5C84">
                                  <w:rPr>
                                    <w:color w:val="404040" w:themeColor="text1" w:themeTint="BF"/>
                                    <w:sz w:val="20"/>
                                  </w:rPr>
                                  <w:t>Quisque</w:t>
                                </w:r>
                                <w:proofErr w:type="spellEnd"/>
                                <w:r w:rsidRPr="009D5C84">
                                  <w:rPr>
                                    <w:color w:val="404040" w:themeColor="text1" w:themeTint="BF"/>
                                    <w:sz w:val="20"/>
                                  </w:rPr>
                                  <w:t xml:space="preserve"> </w:t>
                                </w:r>
                                <w:proofErr w:type="spellStart"/>
                                <w:r w:rsidRPr="009D5C84">
                                  <w:rPr>
                                    <w:color w:val="404040" w:themeColor="text1" w:themeTint="BF"/>
                                    <w:sz w:val="20"/>
                                  </w:rPr>
                                  <w:t>ac</w:t>
                                </w:r>
                                <w:proofErr w:type="spellEnd"/>
                                <w:r w:rsidRPr="009D5C84">
                                  <w:rPr>
                                    <w:color w:val="404040" w:themeColor="text1" w:themeTint="BF"/>
                                    <w:sz w:val="20"/>
                                  </w:rPr>
                                  <w:t xml:space="preserve"> </w:t>
                                </w:r>
                                <w:proofErr w:type="spellStart"/>
                                <w:r w:rsidRPr="009D5C84">
                                  <w:rPr>
                                    <w:color w:val="404040" w:themeColor="text1" w:themeTint="BF"/>
                                    <w:sz w:val="20"/>
                                  </w:rPr>
                                  <w:t>quam</w:t>
                                </w:r>
                                <w:proofErr w:type="spellEnd"/>
                                <w:r w:rsidRPr="009D5C84">
                                  <w:rPr>
                                    <w:color w:val="404040" w:themeColor="text1" w:themeTint="BF"/>
                                    <w:sz w:val="20"/>
                                  </w:rPr>
                                  <w:t xml:space="preserve"> id </w:t>
                                </w:r>
                                <w:proofErr w:type="spellStart"/>
                                <w:r w:rsidRPr="009D5C84">
                                  <w:rPr>
                                    <w:color w:val="404040" w:themeColor="text1" w:themeTint="BF"/>
                                    <w:sz w:val="20"/>
                                  </w:rPr>
                                  <w:t>lectus</w:t>
                                </w:r>
                                <w:proofErr w:type="spellEnd"/>
                                <w:r w:rsidRPr="009D5C84">
                                  <w:rPr>
                                    <w:color w:val="404040" w:themeColor="text1" w:themeTint="BF"/>
                                    <w:sz w:val="20"/>
                                  </w:rPr>
                                  <w:t xml:space="preserve"> </w:t>
                                </w:r>
                                <w:proofErr w:type="spellStart"/>
                                <w:r w:rsidRPr="009D5C84">
                                  <w:rPr>
                                    <w:color w:val="404040" w:themeColor="text1" w:themeTint="BF"/>
                                    <w:sz w:val="20"/>
                                  </w:rPr>
                                  <w:t>elementum</w:t>
                                </w:r>
                                <w:proofErr w:type="spellEnd"/>
                                <w:r w:rsidRPr="009D5C84">
                                  <w:rPr>
                                    <w:color w:val="404040" w:themeColor="text1" w:themeTint="BF"/>
                                    <w:sz w:val="20"/>
                                  </w:rPr>
                                  <w:t xml:space="preserve"> </w:t>
                                </w:r>
                                <w:proofErr w:type="spellStart"/>
                                <w:r w:rsidRPr="009D5C84">
                                  <w:rPr>
                                    <w:color w:val="404040" w:themeColor="text1" w:themeTint="BF"/>
                                    <w:sz w:val="20"/>
                                  </w:rPr>
                                  <w:t>euismod</w:t>
                                </w:r>
                                <w:proofErr w:type="spellEnd"/>
                                <w:r w:rsidRPr="009D5C84">
                                  <w:rPr>
                                    <w:color w:val="404040" w:themeColor="text1" w:themeTint="BF"/>
                                    <w:sz w:val="20"/>
                                  </w:rPr>
                                  <w:t xml:space="preserve">. </w:t>
                                </w:r>
                                <w:proofErr w:type="spellStart"/>
                                <w:r w:rsidRPr="009D5C84">
                                  <w:rPr>
                                    <w:color w:val="404040" w:themeColor="text1" w:themeTint="BF"/>
                                    <w:sz w:val="20"/>
                                  </w:rPr>
                                  <w:t>Quisque</w:t>
                                </w:r>
                                <w:proofErr w:type="spellEnd"/>
                                <w:r w:rsidRPr="009D5C84">
                                  <w:rPr>
                                    <w:color w:val="404040" w:themeColor="text1" w:themeTint="BF"/>
                                    <w:sz w:val="20"/>
                                  </w:rPr>
                                  <w:t xml:space="preserve"> </w:t>
                                </w:r>
                                <w:proofErr w:type="spellStart"/>
                                <w:r w:rsidRPr="009D5C84">
                                  <w:rPr>
                                    <w:color w:val="404040" w:themeColor="text1" w:themeTint="BF"/>
                                    <w:sz w:val="20"/>
                                  </w:rPr>
                                  <w:t>orci</w:t>
                                </w:r>
                                <w:proofErr w:type="spellEnd"/>
                                <w:r w:rsidRPr="009D5C84">
                                  <w:rPr>
                                    <w:color w:val="404040" w:themeColor="text1" w:themeTint="BF"/>
                                    <w:sz w:val="20"/>
                                  </w:rPr>
                                  <w:t xml:space="preserve"> </w:t>
                                </w:r>
                                <w:proofErr w:type="spellStart"/>
                                <w:r w:rsidRPr="009D5C84">
                                  <w:rPr>
                                    <w:color w:val="404040" w:themeColor="text1" w:themeTint="BF"/>
                                    <w:sz w:val="20"/>
                                  </w:rPr>
                                  <w:t>neque</w:t>
                                </w:r>
                                <w:proofErr w:type="spellEnd"/>
                                <w:r w:rsidRPr="009D5C84">
                                  <w:rPr>
                                    <w:color w:val="404040" w:themeColor="text1" w:themeTint="BF"/>
                                    <w:sz w:val="20"/>
                                  </w:rPr>
                                  <w:t xml:space="preserve">, </w:t>
                                </w:r>
                                <w:proofErr w:type="spellStart"/>
                                <w:r w:rsidRPr="009D5C84">
                                  <w:rPr>
                                    <w:color w:val="404040" w:themeColor="text1" w:themeTint="BF"/>
                                    <w:sz w:val="20"/>
                                  </w:rPr>
                                  <w:t>aliquam</w:t>
                                </w:r>
                                <w:proofErr w:type="spellEnd"/>
                                <w:r w:rsidRPr="009D5C84">
                                  <w:rPr>
                                    <w:color w:val="404040" w:themeColor="text1" w:themeTint="BF"/>
                                    <w:sz w:val="20"/>
                                  </w:rPr>
                                  <w:t xml:space="preserve"> id, </w:t>
                                </w:r>
                                <w:proofErr w:type="spellStart"/>
                                <w:r w:rsidRPr="009D5C84">
                                  <w:rPr>
                                    <w:color w:val="404040" w:themeColor="text1" w:themeTint="BF"/>
                                    <w:sz w:val="20"/>
                                  </w:rPr>
                                  <w:t>sollicitudin</w:t>
                                </w:r>
                                <w:proofErr w:type="spellEnd"/>
                                <w:r w:rsidRPr="009D5C84">
                                  <w:rPr>
                                    <w:color w:val="404040" w:themeColor="text1" w:themeTint="BF"/>
                                    <w:sz w:val="20"/>
                                  </w:rPr>
                                  <w:t xml:space="preserve"> </w:t>
                                </w:r>
                                <w:proofErr w:type="spellStart"/>
                                <w:r w:rsidRPr="009D5C84">
                                  <w:rPr>
                                    <w:color w:val="404040" w:themeColor="text1" w:themeTint="BF"/>
                                    <w:sz w:val="20"/>
                                  </w:rPr>
                                  <w:t>nec</w:t>
                                </w:r>
                                <w:proofErr w:type="spellEnd"/>
                                <w:r w:rsidRPr="009D5C84">
                                  <w:rPr>
                                    <w:color w:val="404040" w:themeColor="text1" w:themeTint="BF"/>
                                    <w:sz w:val="20"/>
                                  </w:rPr>
                                  <w:t xml:space="preserve">, </w:t>
                                </w:r>
                                <w:proofErr w:type="spellStart"/>
                                <w:r w:rsidRPr="009D5C84">
                                  <w:rPr>
                                    <w:color w:val="404040" w:themeColor="text1" w:themeTint="BF"/>
                                    <w:sz w:val="20"/>
                                  </w:rPr>
                                  <w:t>feugiat</w:t>
                                </w:r>
                                <w:proofErr w:type="spellEnd"/>
                                <w:r w:rsidRPr="009D5C84">
                                  <w:rPr>
                                    <w:color w:val="404040" w:themeColor="text1" w:themeTint="BF"/>
                                    <w:sz w:val="20"/>
                                  </w:rPr>
                                  <w:t xml:space="preserve"> </w:t>
                                </w:r>
                                <w:proofErr w:type="spellStart"/>
                                <w:r w:rsidRPr="009D5C84">
                                  <w:rPr>
                                    <w:color w:val="404040" w:themeColor="text1" w:themeTint="BF"/>
                                    <w:sz w:val="20"/>
                                  </w:rPr>
                                  <w:t>eu</w:t>
                                </w:r>
                                <w:proofErr w:type="spellEnd"/>
                                <w:r w:rsidRPr="009D5C84">
                                  <w:rPr>
                                    <w:color w:val="404040" w:themeColor="text1" w:themeTint="BF"/>
                                    <w:sz w:val="20"/>
                                  </w:rPr>
                                  <w:t xml:space="preserve">, </w:t>
                                </w:r>
                                <w:proofErr w:type="spellStart"/>
                                <w:r w:rsidRPr="009D5C84">
                                  <w:rPr>
                                    <w:color w:val="404040" w:themeColor="text1" w:themeTint="BF"/>
                                    <w:sz w:val="20"/>
                                  </w:rPr>
                                  <w:t>tortor</w:t>
                                </w:r>
                                <w:proofErr w:type="spellEnd"/>
                                <w:r w:rsidRPr="009D5C84">
                                  <w:rPr>
                                    <w:color w:val="404040" w:themeColor="text1" w:themeTint="BF"/>
                                    <w:sz w:val="20"/>
                                  </w:rPr>
                                  <w:t xml:space="preserve">. </w:t>
                                </w:r>
                                <w:proofErr w:type="spellStart"/>
                                <w:r w:rsidRPr="009D5C84">
                                  <w:rPr>
                                    <w:color w:val="404040" w:themeColor="text1" w:themeTint="BF"/>
                                    <w:sz w:val="20"/>
                                  </w:rPr>
                                  <w:t>Integer</w:t>
                                </w:r>
                                <w:proofErr w:type="spellEnd"/>
                                <w:r w:rsidRPr="009D5C84">
                                  <w:rPr>
                                    <w:color w:val="404040" w:themeColor="text1" w:themeTint="BF"/>
                                    <w:sz w:val="20"/>
                                  </w:rPr>
                                  <w:t xml:space="preserve"> </w:t>
                                </w:r>
                                <w:proofErr w:type="spellStart"/>
                                <w:r w:rsidRPr="009D5C84">
                                  <w:rPr>
                                    <w:color w:val="404040" w:themeColor="text1" w:themeTint="BF"/>
                                    <w:sz w:val="20"/>
                                  </w:rPr>
                                  <w:t>enim</w:t>
                                </w:r>
                                <w:proofErr w:type="spellEnd"/>
                                <w:r w:rsidRPr="009D5C84">
                                  <w:rPr>
                                    <w:color w:val="404040" w:themeColor="text1" w:themeTint="BF"/>
                                    <w:sz w:val="20"/>
                                  </w:rPr>
                                  <w:t xml:space="preserve">. </w:t>
                                </w:r>
                                <w:proofErr w:type="spellStart"/>
                                <w:r w:rsidRPr="009D5C84">
                                  <w:rPr>
                                    <w:color w:val="404040" w:themeColor="text1" w:themeTint="BF"/>
                                    <w:sz w:val="20"/>
                                  </w:rPr>
                                  <w:t>Lorem</w:t>
                                </w:r>
                                <w:proofErr w:type="spellEnd"/>
                                <w:r w:rsidRPr="009D5C84">
                                  <w:rPr>
                                    <w:color w:val="404040" w:themeColor="text1" w:themeTint="BF"/>
                                    <w:sz w:val="20"/>
                                  </w:rPr>
                                  <w:t xml:space="preserve"> </w:t>
                                </w:r>
                                <w:proofErr w:type="spellStart"/>
                                <w:r w:rsidRPr="009D5C84">
                                  <w:rPr>
                                    <w:color w:val="404040" w:themeColor="text1" w:themeTint="BF"/>
                                    <w:sz w:val="20"/>
                                  </w:rPr>
                                  <w:t>ipsum</w:t>
                                </w:r>
                                <w:proofErr w:type="spellEnd"/>
                                <w:r w:rsidRPr="009D5C84">
                                  <w:rPr>
                                    <w:color w:val="404040" w:themeColor="text1" w:themeTint="BF"/>
                                    <w:sz w:val="20"/>
                                  </w:rPr>
                                  <w:t xml:space="preserve"> </w:t>
                                </w:r>
                                <w:proofErr w:type="spellStart"/>
                                <w:r w:rsidRPr="009D5C84">
                                  <w:rPr>
                                    <w:color w:val="404040" w:themeColor="text1" w:themeTint="BF"/>
                                    <w:sz w:val="20"/>
                                  </w:rPr>
                                  <w:t>dolor</w:t>
                                </w:r>
                                <w:proofErr w:type="spellEnd"/>
                                <w:r w:rsidRPr="009D5C84">
                                  <w:rPr>
                                    <w:color w:val="404040" w:themeColor="text1" w:themeTint="BF"/>
                                    <w:sz w:val="20"/>
                                  </w:rPr>
                                  <w:t xml:space="preserve"> </w:t>
                                </w:r>
                                <w:proofErr w:type="spellStart"/>
                                <w:r w:rsidRPr="009D5C84">
                                  <w:rPr>
                                    <w:color w:val="404040" w:themeColor="text1" w:themeTint="BF"/>
                                    <w:sz w:val="20"/>
                                  </w:rPr>
                                  <w:t>sit</w:t>
                                </w:r>
                                <w:proofErr w:type="spellEnd"/>
                                <w:r w:rsidRPr="009D5C84">
                                  <w:rPr>
                                    <w:color w:val="404040" w:themeColor="text1" w:themeTint="BF"/>
                                    <w:sz w:val="20"/>
                                  </w:rPr>
                                  <w:t xml:space="preserve"> </w:t>
                                </w:r>
                                <w:proofErr w:type="spellStart"/>
                                <w:r w:rsidRPr="009D5C84">
                                  <w:rPr>
                                    <w:color w:val="404040" w:themeColor="text1" w:themeTint="BF"/>
                                    <w:sz w:val="20"/>
                                  </w:rPr>
                                  <w:t>amet</w:t>
                                </w:r>
                                <w:proofErr w:type="spellEnd"/>
                                <w:r w:rsidRPr="009D5C84">
                                  <w:rPr>
                                    <w:color w:val="404040" w:themeColor="text1" w:themeTint="BF"/>
                                    <w:sz w:val="20"/>
                                  </w:rPr>
                                  <w:t xml:space="preserve">, </w:t>
                                </w:r>
                                <w:proofErr w:type="spellStart"/>
                                <w:r w:rsidRPr="009D5C84">
                                  <w:rPr>
                                    <w:color w:val="404040" w:themeColor="text1" w:themeTint="BF"/>
                                    <w:sz w:val="20"/>
                                  </w:rPr>
                                  <w:t>consectetuer</w:t>
                                </w:r>
                                <w:proofErr w:type="spellEnd"/>
                                <w:r w:rsidRPr="009D5C84">
                                  <w:rPr>
                                    <w:color w:val="404040" w:themeColor="text1" w:themeTint="BF"/>
                                    <w:sz w:val="20"/>
                                  </w:rPr>
                                  <w:t xml:space="preserve"> </w:t>
                                </w:r>
                                <w:proofErr w:type="spellStart"/>
                                <w:r w:rsidRPr="009D5C84">
                                  <w:rPr>
                                    <w:color w:val="404040" w:themeColor="text1" w:themeTint="BF"/>
                                    <w:sz w:val="20"/>
                                  </w:rPr>
                                  <w:t>adipiscing</w:t>
                                </w:r>
                                <w:proofErr w:type="spellEnd"/>
                                <w:r w:rsidRPr="009D5C84">
                                  <w:rPr>
                                    <w:color w:val="404040" w:themeColor="text1" w:themeTint="BF"/>
                                    <w:sz w:val="20"/>
                                  </w:rPr>
                                  <w:t xml:space="preserve"> elit. </w:t>
                                </w:r>
                              </w:p>
                              <w:p w:rsidR="00AB598A" w:rsidRPr="009D5C84" w:rsidRDefault="009D5C84" w:rsidP="009D5C84">
                                <w:pPr>
                                  <w:jc w:val="both"/>
                                  <w:rPr>
                                    <w:sz w:val="20"/>
                                  </w:rPr>
                                </w:pPr>
                                <w:proofErr w:type="spellStart"/>
                                <w:r w:rsidRPr="009D5C84">
                                  <w:rPr>
                                    <w:color w:val="404040" w:themeColor="text1" w:themeTint="BF"/>
                                    <w:sz w:val="20"/>
                                  </w:rPr>
                                  <w:t>Quisque</w:t>
                                </w:r>
                                <w:proofErr w:type="spellEnd"/>
                                <w:r w:rsidRPr="009D5C84">
                                  <w:rPr>
                                    <w:color w:val="404040" w:themeColor="text1" w:themeTint="BF"/>
                                    <w:sz w:val="20"/>
                                  </w:rPr>
                                  <w:t xml:space="preserve"> </w:t>
                                </w:r>
                                <w:proofErr w:type="spellStart"/>
                                <w:r w:rsidRPr="009D5C84">
                                  <w:rPr>
                                    <w:color w:val="404040" w:themeColor="text1" w:themeTint="BF"/>
                                    <w:sz w:val="20"/>
                                  </w:rPr>
                                  <w:t>orci</w:t>
                                </w:r>
                                <w:proofErr w:type="spellEnd"/>
                                <w:r w:rsidRPr="009D5C84">
                                  <w:rPr>
                                    <w:color w:val="404040" w:themeColor="text1" w:themeTint="BF"/>
                                    <w:sz w:val="20"/>
                                  </w:rPr>
                                  <w:t xml:space="preserve"> </w:t>
                                </w:r>
                                <w:proofErr w:type="spellStart"/>
                                <w:r w:rsidRPr="009D5C84">
                                  <w:rPr>
                                    <w:color w:val="404040" w:themeColor="text1" w:themeTint="BF"/>
                                    <w:sz w:val="20"/>
                                  </w:rPr>
                                  <w:t>neque</w:t>
                                </w:r>
                                <w:proofErr w:type="spellEnd"/>
                                <w:r w:rsidRPr="009D5C84">
                                  <w:rPr>
                                    <w:color w:val="404040" w:themeColor="text1" w:themeTint="BF"/>
                                    <w:sz w:val="20"/>
                                  </w:rPr>
                                  <w:t xml:space="preserve">, </w:t>
                                </w:r>
                                <w:proofErr w:type="spellStart"/>
                                <w:r w:rsidRPr="009D5C84">
                                  <w:rPr>
                                    <w:color w:val="404040" w:themeColor="text1" w:themeTint="BF"/>
                                    <w:sz w:val="20"/>
                                  </w:rPr>
                                  <w:t>aliquam</w:t>
                                </w:r>
                                <w:proofErr w:type="spellEnd"/>
                                <w:r w:rsidRPr="009D5C84">
                                  <w:rPr>
                                    <w:color w:val="404040" w:themeColor="text1" w:themeTint="BF"/>
                                    <w:sz w:val="20"/>
                                  </w:rPr>
                                  <w:t xml:space="preserve"> id, </w:t>
                                </w:r>
                                <w:proofErr w:type="spellStart"/>
                                <w:r w:rsidRPr="009D5C84">
                                  <w:rPr>
                                    <w:color w:val="404040" w:themeColor="text1" w:themeTint="BF"/>
                                    <w:sz w:val="20"/>
                                  </w:rPr>
                                  <w:t>sollicitudin</w:t>
                                </w:r>
                                <w:proofErr w:type="spellEnd"/>
                                <w:r w:rsidRPr="009D5C84">
                                  <w:rPr>
                                    <w:color w:val="404040" w:themeColor="text1" w:themeTint="BF"/>
                                    <w:sz w:val="20"/>
                                  </w:rPr>
                                  <w:t xml:space="preserve"> </w:t>
                                </w:r>
                                <w:proofErr w:type="spellStart"/>
                                <w:r w:rsidRPr="009D5C84">
                                  <w:rPr>
                                    <w:color w:val="404040" w:themeColor="text1" w:themeTint="BF"/>
                                    <w:sz w:val="20"/>
                                  </w:rPr>
                                  <w:t>nec</w:t>
                                </w:r>
                                <w:proofErr w:type="spellEnd"/>
                                <w:r w:rsidRPr="009D5C84">
                                  <w:rPr>
                                    <w:color w:val="404040" w:themeColor="text1" w:themeTint="BF"/>
                                    <w:sz w:val="20"/>
                                  </w:rPr>
                                  <w:t xml:space="preserve">, </w:t>
                                </w:r>
                                <w:proofErr w:type="spellStart"/>
                                <w:r w:rsidRPr="009D5C84">
                                  <w:rPr>
                                    <w:color w:val="404040" w:themeColor="text1" w:themeTint="BF"/>
                                    <w:sz w:val="20"/>
                                  </w:rPr>
                                  <w:t>feugiat</w:t>
                                </w:r>
                                <w:proofErr w:type="spellEnd"/>
                                <w:r w:rsidRPr="009D5C84">
                                  <w:rPr>
                                    <w:color w:val="404040" w:themeColor="text1" w:themeTint="BF"/>
                                    <w:sz w:val="20"/>
                                  </w:rPr>
                                  <w:t xml:space="preserve"> </w:t>
                                </w:r>
                                <w:proofErr w:type="spellStart"/>
                                <w:r w:rsidRPr="009D5C84">
                                  <w:rPr>
                                    <w:color w:val="404040" w:themeColor="text1" w:themeTint="BF"/>
                                    <w:sz w:val="20"/>
                                  </w:rPr>
                                  <w:t>eu</w:t>
                                </w:r>
                                <w:proofErr w:type="spellEnd"/>
                                <w:r w:rsidRPr="009D5C84">
                                  <w:rPr>
                                    <w:color w:val="404040" w:themeColor="text1" w:themeTint="BF"/>
                                    <w:sz w:val="20"/>
                                  </w:rPr>
                                  <w:t xml:space="preserve">, </w:t>
                                </w:r>
                                <w:proofErr w:type="spellStart"/>
                                <w:r w:rsidRPr="009D5C84">
                                  <w:rPr>
                                    <w:color w:val="404040" w:themeColor="text1" w:themeTint="BF"/>
                                    <w:sz w:val="20"/>
                                  </w:rPr>
                                  <w:t>tortor</w:t>
                                </w:r>
                                <w:proofErr w:type="spellEnd"/>
                                <w:r w:rsidRPr="009D5C84">
                                  <w:rPr>
                                    <w:color w:val="404040" w:themeColor="text1" w:themeTint="BF"/>
                                    <w:sz w:val="20"/>
                                  </w:rPr>
                                  <w:t xml:space="preserve">. </w:t>
                                </w:r>
                                <w:proofErr w:type="spellStart"/>
                                <w:r w:rsidRPr="009D5C84">
                                  <w:rPr>
                                    <w:color w:val="404040" w:themeColor="text1" w:themeTint="BF"/>
                                    <w:sz w:val="20"/>
                                  </w:rPr>
                                  <w:t>Integer</w:t>
                                </w:r>
                                <w:proofErr w:type="spellEnd"/>
                                <w:r w:rsidRPr="009D5C84">
                                  <w:rPr>
                                    <w:color w:val="404040" w:themeColor="text1" w:themeTint="BF"/>
                                    <w:sz w:val="20"/>
                                  </w:rPr>
                                  <w:t xml:space="preserve"> </w:t>
                                </w:r>
                                <w:proofErr w:type="spellStart"/>
                                <w:r w:rsidRPr="009D5C84">
                                  <w:rPr>
                                    <w:color w:val="404040" w:themeColor="text1" w:themeTint="BF"/>
                                    <w:sz w:val="20"/>
                                  </w:rPr>
                                  <w:t>enim</w:t>
                                </w:r>
                                <w:proofErr w:type="spellEnd"/>
                                <w:r w:rsidRPr="009D5C84">
                                  <w:rPr>
                                    <w:color w:val="404040" w:themeColor="text1" w:themeTint="BF"/>
                                    <w:sz w:val="20"/>
                                  </w:rPr>
                                  <w:t xml:space="preserve">. </w:t>
                                </w:r>
                                <w:proofErr w:type="spellStart"/>
                                <w:r w:rsidRPr="009D5C84">
                                  <w:rPr>
                                    <w:color w:val="404040" w:themeColor="text1" w:themeTint="BF"/>
                                    <w:sz w:val="20"/>
                                  </w:rPr>
                                  <w:t>Lorem</w:t>
                                </w:r>
                                <w:proofErr w:type="spellEnd"/>
                                <w:r w:rsidRPr="009D5C84">
                                  <w:rPr>
                                    <w:color w:val="404040" w:themeColor="text1" w:themeTint="BF"/>
                                    <w:sz w:val="20"/>
                                  </w:rPr>
                                  <w:t xml:space="preserve"> </w:t>
                                </w:r>
                                <w:proofErr w:type="spellStart"/>
                                <w:r w:rsidRPr="009D5C84">
                                  <w:rPr>
                                    <w:color w:val="404040" w:themeColor="text1" w:themeTint="BF"/>
                                    <w:sz w:val="20"/>
                                  </w:rPr>
                                  <w:t>ipsum</w:t>
                                </w:r>
                                <w:proofErr w:type="spellEnd"/>
                                <w:r w:rsidRPr="009D5C84">
                                  <w:rPr>
                                    <w:color w:val="404040" w:themeColor="text1" w:themeTint="BF"/>
                                    <w:sz w:val="20"/>
                                  </w:rPr>
                                  <w:t xml:space="preserve"> </w:t>
                                </w:r>
                                <w:proofErr w:type="spellStart"/>
                                <w:r w:rsidRPr="009D5C84">
                                  <w:rPr>
                                    <w:color w:val="404040" w:themeColor="text1" w:themeTint="BF"/>
                                    <w:sz w:val="20"/>
                                  </w:rPr>
                                  <w:t>dolor</w:t>
                                </w:r>
                                <w:proofErr w:type="spellEnd"/>
                                <w:r w:rsidRPr="009D5C84">
                                  <w:rPr>
                                    <w:color w:val="404040" w:themeColor="text1" w:themeTint="BF"/>
                                    <w:sz w:val="20"/>
                                  </w:rPr>
                                  <w:t xml:space="preserve"> </w:t>
                                </w:r>
                                <w:proofErr w:type="spellStart"/>
                                <w:r w:rsidRPr="009D5C84">
                                  <w:rPr>
                                    <w:color w:val="404040" w:themeColor="text1" w:themeTint="BF"/>
                                    <w:sz w:val="20"/>
                                  </w:rPr>
                                  <w:t>sit</w:t>
                                </w:r>
                                <w:proofErr w:type="spellEnd"/>
                                <w:r w:rsidRPr="009D5C84">
                                  <w:rPr>
                                    <w:color w:val="404040" w:themeColor="text1" w:themeTint="BF"/>
                                    <w:sz w:val="20"/>
                                  </w:rPr>
                                  <w:t xml:space="preserve"> </w:t>
                                </w:r>
                                <w:proofErr w:type="spellStart"/>
                                <w:r w:rsidRPr="009D5C84">
                                  <w:rPr>
                                    <w:color w:val="404040" w:themeColor="text1" w:themeTint="BF"/>
                                    <w:sz w:val="20"/>
                                  </w:rPr>
                                  <w:t>amet</w:t>
                                </w:r>
                                <w:proofErr w:type="spellEnd"/>
                                <w:r w:rsidRPr="009D5C84">
                                  <w:rPr>
                                    <w:color w:val="404040" w:themeColor="text1" w:themeTint="BF"/>
                                    <w:sz w:val="20"/>
                                  </w:rPr>
                                  <w:t xml:space="preserve">, </w:t>
                                </w:r>
                                <w:proofErr w:type="spellStart"/>
                                <w:r w:rsidRPr="009D5C84">
                                  <w:rPr>
                                    <w:color w:val="404040" w:themeColor="text1" w:themeTint="BF"/>
                                    <w:sz w:val="20"/>
                                  </w:rPr>
                                  <w:t>consectetuer</w:t>
                                </w:r>
                                <w:proofErr w:type="spellEnd"/>
                                <w:r w:rsidRPr="009D5C84">
                                  <w:rPr>
                                    <w:color w:val="404040" w:themeColor="text1" w:themeTint="BF"/>
                                    <w:sz w:val="20"/>
                                  </w:rPr>
                                  <w:t xml:space="preserve"> </w:t>
                                </w:r>
                                <w:proofErr w:type="spellStart"/>
                                <w:r w:rsidRPr="009D5C84">
                                  <w:rPr>
                                    <w:color w:val="404040" w:themeColor="text1" w:themeTint="BF"/>
                                    <w:sz w:val="20"/>
                                  </w:rPr>
                                  <w:t>adipiscing</w:t>
                                </w:r>
                                <w:proofErr w:type="spellEnd"/>
                                <w:r w:rsidRPr="009D5C84">
                                  <w:rPr>
                                    <w:color w:val="404040" w:themeColor="text1" w:themeTint="BF"/>
                                    <w:sz w:val="20"/>
                                  </w:rPr>
                                  <w:t xml:space="preserve"> elit.</w:t>
                                </w:r>
                              </w:p>
                            </w:sdtContent>
                          </w:sdt>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458" o:spid="_x0000_s1045" alt="Rounded Rectangle:" style="position:absolute;margin-left:11pt;margin-top:108pt;width:276.25pt;height:345.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5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" strokecolor="#b8cce4 [1300]">
                <v:fill opacity="26214f"/>
                <v:textbox style="mso-fit-shape-to-text:t" inset=",7.2pt,,7.2pt">
                  <w:txbxContent>
                    <w:sdt>
                      <w:sdtPr>
                        <w:rPr>
                          <w:sz w:val="20"/>
                        </w:rPr>
                        <w:id w:val="16072144"/>
                      </w:sdtPr>
                      <w:sdtEndPr/>
                      <w:sdtContent>
                        <w:p w:rsidR="009D5C84" w:rsidRPr="009D5C84" w:rsidRDefault="00E07D1D" w:rsidP="009D5C84">
                          <w:pPr>
                            <w:jc w:val="both"/>
                            <w:rPr>
                              <w:color w:val="404040" w:themeColor="text1" w:themeTint="BF"/>
                              <w:sz w:val="20"/>
                            </w:rPr>
                          </w:pPr>
                          <w:r w:rsidRPr="00E07D1D">
                            <w:rPr>
                              <w:rStyle w:val="Znaknadpisu2"/>
                            </w:rPr>
                            <w:t>Naše dovolená</w:t>
                          </w:r>
                        </w:p>
                        <w:p w:rsidR="009D5C84" w:rsidRPr="00E07D1D" w:rsidRDefault="009D5C84" w:rsidP="009D5C84">
                          <w:pPr>
                            <w:jc w:val="both"/>
                            <w:rPr>
                              <w:color w:val="404040" w:themeColor="text1" w:themeTint="BF"/>
                              <w:sz w:val="20"/>
                              <w:lang w:val="it-IT"/>
                            </w:rPr>
                          </w:pPr>
                          <w:proofErr w:type="spellStart"/>
                          <w:r w:rsidRPr="009D5C84">
                            <w:rPr>
                              <w:color w:val="404040" w:themeColor="text1" w:themeTint="BF"/>
                              <w:sz w:val="20"/>
                            </w:rPr>
                            <w:t>Lorem</w:t>
                          </w:r>
                          <w:proofErr w:type="spellEnd"/>
                          <w:r w:rsidRPr="009D5C84">
                            <w:rPr>
                              <w:color w:val="404040" w:themeColor="text1" w:themeTint="BF"/>
                              <w:sz w:val="20"/>
                            </w:rPr>
                            <w:t xml:space="preserve"> </w:t>
                          </w:r>
                          <w:proofErr w:type="spellStart"/>
                          <w:r w:rsidRPr="009D5C84">
                            <w:rPr>
                              <w:color w:val="404040" w:themeColor="text1" w:themeTint="BF"/>
                              <w:sz w:val="20"/>
                            </w:rPr>
                            <w:t>ipsum</w:t>
                          </w:r>
                          <w:proofErr w:type="spellEnd"/>
                          <w:r w:rsidRPr="009D5C84">
                            <w:rPr>
                              <w:color w:val="404040" w:themeColor="text1" w:themeTint="BF"/>
                              <w:sz w:val="20"/>
                            </w:rPr>
                            <w:t xml:space="preserve"> </w:t>
                          </w:r>
                          <w:proofErr w:type="spellStart"/>
                          <w:r w:rsidRPr="009D5C84">
                            <w:rPr>
                              <w:color w:val="404040" w:themeColor="text1" w:themeTint="BF"/>
                              <w:sz w:val="20"/>
                            </w:rPr>
                            <w:t>dolor</w:t>
                          </w:r>
                          <w:proofErr w:type="spellEnd"/>
                          <w:r w:rsidRPr="009D5C84">
                            <w:rPr>
                              <w:color w:val="404040" w:themeColor="text1" w:themeTint="BF"/>
                              <w:sz w:val="20"/>
                            </w:rPr>
                            <w:t xml:space="preserve"> </w:t>
                          </w:r>
                          <w:proofErr w:type="spellStart"/>
                          <w:r w:rsidRPr="009D5C84">
                            <w:rPr>
                              <w:color w:val="404040" w:themeColor="text1" w:themeTint="BF"/>
                              <w:sz w:val="20"/>
                            </w:rPr>
                            <w:t>sit</w:t>
                          </w:r>
                          <w:proofErr w:type="spellEnd"/>
                          <w:r w:rsidRPr="009D5C84">
                            <w:rPr>
                              <w:color w:val="404040" w:themeColor="text1" w:themeTint="BF"/>
                              <w:sz w:val="20"/>
                            </w:rPr>
                            <w:t xml:space="preserve"> </w:t>
                          </w:r>
                          <w:proofErr w:type="spellStart"/>
                          <w:r w:rsidRPr="009D5C84">
                            <w:rPr>
                              <w:color w:val="404040" w:themeColor="text1" w:themeTint="BF"/>
                              <w:sz w:val="20"/>
                            </w:rPr>
                            <w:t>amet</w:t>
                          </w:r>
                          <w:proofErr w:type="spellEnd"/>
                          <w:r w:rsidRPr="009D5C84">
                            <w:rPr>
                              <w:color w:val="404040" w:themeColor="text1" w:themeTint="BF"/>
                              <w:sz w:val="20"/>
                            </w:rPr>
                            <w:t xml:space="preserve">, </w:t>
                          </w:r>
                          <w:proofErr w:type="spellStart"/>
                          <w:r w:rsidRPr="009D5C84">
                            <w:rPr>
                              <w:color w:val="404040" w:themeColor="text1" w:themeTint="BF"/>
                              <w:sz w:val="20"/>
                            </w:rPr>
                            <w:t>consectetuer</w:t>
                          </w:r>
                          <w:proofErr w:type="spellEnd"/>
                          <w:r w:rsidRPr="009D5C84">
                            <w:rPr>
                              <w:color w:val="404040" w:themeColor="text1" w:themeTint="BF"/>
                              <w:sz w:val="20"/>
                            </w:rPr>
                            <w:t xml:space="preserve"> </w:t>
                          </w:r>
                          <w:proofErr w:type="spellStart"/>
                          <w:r w:rsidRPr="009D5C84">
                            <w:rPr>
                              <w:color w:val="404040" w:themeColor="text1" w:themeTint="BF"/>
                              <w:sz w:val="20"/>
                            </w:rPr>
                            <w:t>adipiscing</w:t>
                          </w:r>
                          <w:proofErr w:type="spellEnd"/>
                          <w:r w:rsidRPr="009D5C84">
                            <w:rPr>
                              <w:color w:val="404040" w:themeColor="text1" w:themeTint="BF"/>
                              <w:sz w:val="20"/>
                            </w:rPr>
                            <w:t xml:space="preserve"> elit. Ut </w:t>
                          </w:r>
                          <w:proofErr w:type="spellStart"/>
                          <w:r w:rsidRPr="009D5C84">
                            <w:rPr>
                              <w:color w:val="404040" w:themeColor="text1" w:themeTint="BF"/>
                              <w:sz w:val="20"/>
                            </w:rPr>
                            <w:t>quam</w:t>
                          </w:r>
                          <w:proofErr w:type="spellEnd"/>
                          <w:r w:rsidRPr="009D5C84">
                            <w:rPr>
                              <w:color w:val="404040" w:themeColor="text1" w:themeTint="BF"/>
                              <w:sz w:val="20"/>
                            </w:rPr>
                            <w:t xml:space="preserve"> </w:t>
                          </w:r>
                          <w:proofErr w:type="spellStart"/>
                          <w:r w:rsidRPr="009D5C84">
                            <w:rPr>
                              <w:color w:val="404040" w:themeColor="text1" w:themeTint="BF"/>
                              <w:sz w:val="20"/>
                            </w:rPr>
                            <w:t>turpis</w:t>
                          </w:r>
                          <w:proofErr w:type="spellEnd"/>
                          <w:r w:rsidRPr="009D5C84">
                            <w:rPr>
                              <w:color w:val="404040" w:themeColor="text1" w:themeTint="BF"/>
                              <w:sz w:val="20"/>
                            </w:rPr>
                            <w:t xml:space="preserve">, </w:t>
                          </w:r>
                          <w:proofErr w:type="spellStart"/>
                          <w:r w:rsidRPr="009D5C84">
                            <w:rPr>
                              <w:color w:val="404040" w:themeColor="text1" w:themeTint="BF"/>
                              <w:sz w:val="20"/>
                            </w:rPr>
                            <w:t>tincidunt</w:t>
                          </w:r>
                          <w:proofErr w:type="spellEnd"/>
                          <w:r w:rsidRPr="009D5C84">
                            <w:rPr>
                              <w:color w:val="404040" w:themeColor="text1" w:themeTint="BF"/>
                              <w:sz w:val="20"/>
                            </w:rPr>
                            <w:t xml:space="preserve"> </w:t>
                          </w:r>
                          <w:proofErr w:type="spellStart"/>
                          <w:r w:rsidRPr="009D5C84">
                            <w:rPr>
                              <w:color w:val="404040" w:themeColor="text1" w:themeTint="BF"/>
                              <w:sz w:val="20"/>
                            </w:rPr>
                            <w:t>ut</w:t>
                          </w:r>
                          <w:proofErr w:type="spellEnd"/>
                          <w:r w:rsidRPr="009D5C84">
                            <w:rPr>
                              <w:color w:val="404040" w:themeColor="text1" w:themeTint="BF"/>
                              <w:sz w:val="20"/>
                            </w:rPr>
                            <w:t xml:space="preserve">, </w:t>
                          </w:r>
                          <w:proofErr w:type="spellStart"/>
                          <w:r w:rsidRPr="009D5C84">
                            <w:rPr>
                              <w:color w:val="404040" w:themeColor="text1" w:themeTint="BF"/>
                              <w:sz w:val="20"/>
                            </w:rPr>
                            <w:t>rhoncus</w:t>
                          </w:r>
                          <w:proofErr w:type="spellEnd"/>
                          <w:r w:rsidRPr="009D5C84">
                            <w:rPr>
                              <w:color w:val="404040" w:themeColor="text1" w:themeTint="BF"/>
                              <w:sz w:val="20"/>
                            </w:rPr>
                            <w:t xml:space="preserve"> </w:t>
                          </w:r>
                          <w:proofErr w:type="spellStart"/>
                          <w:r w:rsidRPr="009D5C84">
                            <w:rPr>
                              <w:color w:val="404040" w:themeColor="text1" w:themeTint="BF"/>
                              <w:sz w:val="20"/>
                            </w:rPr>
                            <w:t>nec</w:t>
                          </w:r>
                          <w:proofErr w:type="spellEnd"/>
                          <w:r w:rsidRPr="009D5C84">
                            <w:rPr>
                              <w:color w:val="404040" w:themeColor="text1" w:themeTint="BF"/>
                              <w:sz w:val="20"/>
                            </w:rPr>
                            <w:t xml:space="preserve">, </w:t>
                          </w:r>
                          <w:proofErr w:type="spellStart"/>
                          <w:r w:rsidRPr="009D5C84">
                            <w:rPr>
                              <w:color w:val="404040" w:themeColor="text1" w:themeTint="BF"/>
                              <w:sz w:val="20"/>
                            </w:rPr>
                            <w:t>sagittis</w:t>
                          </w:r>
                          <w:proofErr w:type="spellEnd"/>
                          <w:r w:rsidRPr="009D5C84">
                            <w:rPr>
                              <w:color w:val="404040" w:themeColor="text1" w:themeTint="BF"/>
                              <w:sz w:val="20"/>
                            </w:rPr>
                            <w:t xml:space="preserve"> vel, </w:t>
                          </w:r>
                          <w:proofErr w:type="spellStart"/>
                          <w:r w:rsidRPr="009D5C84">
                            <w:rPr>
                              <w:color w:val="404040" w:themeColor="text1" w:themeTint="BF"/>
                              <w:sz w:val="20"/>
                            </w:rPr>
                            <w:t>erat</w:t>
                          </w:r>
                          <w:proofErr w:type="spellEnd"/>
                          <w:r w:rsidRPr="009D5C84">
                            <w:rPr>
                              <w:color w:val="404040" w:themeColor="text1" w:themeTint="BF"/>
                              <w:sz w:val="20"/>
                            </w:rPr>
                            <w:t xml:space="preserve">. </w:t>
                          </w:r>
                          <w:proofErr w:type="spellStart"/>
                          <w:r w:rsidRPr="009D5C84">
                            <w:rPr>
                              <w:color w:val="404040" w:themeColor="text1" w:themeTint="BF"/>
                              <w:sz w:val="20"/>
                            </w:rPr>
                            <w:t>Morbi</w:t>
                          </w:r>
                          <w:proofErr w:type="spellEnd"/>
                          <w:r w:rsidRPr="009D5C84">
                            <w:rPr>
                              <w:color w:val="404040" w:themeColor="text1" w:themeTint="BF"/>
                              <w:sz w:val="20"/>
                            </w:rPr>
                            <w:t xml:space="preserve"> </w:t>
                          </w:r>
                          <w:proofErr w:type="spellStart"/>
                          <w:r w:rsidRPr="009D5C84">
                            <w:rPr>
                              <w:color w:val="404040" w:themeColor="text1" w:themeTint="BF"/>
                              <w:sz w:val="20"/>
                            </w:rPr>
                            <w:t>varius</w:t>
                          </w:r>
                          <w:proofErr w:type="spellEnd"/>
                          <w:r w:rsidRPr="009D5C84">
                            <w:rPr>
                              <w:color w:val="404040" w:themeColor="text1" w:themeTint="BF"/>
                              <w:sz w:val="20"/>
                            </w:rPr>
                            <w:t xml:space="preserve">. </w:t>
                          </w:r>
                          <w:proofErr w:type="spellStart"/>
                          <w:r w:rsidRPr="009D5C84">
                            <w:rPr>
                              <w:color w:val="404040" w:themeColor="text1" w:themeTint="BF"/>
                              <w:sz w:val="20"/>
                            </w:rPr>
                            <w:t>Morbi</w:t>
                          </w:r>
                          <w:proofErr w:type="spellEnd"/>
                          <w:r w:rsidRPr="009D5C84">
                            <w:rPr>
                              <w:color w:val="404040" w:themeColor="text1" w:themeTint="BF"/>
                              <w:sz w:val="20"/>
                            </w:rPr>
                            <w:t xml:space="preserve"> </w:t>
                          </w:r>
                          <w:proofErr w:type="spellStart"/>
                          <w:r w:rsidRPr="009D5C84">
                            <w:rPr>
                              <w:color w:val="404040" w:themeColor="text1" w:themeTint="BF"/>
                              <w:sz w:val="20"/>
                            </w:rPr>
                            <w:t>varius</w:t>
                          </w:r>
                          <w:proofErr w:type="spellEnd"/>
                          <w:r w:rsidRPr="009D5C84">
                            <w:rPr>
                              <w:color w:val="404040" w:themeColor="text1" w:themeTint="BF"/>
                              <w:sz w:val="20"/>
                            </w:rPr>
                            <w:t xml:space="preserve"> </w:t>
                          </w:r>
                          <w:proofErr w:type="spellStart"/>
                          <w:r w:rsidRPr="009D5C84">
                            <w:rPr>
                              <w:color w:val="404040" w:themeColor="text1" w:themeTint="BF"/>
                              <w:sz w:val="20"/>
                            </w:rPr>
                            <w:t>tincidunt</w:t>
                          </w:r>
                          <w:proofErr w:type="spellEnd"/>
                          <w:r w:rsidRPr="009D5C84">
                            <w:rPr>
                              <w:color w:val="404040" w:themeColor="text1" w:themeTint="BF"/>
                              <w:sz w:val="20"/>
                            </w:rPr>
                            <w:t xml:space="preserve"> </w:t>
                          </w:r>
                          <w:proofErr w:type="spellStart"/>
                          <w:r w:rsidRPr="009D5C84">
                            <w:rPr>
                              <w:color w:val="404040" w:themeColor="text1" w:themeTint="BF"/>
                              <w:sz w:val="20"/>
                            </w:rPr>
                            <w:t>odio</w:t>
                          </w:r>
                          <w:proofErr w:type="spellEnd"/>
                          <w:r w:rsidRPr="009D5C84">
                            <w:rPr>
                              <w:color w:val="404040" w:themeColor="text1" w:themeTint="BF"/>
                              <w:sz w:val="20"/>
                            </w:rPr>
                            <w:t>.</w:t>
                          </w:r>
                        </w:p>
                        <w:p w:rsidR="009D5C84" w:rsidRPr="00E07D1D" w:rsidRDefault="009D5C84" w:rsidP="009D5C84">
                          <w:pPr>
                            <w:jc w:val="both"/>
                            <w:rPr>
                              <w:color w:val="404040" w:themeColor="text1" w:themeTint="BF"/>
                              <w:sz w:val="20"/>
                            </w:rPr>
                          </w:pPr>
                          <w:proofErr w:type="spellStart"/>
                          <w:r w:rsidRPr="009D5C84">
                            <w:rPr>
                              <w:color w:val="404040" w:themeColor="text1" w:themeTint="BF"/>
                              <w:sz w:val="20"/>
                            </w:rPr>
                            <w:t>Quisque</w:t>
                          </w:r>
                          <w:proofErr w:type="spellEnd"/>
                          <w:r w:rsidRPr="009D5C84">
                            <w:rPr>
                              <w:color w:val="404040" w:themeColor="text1" w:themeTint="BF"/>
                              <w:sz w:val="20"/>
                            </w:rPr>
                            <w:t xml:space="preserve"> non </w:t>
                          </w:r>
                          <w:proofErr w:type="spellStart"/>
                          <w:r w:rsidRPr="009D5C84">
                            <w:rPr>
                              <w:color w:val="404040" w:themeColor="text1" w:themeTint="BF"/>
                              <w:sz w:val="20"/>
                            </w:rPr>
                            <w:t>magna</w:t>
                          </w:r>
                          <w:proofErr w:type="spellEnd"/>
                          <w:r w:rsidRPr="009D5C84">
                            <w:rPr>
                              <w:color w:val="404040" w:themeColor="text1" w:themeTint="BF"/>
                              <w:sz w:val="20"/>
                            </w:rPr>
                            <w:t xml:space="preserve"> id </w:t>
                          </w:r>
                          <w:proofErr w:type="spellStart"/>
                          <w:r w:rsidRPr="009D5C84">
                            <w:rPr>
                              <w:color w:val="404040" w:themeColor="text1" w:themeTint="BF"/>
                              <w:sz w:val="20"/>
                            </w:rPr>
                            <w:t>magna</w:t>
                          </w:r>
                          <w:proofErr w:type="spellEnd"/>
                          <w:r w:rsidRPr="009D5C84">
                            <w:rPr>
                              <w:color w:val="404040" w:themeColor="text1" w:themeTint="BF"/>
                              <w:sz w:val="20"/>
                            </w:rPr>
                            <w:t xml:space="preserve"> </w:t>
                          </w:r>
                          <w:proofErr w:type="spellStart"/>
                          <w:r w:rsidRPr="009D5C84">
                            <w:rPr>
                              <w:color w:val="404040" w:themeColor="text1" w:themeTint="BF"/>
                              <w:sz w:val="20"/>
                            </w:rPr>
                            <w:t>adipiscing</w:t>
                          </w:r>
                          <w:proofErr w:type="spellEnd"/>
                          <w:r w:rsidRPr="009D5C84">
                            <w:rPr>
                              <w:color w:val="404040" w:themeColor="text1" w:themeTint="BF"/>
                              <w:sz w:val="20"/>
                            </w:rPr>
                            <w:t xml:space="preserve"> </w:t>
                          </w:r>
                          <w:proofErr w:type="spellStart"/>
                          <w:r w:rsidRPr="009D5C84">
                            <w:rPr>
                              <w:color w:val="404040" w:themeColor="text1" w:themeTint="BF"/>
                              <w:sz w:val="20"/>
                            </w:rPr>
                            <w:t>gravida</w:t>
                          </w:r>
                          <w:proofErr w:type="spellEnd"/>
                          <w:r w:rsidRPr="009D5C84">
                            <w:rPr>
                              <w:color w:val="404040" w:themeColor="text1" w:themeTint="BF"/>
                              <w:sz w:val="20"/>
                            </w:rPr>
                            <w:t xml:space="preserve">. </w:t>
                          </w:r>
                          <w:proofErr w:type="spellStart"/>
                          <w:r w:rsidRPr="009D5C84">
                            <w:rPr>
                              <w:color w:val="404040" w:themeColor="text1" w:themeTint="BF"/>
                              <w:sz w:val="20"/>
                            </w:rPr>
                            <w:t>Aliquam</w:t>
                          </w:r>
                          <w:proofErr w:type="spellEnd"/>
                          <w:r w:rsidRPr="009D5C84">
                            <w:rPr>
                              <w:color w:val="404040" w:themeColor="text1" w:themeTint="BF"/>
                              <w:sz w:val="20"/>
                            </w:rPr>
                            <w:t xml:space="preserve"> </w:t>
                          </w:r>
                          <w:proofErr w:type="spellStart"/>
                          <w:r w:rsidRPr="009D5C84">
                            <w:rPr>
                              <w:color w:val="404040" w:themeColor="text1" w:themeTint="BF"/>
                              <w:sz w:val="20"/>
                            </w:rPr>
                            <w:t>eget</w:t>
                          </w:r>
                          <w:proofErr w:type="spellEnd"/>
                          <w:r w:rsidRPr="009D5C84">
                            <w:rPr>
                              <w:color w:val="404040" w:themeColor="text1" w:themeTint="BF"/>
                              <w:sz w:val="20"/>
                            </w:rPr>
                            <w:t xml:space="preserve"> </w:t>
                          </w:r>
                          <w:proofErr w:type="spellStart"/>
                          <w:r w:rsidRPr="009D5C84">
                            <w:rPr>
                              <w:color w:val="404040" w:themeColor="text1" w:themeTint="BF"/>
                              <w:sz w:val="20"/>
                            </w:rPr>
                            <w:t>dolor</w:t>
                          </w:r>
                          <w:proofErr w:type="spellEnd"/>
                          <w:r w:rsidRPr="009D5C84">
                            <w:rPr>
                              <w:color w:val="404040" w:themeColor="text1" w:themeTint="BF"/>
                              <w:sz w:val="20"/>
                            </w:rPr>
                            <w:t xml:space="preserve">. </w:t>
                          </w:r>
                          <w:proofErr w:type="spellStart"/>
                          <w:r w:rsidRPr="009D5C84">
                            <w:rPr>
                              <w:color w:val="404040" w:themeColor="text1" w:themeTint="BF"/>
                              <w:sz w:val="20"/>
                            </w:rPr>
                            <w:t>Aliquam</w:t>
                          </w:r>
                          <w:proofErr w:type="spellEnd"/>
                          <w:r w:rsidRPr="009D5C84">
                            <w:rPr>
                              <w:color w:val="404040" w:themeColor="text1" w:themeTint="BF"/>
                              <w:sz w:val="20"/>
                            </w:rPr>
                            <w:t xml:space="preserve"> et </w:t>
                          </w:r>
                          <w:proofErr w:type="spellStart"/>
                          <w:r w:rsidRPr="009D5C84">
                            <w:rPr>
                              <w:color w:val="404040" w:themeColor="text1" w:themeTint="BF"/>
                              <w:sz w:val="20"/>
                            </w:rPr>
                            <w:t>tortor</w:t>
                          </w:r>
                          <w:proofErr w:type="spellEnd"/>
                          <w:r w:rsidRPr="009D5C84">
                            <w:rPr>
                              <w:color w:val="404040" w:themeColor="text1" w:themeTint="BF"/>
                              <w:sz w:val="20"/>
                            </w:rPr>
                            <w:t xml:space="preserve">. </w:t>
                          </w:r>
                          <w:proofErr w:type="spellStart"/>
                          <w:r w:rsidRPr="009D5C84">
                            <w:rPr>
                              <w:color w:val="404040" w:themeColor="text1" w:themeTint="BF"/>
                              <w:sz w:val="20"/>
                            </w:rPr>
                            <w:t>Integer</w:t>
                          </w:r>
                          <w:proofErr w:type="spellEnd"/>
                          <w:r w:rsidRPr="009D5C84">
                            <w:rPr>
                              <w:color w:val="404040" w:themeColor="text1" w:themeTint="BF"/>
                              <w:sz w:val="20"/>
                            </w:rPr>
                            <w:t xml:space="preserve"> </w:t>
                          </w:r>
                          <w:proofErr w:type="spellStart"/>
                          <w:r w:rsidRPr="009D5C84">
                            <w:rPr>
                              <w:color w:val="404040" w:themeColor="text1" w:themeTint="BF"/>
                              <w:sz w:val="20"/>
                            </w:rPr>
                            <w:t>vehicula</w:t>
                          </w:r>
                          <w:proofErr w:type="spellEnd"/>
                          <w:r w:rsidRPr="009D5C84">
                            <w:rPr>
                              <w:color w:val="404040" w:themeColor="text1" w:themeTint="BF"/>
                              <w:sz w:val="20"/>
                            </w:rPr>
                            <w:t xml:space="preserve"> </w:t>
                          </w:r>
                          <w:proofErr w:type="spellStart"/>
                          <w:r w:rsidRPr="009D5C84">
                            <w:rPr>
                              <w:color w:val="404040" w:themeColor="text1" w:themeTint="BF"/>
                              <w:sz w:val="20"/>
                            </w:rPr>
                            <w:t>pulvinar</w:t>
                          </w:r>
                          <w:proofErr w:type="spellEnd"/>
                          <w:r w:rsidRPr="009D5C84">
                            <w:rPr>
                              <w:color w:val="404040" w:themeColor="text1" w:themeTint="BF"/>
                              <w:sz w:val="20"/>
                            </w:rPr>
                            <w:t xml:space="preserve"> </w:t>
                          </w:r>
                          <w:proofErr w:type="spellStart"/>
                          <w:r w:rsidRPr="009D5C84">
                            <w:rPr>
                              <w:color w:val="404040" w:themeColor="text1" w:themeTint="BF"/>
                              <w:sz w:val="20"/>
                            </w:rPr>
                            <w:t>odio</w:t>
                          </w:r>
                          <w:proofErr w:type="spellEnd"/>
                          <w:r w:rsidRPr="009D5C84">
                            <w:rPr>
                              <w:color w:val="404040" w:themeColor="text1" w:themeTint="BF"/>
                              <w:sz w:val="20"/>
                            </w:rPr>
                            <w:t xml:space="preserve">. </w:t>
                          </w:r>
                          <w:proofErr w:type="spellStart"/>
                          <w:r w:rsidRPr="009D5C84">
                            <w:rPr>
                              <w:color w:val="404040" w:themeColor="text1" w:themeTint="BF"/>
                              <w:sz w:val="20"/>
                            </w:rPr>
                            <w:t>Quisque</w:t>
                          </w:r>
                          <w:proofErr w:type="spellEnd"/>
                          <w:r w:rsidRPr="009D5C84">
                            <w:rPr>
                              <w:color w:val="404040" w:themeColor="text1" w:themeTint="BF"/>
                              <w:sz w:val="20"/>
                            </w:rPr>
                            <w:t xml:space="preserve"> </w:t>
                          </w:r>
                          <w:proofErr w:type="spellStart"/>
                          <w:r w:rsidRPr="009D5C84">
                            <w:rPr>
                              <w:color w:val="404040" w:themeColor="text1" w:themeTint="BF"/>
                              <w:sz w:val="20"/>
                            </w:rPr>
                            <w:t>ac</w:t>
                          </w:r>
                          <w:proofErr w:type="spellEnd"/>
                          <w:r w:rsidRPr="009D5C84">
                            <w:rPr>
                              <w:color w:val="404040" w:themeColor="text1" w:themeTint="BF"/>
                              <w:sz w:val="20"/>
                            </w:rPr>
                            <w:t xml:space="preserve"> </w:t>
                          </w:r>
                          <w:proofErr w:type="spellStart"/>
                          <w:r w:rsidRPr="009D5C84">
                            <w:rPr>
                              <w:color w:val="404040" w:themeColor="text1" w:themeTint="BF"/>
                              <w:sz w:val="20"/>
                            </w:rPr>
                            <w:t>quam</w:t>
                          </w:r>
                          <w:proofErr w:type="spellEnd"/>
                          <w:r w:rsidRPr="009D5C84">
                            <w:rPr>
                              <w:color w:val="404040" w:themeColor="text1" w:themeTint="BF"/>
                              <w:sz w:val="20"/>
                            </w:rPr>
                            <w:t xml:space="preserve"> id </w:t>
                          </w:r>
                          <w:proofErr w:type="spellStart"/>
                          <w:r w:rsidRPr="009D5C84">
                            <w:rPr>
                              <w:color w:val="404040" w:themeColor="text1" w:themeTint="BF"/>
                              <w:sz w:val="20"/>
                            </w:rPr>
                            <w:t>lectus</w:t>
                          </w:r>
                          <w:proofErr w:type="spellEnd"/>
                          <w:r w:rsidRPr="009D5C84">
                            <w:rPr>
                              <w:color w:val="404040" w:themeColor="text1" w:themeTint="BF"/>
                              <w:sz w:val="20"/>
                            </w:rPr>
                            <w:t xml:space="preserve"> </w:t>
                          </w:r>
                          <w:proofErr w:type="spellStart"/>
                          <w:r w:rsidRPr="009D5C84">
                            <w:rPr>
                              <w:color w:val="404040" w:themeColor="text1" w:themeTint="BF"/>
                              <w:sz w:val="20"/>
                            </w:rPr>
                            <w:t>elementum</w:t>
                          </w:r>
                          <w:proofErr w:type="spellEnd"/>
                          <w:r w:rsidRPr="009D5C84">
                            <w:rPr>
                              <w:color w:val="404040" w:themeColor="text1" w:themeTint="BF"/>
                              <w:sz w:val="20"/>
                            </w:rPr>
                            <w:t xml:space="preserve"> </w:t>
                          </w:r>
                          <w:proofErr w:type="spellStart"/>
                          <w:r w:rsidRPr="009D5C84">
                            <w:rPr>
                              <w:color w:val="404040" w:themeColor="text1" w:themeTint="BF"/>
                              <w:sz w:val="20"/>
                            </w:rPr>
                            <w:t>euismod</w:t>
                          </w:r>
                          <w:proofErr w:type="spellEnd"/>
                          <w:r w:rsidRPr="009D5C84">
                            <w:rPr>
                              <w:color w:val="404040" w:themeColor="text1" w:themeTint="BF"/>
                              <w:sz w:val="20"/>
                            </w:rPr>
                            <w:t xml:space="preserve">. </w:t>
                          </w:r>
                          <w:proofErr w:type="spellStart"/>
                          <w:r w:rsidRPr="009D5C84">
                            <w:rPr>
                              <w:color w:val="404040" w:themeColor="text1" w:themeTint="BF"/>
                              <w:sz w:val="20"/>
                            </w:rPr>
                            <w:t>Quisque</w:t>
                          </w:r>
                          <w:proofErr w:type="spellEnd"/>
                          <w:r w:rsidRPr="009D5C84">
                            <w:rPr>
                              <w:color w:val="404040" w:themeColor="text1" w:themeTint="BF"/>
                              <w:sz w:val="20"/>
                            </w:rPr>
                            <w:t xml:space="preserve"> </w:t>
                          </w:r>
                          <w:proofErr w:type="spellStart"/>
                          <w:r w:rsidRPr="009D5C84">
                            <w:rPr>
                              <w:color w:val="404040" w:themeColor="text1" w:themeTint="BF"/>
                              <w:sz w:val="20"/>
                            </w:rPr>
                            <w:t>orci</w:t>
                          </w:r>
                          <w:proofErr w:type="spellEnd"/>
                          <w:r w:rsidRPr="009D5C84">
                            <w:rPr>
                              <w:color w:val="404040" w:themeColor="text1" w:themeTint="BF"/>
                              <w:sz w:val="20"/>
                            </w:rPr>
                            <w:t xml:space="preserve"> </w:t>
                          </w:r>
                          <w:proofErr w:type="spellStart"/>
                          <w:r w:rsidRPr="009D5C84">
                            <w:rPr>
                              <w:color w:val="404040" w:themeColor="text1" w:themeTint="BF"/>
                              <w:sz w:val="20"/>
                            </w:rPr>
                            <w:t>neque</w:t>
                          </w:r>
                          <w:proofErr w:type="spellEnd"/>
                          <w:r w:rsidRPr="009D5C84">
                            <w:rPr>
                              <w:color w:val="404040" w:themeColor="text1" w:themeTint="BF"/>
                              <w:sz w:val="20"/>
                            </w:rPr>
                            <w:t xml:space="preserve">, </w:t>
                          </w:r>
                          <w:proofErr w:type="spellStart"/>
                          <w:r w:rsidRPr="009D5C84">
                            <w:rPr>
                              <w:color w:val="404040" w:themeColor="text1" w:themeTint="BF"/>
                              <w:sz w:val="20"/>
                            </w:rPr>
                            <w:t>aliquam</w:t>
                          </w:r>
                          <w:proofErr w:type="spellEnd"/>
                          <w:r w:rsidRPr="009D5C84">
                            <w:rPr>
                              <w:color w:val="404040" w:themeColor="text1" w:themeTint="BF"/>
                              <w:sz w:val="20"/>
                            </w:rPr>
                            <w:t xml:space="preserve"> id, </w:t>
                          </w:r>
                          <w:proofErr w:type="spellStart"/>
                          <w:r w:rsidRPr="009D5C84">
                            <w:rPr>
                              <w:color w:val="404040" w:themeColor="text1" w:themeTint="BF"/>
                              <w:sz w:val="20"/>
                            </w:rPr>
                            <w:t>sollicitudin</w:t>
                          </w:r>
                          <w:proofErr w:type="spellEnd"/>
                          <w:r w:rsidRPr="009D5C84">
                            <w:rPr>
                              <w:color w:val="404040" w:themeColor="text1" w:themeTint="BF"/>
                              <w:sz w:val="20"/>
                            </w:rPr>
                            <w:t xml:space="preserve"> </w:t>
                          </w:r>
                          <w:proofErr w:type="spellStart"/>
                          <w:r w:rsidRPr="009D5C84">
                            <w:rPr>
                              <w:color w:val="404040" w:themeColor="text1" w:themeTint="BF"/>
                              <w:sz w:val="20"/>
                            </w:rPr>
                            <w:t>nec</w:t>
                          </w:r>
                          <w:proofErr w:type="spellEnd"/>
                          <w:r w:rsidRPr="009D5C84">
                            <w:rPr>
                              <w:color w:val="404040" w:themeColor="text1" w:themeTint="BF"/>
                              <w:sz w:val="20"/>
                            </w:rPr>
                            <w:t xml:space="preserve">, </w:t>
                          </w:r>
                          <w:proofErr w:type="spellStart"/>
                          <w:r w:rsidRPr="009D5C84">
                            <w:rPr>
                              <w:color w:val="404040" w:themeColor="text1" w:themeTint="BF"/>
                              <w:sz w:val="20"/>
                            </w:rPr>
                            <w:t>feugiat</w:t>
                          </w:r>
                          <w:proofErr w:type="spellEnd"/>
                          <w:r w:rsidRPr="009D5C84">
                            <w:rPr>
                              <w:color w:val="404040" w:themeColor="text1" w:themeTint="BF"/>
                              <w:sz w:val="20"/>
                            </w:rPr>
                            <w:t xml:space="preserve"> </w:t>
                          </w:r>
                          <w:proofErr w:type="spellStart"/>
                          <w:r w:rsidRPr="009D5C84">
                            <w:rPr>
                              <w:color w:val="404040" w:themeColor="text1" w:themeTint="BF"/>
                              <w:sz w:val="20"/>
                            </w:rPr>
                            <w:t>eu</w:t>
                          </w:r>
                          <w:proofErr w:type="spellEnd"/>
                          <w:r w:rsidRPr="009D5C84">
                            <w:rPr>
                              <w:color w:val="404040" w:themeColor="text1" w:themeTint="BF"/>
                              <w:sz w:val="20"/>
                            </w:rPr>
                            <w:t xml:space="preserve">, </w:t>
                          </w:r>
                          <w:proofErr w:type="spellStart"/>
                          <w:r w:rsidRPr="009D5C84">
                            <w:rPr>
                              <w:color w:val="404040" w:themeColor="text1" w:themeTint="BF"/>
                              <w:sz w:val="20"/>
                            </w:rPr>
                            <w:t>tortor</w:t>
                          </w:r>
                          <w:proofErr w:type="spellEnd"/>
                          <w:r w:rsidRPr="009D5C84">
                            <w:rPr>
                              <w:color w:val="404040" w:themeColor="text1" w:themeTint="BF"/>
                              <w:sz w:val="20"/>
                            </w:rPr>
                            <w:t xml:space="preserve">.  </w:t>
                          </w:r>
                        </w:p>
                        <w:p w:rsidR="009D5C84" w:rsidRPr="004C222B" w:rsidRDefault="00E07D1D" w:rsidP="0001193F">
                          <w:pPr>
                            <w:pStyle w:val="nadpis2"/>
                          </w:pPr>
                          <w:r w:rsidRPr="00E07D1D">
                            <w:t>Plány do nového roku</w:t>
                          </w:r>
                        </w:p>
                        <w:p w:rsidR="009D5C84" w:rsidRPr="00E07D1D" w:rsidRDefault="009D5C84" w:rsidP="009D5C84">
                          <w:pPr>
                            <w:jc w:val="both"/>
                            <w:rPr>
                              <w:color w:val="404040" w:themeColor="text1" w:themeTint="BF"/>
                              <w:sz w:val="20"/>
                            </w:rPr>
                          </w:pPr>
                          <w:proofErr w:type="spellStart"/>
                          <w:r w:rsidRPr="009D5C84">
                            <w:rPr>
                              <w:color w:val="404040" w:themeColor="text1" w:themeTint="BF"/>
                              <w:sz w:val="20"/>
                            </w:rPr>
                            <w:t>Aenean</w:t>
                          </w:r>
                          <w:proofErr w:type="spellEnd"/>
                          <w:r w:rsidRPr="009D5C84">
                            <w:rPr>
                              <w:color w:val="404040" w:themeColor="text1" w:themeTint="BF"/>
                              <w:sz w:val="20"/>
                            </w:rPr>
                            <w:t xml:space="preserve"> </w:t>
                          </w:r>
                          <w:proofErr w:type="spellStart"/>
                          <w:r w:rsidRPr="009D5C84">
                            <w:rPr>
                              <w:color w:val="404040" w:themeColor="text1" w:themeTint="BF"/>
                              <w:sz w:val="20"/>
                            </w:rPr>
                            <w:t>eget</w:t>
                          </w:r>
                          <w:proofErr w:type="spellEnd"/>
                          <w:r w:rsidRPr="009D5C84">
                            <w:rPr>
                              <w:color w:val="404040" w:themeColor="text1" w:themeTint="BF"/>
                              <w:sz w:val="20"/>
                            </w:rPr>
                            <w:t xml:space="preserve"> </w:t>
                          </w:r>
                          <w:proofErr w:type="spellStart"/>
                          <w:r w:rsidRPr="009D5C84">
                            <w:rPr>
                              <w:color w:val="404040" w:themeColor="text1" w:themeTint="BF"/>
                              <w:sz w:val="20"/>
                            </w:rPr>
                            <w:t>nulla</w:t>
                          </w:r>
                          <w:proofErr w:type="spellEnd"/>
                          <w:r w:rsidRPr="009D5C84">
                            <w:rPr>
                              <w:color w:val="404040" w:themeColor="text1" w:themeTint="BF"/>
                              <w:sz w:val="20"/>
                            </w:rPr>
                            <w:t xml:space="preserve">. Vestibulum </w:t>
                          </w:r>
                          <w:proofErr w:type="spellStart"/>
                          <w:r w:rsidRPr="009D5C84">
                            <w:rPr>
                              <w:color w:val="404040" w:themeColor="text1" w:themeTint="BF"/>
                              <w:sz w:val="20"/>
                            </w:rPr>
                            <w:t>neque</w:t>
                          </w:r>
                          <w:proofErr w:type="spellEnd"/>
                          <w:r w:rsidRPr="009D5C84">
                            <w:rPr>
                              <w:color w:val="404040" w:themeColor="text1" w:themeTint="BF"/>
                              <w:sz w:val="20"/>
                            </w:rPr>
                            <w:t xml:space="preserve"> </w:t>
                          </w:r>
                          <w:proofErr w:type="spellStart"/>
                          <w:r w:rsidRPr="009D5C84">
                            <w:rPr>
                              <w:color w:val="404040" w:themeColor="text1" w:themeTint="BF"/>
                              <w:sz w:val="20"/>
                            </w:rPr>
                            <w:t>nisi</w:t>
                          </w:r>
                          <w:proofErr w:type="spellEnd"/>
                          <w:r w:rsidRPr="009D5C84">
                            <w:rPr>
                              <w:color w:val="404040" w:themeColor="text1" w:themeTint="BF"/>
                              <w:sz w:val="20"/>
                            </w:rPr>
                            <w:t xml:space="preserve">, </w:t>
                          </w:r>
                          <w:proofErr w:type="spellStart"/>
                          <w:r w:rsidRPr="009D5C84">
                            <w:rPr>
                              <w:color w:val="404040" w:themeColor="text1" w:themeTint="BF"/>
                              <w:sz w:val="20"/>
                            </w:rPr>
                            <w:t>bibendum</w:t>
                          </w:r>
                          <w:proofErr w:type="spellEnd"/>
                          <w:r w:rsidRPr="009D5C84">
                            <w:rPr>
                              <w:color w:val="404040" w:themeColor="text1" w:themeTint="BF"/>
                              <w:sz w:val="20"/>
                            </w:rPr>
                            <w:t xml:space="preserve"> vitae, </w:t>
                          </w:r>
                          <w:proofErr w:type="spellStart"/>
                          <w:r w:rsidRPr="009D5C84">
                            <w:rPr>
                              <w:color w:val="404040" w:themeColor="text1" w:themeTint="BF"/>
                              <w:sz w:val="20"/>
                            </w:rPr>
                            <w:t>semper</w:t>
                          </w:r>
                          <w:proofErr w:type="spellEnd"/>
                          <w:r w:rsidRPr="009D5C84">
                            <w:rPr>
                              <w:color w:val="404040" w:themeColor="text1" w:themeTint="BF"/>
                              <w:sz w:val="20"/>
                            </w:rPr>
                            <w:t xml:space="preserve"> in, </w:t>
                          </w:r>
                          <w:proofErr w:type="spellStart"/>
                          <w:r w:rsidRPr="009D5C84">
                            <w:rPr>
                              <w:color w:val="404040" w:themeColor="text1" w:themeTint="BF"/>
                              <w:sz w:val="20"/>
                            </w:rPr>
                            <w:t>placerat</w:t>
                          </w:r>
                          <w:proofErr w:type="spellEnd"/>
                          <w:r w:rsidRPr="009D5C84">
                            <w:rPr>
                              <w:color w:val="404040" w:themeColor="text1" w:themeTint="BF"/>
                              <w:sz w:val="20"/>
                            </w:rPr>
                            <w:t xml:space="preserve"> vel, </w:t>
                          </w:r>
                          <w:proofErr w:type="spellStart"/>
                          <w:r w:rsidRPr="009D5C84">
                            <w:rPr>
                              <w:color w:val="404040" w:themeColor="text1" w:themeTint="BF"/>
                              <w:sz w:val="20"/>
                            </w:rPr>
                            <w:t>purus</w:t>
                          </w:r>
                          <w:proofErr w:type="spellEnd"/>
                          <w:r w:rsidRPr="009D5C84">
                            <w:rPr>
                              <w:color w:val="404040" w:themeColor="text1" w:themeTint="BF"/>
                              <w:sz w:val="20"/>
                            </w:rPr>
                            <w:t xml:space="preserve">. </w:t>
                          </w:r>
                          <w:proofErr w:type="spellStart"/>
                          <w:r w:rsidRPr="009D5C84">
                            <w:rPr>
                              <w:color w:val="404040" w:themeColor="text1" w:themeTint="BF"/>
                              <w:sz w:val="20"/>
                            </w:rPr>
                            <w:t>Proin</w:t>
                          </w:r>
                          <w:proofErr w:type="spellEnd"/>
                          <w:r w:rsidRPr="009D5C84">
                            <w:rPr>
                              <w:color w:val="404040" w:themeColor="text1" w:themeTint="BF"/>
                              <w:sz w:val="20"/>
                            </w:rPr>
                            <w:t xml:space="preserve"> </w:t>
                          </w:r>
                          <w:proofErr w:type="spellStart"/>
                          <w:r w:rsidRPr="009D5C84">
                            <w:rPr>
                              <w:color w:val="404040" w:themeColor="text1" w:themeTint="BF"/>
                              <w:sz w:val="20"/>
                            </w:rPr>
                            <w:t>consectetuer</w:t>
                          </w:r>
                          <w:proofErr w:type="spellEnd"/>
                          <w:r w:rsidRPr="009D5C84">
                            <w:rPr>
                              <w:color w:val="404040" w:themeColor="text1" w:themeTint="BF"/>
                              <w:sz w:val="20"/>
                            </w:rPr>
                            <w:t xml:space="preserve"> </w:t>
                          </w:r>
                          <w:proofErr w:type="spellStart"/>
                          <w:r w:rsidRPr="009D5C84">
                            <w:rPr>
                              <w:color w:val="404040" w:themeColor="text1" w:themeTint="BF"/>
                              <w:sz w:val="20"/>
                            </w:rPr>
                            <w:t>purus</w:t>
                          </w:r>
                          <w:proofErr w:type="spellEnd"/>
                          <w:r w:rsidRPr="009D5C84">
                            <w:rPr>
                              <w:color w:val="404040" w:themeColor="text1" w:themeTint="BF"/>
                              <w:sz w:val="20"/>
                            </w:rPr>
                            <w:t xml:space="preserve"> sed </w:t>
                          </w:r>
                          <w:proofErr w:type="spellStart"/>
                          <w:r w:rsidRPr="009D5C84">
                            <w:rPr>
                              <w:color w:val="404040" w:themeColor="text1" w:themeTint="BF"/>
                              <w:sz w:val="20"/>
                            </w:rPr>
                            <w:t>leo</w:t>
                          </w:r>
                          <w:proofErr w:type="spellEnd"/>
                          <w:r w:rsidRPr="009D5C84">
                            <w:rPr>
                              <w:color w:val="404040" w:themeColor="text1" w:themeTint="BF"/>
                              <w:sz w:val="20"/>
                            </w:rPr>
                            <w:t xml:space="preserve">. </w:t>
                          </w:r>
                          <w:proofErr w:type="spellStart"/>
                          <w:r w:rsidRPr="009D5C84">
                            <w:rPr>
                              <w:color w:val="404040" w:themeColor="text1" w:themeTint="BF"/>
                              <w:sz w:val="20"/>
                            </w:rPr>
                            <w:t>Aliquam</w:t>
                          </w:r>
                          <w:proofErr w:type="spellEnd"/>
                          <w:r w:rsidRPr="009D5C84">
                            <w:rPr>
                              <w:color w:val="404040" w:themeColor="text1" w:themeTint="BF"/>
                              <w:sz w:val="20"/>
                            </w:rPr>
                            <w:t xml:space="preserve"> et </w:t>
                          </w:r>
                          <w:proofErr w:type="spellStart"/>
                          <w:r w:rsidRPr="009D5C84">
                            <w:rPr>
                              <w:color w:val="404040" w:themeColor="text1" w:themeTint="BF"/>
                              <w:sz w:val="20"/>
                            </w:rPr>
                            <w:t>tortor</w:t>
                          </w:r>
                          <w:proofErr w:type="spellEnd"/>
                          <w:r w:rsidRPr="009D5C84">
                            <w:rPr>
                              <w:color w:val="404040" w:themeColor="text1" w:themeTint="BF"/>
                              <w:sz w:val="20"/>
                            </w:rPr>
                            <w:t xml:space="preserve">. </w:t>
                          </w:r>
                          <w:proofErr w:type="spellStart"/>
                          <w:r w:rsidRPr="009D5C84">
                            <w:rPr>
                              <w:color w:val="404040" w:themeColor="text1" w:themeTint="BF"/>
                              <w:sz w:val="20"/>
                            </w:rPr>
                            <w:t>Integer</w:t>
                          </w:r>
                          <w:proofErr w:type="spellEnd"/>
                          <w:r w:rsidRPr="009D5C84">
                            <w:rPr>
                              <w:color w:val="404040" w:themeColor="text1" w:themeTint="BF"/>
                              <w:sz w:val="20"/>
                            </w:rPr>
                            <w:t xml:space="preserve"> </w:t>
                          </w:r>
                          <w:proofErr w:type="spellStart"/>
                          <w:r w:rsidRPr="009D5C84">
                            <w:rPr>
                              <w:color w:val="404040" w:themeColor="text1" w:themeTint="BF"/>
                              <w:sz w:val="20"/>
                            </w:rPr>
                            <w:t>vehicula</w:t>
                          </w:r>
                          <w:proofErr w:type="spellEnd"/>
                          <w:r w:rsidRPr="009D5C84">
                            <w:rPr>
                              <w:color w:val="404040" w:themeColor="text1" w:themeTint="BF"/>
                              <w:sz w:val="20"/>
                            </w:rPr>
                            <w:t xml:space="preserve"> </w:t>
                          </w:r>
                          <w:proofErr w:type="spellStart"/>
                          <w:r w:rsidRPr="009D5C84">
                            <w:rPr>
                              <w:color w:val="404040" w:themeColor="text1" w:themeTint="BF"/>
                              <w:sz w:val="20"/>
                            </w:rPr>
                            <w:t>pulvinar</w:t>
                          </w:r>
                          <w:proofErr w:type="spellEnd"/>
                          <w:r w:rsidRPr="009D5C84">
                            <w:rPr>
                              <w:color w:val="404040" w:themeColor="text1" w:themeTint="BF"/>
                              <w:sz w:val="20"/>
                            </w:rPr>
                            <w:t xml:space="preserve"> </w:t>
                          </w:r>
                          <w:proofErr w:type="spellStart"/>
                          <w:r w:rsidRPr="009D5C84">
                            <w:rPr>
                              <w:color w:val="404040" w:themeColor="text1" w:themeTint="BF"/>
                              <w:sz w:val="20"/>
                            </w:rPr>
                            <w:t>odio</w:t>
                          </w:r>
                          <w:proofErr w:type="spellEnd"/>
                          <w:r w:rsidRPr="009D5C84">
                            <w:rPr>
                              <w:color w:val="404040" w:themeColor="text1" w:themeTint="BF"/>
                              <w:sz w:val="20"/>
                            </w:rPr>
                            <w:t xml:space="preserve">. </w:t>
                          </w:r>
                          <w:proofErr w:type="spellStart"/>
                          <w:r w:rsidRPr="009D5C84">
                            <w:rPr>
                              <w:color w:val="404040" w:themeColor="text1" w:themeTint="BF"/>
                              <w:sz w:val="20"/>
                            </w:rPr>
                            <w:t>Quisque</w:t>
                          </w:r>
                          <w:proofErr w:type="spellEnd"/>
                          <w:r w:rsidRPr="009D5C84">
                            <w:rPr>
                              <w:color w:val="404040" w:themeColor="text1" w:themeTint="BF"/>
                              <w:sz w:val="20"/>
                            </w:rPr>
                            <w:t xml:space="preserve"> </w:t>
                          </w:r>
                          <w:proofErr w:type="spellStart"/>
                          <w:r w:rsidRPr="009D5C84">
                            <w:rPr>
                              <w:color w:val="404040" w:themeColor="text1" w:themeTint="BF"/>
                              <w:sz w:val="20"/>
                            </w:rPr>
                            <w:t>ac</w:t>
                          </w:r>
                          <w:proofErr w:type="spellEnd"/>
                          <w:r w:rsidRPr="009D5C84">
                            <w:rPr>
                              <w:color w:val="404040" w:themeColor="text1" w:themeTint="BF"/>
                              <w:sz w:val="20"/>
                            </w:rPr>
                            <w:t xml:space="preserve"> </w:t>
                          </w:r>
                          <w:proofErr w:type="spellStart"/>
                          <w:r w:rsidRPr="009D5C84">
                            <w:rPr>
                              <w:color w:val="404040" w:themeColor="text1" w:themeTint="BF"/>
                              <w:sz w:val="20"/>
                            </w:rPr>
                            <w:t>quam</w:t>
                          </w:r>
                          <w:proofErr w:type="spellEnd"/>
                          <w:r w:rsidRPr="009D5C84">
                            <w:rPr>
                              <w:color w:val="404040" w:themeColor="text1" w:themeTint="BF"/>
                              <w:sz w:val="20"/>
                            </w:rPr>
                            <w:t xml:space="preserve"> id </w:t>
                          </w:r>
                          <w:proofErr w:type="spellStart"/>
                          <w:r w:rsidRPr="009D5C84">
                            <w:rPr>
                              <w:color w:val="404040" w:themeColor="text1" w:themeTint="BF"/>
                              <w:sz w:val="20"/>
                            </w:rPr>
                            <w:t>lectus</w:t>
                          </w:r>
                          <w:proofErr w:type="spellEnd"/>
                          <w:r w:rsidRPr="009D5C84">
                            <w:rPr>
                              <w:color w:val="404040" w:themeColor="text1" w:themeTint="BF"/>
                              <w:sz w:val="20"/>
                            </w:rPr>
                            <w:t xml:space="preserve"> </w:t>
                          </w:r>
                          <w:proofErr w:type="spellStart"/>
                          <w:r w:rsidRPr="009D5C84">
                            <w:rPr>
                              <w:color w:val="404040" w:themeColor="text1" w:themeTint="BF"/>
                              <w:sz w:val="20"/>
                            </w:rPr>
                            <w:t>elementum</w:t>
                          </w:r>
                          <w:proofErr w:type="spellEnd"/>
                          <w:r w:rsidRPr="009D5C84">
                            <w:rPr>
                              <w:color w:val="404040" w:themeColor="text1" w:themeTint="BF"/>
                              <w:sz w:val="20"/>
                            </w:rPr>
                            <w:t xml:space="preserve"> </w:t>
                          </w:r>
                          <w:proofErr w:type="spellStart"/>
                          <w:r w:rsidRPr="009D5C84">
                            <w:rPr>
                              <w:color w:val="404040" w:themeColor="text1" w:themeTint="BF"/>
                              <w:sz w:val="20"/>
                            </w:rPr>
                            <w:t>euismod</w:t>
                          </w:r>
                          <w:proofErr w:type="spellEnd"/>
                          <w:r w:rsidRPr="009D5C84">
                            <w:rPr>
                              <w:color w:val="404040" w:themeColor="text1" w:themeTint="BF"/>
                              <w:sz w:val="20"/>
                            </w:rPr>
                            <w:t xml:space="preserve">. </w:t>
                          </w:r>
                          <w:proofErr w:type="spellStart"/>
                          <w:r w:rsidRPr="009D5C84">
                            <w:rPr>
                              <w:color w:val="404040" w:themeColor="text1" w:themeTint="BF"/>
                              <w:sz w:val="20"/>
                            </w:rPr>
                            <w:t>Quisque</w:t>
                          </w:r>
                          <w:proofErr w:type="spellEnd"/>
                          <w:r w:rsidRPr="009D5C84">
                            <w:rPr>
                              <w:color w:val="404040" w:themeColor="text1" w:themeTint="BF"/>
                              <w:sz w:val="20"/>
                            </w:rPr>
                            <w:t xml:space="preserve"> </w:t>
                          </w:r>
                          <w:proofErr w:type="spellStart"/>
                          <w:r w:rsidRPr="009D5C84">
                            <w:rPr>
                              <w:color w:val="404040" w:themeColor="text1" w:themeTint="BF"/>
                              <w:sz w:val="20"/>
                            </w:rPr>
                            <w:t>orci</w:t>
                          </w:r>
                          <w:proofErr w:type="spellEnd"/>
                          <w:r w:rsidRPr="009D5C84">
                            <w:rPr>
                              <w:color w:val="404040" w:themeColor="text1" w:themeTint="BF"/>
                              <w:sz w:val="20"/>
                            </w:rPr>
                            <w:t xml:space="preserve"> </w:t>
                          </w:r>
                          <w:proofErr w:type="spellStart"/>
                          <w:r w:rsidRPr="009D5C84">
                            <w:rPr>
                              <w:color w:val="404040" w:themeColor="text1" w:themeTint="BF"/>
                              <w:sz w:val="20"/>
                            </w:rPr>
                            <w:t>neque</w:t>
                          </w:r>
                          <w:proofErr w:type="spellEnd"/>
                          <w:r w:rsidRPr="009D5C84">
                            <w:rPr>
                              <w:color w:val="404040" w:themeColor="text1" w:themeTint="BF"/>
                              <w:sz w:val="20"/>
                            </w:rPr>
                            <w:t xml:space="preserve">, </w:t>
                          </w:r>
                          <w:proofErr w:type="spellStart"/>
                          <w:r w:rsidRPr="009D5C84">
                            <w:rPr>
                              <w:color w:val="404040" w:themeColor="text1" w:themeTint="BF"/>
                              <w:sz w:val="20"/>
                            </w:rPr>
                            <w:t>aliquam</w:t>
                          </w:r>
                          <w:proofErr w:type="spellEnd"/>
                          <w:r w:rsidRPr="009D5C84">
                            <w:rPr>
                              <w:color w:val="404040" w:themeColor="text1" w:themeTint="BF"/>
                              <w:sz w:val="20"/>
                            </w:rPr>
                            <w:t xml:space="preserve"> id, </w:t>
                          </w:r>
                          <w:proofErr w:type="spellStart"/>
                          <w:r w:rsidRPr="009D5C84">
                            <w:rPr>
                              <w:color w:val="404040" w:themeColor="text1" w:themeTint="BF"/>
                              <w:sz w:val="20"/>
                            </w:rPr>
                            <w:t>sollicitudin</w:t>
                          </w:r>
                          <w:proofErr w:type="spellEnd"/>
                          <w:r w:rsidRPr="009D5C84">
                            <w:rPr>
                              <w:color w:val="404040" w:themeColor="text1" w:themeTint="BF"/>
                              <w:sz w:val="20"/>
                            </w:rPr>
                            <w:t xml:space="preserve"> </w:t>
                          </w:r>
                          <w:proofErr w:type="spellStart"/>
                          <w:r w:rsidRPr="009D5C84">
                            <w:rPr>
                              <w:color w:val="404040" w:themeColor="text1" w:themeTint="BF"/>
                              <w:sz w:val="20"/>
                            </w:rPr>
                            <w:t>nec</w:t>
                          </w:r>
                          <w:proofErr w:type="spellEnd"/>
                          <w:r w:rsidRPr="009D5C84">
                            <w:rPr>
                              <w:color w:val="404040" w:themeColor="text1" w:themeTint="BF"/>
                              <w:sz w:val="20"/>
                            </w:rPr>
                            <w:t xml:space="preserve">, </w:t>
                          </w:r>
                          <w:proofErr w:type="spellStart"/>
                          <w:r w:rsidRPr="009D5C84">
                            <w:rPr>
                              <w:color w:val="404040" w:themeColor="text1" w:themeTint="BF"/>
                              <w:sz w:val="20"/>
                            </w:rPr>
                            <w:t>feugiat</w:t>
                          </w:r>
                          <w:proofErr w:type="spellEnd"/>
                          <w:r w:rsidRPr="009D5C84">
                            <w:rPr>
                              <w:color w:val="404040" w:themeColor="text1" w:themeTint="BF"/>
                              <w:sz w:val="20"/>
                            </w:rPr>
                            <w:t xml:space="preserve"> </w:t>
                          </w:r>
                          <w:proofErr w:type="spellStart"/>
                          <w:r w:rsidRPr="009D5C84">
                            <w:rPr>
                              <w:color w:val="404040" w:themeColor="text1" w:themeTint="BF"/>
                              <w:sz w:val="20"/>
                            </w:rPr>
                            <w:t>eu</w:t>
                          </w:r>
                          <w:proofErr w:type="spellEnd"/>
                          <w:r w:rsidRPr="009D5C84">
                            <w:rPr>
                              <w:color w:val="404040" w:themeColor="text1" w:themeTint="BF"/>
                              <w:sz w:val="20"/>
                            </w:rPr>
                            <w:t xml:space="preserve">, </w:t>
                          </w:r>
                          <w:proofErr w:type="spellStart"/>
                          <w:r w:rsidRPr="009D5C84">
                            <w:rPr>
                              <w:color w:val="404040" w:themeColor="text1" w:themeTint="BF"/>
                              <w:sz w:val="20"/>
                            </w:rPr>
                            <w:t>tortor</w:t>
                          </w:r>
                          <w:proofErr w:type="spellEnd"/>
                          <w:r w:rsidRPr="009D5C84">
                            <w:rPr>
                              <w:color w:val="404040" w:themeColor="text1" w:themeTint="BF"/>
                              <w:sz w:val="20"/>
                            </w:rPr>
                            <w:t xml:space="preserve">. </w:t>
                          </w:r>
                          <w:proofErr w:type="spellStart"/>
                          <w:r w:rsidRPr="009D5C84">
                            <w:rPr>
                              <w:color w:val="404040" w:themeColor="text1" w:themeTint="BF"/>
                              <w:sz w:val="20"/>
                            </w:rPr>
                            <w:t>Integer</w:t>
                          </w:r>
                          <w:proofErr w:type="spellEnd"/>
                          <w:r w:rsidRPr="009D5C84">
                            <w:rPr>
                              <w:color w:val="404040" w:themeColor="text1" w:themeTint="BF"/>
                              <w:sz w:val="20"/>
                            </w:rPr>
                            <w:t xml:space="preserve"> </w:t>
                          </w:r>
                          <w:proofErr w:type="spellStart"/>
                          <w:r w:rsidRPr="009D5C84">
                            <w:rPr>
                              <w:color w:val="404040" w:themeColor="text1" w:themeTint="BF"/>
                              <w:sz w:val="20"/>
                            </w:rPr>
                            <w:t>enim</w:t>
                          </w:r>
                          <w:proofErr w:type="spellEnd"/>
                          <w:r w:rsidRPr="009D5C84">
                            <w:rPr>
                              <w:color w:val="404040" w:themeColor="text1" w:themeTint="BF"/>
                              <w:sz w:val="20"/>
                            </w:rPr>
                            <w:t xml:space="preserve">. </w:t>
                          </w:r>
                          <w:proofErr w:type="spellStart"/>
                          <w:r w:rsidRPr="009D5C84">
                            <w:rPr>
                              <w:color w:val="404040" w:themeColor="text1" w:themeTint="BF"/>
                              <w:sz w:val="20"/>
                            </w:rPr>
                            <w:t>Lorem</w:t>
                          </w:r>
                          <w:proofErr w:type="spellEnd"/>
                          <w:r w:rsidRPr="009D5C84">
                            <w:rPr>
                              <w:color w:val="404040" w:themeColor="text1" w:themeTint="BF"/>
                              <w:sz w:val="20"/>
                            </w:rPr>
                            <w:t xml:space="preserve"> </w:t>
                          </w:r>
                          <w:proofErr w:type="spellStart"/>
                          <w:r w:rsidRPr="009D5C84">
                            <w:rPr>
                              <w:color w:val="404040" w:themeColor="text1" w:themeTint="BF"/>
                              <w:sz w:val="20"/>
                            </w:rPr>
                            <w:t>ipsum</w:t>
                          </w:r>
                          <w:proofErr w:type="spellEnd"/>
                          <w:r w:rsidRPr="009D5C84">
                            <w:rPr>
                              <w:color w:val="404040" w:themeColor="text1" w:themeTint="BF"/>
                              <w:sz w:val="20"/>
                            </w:rPr>
                            <w:t xml:space="preserve"> </w:t>
                          </w:r>
                          <w:proofErr w:type="spellStart"/>
                          <w:r w:rsidRPr="009D5C84">
                            <w:rPr>
                              <w:color w:val="404040" w:themeColor="text1" w:themeTint="BF"/>
                              <w:sz w:val="20"/>
                            </w:rPr>
                            <w:t>dolor</w:t>
                          </w:r>
                          <w:proofErr w:type="spellEnd"/>
                          <w:r w:rsidRPr="009D5C84">
                            <w:rPr>
                              <w:color w:val="404040" w:themeColor="text1" w:themeTint="BF"/>
                              <w:sz w:val="20"/>
                            </w:rPr>
                            <w:t xml:space="preserve"> </w:t>
                          </w:r>
                          <w:proofErr w:type="spellStart"/>
                          <w:r w:rsidRPr="009D5C84">
                            <w:rPr>
                              <w:color w:val="404040" w:themeColor="text1" w:themeTint="BF"/>
                              <w:sz w:val="20"/>
                            </w:rPr>
                            <w:t>sit</w:t>
                          </w:r>
                          <w:proofErr w:type="spellEnd"/>
                          <w:r w:rsidRPr="009D5C84">
                            <w:rPr>
                              <w:color w:val="404040" w:themeColor="text1" w:themeTint="BF"/>
                              <w:sz w:val="20"/>
                            </w:rPr>
                            <w:t xml:space="preserve"> </w:t>
                          </w:r>
                          <w:proofErr w:type="spellStart"/>
                          <w:r w:rsidRPr="009D5C84">
                            <w:rPr>
                              <w:color w:val="404040" w:themeColor="text1" w:themeTint="BF"/>
                              <w:sz w:val="20"/>
                            </w:rPr>
                            <w:t>amet</w:t>
                          </w:r>
                          <w:proofErr w:type="spellEnd"/>
                          <w:r w:rsidRPr="009D5C84">
                            <w:rPr>
                              <w:color w:val="404040" w:themeColor="text1" w:themeTint="BF"/>
                              <w:sz w:val="20"/>
                            </w:rPr>
                            <w:t xml:space="preserve">, </w:t>
                          </w:r>
                          <w:proofErr w:type="spellStart"/>
                          <w:r w:rsidRPr="009D5C84">
                            <w:rPr>
                              <w:color w:val="404040" w:themeColor="text1" w:themeTint="BF"/>
                              <w:sz w:val="20"/>
                            </w:rPr>
                            <w:t>consectetuer</w:t>
                          </w:r>
                          <w:proofErr w:type="spellEnd"/>
                          <w:r w:rsidRPr="009D5C84">
                            <w:rPr>
                              <w:color w:val="404040" w:themeColor="text1" w:themeTint="BF"/>
                              <w:sz w:val="20"/>
                            </w:rPr>
                            <w:t xml:space="preserve"> </w:t>
                          </w:r>
                          <w:proofErr w:type="spellStart"/>
                          <w:r w:rsidRPr="009D5C84">
                            <w:rPr>
                              <w:color w:val="404040" w:themeColor="text1" w:themeTint="BF"/>
                              <w:sz w:val="20"/>
                            </w:rPr>
                            <w:t>adipiscing</w:t>
                          </w:r>
                          <w:proofErr w:type="spellEnd"/>
                          <w:r w:rsidRPr="009D5C84">
                            <w:rPr>
                              <w:color w:val="404040" w:themeColor="text1" w:themeTint="BF"/>
                              <w:sz w:val="20"/>
                            </w:rPr>
                            <w:t xml:space="preserve"> elit. </w:t>
                          </w:r>
                        </w:p>
                        <w:p w:rsidR="00AB598A" w:rsidRPr="009D5C84" w:rsidRDefault="009D5C84" w:rsidP="009D5C84">
                          <w:pPr>
                            <w:jc w:val="both"/>
                            <w:rPr>
                              <w:sz w:val="20"/>
                            </w:rPr>
                          </w:pPr>
                          <w:proofErr w:type="spellStart"/>
                          <w:r w:rsidRPr="009D5C84">
                            <w:rPr>
                              <w:color w:val="404040" w:themeColor="text1" w:themeTint="BF"/>
                              <w:sz w:val="20"/>
                            </w:rPr>
                            <w:t>Quisque</w:t>
                          </w:r>
                          <w:proofErr w:type="spellEnd"/>
                          <w:r w:rsidRPr="009D5C84">
                            <w:rPr>
                              <w:color w:val="404040" w:themeColor="text1" w:themeTint="BF"/>
                              <w:sz w:val="20"/>
                            </w:rPr>
                            <w:t xml:space="preserve"> </w:t>
                          </w:r>
                          <w:proofErr w:type="spellStart"/>
                          <w:r w:rsidRPr="009D5C84">
                            <w:rPr>
                              <w:color w:val="404040" w:themeColor="text1" w:themeTint="BF"/>
                              <w:sz w:val="20"/>
                            </w:rPr>
                            <w:t>orci</w:t>
                          </w:r>
                          <w:proofErr w:type="spellEnd"/>
                          <w:r w:rsidRPr="009D5C84">
                            <w:rPr>
                              <w:color w:val="404040" w:themeColor="text1" w:themeTint="BF"/>
                              <w:sz w:val="20"/>
                            </w:rPr>
                            <w:t xml:space="preserve"> </w:t>
                          </w:r>
                          <w:proofErr w:type="spellStart"/>
                          <w:r w:rsidRPr="009D5C84">
                            <w:rPr>
                              <w:color w:val="404040" w:themeColor="text1" w:themeTint="BF"/>
                              <w:sz w:val="20"/>
                            </w:rPr>
                            <w:t>neque</w:t>
                          </w:r>
                          <w:proofErr w:type="spellEnd"/>
                          <w:r w:rsidRPr="009D5C84">
                            <w:rPr>
                              <w:color w:val="404040" w:themeColor="text1" w:themeTint="BF"/>
                              <w:sz w:val="20"/>
                            </w:rPr>
                            <w:t xml:space="preserve">, </w:t>
                          </w:r>
                          <w:proofErr w:type="spellStart"/>
                          <w:r w:rsidRPr="009D5C84">
                            <w:rPr>
                              <w:color w:val="404040" w:themeColor="text1" w:themeTint="BF"/>
                              <w:sz w:val="20"/>
                            </w:rPr>
                            <w:t>aliquam</w:t>
                          </w:r>
                          <w:proofErr w:type="spellEnd"/>
                          <w:r w:rsidRPr="009D5C84">
                            <w:rPr>
                              <w:color w:val="404040" w:themeColor="text1" w:themeTint="BF"/>
                              <w:sz w:val="20"/>
                            </w:rPr>
                            <w:t xml:space="preserve"> id, </w:t>
                          </w:r>
                          <w:proofErr w:type="spellStart"/>
                          <w:r w:rsidRPr="009D5C84">
                            <w:rPr>
                              <w:color w:val="404040" w:themeColor="text1" w:themeTint="BF"/>
                              <w:sz w:val="20"/>
                            </w:rPr>
                            <w:t>sollicitudin</w:t>
                          </w:r>
                          <w:proofErr w:type="spellEnd"/>
                          <w:r w:rsidRPr="009D5C84">
                            <w:rPr>
                              <w:color w:val="404040" w:themeColor="text1" w:themeTint="BF"/>
                              <w:sz w:val="20"/>
                            </w:rPr>
                            <w:t xml:space="preserve"> </w:t>
                          </w:r>
                          <w:proofErr w:type="spellStart"/>
                          <w:r w:rsidRPr="009D5C84">
                            <w:rPr>
                              <w:color w:val="404040" w:themeColor="text1" w:themeTint="BF"/>
                              <w:sz w:val="20"/>
                            </w:rPr>
                            <w:t>nec</w:t>
                          </w:r>
                          <w:proofErr w:type="spellEnd"/>
                          <w:r w:rsidRPr="009D5C84">
                            <w:rPr>
                              <w:color w:val="404040" w:themeColor="text1" w:themeTint="BF"/>
                              <w:sz w:val="20"/>
                            </w:rPr>
                            <w:t xml:space="preserve">, </w:t>
                          </w:r>
                          <w:proofErr w:type="spellStart"/>
                          <w:r w:rsidRPr="009D5C84">
                            <w:rPr>
                              <w:color w:val="404040" w:themeColor="text1" w:themeTint="BF"/>
                              <w:sz w:val="20"/>
                            </w:rPr>
                            <w:t>feugiat</w:t>
                          </w:r>
                          <w:proofErr w:type="spellEnd"/>
                          <w:r w:rsidRPr="009D5C84">
                            <w:rPr>
                              <w:color w:val="404040" w:themeColor="text1" w:themeTint="BF"/>
                              <w:sz w:val="20"/>
                            </w:rPr>
                            <w:t xml:space="preserve"> </w:t>
                          </w:r>
                          <w:proofErr w:type="spellStart"/>
                          <w:r w:rsidRPr="009D5C84">
                            <w:rPr>
                              <w:color w:val="404040" w:themeColor="text1" w:themeTint="BF"/>
                              <w:sz w:val="20"/>
                            </w:rPr>
                            <w:t>eu</w:t>
                          </w:r>
                          <w:proofErr w:type="spellEnd"/>
                          <w:r w:rsidRPr="009D5C84">
                            <w:rPr>
                              <w:color w:val="404040" w:themeColor="text1" w:themeTint="BF"/>
                              <w:sz w:val="20"/>
                            </w:rPr>
                            <w:t xml:space="preserve">, </w:t>
                          </w:r>
                          <w:proofErr w:type="spellStart"/>
                          <w:r w:rsidRPr="009D5C84">
                            <w:rPr>
                              <w:color w:val="404040" w:themeColor="text1" w:themeTint="BF"/>
                              <w:sz w:val="20"/>
                            </w:rPr>
                            <w:t>tortor</w:t>
                          </w:r>
                          <w:proofErr w:type="spellEnd"/>
                          <w:r w:rsidRPr="009D5C84">
                            <w:rPr>
                              <w:color w:val="404040" w:themeColor="text1" w:themeTint="BF"/>
                              <w:sz w:val="20"/>
                            </w:rPr>
                            <w:t xml:space="preserve">. </w:t>
                          </w:r>
                          <w:proofErr w:type="spellStart"/>
                          <w:r w:rsidRPr="009D5C84">
                            <w:rPr>
                              <w:color w:val="404040" w:themeColor="text1" w:themeTint="BF"/>
                              <w:sz w:val="20"/>
                            </w:rPr>
                            <w:t>Integer</w:t>
                          </w:r>
                          <w:proofErr w:type="spellEnd"/>
                          <w:r w:rsidRPr="009D5C84">
                            <w:rPr>
                              <w:color w:val="404040" w:themeColor="text1" w:themeTint="BF"/>
                              <w:sz w:val="20"/>
                            </w:rPr>
                            <w:t xml:space="preserve"> </w:t>
                          </w:r>
                          <w:proofErr w:type="spellStart"/>
                          <w:r w:rsidRPr="009D5C84">
                            <w:rPr>
                              <w:color w:val="404040" w:themeColor="text1" w:themeTint="BF"/>
                              <w:sz w:val="20"/>
                            </w:rPr>
                            <w:t>enim</w:t>
                          </w:r>
                          <w:proofErr w:type="spellEnd"/>
                          <w:r w:rsidRPr="009D5C84">
                            <w:rPr>
                              <w:color w:val="404040" w:themeColor="text1" w:themeTint="BF"/>
                              <w:sz w:val="20"/>
                            </w:rPr>
                            <w:t xml:space="preserve">. </w:t>
                          </w:r>
                          <w:proofErr w:type="spellStart"/>
                          <w:r w:rsidRPr="009D5C84">
                            <w:rPr>
                              <w:color w:val="404040" w:themeColor="text1" w:themeTint="BF"/>
                              <w:sz w:val="20"/>
                            </w:rPr>
                            <w:t>Lorem</w:t>
                          </w:r>
                          <w:proofErr w:type="spellEnd"/>
                          <w:r w:rsidRPr="009D5C84">
                            <w:rPr>
                              <w:color w:val="404040" w:themeColor="text1" w:themeTint="BF"/>
                              <w:sz w:val="20"/>
                            </w:rPr>
                            <w:t xml:space="preserve"> </w:t>
                          </w:r>
                          <w:proofErr w:type="spellStart"/>
                          <w:r w:rsidRPr="009D5C84">
                            <w:rPr>
                              <w:color w:val="404040" w:themeColor="text1" w:themeTint="BF"/>
                              <w:sz w:val="20"/>
                            </w:rPr>
                            <w:t>ipsum</w:t>
                          </w:r>
                          <w:proofErr w:type="spellEnd"/>
                          <w:r w:rsidRPr="009D5C84">
                            <w:rPr>
                              <w:color w:val="404040" w:themeColor="text1" w:themeTint="BF"/>
                              <w:sz w:val="20"/>
                            </w:rPr>
                            <w:t xml:space="preserve"> </w:t>
                          </w:r>
                          <w:proofErr w:type="spellStart"/>
                          <w:r w:rsidRPr="009D5C84">
                            <w:rPr>
                              <w:color w:val="404040" w:themeColor="text1" w:themeTint="BF"/>
                              <w:sz w:val="20"/>
                            </w:rPr>
                            <w:t>dolor</w:t>
                          </w:r>
                          <w:proofErr w:type="spellEnd"/>
                          <w:r w:rsidRPr="009D5C84">
                            <w:rPr>
                              <w:color w:val="404040" w:themeColor="text1" w:themeTint="BF"/>
                              <w:sz w:val="20"/>
                            </w:rPr>
                            <w:t xml:space="preserve"> </w:t>
                          </w:r>
                          <w:proofErr w:type="spellStart"/>
                          <w:r w:rsidRPr="009D5C84">
                            <w:rPr>
                              <w:color w:val="404040" w:themeColor="text1" w:themeTint="BF"/>
                              <w:sz w:val="20"/>
                            </w:rPr>
                            <w:t>sit</w:t>
                          </w:r>
                          <w:proofErr w:type="spellEnd"/>
                          <w:r w:rsidRPr="009D5C84">
                            <w:rPr>
                              <w:color w:val="404040" w:themeColor="text1" w:themeTint="BF"/>
                              <w:sz w:val="20"/>
                            </w:rPr>
                            <w:t xml:space="preserve"> </w:t>
                          </w:r>
                          <w:proofErr w:type="spellStart"/>
                          <w:r w:rsidRPr="009D5C84">
                            <w:rPr>
                              <w:color w:val="404040" w:themeColor="text1" w:themeTint="BF"/>
                              <w:sz w:val="20"/>
                            </w:rPr>
                            <w:t>amet</w:t>
                          </w:r>
                          <w:proofErr w:type="spellEnd"/>
                          <w:r w:rsidRPr="009D5C84">
                            <w:rPr>
                              <w:color w:val="404040" w:themeColor="text1" w:themeTint="BF"/>
                              <w:sz w:val="20"/>
                            </w:rPr>
                            <w:t xml:space="preserve">, </w:t>
                          </w:r>
                          <w:proofErr w:type="spellStart"/>
                          <w:r w:rsidRPr="009D5C84">
                            <w:rPr>
                              <w:color w:val="404040" w:themeColor="text1" w:themeTint="BF"/>
                              <w:sz w:val="20"/>
                            </w:rPr>
                            <w:t>consectetuer</w:t>
                          </w:r>
                          <w:proofErr w:type="spellEnd"/>
                          <w:r w:rsidRPr="009D5C84">
                            <w:rPr>
                              <w:color w:val="404040" w:themeColor="text1" w:themeTint="BF"/>
                              <w:sz w:val="20"/>
                            </w:rPr>
                            <w:t xml:space="preserve"> </w:t>
                          </w:r>
                          <w:proofErr w:type="spellStart"/>
                          <w:r w:rsidRPr="009D5C84">
                            <w:rPr>
                              <w:color w:val="404040" w:themeColor="text1" w:themeTint="BF"/>
                              <w:sz w:val="20"/>
                            </w:rPr>
                            <w:t>adipiscing</w:t>
                          </w:r>
                          <w:proofErr w:type="spellEnd"/>
                          <w:r w:rsidRPr="009D5C84">
                            <w:rPr>
                              <w:color w:val="404040" w:themeColor="text1" w:themeTint="BF"/>
                              <w:sz w:val="20"/>
                            </w:rPr>
                            <w:t xml:space="preserve"> elit.</w:t>
                          </w:r>
                        </w:p>
                      </w:sdtContent>
                    </w:sdt>
                  </w:txbxContent>
                </v:textbox>
              </v:roundrect>
            </w:pict>
          </mc:Fallback>
        </mc:AlternateContent>
      </w:r>
      <w:r w:rsidR="0005642E">
        <w:rPr>
          <w:noProof/>
        </w:rPr>
        <mc:AlternateContent>
          <mc:Choice Requires="wpg">
            <w:drawing>
              <wp:anchor distT="0" distB="0" distL="114300" distR="114300" simplePos="0" relativeHeight="251735040" behindDoc="0" locked="0" layoutInCell="1" allowOverlap="1">
                <wp:simplePos x="0" y="0"/>
                <wp:positionH relativeFrom="column">
                  <wp:posOffset>655320</wp:posOffset>
                </wp:positionH>
                <wp:positionV relativeFrom="paragraph">
                  <wp:posOffset>1678940</wp:posOffset>
                </wp:positionV>
                <wp:extent cx="5760085" cy="5377180"/>
                <wp:effectExtent l="17145" t="16510" r="13970" b="6985"/>
                <wp:wrapNone/>
                <wp:docPr id="140" name="Group 4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5377180"/>
                          <a:chOff x="1752" y="3364"/>
                          <a:chExt cx="9071" cy="8468"/>
                        </a:xfrm>
                      </wpg:grpSpPr>
                      <wps:wsp>
                        <wps:cNvPr id="141" name="Freeform 460"/>
                        <wps:cNvSpPr>
                          <a:spLocks/>
                        </wps:cNvSpPr>
                        <wps:spPr bwMode="auto">
                          <a:xfrm>
                            <a:off x="1752" y="3364"/>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142" name="Freeform 461"/>
                        <wps:cNvSpPr>
                          <a:spLocks/>
                        </wps:cNvSpPr>
                        <wps:spPr bwMode="auto">
                          <a:xfrm>
                            <a:off x="3121" y="4812"/>
                            <a:ext cx="914" cy="749"/>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143" name="Freeform 462"/>
                        <wps:cNvSpPr>
                          <a:spLocks/>
                        </wps:cNvSpPr>
                        <wps:spPr bwMode="auto">
                          <a:xfrm>
                            <a:off x="5175" y="3610"/>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144" name="Freeform 463"/>
                        <wps:cNvSpPr>
                          <a:spLocks/>
                        </wps:cNvSpPr>
                        <wps:spPr bwMode="auto">
                          <a:xfrm>
                            <a:off x="7211" y="4927"/>
                            <a:ext cx="915"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145" name="Freeform 464"/>
                        <wps:cNvSpPr>
                          <a:spLocks/>
                        </wps:cNvSpPr>
                        <wps:spPr bwMode="auto">
                          <a:xfrm>
                            <a:off x="9402" y="3397"/>
                            <a:ext cx="915" cy="749"/>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146" name="Freeform 465"/>
                        <wps:cNvSpPr>
                          <a:spLocks/>
                        </wps:cNvSpPr>
                        <wps:spPr bwMode="auto">
                          <a:xfrm>
                            <a:off x="9420" y="7116"/>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147" name="Freeform 466"/>
                        <wps:cNvSpPr>
                          <a:spLocks/>
                        </wps:cNvSpPr>
                        <wps:spPr bwMode="auto">
                          <a:xfrm>
                            <a:off x="6869" y="8959"/>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148" name="Freeform 467"/>
                        <wps:cNvSpPr>
                          <a:spLocks/>
                        </wps:cNvSpPr>
                        <wps:spPr bwMode="auto">
                          <a:xfrm>
                            <a:off x="5654" y="6507"/>
                            <a:ext cx="915"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149" name="Freeform 468"/>
                        <wps:cNvSpPr>
                          <a:spLocks/>
                        </wps:cNvSpPr>
                        <wps:spPr bwMode="auto">
                          <a:xfrm>
                            <a:off x="3224" y="8433"/>
                            <a:ext cx="914" cy="749"/>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150" name="Freeform 469"/>
                        <wps:cNvSpPr>
                          <a:spLocks/>
                        </wps:cNvSpPr>
                        <wps:spPr bwMode="auto">
                          <a:xfrm>
                            <a:off x="1991" y="6755"/>
                            <a:ext cx="914" cy="749"/>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151" name="Freeform 470"/>
                        <wps:cNvSpPr>
                          <a:spLocks/>
                        </wps:cNvSpPr>
                        <wps:spPr bwMode="auto">
                          <a:xfrm>
                            <a:off x="2231" y="11082"/>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152" name="Freeform 471"/>
                        <wps:cNvSpPr>
                          <a:spLocks/>
                        </wps:cNvSpPr>
                        <wps:spPr bwMode="auto">
                          <a:xfrm>
                            <a:off x="5534" y="10605"/>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153" name="Freeform 472"/>
                        <wps:cNvSpPr>
                          <a:spLocks/>
                        </wps:cNvSpPr>
                        <wps:spPr bwMode="auto">
                          <a:xfrm>
                            <a:off x="9909" y="9708"/>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F354F7" id="Group 459" o:spid="_x0000_s1026" style="position:absolute;margin-left:51.6pt;margin-top:132.2pt;width:453.55pt;height:423.4pt;z-index:251735040" coordorigin="1752,3364" coordsize="9071,8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">
                <v:shape id="Freeform 460" o:spid="_x0000_s1027" style="position:absolute;left:1752;top:3364;width:914;height:750;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461" o:spid="_x0000_s1028" style="position:absolute;left:3121;top:4812;width:914;height:749;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2;321,116;403,112;525,177;529,114;548,37;618,77;694,17;731,116;599,181;659,215;704,288;710,357;834,280;895,361;809,392;805,471;735,443;673,417;671,553;628,620;718,650;685,745;589,719;593,633;513,644;385,574;383,639;368,710;301,674;216,727;185,631;315,572;255,532;218,460;206,398;84,474;21,394;111,353;113,282;177,301;235,338;243,200;290,135;198,97;228,2" o:connectangles="0,0,0,0,0,0,0,0,0,0,0,0,0,0,0,0,0,0,0,0,0,0,0,0,0,0,0,0,0,0,0,0,0,0,0,0,0,0,0,0,0,0,0,0,0,0"/>
                </v:shape>
                <v:shape id="Freeform 462" o:spid="_x0000_s1029" style="position:absolute;left:5175;top:3610;width:914;height:750;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463" o:spid="_x0000_s1030" style="position:absolute;left:7211;top:4927;width:915;height:750;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7,23;321,116;403,112;526,178;530,114;549,37;619,77;695,17;732,116;600,181;660,215;705,288;711,357;835,281;896,361;810,393;806,471;736,443;674,417;672,554;629,621;718,651;685,746;590,720;594,634;514,645;385,574;384,640;368,711;302,675;216,728;185,632;315,572;255,533;218,460;206,398;84,475;21,395;111,354;113,282;177,301;236,339;243,200;290,135;199,97;228,2" o:connectangles="0,0,0,0,0,0,0,0,0,0,0,0,0,0,0,0,0,0,0,0,0,0,0,0,0,0,0,0,0,0,0,0,0,0,0,0,0,0,0,0,0,0,0,0,0,0"/>
                </v:shape>
                <v:shape id="Freeform 464" o:spid="_x0000_s1031" style="position:absolute;left:9402;top:3397;width:915;height:749;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7,22;321,116;403,112;526,177;530,114;549,37;619,77;695,17;732,116;600,181;660,215;705,288;711,357;835,280;896,361;810,392;806,471;736,443;674,417;672,553;629,620;718,650;685,745;590,719;594,633;514,644;385,574;384,639;368,710;302,674;216,727;185,631;315,572;255,532;218,460;206,398;84,474;21,394;111,353;113,282;177,301;236,338;243,200;290,135;199,97;228,2" o:connectangles="0,0,0,0,0,0,0,0,0,0,0,0,0,0,0,0,0,0,0,0,0,0,0,0,0,0,0,0,0,0,0,0,0,0,0,0,0,0,0,0,0,0,0,0,0,0"/>
                </v:shape>
                <v:shape id="Freeform 465" o:spid="_x0000_s1032" style="position:absolute;left:9420;top:7116;width:914;height:750;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466" o:spid="_x0000_s1033" style="position:absolute;left:6869;top:8959;width:914;height:750;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467" o:spid="_x0000_s1034" style="position:absolute;left:5654;top:6507;width:915;height:750;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7,23;321,116;403,112;526,178;530,114;549,37;619,77;695,17;732,116;600,181;660,215;705,288;711,357;835,281;896,361;810,393;806,471;736,443;674,417;672,554;629,621;718,651;685,746;590,720;594,634;514,645;385,574;384,640;368,711;302,675;216,728;185,632;315,572;255,533;218,460;206,398;84,475;21,395;111,354;113,282;177,301;236,339;243,200;290,135;199,97;228,2" o:connectangles="0,0,0,0,0,0,0,0,0,0,0,0,0,0,0,0,0,0,0,0,0,0,0,0,0,0,0,0,0,0,0,0,0,0,0,0,0,0,0,0,0,0,0,0,0,0"/>
                </v:shape>
                <v:shape id="Freeform 468" o:spid="_x0000_s1035" style="position:absolute;left:3224;top:8433;width:914;height:749;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2;321,116;403,112;525,177;529,114;548,37;618,77;694,17;731,116;599,181;659,215;704,288;710,357;834,280;895,361;809,392;805,471;735,443;673,417;671,553;628,620;718,650;685,745;589,719;593,633;513,644;385,574;383,639;368,710;301,674;216,727;185,631;315,572;255,532;218,460;206,398;84,474;21,394;111,353;113,282;177,301;235,338;243,200;290,135;198,97;228,2" o:connectangles="0,0,0,0,0,0,0,0,0,0,0,0,0,0,0,0,0,0,0,0,0,0,0,0,0,0,0,0,0,0,0,0,0,0,0,0,0,0,0,0,0,0,0,0,0,0"/>
                </v:shape>
                <v:shape id="Freeform 469" o:spid="_x0000_s1036" style="position:absolute;left:1991;top:6755;width:914;height:749;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2;321,116;403,112;525,177;529,114;548,37;618,77;694,17;731,116;599,181;659,215;704,288;710,357;834,280;895,361;809,392;805,471;735,443;673,417;671,553;628,620;718,650;685,745;589,719;593,633;513,644;385,574;383,639;368,710;301,674;216,727;185,631;315,572;255,532;218,460;206,398;84,474;21,394;111,353;113,282;177,301;235,338;243,200;290,135;198,97;228,2" o:connectangles="0,0,0,0,0,0,0,0,0,0,0,0,0,0,0,0,0,0,0,0,0,0,0,0,0,0,0,0,0,0,0,0,0,0,0,0,0,0,0,0,0,0,0,0,0,0"/>
                </v:shape>
                <v:shape id="Freeform 470" o:spid="_x0000_s1037" style="position:absolute;left:2231;top:11082;width:914;height:750;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471" o:spid="_x0000_s1038" style="position:absolute;left:5534;top:10605;width:914;height:750;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472" o:spid="_x0000_s1039" style="position:absolute;left:9909;top:9708;width:914;height:750;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group>
            </w:pict>
          </mc:Fallback>
        </mc:AlternateContent>
      </w:r>
      <w:r w:rsidR="0005642E">
        <w:rPr>
          <w:noProof/>
        </w:rPr>
        <mc:AlternateContent>
          <mc:Choice Requires="wpg">
            <w:drawing>
              <wp:anchor distT="0" distB="0" distL="114300" distR="114300" simplePos="0" relativeHeight="251732992" behindDoc="0" locked="0" layoutInCell="1" allowOverlap="1">
                <wp:simplePos x="0" y="0"/>
                <wp:positionH relativeFrom="column">
                  <wp:posOffset>4203065</wp:posOffset>
                </wp:positionH>
                <wp:positionV relativeFrom="paragraph">
                  <wp:posOffset>4973955</wp:posOffset>
                </wp:positionV>
                <wp:extent cx="2399665" cy="3750310"/>
                <wp:effectExtent l="12065" t="6350" r="7620" b="5715"/>
                <wp:wrapNone/>
                <wp:docPr id="86" name="Group 4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9665" cy="3750310"/>
                          <a:chOff x="6844" y="7743"/>
                          <a:chExt cx="4269" cy="6881"/>
                        </a:xfrm>
                      </wpg:grpSpPr>
                      <wpg:grpSp>
                        <wpg:cNvPr id="87" name="Group 405"/>
                        <wpg:cNvGrpSpPr>
                          <a:grpSpLocks/>
                        </wpg:cNvGrpSpPr>
                        <wpg:grpSpPr bwMode="auto">
                          <a:xfrm>
                            <a:off x="6844" y="10443"/>
                            <a:ext cx="2004" cy="3618"/>
                            <a:chOff x="7136" y="7743"/>
                            <a:chExt cx="3827" cy="6509"/>
                          </a:xfrm>
                        </wpg:grpSpPr>
                        <wps:wsp>
                          <wps:cNvPr id="88" name="Freeform 406"/>
                          <wps:cNvSpPr>
                            <a:spLocks/>
                          </wps:cNvSpPr>
                          <wps:spPr bwMode="auto">
                            <a:xfrm>
                              <a:off x="7136" y="7743"/>
                              <a:ext cx="3827" cy="6509"/>
                            </a:xfrm>
                            <a:custGeom>
                              <a:avLst/>
                              <a:gdLst>
                                <a:gd name="T0" fmla="*/ 2730 w 7620"/>
                                <a:gd name="T1" fmla="*/ 2010 h 12961"/>
                                <a:gd name="T2" fmla="*/ 2550 w 7620"/>
                                <a:gd name="T3" fmla="*/ 2370 h 12961"/>
                                <a:gd name="T4" fmla="*/ 3270 w 7620"/>
                                <a:gd name="T5" fmla="*/ 2370 h 12961"/>
                                <a:gd name="T6" fmla="*/ 1470 w 7620"/>
                                <a:gd name="T7" fmla="*/ 3990 h 12961"/>
                                <a:gd name="T8" fmla="*/ 2010 w 7620"/>
                                <a:gd name="T9" fmla="*/ 3810 h 12961"/>
                                <a:gd name="T10" fmla="*/ 2550 w 7620"/>
                                <a:gd name="T11" fmla="*/ 3810 h 12961"/>
                                <a:gd name="T12" fmla="*/ 1830 w 7620"/>
                                <a:gd name="T13" fmla="*/ 4710 h 12961"/>
                                <a:gd name="T14" fmla="*/ 1830 w 7620"/>
                                <a:gd name="T15" fmla="*/ 4890 h 12961"/>
                                <a:gd name="T16" fmla="*/ 2010 w 7620"/>
                                <a:gd name="T17" fmla="*/ 5070 h 12961"/>
                                <a:gd name="T18" fmla="*/ 2910 w 7620"/>
                                <a:gd name="T19" fmla="*/ 4350 h 12961"/>
                                <a:gd name="T20" fmla="*/ 3090 w 7620"/>
                                <a:gd name="T21" fmla="*/ 4710 h 12961"/>
                                <a:gd name="T22" fmla="*/ 2010 w 7620"/>
                                <a:gd name="T23" fmla="*/ 5430 h 12961"/>
                                <a:gd name="T24" fmla="*/ 2370 w 7620"/>
                                <a:gd name="T25" fmla="*/ 5610 h 12961"/>
                                <a:gd name="T26" fmla="*/ 1110 w 7620"/>
                                <a:gd name="T27" fmla="*/ 6330 h 12961"/>
                                <a:gd name="T28" fmla="*/ 1830 w 7620"/>
                                <a:gd name="T29" fmla="*/ 5970 h 12961"/>
                                <a:gd name="T30" fmla="*/ 2010 w 7620"/>
                                <a:gd name="T31" fmla="*/ 6330 h 12961"/>
                                <a:gd name="T32" fmla="*/ 390 w 7620"/>
                                <a:gd name="T33" fmla="*/ 7410 h 12961"/>
                                <a:gd name="T34" fmla="*/ 390 w 7620"/>
                                <a:gd name="T35" fmla="*/ 7770 h 12961"/>
                                <a:gd name="T36" fmla="*/ 930 w 7620"/>
                                <a:gd name="T37" fmla="*/ 7950 h 12961"/>
                                <a:gd name="T38" fmla="*/ 930 w 7620"/>
                                <a:gd name="T39" fmla="*/ 8310 h 12961"/>
                                <a:gd name="T40" fmla="*/ 1290 w 7620"/>
                                <a:gd name="T41" fmla="*/ 8490 h 12961"/>
                                <a:gd name="T42" fmla="*/ 2190 w 7620"/>
                                <a:gd name="T43" fmla="*/ 7950 h 12961"/>
                                <a:gd name="T44" fmla="*/ 2550 w 7620"/>
                                <a:gd name="T45" fmla="*/ 8310 h 12961"/>
                                <a:gd name="T46" fmla="*/ 2190 w 7620"/>
                                <a:gd name="T47" fmla="*/ 9570 h 12961"/>
                                <a:gd name="T48" fmla="*/ 2730 w 7620"/>
                                <a:gd name="T49" fmla="*/ 9390 h 12961"/>
                                <a:gd name="T50" fmla="*/ 3090 w 7620"/>
                                <a:gd name="T51" fmla="*/ 9030 h 12961"/>
                                <a:gd name="T52" fmla="*/ 3527 w 7620"/>
                                <a:gd name="T53" fmla="*/ 8576 h 12961"/>
                                <a:gd name="T54" fmla="*/ 3789 w 7620"/>
                                <a:gd name="T55" fmla="*/ 12728 h 12961"/>
                                <a:gd name="T56" fmla="*/ 3826 w 7620"/>
                                <a:gd name="T57" fmla="*/ 10185 h 12961"/>
                                <a:gd name="T58" fmla="*/ 4350 w 7620"/>
                                <a:gd name="T59" fmla="*/ 9030 h 12961"/>
                                <a:gd name="T60" fmla="*/ 4710 w 7620"/>
                                <a:gd name="T61" fmla="*/ 8670 h 12961"/>
                                <a:gd name="T62" fmla="*/ 5070 w 7620"/>
                                <a:gd name="T63" fmla="*/ 9570 h 12961"/>
                                <a:gd name="T64" fmla="*/ 5250 w 7620"/>
                                <a:gd name="T65" fmla="*/ 8670 h 12961"/>
                                <a:gd name="T66" fmla="*/ 5790 w 7620"/>
                                <a:gd name="T67" fmla="*/ 8670 h 12961"/>
                                <a:gd name="T68" fmla="*/ 5970 w 7620"/>
                                <a:gd name="T69" fmla="*/ 8670 h 12961"/>
                                <a:gd name="T70" fmla="*/ 6690 w 7620"/>
                                <a:gd name="T71" fmla="*/ 9030 h 12961"/>
                                <a:gd name="T72" fmla="*/ 7050 w 7620"/>
                                <a:gd name="T73" fmla="*/ 9030 h 12961"/>
                                <a:gd name="T74" fmla="*/ 5970 w 7620"/>
                                <a:gd name="T75" fmla="*/ 7770 h 12961"/>
                                <a:gd name="T76" fmla="*/ 5430 w 7620"/>
                                <a:gd name="T77" fmla="*/ 7230 h 12961"/>
                                <a:gd name="T78" fmla="*/ 4530 w 7620"/>
                                <a:gd name="T79" fmla="*/ 6510 h 12961"/>
                                <a:gd name="T80" fmla="*/ 5430 w 7620"/>
                                <a:gd name="T81" fmla="*/ 6690 h 12961"/>
                                <a:gd name="T82" fmla="*/ 6330 w 7620"/>
                                <a:gd name="T83" fmla="*/ 7230 h 12961"/>
                                <a:gd name="T84" fmla="*/ 7050 w 7620"/>
                                <a:gd name="T85" fmla="*/ 7770 h 12961"/>
                                <a:gd name="T86" fmla="*/ 7050 w 7620"/>
                                <a:gd name="T87" fmla="*/ 7050 h 12961"/>
                                <a:gd name="T88" fmla="*/ 7050 w 7620"/>
                                <a:gd name="T89" fmla="*/ 6690 h 12961"/>
                                <a:gd name="T90" fmla="*/ 5970 w 7620"/>
                                <a:gd name="T91" fmla="*/ 6150 h 12961"/>
                                <a:gd name="T92" fmla="*/ 6150 w 7620"/>
                                <a:gd name="T93" fmla="*/ 5790 h 12961"/>
                                <a:gd name="T94" fmla="*/ 7230 w 7620"/>
                                <a:gd name="T95" fmla="*/ 6330 h 12961"/>
                                <a:gd name="T96" fmla="*/ 5430 w 7620"/>
                                <a:gd name="T97" fmla="*/ 5070 h 12961"/>
                                <a:gd name="T98" fmla="*/ 5070 w 7620"/>
                                <a:gd name="T99" fmla="*/ 4890 h 12961"/>
                                <a:gd name="T100" fmla="*/ 5610 w 7620"/>
                                <a:gd name="T101" fmla="*/ 4710 h 12961"/>
                                <a:gd name="T102" fmla="*/ 6150 w 7620"/>
                                <a:gd name="T103" fmla="*/ 5070 h 12961"/>
                                <a:gd name="T104" fmla="*/ 6510 w 7620"/>
                                <a:gd name="T105" fmla="*/ 4890 h 12961"/>
                                <a:gd name="T106" fmla="*/ 6330 w 7620"/>
                                <a:gd name="T107" fmla="*/ 4530 h 12961"/>
                                <a:gd name="T108" fmla="*/ 5970 w 7620"/>
                                <a:gd name="T109" fmla="*/ 4350 h 12961"/>
                                <a:gd name="T110" fmla="*/ 4710 w 7620"/>
                                <a:gd name="T111" fmla="*/ 3630 h 12961"/>
                                <a:gd name="T112" fmla="*/ 5070 w 7620"/>
                                <a:gd name="T113" fmla="*/ 3450 h 12961"/>
                                <a:gd name="T114" fmla="*/ 5970 w 7620"/>
                                <a:gd name="T115" fmla="*/ 3810 h 12961"/>
                                <a:gd name="T116" fmla="*/ 6150 w 7620"/>
                                <a:gd name="T117" fmla="*/ 3630 h 12961"/>
                                <a:gd name="T118" fmla="*/ 4170 w 7620"/>
                                <a:gd name="T119" fmla="*/ 2370 h 12961"/>
                                <a:gd name="T120" fmla="*/ 4710 w 7620"/>
                                <a:gd name="T121" fmla="*/ 2010 h 12961"/>
                                <a:gd name="T122" fmla="*/ 5430 w 7620"/>
                                <a:gd name="T123" fmla="*/ 2550 h 12961"/>
                                <a:gd name="T124" fmla="*/ 5070 w 7620"/>
                                <a:gd name="T125" fmla="*/ 1830 h 12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620" h="12961">
                                  <a:moveTo>
                                    <a:pt x="3810" y="30"/>
                                  </a:moveTo>
                                  <a:cubicBezTo>
                                    <a:pt x="3720" y="0"/>
                                    <a:pt x="3810" y="600"/>
                                    <a:pt x="3630" y="930"/>
                                  </a:cubicBezTo>
                                  <a:cubicBezTo>
                                    <a:pt x="3450" y="1260"/>
                                    <a:pt x="3000" y="1770"/>
                                    <a:pt x="2730" y="2010"/>
                                  </a:cubicBezTo>
                                  <a:cubicBezTo>
                                    <a:pt x="2460" y="2250"/>
                                    <a:pt x="2010" y="2340"/>
                                    <a:pt x="2010" y="2370"/>
                                  </a:cubicBezTo>
                                  <a:cubicBezTo>
                                    <a:pt x="2010" y="2400"/>
                                    <a:pt x="2640" y="2190"/>
                                    <a:pt x="2730" y="2190"/>
                                  </a:cubicBezTo>
                                  <a:cubicBezTo>
                                    <a:pt x="2820" y="2190"/>
                                    <a:pt x="2520" y="2310"/>
                                    <a:pt x="2550" y="2370"/>
                                  </a:cubicBezTo>
                                  <a:cubicBezTo>
                                    <a:pt x="2580" y="2430"/>
                                    <a:pt x="2790" y="2610"/>
                                    <a:pt x="2910" y="2550"/>
                                  </a:cubicBezTo>
                                  <a:cubicBezTo>
                                    <a:pt x="3030" y="2490"/>
                                    <a:pt x="3210" y="2040"/>
                                    <a:pt x="3270" y="2010"/>
                                  </a:cubicBezTo>
                                  <a:cubicBezTo>
                                    <a:pt x="3330" y="1980"/>
                                    <a:pt x="3420" y="2160"/>
                                    <a:pt x="3270" y="2370"/>
                                  </a:cubicBezTo>
                                  <a:cubicBezTo>
                                    <a:pt x="3120" y="2580"/>
                                    <a:pt x="2670" y="3060"/>
                                    <a:pt x="2370" y="3270"/>
                                  </a:cubicBezTo>
                                  <a:cubicBezTo>
                                    <a:pt x="2070" y="3480"/>
                                    <a:pt x="1620" y="3510"/>
                                    <a:pt x="1470" y="3630"/>
                                  </a:cubicBezTo>
                                  <a:cubicBezTo>
                                    <a:pt x="1320" y="3750"/>
                                    <a:pt x="1410" y="3960"/>
                                    <a:pt x="1470" y="3990"/>
                                  </a:cubicBezTo>
                                  <a:cubicBezTo>
                                    <a:pt x="1530" y="4020"/>
                                    <a:pt x="1800" y="3780"/>
                                    <a:pt x="1830" y="3810"/>
                                  </a:cubicBezTo>
                                  <a:cubicBezTo>
                                    <a:pt x="1860" y="3840"/>
                                    <a:pt x="1620" y="4170"/>
                                    <a:pt x="1650" y="4170"/>
                                  </a:cubicBezTo>
                                  <a:cubicBezTo>
                                    <a:pt x="1680" y="4170"/>
                                    <a:pt x="1950" y="3840"/>
                                    <a:pt x="2010" y="3810"/>
                                  </a:cubicBezTo>
                                  <a:cubicBezTo>
                                    <a:pt x="2070" y="3780"/>
                                    <a:pt x="1950" y="4020"/>
                                    <a:pt x="2010" y="3990"/>
                                  </a:cubicBezTo>
                                  <a:cubicBezTo>
                                    <a:pt x="2070" y="3960"/>
                                    <a:pt x="2280" y="3660"/>
                                    <a:pt x="2370" y="3630"/>
                                  </a:cubicBezTo>
                                  <a:cubicBezTo>
                                    <a:pt x="2460" y="3600"/>
                                    <a:pt x="2460" y="3840"/>
                                    <a:pt x="2550" y="3810"/>
                                  </a:cubicBezTo>
                                  <a:cubicBezTo>
                                    <a:pt x="2640" y="3780"/>
                                    <a:pt x="2880" y="3450"/>
                                    <a:pt x="2910" y="3450"/>
                                  </a:cubicBezTo>
                                  <a:cubicBezTo>
                                    <a:pt x="2940" y="3450"/>
                                    <a:pt x="2910" y="3600"/>
                                    <a:pt x="2730" y="3810"/>
                                  </a:cubicBezTo>
                                  <a:cubicBezTo>
                                    <a:pt x="2550" y="4020"/>
                                    <a:pt x="2100" y="4470"/>
                                    <a:pt x="1830" y="4710"/>
                                  </a:cubicBezTo>
                                  <a:cubicBezTo>
                                    <a:pt x="1560" y="4950"/>
                                    <a:pt x="1230" y="5130"/>
                                    <a:pt x="1110" y="5250"/>
                                  </a:cubicBezTo>
                                  <a:cubicBezTo>
                                    <a:pt x="990" y="5370"/>
                                    <a:pt x="990" y="5490"/>
                                    <a:pt x="1110" y="5430"/>
                                  </a:cubicBezTo>
                                  <a:cubicBezTo>
                                    <a:pt x="1230" y="5370"/>
                                    <a:pt x="1740" y="4920"/>
                                    <a:pt x="1830" y="4890"/>
                                  </a:cubicBezTo>
                                  <a:cubicBezTo>
                                    <a:pt x="1920" y="4860"/>
                                    <a:pt x="1590" y="5280"/>
                                    <a:pt x="1650" y="5250"/>
                                  </a:cubicBezTo>
                                  <a:cubicBezTo>
                                    <a:pt x="1710" y="5220"/>
                                    <a:pt x="2130" y="4740"/>
                                    <a:pt x="2190" y="4710"/>
                                  </a:cubicBezTo>
                                  <a:cubicBezTo>
                                    <a:pt x="2250" y="4680"/>
                                    <a:pt x="1950" y="5100"/>
                                    <a:pt x="2010" y="5070"/>
                                  </a:cubicBezTo>
                                  <a:cubicBezTo>
                                    <a:pt x="2070" y="5040"/>
                                    <a:pt x="2460" y="4530"/>
                                    <a:pt x="2550" y="4530"/>
                                  </a:cubicBezTo>
                                  <a:cubicBezTo>
                                    <a:pt x="2640" y="4530"/>
                                    <a:pt x="2490" y="5100"/>
                                    <a:pt x="2550" y="5070"/>
                                  </a:cubicBezTo>
                                  <a:cubicBezTo>
                                    <a:pt x="2610" y="5040"/>
                                    <a:pt x="2850" y="4410"/>
                                    <a:pt x="2910" y="4350"/>
                                  </a:cubicBezTo>
                                  <a:cubicBezTo>
                                    <a:pt x="2970" y="4290"/>
                                    <a:pt x="2880" y="4710"/>
                                    <a:pt x="2910" y="4710"/>
                                  </a:cubicBezTo>
                                  <a:cubicBezTo>
                                    <a:pt x="2940" y="4710"/>
                                    <a:pt x="3060" y="4350"/>
                                    <a:pt x="3090" y="4350"/>
                                  </a:cubicBezTo>
                                  <a:cubicBezTo>
                                    <a:pt x="3120" y="4350"/>
                                    <a:pt x="3060" y="4710"/>
                                    <a:pt x="3090" y="4710"/>
                                  </a:cubicBezTo>
                                  <a:cubicBezTo>
                                    <a:pt x="3120" y="4710"/>
                                    <a:pt x="3240" y="4350"/>
                                    <a:pt x="3270" y="4350"/>
                                  </a:cubicBezTo>
                                  <a:cubicBezTo>
                                    <a:pt x="3300" y="4350"/>
                                    <a:pt x="3480" y="4530"/>
                                    <a:pt x="3270" y="4710"/>
                                  </a:cubicBezTo>
                                  <a:cubicBezTo>
                                    <a:pt x="3060" y="4890"/>
                                    <a:pt x="2250" y="5280"/>
                                    <a:pt x="2010" y="5430"/>
                                  </a:cubicBezTo>
                                  <a:cubicBezTo>
                                    <a:pt x="1770" y="5580"/>
                                    <a:pt x="1710" y="5640"/>
                                    <a:pt x="1830" y="5610"/>
                                  </a:cubicBezTo>
                                  <a:cubicBezTo>
                                    <a:pt x="1950" y="5580"/>
                                    <a:pt x="2640" y="5250"/>
                                    <a:pt x="2730" y="5250"/>
                                  </a:cubicBezTo>
                                  <a:cubicBezTo>
                                    <a:pt x="2820" y="5250"/>
                                    <a:pt x="2550" y="5520"/>
                                    <a:pt x="2370" y="5610"/>
                                  </a:cubicBezTo>
                                  <a:cubicBezTo>
                                    <a:pt x="2190" y="5700"/>
                                    <a:pt x="1950" y="5640"/>
                                    <a:pt x="1650" y="5790"/>
                                  </a:cubicBezTo>
                                  <a:cubicBezTo>
                                    <a:pt x="1350" y="5940"/>
                                    <a:pt x="660" y="6420"/>
                                    <a:pt x="570" y="6510"/>
                                  </a:cubicBezTo>
                                  <a:cubicBezTo>
                                    <a:pt x="480" y="6600"/>
                                    <a:pt x="960" y="6420"/>
                                    <a:pt x="1110" y="6330"/>
                                  </a:cubicBezTo>
                                  <a:lnTo>
                                    <a:pt x="1470" y="5970"/>
                                  </a:lnTo>
                                  <a:lnTo>
                                    <a:pt x="1470" y="6150"/>
                                  </a:lnTo>
                                  <a:cubicBezTo>
                                    <a:pt x="1530" y="6150"/>
                                    <a:pt x="1770" y="5970"/>
                                    <a:pt x="1830" y="5970"/>
                                  </a:cubicBezTo>
                                  <a:cubicBezTo>
                                    <a:pt x="1890" y="5970"/>
                                    <a:pt x="1781" y="6133"/>
                                    <a:pt x="1830" y="6150"/>
                                  </a:cubicBezTo>
                                  <a:cubicBezTo>
                                    <a:pt x="1879" y="6167"/>
                                    <a:pt x="2095" y="6041"/>
                                    <a:pt x="2125" y="6071"/>
                                  </a:cubicBezTo>
                                  <a:cubicBezTo>
                                    <a:pt x="2155" y="6101"/>
                                    <a:pt x="2059" y="6227"/>
                                    <a:pt x="2010" y="6330"/>
                                  </a:cubicBezTo>
                                  <a:cubicBezTo>
                                    <a:pt x="1961" y="6433"/>
                                    <a:pt x="1980" y="6600"/>
                                    <a:pt x="1830" y="6690"/>
                                  </a:cubicBezTo>
                                  <a:cubicBezTo>
                                    <a:pt x="1680" y="6780"/>
                                    <a:pt x="1350" y="6750"/>
                                    <a:pt x="1110" y="6870"/>
                                  </a:cubicBezTo>
                                  <a:cubicBezTo>
                                    <a:pt x="870" y="6990"/>
                                    <a:pt x="480" y="7320"/>
                                    <a:pt x="390" y="7410"/>
                                  </a:cubicBezTo>
                                  <a:cubicBezTo>
                                    <a:pt x="300" y="7500"/>
                                    <a:pt x="630" y="7290"/>
                                    <a:pt x="570" y="7410"/>
                                  </a:cubicBezTo>
                                  <a:cubicBezTo>
                                    <a:pt x="510" y="7530"/>
                                    <a:pt x="60" y="8070"/>
                                    <a:pt x="30" y="8130"/>
                                  </a:cubicBezTo>
                                  <a:cubicBezTo>
                                    <a:pt x="0" y="8190"/>
                                    <a:pt x="330" y="7770"/>
                                    <a:pt x="390" y="7770"/>
                                  </a:cubicBezTo>
                                  <a:cubicBezTo>
                                    <a:pt x="450" y="7770"/>
                                    <a:pt x="270" y="8190"/>
                                    <a:pt x="390" y="8130"/>
                                  </a:cubicBezTo>
                                  <a:cubicBezTo>
                                    <a:pt x="510" y="8070"/>
                                    <a:pt x="1020" y="7440"/>
                                    <a:pt x="1110" y="7410"/>
                                  </a:cubicBezTo>
                                  <a:cubicBezTo>
                                    <a:pt x="1200" y="7380"/>
                                    <a:pt x="900" y="7920"/>
                                    <a:pt x="930" y="7950"/>
                                  </a:cubicBezTo>
                                  <a:cubicBezTo>
                                    <a:pt x="960" y="7980"/>
                                    <a:pt x="1200" y="7650"/>
                                    <a:pt x="1290" y="7590"/>
                                  </a:cubicBezTo>
                                  <a:cubicBezTo>
                                    <a:pt x="1380" y="7530"/>
                                    <a:pt x="1530" y="7470"/>
                                    <a:pt x="1470" y="7590"/>
                                  </a:cubicBezTo>
                                  <a:cubicBezTo>
                                    <a:pt x="1410" y="7710"/>
                                    <a:pt x="1020" y="8160"/>
                                    <a:pt x="930" y="8310"/>
                                  </a:cubicBezTo>
                                  <a:cubicBezTo>
                                    <a:pt x="840" y="8460"/>
                                    <a:pt x="900" y="8490"/>
                                    <a:pt x="930" y="8490"/>
                                  </a:cubicBezTo>
                                  <a:cubicBezTo>
                                    <a:pt x="960" y="8490"/>
                                    <a:pt x="1050" y="8310"/>
                                    <a:pt x="1110" y="8310"/>
                                  </a:cubicBezTo>
                                  <a:cubicBezTo>
                                    <a:pt x="1170" y="8310"/>
                                    <a:pt x="1170" y="8550"/>
                                    <a:pt x="1290" y="8490"/>
                                  </a:cubicBezTo>
                                  <a:cubicBezTo>
                                    <a:pt x="1410" y="8430"/>
                                    <a:pt x="1740" y="7980"/>
                                    <a:pt x="1830" y="7950"/>
                                  </a:cubicBezTo>
                                  <a:cubicBezTo>
                                    <a:pt x="1920" y="7920"/>
                                    <a:pt x="1770" y="8310"/>
                                    <a:pt x="1830" y="8310"/>
                                  </a:cubicBezTo>
                                  <a:cubicBezTo>
                                    <a:pt x="1890" y="8310"/>
                                    <a:pt x="2070" y="8070"/>
                                    <a:pt x="2190" y="7950"/>
                                  </a:cubicBezTo>
                                  <a:cubicBezTo>
                                    <a:pt x="2310" y="7830"/>
                                    <a:pt x="2520" y="7560"/>
                                    <a:pt x="2550" y="7590"/>
                                  </a:cubicBezTo>
                                  <a:cubicBezTo>
                                    <a:pt x="2580" y="7620"/>
                                    <a:pt x="2370" y="8010"/>
                                    <a:pt x="2370" y="8130"/>
                                  </a:cubicBezTo>
                                  <a:cubicBezTo>
                                    <a:pt x="2370" y="8250"/>
                                    <a:pt x="2610" y="8070"/>
                                    <a:pt x="2550" y="8310"/>
                                  </a:cubicBezTo>
                                  <a:cubicBezTo>
                                    <a:pt x="2490" y="8550"/>
                                    <a:pt x="2070" y="9390"/>
                                    <a:pt x="2010" y="9570"/>
                                  </a:cubicBezTo>
                                  <a:cubicBezTo>
                                    <a:pt x="1950" y="9750"/>
                                    <a:pt x="2160" y="9390"/>
                                    <a:pt x="2190" y="9390"/>
                                  </a:cubicBezTo>
                                  <a:cubicBezTo>
                                    <a:pt x="2220" y="9390"/>
                                    <a:pt x="2160" y="9540"/>
                                    <a:pt x="2190" y="9570"/>
                                  </a:cubicBezTo>
                                  <a:cubicBezTo>
                                    <a:pt x="2220" y="9600"/>
                                    <a:pt x="2280" y="9720"/>
                                    <a:pt x="2370" y="9570"/>
                                  </a:cubicBezTo>
                                  <a:cubicBezTo>
                                    <a:pt x="2460" y="9420"/>
                                    <a:pt x="2670" y="8700"/>
                                    <a:pt x="2730" y="8670"/>
                                  </a:cubicBezTo>
                                  <a:cubicBezTo>
                                    <a:pt x="2790" y="8640"/>
                                    <a:pt x="2700" y="9390"/>
                                    <a:pt x="2730" y="9390"/>
                                  </a:cubicBezTo>
                                  <a:cubicBezTo>
                                    <a:pt x="2760" y="9390"/>
                                    <a:pt x="2850" y="8820"/>
                                    <a:pt x="2910" y="8670"/>
                                  </a:cubicBezTo>
                                  <a:cubicBezTo>
                                    <a:pt x="2970" y="8520"/>
                                    <a:pt x="3060" y="8430"/>
                                    <a:pt x="3090" y="8490"/>
                                  </a:cubicBezTo>
                                  <a:cubicBezTo>
                                    <a:pt x="3120" y="8550"/>
                                    <a:pt x="3030" y="9120"/>
                                    <a:pt x="3090" y="9030"/>
                                  </a:cubicBezTo>
                                  <a:cubicBezTo>
                                    <a:pt x="3150" y="8940"/>
                                    <a:pt x="3405" y="8022"/>
                                    <a:pt x="3450" y="7950"/>
                                  </a:cubicBezTo>
                                  <a:cubicBezTo>
                                    <a:pt x="3495" y="7878"/>
                                    <a:pt x="3346" y="8491"/>
                                    <a:pt x="3359" y="8595"/>
                                  </a:cubicBezTo>
                                  <a:cubicBezTo>
                                    <a:pt x="3372" y="8699"/>
                                    <a:pt x="3527" y="8305"/>
                                    <a:pt x="3527" y="8576"/>
                                  </a:cubicBezTo>
                                  <a:cubicBezTo>
                                    <a:pt x="3527" y="8847"/>
                                    <a:pt x="3418" y="9561"/>
                                    <a:pt x="3359" y="10222"/>
                                  </a:cubicBezTo>
                                  <a:cubicBezTo>
                                    <a:pt x="3300" y="10883"/>
                                    <a:pt x="3100" y="12123"/>
                                    <a:pt x="3172" y="12541"/>
                                  </a:cubicBezTo>
                                  <a:cubicBezTo>
                                    <a:pt x="3244" y="12959"/>
                                    <a:pt x="3649" y="12700"/>
                                    <a:pt x="3789" y="12728"/>
                                  </a:cubicBezTo>
                                  <a:cubicBezTo>
                                    <a:pt x="3929" y="12756"/>
                                    <a:pt x="3991" y="12961"/>
                                    <a:pt x="4013" y="12709"/>
                                  </a:cubicBezTo>
                                  <a:cubicBezTo>
                                    <a:pt x="4035" y="12457"/>
                                    <a:pt x="3951" y="11634"/>
                                    <a:pt x="3920" y="11213"/>
                                  </a:cubicBezTo>
                                  <a:cubicBezTo>
                                    <a:pt x="3889" y="10792"/>
                                    <a:pt x="3814" y="10708"/>
                                    <a:pt x="3826" y="10185"/>
                                  </a:cubicBezTo>
                                  <a:cubicBezTo>
                                    <a:pt x="3838" y="9662"/>
                                    <a:pt x="3938" y="8324"/>
                                    <a:pt x="3995" y="8072"/>
                                  </a:cubicBezTo>
                                  <a:cubicBezTo>
                                    <a:pt x="4052" y="7820"/>
                                    <a:pt x="4111" y="8510"/>
                                    <a:pt x="4170" y="8670"/>
                                  </a:cubicBezTo>
                                  <a:cubicBezTo>
                                    <a:pt x="4229" y="8830"/>
                                    <a:pt x="4290" y="9060"/>
                                    <a:pt x="4350" y="9030"/>
                                  </a:cubicBezTo>
                                  <a:cubicBezTo>
                                    <a:pt x="4410" y="9000"/>
                                    <a:pt x="4500" y="8490"/>
                                    <a:pt x="4530" y="8490"/>
                                  </a:cubicBezTo>
                                  <a:cubicBezTo>
                                    <a:pt x="4560" y="8490"/>
                                    <a:pt x="4500" y="9000"/>
                                    <a:pt x="4530" y="9030"/>
                                  </a:cubicBezTo>
                                  <a:cubicBezTo>
                                    <a:pt x="4560" y="9060"/>
                                    <a:pt x="4650" y="8640"/>
                                    <a:pt x="4710" y="8670"/>
                                  </a:cubicBezTo>
                                  <a:cubicBezTo>
                                    <a:pt x="4770" y="8700"/>
                                    <a:pt x="4860" y="9210"/>
                                    <a:pt x="4890" y="9210"/>
                                  </a:cubicBezTo>
                                  <a:cubicBezTo>
                                    <a:pt x="4920" y="9210"/>
                                    <a:pt x="4860" y="8610"/>
                                    <a:pt x="4890" y="8670"/>
                                  </a:cubicBezTo>
                                  <a:cubicBezTo>
                                    <a:pt x="4920" y="8730"/>
                                    <a:pt x="5040" y="9480"/>
                                    <a:pt x="5070" y="9570"/>
                                  </a:cubicBezTo>
                                  <a:cubicBezTo>
                                    <a:pt x="5100" y="9660"/>
                                    <a:pt x="5010" y="9210"/>
                                    <a:pt x="5070" y="9210"/>
                                  </a:cubicBezTo>
                                  <a:cubicBezTo>
                                    <a:pt x="5130" y="9210"/>
                                    <a:pt x="5400" y="9660"/>
                                    <a:pt x="5430" y="9570"/>
                                  </a:cubicBezTo>
                                  <a:cubicBezTo>
                                    <a:pt x="5460" y="9480"/>
                                    <a:pt x="5250" y="8850"/>
                                    <a:pt x="5250" y="8670"/>
                                  </a:cubicBezTo>
                                  <a:cubicBezTo>
                                    <a:pt x="5250" y="8490"/>
                                    <a:pt x="5370" y="8430"/>
                                    <a:pt x="5430" y="8490"/>
                                  </a:cubicBezTo>
                                  <a:cubicBezTo>
                                    <a:pt x="5490" y="8550"/>
                                    <a:pt x="5550" y="9000"/>
                                    <a:pt x="5610" y="9030"/>
                                  </a:cubicBezTo>
                                  <a:cubicBezTo>
                                    <a:pt x="5670" y="9060"/>
                                    <a:pt x="5730" y="8670"/>
                                    <a:pt x="5790" y="8670"/>
                                  </a:cubicBezTo>
                                  <a:cubicBezTo>
                                    <a:pt x="5850" y="8670"/>
                                    <a:pt x="5910" y="8970"/>
                                    <a:pt x="5970" y="9030"/>
                                  </a:cubicBezTo>
                                  <a:cubicBezTo>
                                    <a:pt x="6030" y="9090"/>
                                    <a:pt x="6150" y="9090"/>
                                    <a:pt x="6150" y="9030"/>
                                  </a:cubicBezTo>
                                  <a:cubicBezTo>
                                    <a:pt x="6150" y="8970"/>
                                    <a:pt x="5940" y="8670"/>
                                    <a:pt x="5970" y="8670"/>
                                  </a:cubicBezTo>
                                  <a:cubicBezTo>
                                    <a:pt x="6000" y="8670"/>
                                    <a:pt x="6300" y="9060"/>
                                    <a:pt x="6330" y="9030"/>
                                  </a:cubicBezTo>
                                  <a:cubicBezTo>
                                    <a:pt x="6360" y="9000"/>
                                    <a:pt x="6090" y="8490"/>
                                    <a:pt x="6150" y="8490"/>
                                  </a:cubicBezTo>
                                  <a:cubicBezTo>
                                    <a:pt x="6210" y="8490"/>
                                    <a:pt x="6570" y="8910"/>
                                    <a:pt x="6690" y="9030"/>
                                  </a:cubicBezTo>
                                  <a:cubicBezTo>
                                    <a:pt x="6810" y="9150"/>
                                    <a:pt x="6900" y="9300"/>
                                    <a:pt x="6870" y="9210"/>
                                  </a:cubicBezTo>
                                  <a:cubicBezTo>
                                    <a:pt x="6840" y="9120"/>
                                    <a:pt x="6480" y="8520"/>
                                    <a:pt x="6510" y="8490"/>
                                  </a:cubicBezTo>
                                  <a:cubicBezTo>
                                    <a:pt x="6540" y="8460"/>
                                    <a:pt x="6960" y="8970"/>
                                    <a:pt x="7050" y="9030"/>
                                  </a:cubicBezTo>
                                  <a:cubicBezTo>
                                    <a:pt x="7140" y="9090"/>
                                    <a:pt x="7110" y="8970"/>
                                    <a:pt x="7050" y="8850"/>
                                  </a:cubicBezTo>
                                  <a:cubicBezTo>
                                    <a:pt x="6990" y="8730"/>
                                    <a:pt x="6870" y="8490"/>
                                    <a:pt x="6690" y="8310"/>
                                  </a:cubicBezTo>
                                  <a:cubicBezTo>
                                    <a:pt x="6510" y="8130"/>
                                    <a:pt x="6150" y="7920"/>
                                    <a:pt x="5970" y="7770"/>
                                  </a:cubicBezTo>
                                  <a:cubicBezTo>
                                    <a:pt x="5790" y="7620"/>
                                    <a:pt x="5700" y="7470"/>
                                    <a:pt x="5610" y="7410"/>
                                  </a:cubicBezTo>
                                  <a:cubicBezTo>
                                    <a:pt x="5520" y="7350"/>
                                    <a:pt x="5460" y="7440"/>
                                    <a:pt x="5430" y="7410"/>
                                  </a:cubicBezTo>
                                  <a:cubicBezTo>
                                    <a:pt x="5400" y="7380"/>
                                    <a:pt x="5490" y="7290"/>
                                    <a:pt x="5430" y="7230"/>
                                  </a:cubicBezTo>
                                  <a:cubicBezTo>
                                    <a:pt x="5370" y="7170"/>
                                    <a:pt x="5190" y="7140"/>
                                    <a:pt x="5070" y="7050"/>
                                  </a:cubicBezTo>
                                  <a:cubicBezTo>
                                    <a:pt x="4950" y="6960"/>
                                    <a:pt x="4800" y="6780"/>
                                    <a:pt x="4710" y="6690"/>
                                  </a:cubicBezTo>
                                  <a:cubicBezTo>
                                    <a:pt x="4620" y="6600"/>
                                    <a:pt x="4500" y="6540"/>
                                    <a:pt x="4530" y="6510"/>
                                  </a:cubicBezTo>
                                  <a:cubicBezTo>
                                    <a:pt x="4560" y="6480"/>
                                    <a:pt x="4740" y="6420"/>
                                    <a:pt x="4890" y="6510"/>
                                  </a:cubicBezTo>
                                  <a:cubicBezTo>
                                    <a:pt x="5040" y="6600"/>
                                    <a:pt x="5340" y="7020"/>
                                    <a:pt x="5430" y="7050"/>
                                  </a:cubicBezTo>
                                  <a:cubicBezTo>
                                    <a:pt x="5520" y="7080"/>
                                    <a:pt x="5340" y="6660"/>
                                    <a:pt x="5430" y="6690"/>
                                  </a:cubicBezTo>
                                  <a:cubicBezTo>
                                    <a:pt x="5520" y="6720"/>
                                    <a:pt x="5880" y="7200"/>
                                    <a:pt x="5970" y="7230"/>
                                  </a:cubicBezTo>
                                  <a:cubicBezTo>
                                    <a:pt x="6060" y="7260"/>
                                    <a:pt x="5910" y="6870"/>
                                    <a:pt x="5970" y="6870"/>
                                  </a:cubicBezTo>
                                  <a:cubicBezTo>
                                    <a:pt x="6030" y="6870"/>
                                    <a:pt x="6210" y="7080"/>
                                    <a:pt x="6330" y="7230"/>
                                  </a:cubicBezTo>
                                  <a:cubicBezTo>
                                    <a:pt x="6450" y="7380"/>
                                    <a:pt x="6660" y="7800"/>
                                    <a:pt x="6690" y="7770"/>
                                  </a:cubicBezTo>
                                  <a:cubicBezTo>
                                    <a:pt x="6720" y="7740"/>
                                    <a:pt x="6450" y="7050"/>
                                    <a:pt x="6510" y="7050"/>
                                  </a:cubicBezTo>
                                  <a:cubicBezTo>
                                    <a:pt x="6570" y="7050"/>
                                    <a:pt x="6930" y="7680"/>
                                    <a:pt x="7050" y="7770"/>
                                  </a:cubicBezTo>
                                  <a:cubicBezTo>
                                    <a:pt x="7170" y="7860"/>
                                    <a:pt x="7140" y="7590"/>
                                    <a:pt x="7230" y="7590"/>
                                  </a:cubicBezTo>
                                  <a:cubicBezTo>
                                    <a:pt x="7320" y="7590"/>
                                    <a:pt x="7620" y="7860"/>
                                    <a:pt x="7590" y="7770"/>
                                  </a:cubicBezTo>
                                  <a:cubicBezTo>
                                    <a:pt x="7560" y="7680"/>
                                    <a:pt x="7140" y="7200"/>
                                    <a:pt x="7050" y="7050"/>
                                  </a:cubicBezTo>
                                  <a:cubicBezTo>
                                    <a:pt x="6960" y="6900"/>
                                    <a:pt x="7020" y="6870"/>
                                    <a:pt x="7050" y="6870"/>
                                  </a:cubicBezTo>
                                  <a:cubicBezTo>
                                    <a:pt x="7080" y="6870"/>
                                    <a:pt x="7230" y="7080"/>
                                    <a:pt x="7230" y="7050"/>
                                  </a:cubicBezTo>
                                  <a:cubicBezTo>
                                    <a:pt x="7230" y="7020"/>
                                    <a:pt x="7140" y="6750"/>
                                    <a:pt x="7050" y="6690"/>
                                  </a:cubicBezTo>
                                  <a:cubicBezTo>
                                    <a:pt x="6960" y="6630"/>
                                    <a:pt x="6810" y="6750"/>
                                    <a:pt x="6690" y="6690"/>
                                  </a:cubicBezTo>
                                  <a:cubicBezTo>
                                    <a:pt x="6570" y="6630"/>
                                    <a:pt x="6450" y="6420"/>
                                    <a:pt x="6330" y="6330"/>
                                  </a:cubicBezTo>
                                  <a:cubicBezTo>
                                    <a:pt x="6210" y="6240"/>
                                    <a:pt x="6090" y="6270"/>
                                    <a:pt x="5970" y="6150"/>
                                  </a:cubicBezTo>
                                  <a:cubicBezTo>
                                    <a:pt x="5850" y="6030"/>
                                    <a:pt x="5580" y="5640"/>
                                    <a:pt x="5610" y="5610"/>
                                  </a:cubicBezTo>
                                  <a:cubicBezTo>
                                    <a:pt x="5640" y="5580"/>
                                    <a:pt x="6060" y="5940"/>
                                    <a:pt x="6150" y="5970"/>
                                  </a:cubicBezTo>
                                  <a:cubicBezTo>
                                    <a:pt x="6240" y="6000"/>
                                    <a:pt x="6060" y="5760"/>
                                    <a:pt x="6150" y="5790"/>
                                  </a:cubicBezTo>
                                  <a:cubicBezTo>
                                    <a:pt x="6240" y="5820"/>
                                    <a:pt x="6600" y="6120"/>
                                    <a:pt x="6690" y="6150"/>
                                  </a:cubicBezTo>
                                  <a:cubicBezTo>
                                    <a:pt x="6780" y="6180"/>
                                    <a:pt x="6600" y="5940"/>
                                    <a:pt x="6690" y="5970"/>
                                  </a:cubicBezTo>
                                  <a:cubicBezTo>
                                    <a:pt x="6780" y="6000"/>
                                    <a:pt x="7200" y="6360"/>
                                    <a:pt x="7230" y="6330"/>
                                  </a:cubicBezTo>
                                  <a:cubicBezTo>
                                    <a:pt x="7260" y="6300"/>
                                    <a:pt x="7020" y="5940"/>
                                    <a:pt x="6870" y="5790"/>
                                  </a:cubicBezTo>
                                  <a:cubicBezTo>
                                    <a:pt x="6720" y="5640"/>
                                    <a:pt x="6570" y="5550"/>
                                    <a:pt x="6330" y="5430"/>
                                  </a:cubicBezTo>
                                  <a:cubicBezTo>
                                    <a:pt x="6090" y="5310"/>
                                    <a:pt x="5640" y="5130"/>
                                    <a:pt x="5430" y="5070"/>
                                  </a:cubicBezTo>
                                  <a:cubicBezTo>
                                    <a:pt x="5220" y="5010"/>
                                    <a:pt x="5190" y="5160"/>
                                    <a:pt x="5070" y="5070"/>
                                  </a:cubicBezTo>
                                  <a:cubicBezTo>
                                    <a:pt x="4950" y="4980"/>
                                    <a:pt x="4710" y="4560"/>
                                    <a:pt x="4710" y="4530"/>
                                  </a:cubicBezTo>
                                  <a:cubicBezTo>
                                    <a:pt x="4710" y="4500"/>
                                    <a:pt x="5010" y="4890"/>
                                    <a:pt x="5070" y="4890"/>
                                  </a:cubicBezTo>
                                  <a:cubicBezTo>
                                    <a:pt x="5130" y="4890"/>
                                    <a:pt x="4980" y="4530"/>
                                    <a:pt x="5070" y="4530"/>
                                  </a:cubicBezTo>
                                  <a:cubicBezTo>
                                    <a:pt x="5160" y="4530"/>
                                    <a:pt x="5520" y="4860"/>
                                    <a:pt x="5610" y="4890"/>
                                  </a:cubicBezTo>
                                  <a:cubicBezTo>
                                    <a:pt x="5700" y="4920"/>
                                    <a:pt x="5550" y="4680"/>
                                    <a:pt x="5610" y="4710"/>
                                  </a:cubicBezTo>
                                  <a:cubicBezTo>
                                    <a:pt x="5670" y="4740"/>
                                    <a:pt x="5940" y="5070"/>
                                    <a:pt x="5970" y="5070"/>
                                  </a:cubicBezTo>
                                  <a:cubicBezTo>
                                    <a:pt x="6000" y="5070"/>
                                    <a:pt x="5760" y="4710"/>
                                    <a:pt x="5790" y="4710"/>
                                  </a:cubicBezTo>
                                  <a:cubicBezTo>
                                    <a:pt x="5820" y="4710"/>
                                    <a:pt x="6090" y="5070"/>
                                    <a:pt x="6150" y="5070"/>
                                  </a:cubicBezTo>
                                  <a:cubicBezTo>
                                    <a:pt x="6210" y="5070"/>
                                    <a:pt x="6090" y="4710"/>
                                    <a:pt x="6150" y="4710"/>
                                  </a:cubicBezTo>
                                  <a:cubicBezTo>
                                    <a:pt x="6210" y="4710"/>
                                    <a:pt x="6450" y="5040"/>
                                    <a:pt x="6510" y="5070"/>
                                  </a:cubicBezTo>
                                  <a:cubicBezTo>
                                    <a:pt x="6570" y="5100"/>
                                    <a:pt x="6420" y="4890"/>
                                    <a:pt x="6510" y="4890"/>
                                  </a:cubicBezTo>
                                  <a:cubicBezTo>
                                    <a:pt x="6600" y="4890"/>
                                    <a:pt x="7020" y="5100"/>
                                    <a:pt x="7050" y="5070"/>
                                  </a:cubicBezTo>
                                  <a:cubicBezTo>
                                    <a:pt x="7080" y="5040"/>
                                    <a:pt x="6810" y="4800"/>
                                    <a:pt x="6690" y="4710"/>
                                  </a:cubicBezTo>
                                  <a:cubicBezTo>
                                    <a:pt x="6570" y="4620"/>
                                    <a:pt x="6360" y="4560"/>
                                    <a:pt x="6330" y="4530"/>
                                  </a:cubicBezTo>
                                  <a:cubicBezTo>
                                    <a:pt x="6300" y="4500"/>
                                    <a:pt x="6480" y="4560"/>
                                    <a:pt x="6510" y="4530"/>
                                  </a:cubicBezTo>
                                  <a:cubicBezTo>
                                    <a:pt x="6540" y="4500"/>
                                    <a:pt x="6600" y="4380"/>
                                    <a:pt x="6510" y="4350"/>
                                  </a:cubicBezTo>
                                  <a:cubicBezTo>
                                    <a:pt x="6420" y="4320"/>
                                    <a:pt x="6240" y="4410"/>
                                    <a:pt x="5970" y="4350"/>
                                  </a:cubicBezTo>
                                  <a:cubicBezTo>
                                    <a:pt x="5700" y="4290"/>
                                    <a:pt x="5070" y="4080"/>
                                    <a:pt x="4890" y="3990"/>
                                  </a:cubicBezTo>
                                  <a:cubicBezTo>
                                    <a:pt x="4710" y="3900"/>
                                    <a:pt x="4920" y="3870"/>
                                    <a:pt x="4890" y="3810"/>
                                  </a:cubicBezTo>
                                  <a:cubicBezTo>
                                    <a:pt x="4860" y="3750"/>
                                    <a:pt x="4680" y="3660"/>
                                    <a:pt x="4710" y="3630"/>
                                  </a:cubicBezTo>
                                  <a:cubicBezTo>
                                    <a:pt x="4740" y="3600"/>
                                    <a:pt x="4980" y="3600"/>
                                    <a:pt x="5070" y="3630"/>
                                  </a:cubicBezTo>
                                  <a:cubicBezTo>
                                    <a:pt x="5160" y="3660"/>
                                    <a:pt x="5250" y="3840"/>
                                    <a:pt x="5250" y="3810"/>
                                  </a:cubicBezTo>
                                  <a:cubicBezTo>
                                    <a:pt x="5250" y="3780"/>
                                    <a:pt x="5010" y="3450"/>
                                    <a:pt x="5070" y="3450"/>
                                  </a:cubicBezTo>
                                  <a:cubicBezTo>
                                    <a:pt x="5130" y="3450"/>
                                    <a:pt x="5550" y="3810"/>
                                    <a:pt x="5610" y="3810"/>
                                  </a:cubicBezTo>
                                  <a:cubicBezTo>
                                    <a:pt x="5670" y="3810"/>
                                    <a:pt x="5370" y="3450"/>
                                    <a:pt x="5430" y="3450"/>
                                  </a:cubicBezTo>
                                  <a:cubicBezTo>
                                    <a:pt x="5490" y="3450"/>
                                    <a:pt x="5910" y="3810"/>
                                    <a:pt x="5970" y="3810"/>
                                  </a:cubicBezTo>
                                  <a:cubicBezTo>
                                    <a:pt x="6030" y="3810"/>
                                    <a:pt x="5760" y="3450"/>
                                    <a:pt x="5790" y="3450"/>
                                  </a:cubicBezTo>
                                  <a:cubicBezTo>
                                    <a:pt x="5820" y="3450"/>
                                    <a:pt x="6090" y="3780"/>
                                    <a:pt x="6150" y="3810"/>
                                  </a:cubicBezTo>
                                  <a:cubicBezTo>
                                    <a:pt x="6210" y="3840"/>
                                    <a:pt x="6210" y="3720"/>
                                    <a:pt x="6150" y="3630"/>
                                  </a:cubicBezTo>
                                  <a:cubicBezTo>
                                    <a:pt x="6090" y="3540"/>
                                    <a:pt x="5970" y="3360"/>
                                    <a:pt x="5790" y="3270"/>
                                  </a:cubicBezTo>
                                  <a:cubicBezTo>
                                    <a:pt x="5610" y="3180"/>
                                    <a:pt x="5340" y="3240"/>
                                    <a:pt x="5070" y="3090"/>
                                  </a:cubicBezTo>
                                  <a:cubicBezTo>
                                    <a:pt x="4800" y="2940"/>
                                    <a:pt x="4320" y="2520"/>
                                    <a:pt x="4170" y="2370"/>
                                  </a:cubicBezTo>
                                  <a:cubicBezTo>
                                    <a:pt x="4020" y="2220"/>
                                    <a:pt x="4110" y="2190"/>
                                    <a:pt x="4170" y="2190"/>
                                  </a:cubicBezTo>
                                  <a:cubicBezTo>
                                    <a:pt x="4230" y="2190"/>
                                    <a:pt x="4440" y="2400"/>
                                    <a:pt x="4530" y="2370"/>
                                  </a:cubicBezTo>
                                  <a:cubicBezTo>
                                    <a:pt x="4620" y="2340"/>
                                    <a:pt x="4620" y="1980"/>
                                    <a:pt x="4710" y="2010"/>
                                  </a:cubicBezTo>
                                  <a:cubicBezTo>
                                    <a:pt x="4800" y="2040"/>
                                    <a:pt x="5010" y="2520"/>
                                    <a:pt x="5070" y="2550"/>
                                  </a:cubicBezTo>
                                  <a:cubicBezTo>
                                    <a:pt x="5130" y="2580"/>
                                    <a:pt x="5010" y="2190"/>
                                    <a:pt x="5070" y="2190"/>
                                  </a:cubicBezTo>
                                  <a:cubicBezTo>
                                    <a:pt x="5130" y="2190"/>
                                    <a:pt x="5400" y="2580"/>
                                    <a:pt x="5430" y="2550"/>
                                  </a:cubicBezTo>
                                  <a:cubicBezTo>
                                    <a:pt x="5460" y="2520"/>
                                    <a:pt x="5190" y="2070"/>
                                    <a:pt x="5250" y="2010"/>
                                  </a:cubicBezTo>
                                  <a:cubicBezTo>
                                    <a:pt x="5310" y="1950"/>
                                    <a:pt x="5820" y="2220"/>
                                    <a:pt x="5790" y="2190"/>
                                  </a:cubicBezTo>
                                  <a:cubicBezTo>
                                    <a:pt x="5760" y="2160"/>
                                    <a:pt x="5340" y="2010"/>
                                    <a:pt x="5070" y="1830"/>
                                  </a:cubicBezTo>
                                  <a:cubicBezTo>
                                    <a:pt x="4800" y="1650"/>
                                    <a:pt x="4380" y="1410"/>
                                    <a:pt x="4170" y="1110"/>
                                  </a:cubicBezTo>
                                  <a:cubicBezTo>
                                    <a:pt x="3960" y="810"/>
                                    <a:pt x="3900" y="60"/>
                                    <a:pt x="3810" y="30"/>
                                  </a:cubicBezTo>
                                  <a:close/>
                                </a:path>
                              </a:pathLst>
                            </a:custGeom>
                            <a:solidFill>
                              <a:schemeClr val="accent3">
                                <a:lumMod val="50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89" name="Freeform 407"/>
                          <wps:cNvSpPr>
                            <a:spLocks/>
                          </wps:cNvSpPr>
                          <wps:spPr bwMode="auto">
                            <a:xfrm>
                              <a:off x="8360" y="7945"/>
                              <a:ext cx="1353" cy="955"/>
                            </a:xfrm>
                            <a:custGeom>
                              <a:avLst/>
                              <a:gdLst>
                                <a:gd name="T0" fmla="*/ 1439 w 2693"/>
                                <a:gd name="T1" fmla="*/ 14 h 1900"/>
                                <a:gd name="T2" fmla="*/ 1482 w 2693"/>
                                <a:gd name="T3" fmla="*/ 573 h 1900"/>
                                <a:gd name="T4" fmla="*/ 1622 w 2693"/>
                                <a:gd name="T5" fmla="*/ 798 h 1900"/>
                                <a:gd name="T6" fmla="*/ 1740 w 2693"/>
                                <a:gd name="T7" fmla="*/ 1078 h 1900"/>
                                <a:gd name="T8" fmla="*/ 2105 w 2693"/>
                                <a:gd name="T9" fmla="*/ 1346 h 1900"/>
                                <a:gd name="T10" fmla="*/ 2643 w 2693"/>
                                <a:gd name="T11" fmla="*/ 1551 h 1900"/>
                                <a:gd name="T12" fmla="*/ 2406 w 2693"/>
                                <a:gd name="T13" fmla="*/ 1647 h 1900"/>
                                <a:gd name="T14" fmla="*/ 2062 w 2693"/>
                                <a:gd name="T15" fmla="*/ 1497 h 1900"/>
                                <a:gd name="T16" fmla="*/ 2062 w 2693"/>
                                <a:gd name="T17" fmla="*/ 1798 h 1900"/>
                                <a:gd name="T18" fmla="*/ 1891 w 2693"/>
                                <a:gd name="T19" fmla="*/ 1787 h 1900"/>
                                <a:gd name="T20" fmla="*/ 1557 w 2693"/>
                                <a:gd name="T21" fmla="*/ 1604 h 1900"/>
                                <a:gd name="T22" fmla="*/ 1471 w 2693"/>
                                <a:gd name="T23" fmla="*/ 1723 h 1900"/>
                                <a:gd name="T24" fmla="*/ 1471 w 2693"/>
                                <a:gd name="T25" fmla="*/ 1830 h 1900"/>
                                <a:gd name="T26" fmla="*/ 1353 w 2693"/>
                                <a:gd name="T27" fmla="*/ 1830 h 1900"/>
                                <a:gd name="T28" fmla="*/ 1235 w 2693"/>
                                <a:gd name="T29" fmla="*/ 1411 h 1900"/>
                                <a:gd name="T30" fmla="*/ 1372 w 2693"/>
                                <a:gd name="T31" fmla="*/ 1247 h 1900"/>
                                <a:gd name="T32" fmla="*/ 1461 w 2693"/>
                                <a:gd name="T33" fmla="*/ 1207 h 1900"/>
                                <a:gd name="T34" fmla="*/ 1289 w 2693"/>
                                <a:gd name="T35" fmla="*/ 1003 h 1900"/>
                                <a:gd name="T36" fmla="*/ 1063 w 2693"/>
                                <a:gd name="T37" fmla="*/ 1207 h 1900"/>
                                <a:gd name="T38" fmla="*/ 1031 w 2693"/>
                                <a:gd name="T39" fmla="*/ 1432 h 1900"/>
                                <a:gd name="T40" fmla="*/ 988 w 2693"/>
                                <a:gd name="T41" fmla="*/ 1508 h 1900"/>
                                <a:gd name="T42" fmla="*/ 923 w 2693"/>
                                <a:gd name="T43" fmla="*/ 1443 h 1900"/>
                                <a:gd name="T44" fmla="*/ 730 w 2693"/>
                                <a:gd name="T45" fmla="*/ 1594 h 1900"/>
                                <a:gd name="T46" fmla="*/ 386 w 2693"/>
                                <a:gd name="T47" fmla="*/ 1755 h 1900"/>
                                <a:gd name="T48" fmla="*/ 429 w 2693"/>
                                <a:gd name="T49" fmla="*/ 1680 h 1900"/>
                                <a:gd name="T50" fmla="*/ 21 w 2693"/>
                                <a:gd name="T51" fmla="*/ 1766 h 1900"/>
                                <a:gd name="T52" fmla="*/ 558 w 2693"/>
                                <a:gd name="T53" fmla="*/ 1518 h 1900"/>
                                <a:gd name="T54" fmla="*/ 1009 w 2693"/>
                                <a:gd name="T55" fmla="*/ 884 h 1900"/>
                                <a:gd name="T56" fmla="*/ 1278 w 2693"/>
                                <a:gd name="T57" fmla="*/ 659 h 1900"/>
                                <a:gd name="T58" fmla="*/ 1439 w 2693"/>
                                <a:gd name="T59" fmla="*/ 14 h 19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693" h="1900">
                                  <a:moveTo>
                                    <a:pt x="1439" y="14"/>
                                  </a:moveTo>
                                  <a:cubicBezTo>
                                    <a:pt x="1473" y="0"/>
                                    <a:pt x="1451" y="442"/>
                                    <a:pt x="1482" y="573"/>
                                  </a:cubicBezTo>
                                  <a:cubicBezTo>
                                    <a:pt x="1513" y="704"/>
                                    <a:pt x="1579" y="714"/>
                                    <a:pt x="1622" y="798"/>
                                  </a:cubicBezTo>
                                  <a:cubicBezTo>
                                    <a:pt x="1665" y="882"/>
                                    <a:pt x="1660" y="987"/>
                                    <a:pt x="1740" y="1078"/>
                                  </a:cubicBezTo>
                                  <a:cubicBezTo>
                                    <a:pt x="1820" y="1169"/>
                                    <a:pt x="1955" y="1267"/>
                                    <a:pt x="2105" y="1346"/>
                                  </a:cubicBezTo>
                                  <a:cubicBezTo>
                                    <a:pt x="2255" y="1425"/>
                                    <a:pt x="2593" y="1501"/>
                                    <a:pt x="2643" y="1551"/>
                                  </a:cubicBezTo>
                                  <a:cubicBezTo>
                                    <a:pt x="2693" y="1601"/>
                                    <a:pt x="2503" y="1656"/>
                                    <a:pt x="2406" y="1647"/>
                                  </a:cubicBezTo>
                                  <a:cubicBezTo>
                                    <a:pt x="2309" y="1638"/>
                                    <a:pt x="2119" y="1472"/>
                                    <a:pt x="2062" y="1497"/>
                                  </a:cubicBezTo>
                                  <a:cubicBezTo>
                                    <a:pt x="2005" y="1522"/>
                                    <a:pt x="2090" y="1750"/>
                                    <a:pt x="2062" y="1798"/>
                                  </a:cubicBezTo>
                                  <a:cubicBezTo>
                                    <a:pt x="2034" y="1846"/>
                                    <a:pt x="1975" y="1819"/>
                                    <a:pt x="1891" y="1787"/>
                                  </a:cubicBezTo>
                                  <a:cubicBezTo>
                                    <a:pt x="1807" y="1755"/>
                                    <a:pt x="1627" y="1615"/>
                                    <a:pt x="1557" y="1604"/>
                                  </a:cubicBezTo>
                                  <a:cubicBezTo>
                                    <a:pt x="1487" y="1593"/>
                                    <a:pt x="1485" y="1685"/>
                                    <a:pt x="1471" y="1723"/>
                                  </a:cubicBezTo>
                                  <a:cubicBezTo>
                                    <a:pt x="1457" y="1761"/>
                                    <a:pt x="1491" y="1812"/>
                                    <a:pt x="1471" y="1830"/>
                                  </a:cubicBezTo>
                                  <a:cubicBezTo>
                                    <a:pt x="1451" y="1848"/>
                                    <a:pt x="1392" y="1900"/>
                                    <a:pt x="1353" y="1830"/>
                                  </a:cubicBezTo>
                                  <a:cubicBezTo>
                                    <a:pt x="1314" y="1760"/>
                                    <a:pt x="1232" y="1508"/>
                                    <a:pt x="1235" y="1411"/>
                                  </a:cubicBezTo>
                                  <a:cubicBezTo>
                                    <a:pt x="1238" y="1314"/>
                                    <a:pt x="1334" y="1281"/>
                                    <a:pt x="1372" y="1247"/>
                                  </a:cubicBezTo>
                                  <a:cubicBezTo>
                                    <a:pt x="1410" y="1213"/>
                                    <a:pt x="1475" y="1248"/>
                                    <a:pt x="1461" y="1207"/>
                                  </a:cubicBezTo>
                                  <a:cubicBezTo>
                                    <a:pt x="1447" y="1166"/>
                                    <a:pt x="1355" y="1003"/>
                                    <a:pt x="1289" y="1003"/>
                                  </a:cubicBezTo>
                                  <a:cubicBezTo>
                                    <a:pt x="1223" y="1003"/>
                                    <a:pt x="1106" y="1135"/>
                                    <a:pt x="1063" y="1207"/>
                                  </a:cubicBezTo>
                                  <a:cubicBezTo>
                                    <a:pt x="1020" y="1279"/>
                                    <a:pt x="1043" y="1382"/>
                                    <a:pt x="1031" y="1432"/>
                                  </a:cubicBezTo>
                                  <a:cubicBezTo>
                                    <a:pt x="1019" y="1482"/>
                                    <a:pt x="1006" y="1506"/>
                                    <a:pt x="988" y="1508"/>
                                  </a:cubicBezTo>
                                  <a:cubicBezTo>
                                    <a:pt x="970" y="1510"/>
                                    <a:pt x="966" y="1429"/>
                                    <a:pt x="923" y="1443"/>
                                  </a:cubicBezTo>
                                  <a:cubicBezTo>
                                    <a:pt x="880" y="1457"/>
                                    <a:pt x="820" y="1542"/>
                                    <a:pt x="730" y="1594"/>
                                  </a:cubicBezTo>
                                  <a:cubicBezTo>
                                    <a:pt x="640" y="1646"/>
                                    <a:pt x="436" y="1741"/>
                                    <a:pt x="386" y="1755"/>
                                  </a:cubicBezTo>
                                  <a:cubicBezTo>
                                    <a:pt x="336" y="1769"/>
                                    <a:pt x="490" y="1678"/>
                                    <a:pt x="429" y="1680"/>
                                  </a:cubicBezTo>
                                  <a:cubicBezTo>
                                    <a:pt x="368" y="1682"/>
                                    <a:pt x="0" y="1793"/>
                                    <a:pt x="21" y="1766"/>
                                  </a:cubicBezTo>
                                  <a:cubicBezTo>
                                    <a:pt x="42" y="1739"/>
                                    <a:pt x="393" y="1665"/>
                                    <a:pt x="558" y="1518"/>
                                  </a:cubicBezTo>
                                  <a:cubicBezTo>
                                    <a:pt x="723" y="1371"/>
                                    <a:pt x="889" y="1027"/>
                                    <a:pt x="1009" y="884"/>
                                  </a:cubicBezTo>
                                  <a:cubicBezTo>
                                    <a:pt x="1129" y="741"/>
                                    <a:pt x="1206" y="806"/>
                                    <a:pt x="1278" y="659"/>
                                  </a:cubicBezTo>
                                  <a:cubicBezTo>
                                    <a:pt x="1350" y="512"/>
                                    <a:pt x="1405" y="28"/>
                                    <a:pt x="1439" y="1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90" name="Freeform 408"/>
                          <wps:cNvSpPr>
                            <a:spLocks/>
                          </wps:cNvSpPr>
                          <wps:spPr bwMode="auto">
                            <a:xfrm>
                              <a:off x="8111" y="9163"/>
                              <a:ext cx="866" cy="464"/>
                            </a:xfrm>
                            <a:custGeom>
                              <a:avLst/>
                              <a:gdLst>
                                <a:gd name="T0" fmla="*/ 1442 w 1724"/>
                                <a:gd name="T1" fmla="*/ 29 h 925"/>
                                <a:gd name="T2" fmla="*/ 1710 w 1724"/>
                                <a:gd name="T3" fmla="*/ 147 h 925"/>
                                <a:gd name="T4" fmla="*/ 1528 w 1724"/>
                                <a:gd name="T5" fmla="*/ 352 h 925"/>
                                <a:gd name="T6" fmla="*/ 1420 w 1724"/>
                                <a:gd name="T7" fmla="*/ 502 h 925"/>
                                <a:gd name="T8" fmla="*/ 1324 w 1724"/>
                                <a:gd name="T9" fmla="*/ 631 h 925"/>
                                <a:gd name="T10" fmla="*/ 1238 w 1724"/>
                                <a:gd name="T11" fmla="*/ 771 h 925"/>
                                <a:gd name="T12" fmla="*/ 1141 w 1724"/>
                                <a:gd name="T13" fmla="*/ 889 h 925"/>
                                <a:gd name="T14" fmla="*/ 1119 w 1724"/>
                                <a:gd name="T15" fmla="*/ 706 h 925"/>
                                <a:gd name="T16" fmla="*/ 1130 w 1724"/>
                                <a:gd name="T17" fmla="*/ 556 h 925"/>
                                <a:gd name="T18" fmla="*/ 1055 w 1724"/>
                                <a:gd name="T19" fmla="*/ 567 h 925"/>
                                <a:gd name="T20" fmla="*/ 990 w 1724"/>
                                <a:gd name="T21" fmla="*/ 588 h 925"/>
                                <a:gd name="T22" fmla="*/ 969 w 1724"/>
                                <a:gd name="T23" fmla="*/ 717 h 925"/>
                                <a:gd name="T24" fmla="*/ 958 w 1724"/>
                                <a:gd name="T25" fmla="*/ 803 h 925"/>
                                <a:gd name="T26" fmla="*/ 883 w 1724"/>
                                <a:gd name="T27" fmla="*/ 696 h 925"/>
                                <a:gd name="T28" fmla="*/ 829 w 1724"/>
                                <a:gd name="T29" fmla="*/ 620 h 925"/>
                                <a:gd name="T30" fmla="*/ 754 w 1724"/>
                                <a:gd name="T31" fmla="*/ 717 h 925"/>
                                <a:gd name="T32" fmla="*/ 647 w 1724"/>
                                <a:gd name="T33" fmla="*/ 771 h 925"/>
                                <a:gd name="T34" fmla="*/ 561 w 1724"/>
                                <a:gd name="T35" fmla="*/ 782 h 925"/>
                                <a:gd name="T36" fmla="*/ 496 w 1724"/>
                                <a:gd name="T37" fmla="*/ 760 h 925"/>
                                <a:gd name="T38" fmla="*/ 399 w 1724"/>
                                <a:gd name="T39" fmla="*/ 889 h 925"/>
                                <a:gd name="T40" fmla="*/ 313 w 1724"/>
                                <a:gd name="T41" fmla="*/ 921 h 925"/>
                                <a:gd name="T42" fmla="*/ 249 w 1724"/>
                                <a:gd name="T43" fmla="*/ 867 h 925"/>
                                <a:gd name="T44" fmla="*/ 2 w 1724"/>
                                <a:gd name="T45" fmla="*/ 900 h 925"/>
                                <a:gd name="T46" fmla="*/ 238 w 1724"/>
                                <a:gd name="T47" fmla="*/ 760 h 925"/>
                                <a:gd name="T48" fmla="*/ 453 w 1724"/>
                                <a:gd name="T49" fmla="*/ 620 h 925"/>
                                <a:gd name="T50" fmla="*/ 722 w 1724"/>
                                <a:gd name="T51" fmla="*/ 545 h 925"/>
                                <a:gd name="T52" fmla="*/ 883 w 1724"/>
                                <a:gd name="T53" fmla="*/ 384 h 925"/>
                                <a:gd name="T54" fmla="*/ 1012 w 1724"/>
                                <a:gd name="T55" fmla="*/ 201 h 925"/>
                                <a:gd name="T56" fmla="*/ 1055 w 1724"/>
                                <a:gd name="T57" fmla="*/ 115 h 925"/>
                                <a:gd name="T58" fmla="*/ 1055 w 1724"/>
                                <a:gd name="T59" fmla="*/ 395 h 925"/>
                                <a:gd name="T60" fmla="*/ 1130 w 1724"/>
                                <a:gd name="T61" fmla="*/ 438 h 925"/>
                                <a:gd name="T62" fmla="*/ 1238 w 1724"/>
                                <a:gd name="T63" fmla="*/ 319 h 925"/>
                                <a:gd name="T64" fmla="*/ 1442 w 1724"/>
                                <a:gd name="T65" fmla="*/ 29 h 9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24" h="925">
                                  <a:moveTo>
                                    <a:pt x="1442" y="29"/>
                                  </a:moveTo>
                                  <a:cubicBezTo>
                                    <a:pt x="1520" y="0"/>
                                    <a:pt x="1696" y="93"/>
                                    <a:pt x="1710" y="147"/>
                                  </a:cubicBezTo>
                                  <a:cubicBezTo>
                                    <a:pt x="1724" y="201"/>
                                    <a:pt x="1576" y="293"/>
                                    <a:pt x="1528" y="352"/>
                                  </a:cubicBezTo>
                                  <a:cubicBezTo>
                                    <a:pt x="1480" y="411"/>
                                    <a:pt x="1454" y="455"/>
                                    <a:pt x="1420" y="502"/>
                                  </a:cubicBezTo>
                                  <a:cubicBezTo>
                                    <a:pt x="1386" y="549"/>
                                    <a:pt x="1354" y="586"/>
                                    <a:pt x="1324" y="631"/>
                                  </a:cubicBezTo>
                                  <a:cubicBezTo>
                                    <a:pt x="1294" y="676"/>
                                    <a:pt x="1269" y="728"/>
                                    <a:pt x="1238" y="771"/>
                                  </a:cubicBezTo>
                                  <a:cubicBezTo>
                                    <a:pt x="1207" y="814"/>
                                    <a:pt x="1161" y="900"/>
                                    <a:pt x="1141" y="889"/>
                                  </a:cubicBezTo>
                                  <a:cubicBezTo>
                                    <a:pt x="1121" y="878"/>
                                    <a:pt x="1121" y="761"/>
                                    <a:pt x="1119" y="706"/>
                                  </a:cubicBezTo>
                                  <a:cubicBezTo>
                                    <a:pt x="1117" y="651"/>
                                    <a:pt x="1141" y="579"/>
                                    <a:pt x="1130" y="556"/>
                                  </a:cubicBezTo>
                                  <a:cubicBezTo>
                                    <a:pt x="1119" y="533"/>
                                    <a:pt x="1078" y="562"/>
                                    <a:pt x="1055" y="567"/>
                                  </a:cubicBezTo>
                                  <a:cubicBezTo>
                                    <a:pt x="1032" y="572"/>
                                    <a:pt x="1004" y="563"/>
                                    <a:pt x="990" y="588"/>
                                  </a:cubicBezTo>
                                  <a:cubicBezTo>
                                    <a:pt x="976" y="613"/>
                                    <a:pt x="974" y="681"/>
                                    <a:pt x="969" y="717"/>
                                  </a:cubicBezTo>
                                  <a:cubicBezTo>
                                    <a:pt x="964" y="753"/>
                                    <a:pt x="972" y="807"/>
                                    <a:pt x="958" y="803"/>
                                  </a:cubicBezTo>
                                  <a:cubicBezTo>
                                    <a:pt x="944" y="799"/>
                                    <a:pt x="904" y="726"/>
                                    <a:pt x="883" y="696"/>
                                  </a:cubicBezTo>
                                  <a:cubicBezTo>
                                    <a:pt x="862" y="666"/>
                                    <a:pt x="850" y="617"/>
                                    <a:pt x="829" y="620"/>
                                  </a:cubicBezTo>
                                  <a:cubicBezTo>
                                    <a:pt x="808" y="623"/>
                                    <a:pt x="784" y="692"/>
                                    <a:pt x="754" y="717"/>
                                  </a:cubicBezTo>
                                  <a:cubicBezTo>
                                    <a:pt x="724" y="742"/>
                                    <a:pt x="679" y="760"/>
                                    <a:pt x="647" y="771"/>
                                  </a:cubicBezTo>
                                  <a:cubicBezTo>
                                    <a:pt x="615" y="782"/>
                                    <a:pt x="586" y="784"/>
                                    <a:pt x="561" y="782"/>
                                  </a:cubicBezTo>
                                  <a:cubicBezTo>
                                    <a:pt x="536" y="780"/>
                                    <a:pt x="523" y="742"/>
                                    <a:pt x="496" y="760"/>
                                  </a:cubicBezTo>
                                  <a:cubicBezTo>
                                    <a:pt x="469" y="778"/>
                                    <a:pt x="429" y="862"/>
                                    <a:pt x="399" y="889"/>
                                  </a:cubicBezTo>
                                  <a:cubicBezTo>
                                    <a:pt x="369" y="916"/>
                                    <a:pt x="338" y="925"/>
                                    <a:pt x="313" y="921"/>
                                  </a:cubicBezTo>
                                  <a:cubicBezTo>
                                    <a:pt x="288" y="917"/>
                                    <a:pt x="301" y="870"/>
                                    <a:pt x="249" y="867"/>
                                  </a:cubicBezTo>
                                  <a:cubicBezTo>
                                    <a:pt x="197" y="864"/>
                                    <a:pt x="4" y="918"/>
                                    <a:pt x="2" y="900"/>
                                  </a:cubicBezTo>
                                  <a:cubicBezTo>
                                    <a:pt x="0" y="882"/>
                                    <a:pt x="163" y="807"/>
                                    <a:pt x="238" y="760"/>
                                  </a:cubicBezTo>
                                  <a:cubicBezTo>
                                    <a:pt x="313" y="713"/>
                                    <a:pt x="372" y="656"/>
                                    <a:pt x="453" y="620"/>
                                  </a:cubicBezTo>
                                  <a:cubicBezTo>
                                    <a:pt x="534" y="584"/>
                                    <a:pt x="650" y="584"/>
                                    <a:pt x="722" y="545"/>
                                  </a:cubicBezTo>
                                  <a:cubicBezTo>
                                    <a:pt x="794" y="506"/>
                                    <a:pt x="835" y="441"/>
                                    <a:pt x="883" y="384"/>
                                  </a:cubicBezTo>
                                  <a:cubicBezTo>
                                    <a:pt x="931" y="327"/>
                                    <a:pt x="983" y="246"/>
                                    <a:pt x="1012" y="201"/>
                                  </a:cubicBezTo>
                                  <a:cubicBezTo>
                                    <a:pt x="1041" y="156"/>
                                    <a:pt x="1048" y="83"/>
                                    <a:pt x="1055" y="115"/>
                                  </a:cubicBezTo>
                                  <a:cubicBezTo>
                                    <a:pt x="1062" y="147"/>
                                    <a:pt x="1043" y="341"/>
                                    <a:pt x="1055" y="395"/>
                                  </a:cubicBezTo>
                                  <a:cubicBezTo>
                                    <a:pt x="1067" y="449"/>
                                    <a:pt x="1100" y="451"/>
                                    <a:pt x="1130" y="438"/>
                                  </a:cubicBezTo>
                                  <a:cubicBezTo>
                                    <a:pt x="1160" y="425"/>
                                    <a:pt x="1183" y="383"/>
                                    <a:pt x="1238" y="319"/>
                                  </a:cubicBezTo>
                                  <a:cubicBezTo>
                                    <a:pt x="1293" y="255"/>
                                    <a:pt x="1364" y="58"/>
                                    <a:pt x="1442" y="29"/>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91" name="Freeform 409"/>
                          <wps:cNvSpPr>
                            <a:spLocks/>
                          </wps:cNvSpPr>
                          <wps:spPr bwMode="auto">
                            <a:xfrm>
                              <a:off x="9059" y="9075"/>
                              <a:ext cx="977" cy="406"/>
                            </a:xfrm>
                            <a:custGeom>
                              <a:avLst/>
                              <a:gdLst>
                                <a:gd name="T0" fmla="*/ 5 w 1945"/>
                                <a:gd name="T1" fmla="*/ 237 h 809"/>
                                <a:gd name="T2" fmla="*/ 123 w 1945"/>
                                <a:gd name="T3" fmla="*/ 237 h 809"/>
                                <a:gd name="T4" fmla="*/ 285 w 1945"/>
                                <a:gd name="T5" fmla="*/ 237 h 809"/>
                                <a:gd name="T6" fmla="*/ 317 w 1945"/>
                                <a:gd name="T7" fmla="*/ 129 h 809"/>
                                <a:gd name="T8" fmla="*/ 263 w 1945"/>
                                <a:gd name="T9" fmla="*/ 11 h 809"/>
                                <a:gd name="T10" fmla="*/ 403 w 1945"/>
                                <a:gd name="T11" fmla="*/ 65 h 809"/>
                                <a:gd name="T12" fmla="*/ 564 w 1945"/>
                                <a:gd name="T13" fmla="*/ 215 h 809"/>
                                <a:gd name="T14" fmla="*/ 897 w 1945"/>
                                <a:gd name="T15" fmla="*/ 398 h 809"/>
                                <a:gd name="T16" fmla="*/ 983 w 1945"/>
                                <a:gd name="T17" fmla="*/ 484 h 809"/>
                                <a:gd name="T18" fmla="*/ 1241 w 1945"/>
                                <a:gd name="T19" fmla="*/ 591 h 809"/>
                                <a:gd name="T20" fmla="*/ 1639 w 1945"/>
                                <a:gd name="T21" fmla="*/ 656 h 809"/>
                                <a:gd name="T22" fmla="*/ 1918 w 1945"/>
                                <a:gd name="T23" fmla="*/ 763 h 809"/>
                                <a:gd name="T24" fmla="*/ 1800 w 1945"/>
                                <a:gd name="T25" fmla="*/ 795 h 809"/>
                                <a:gd name="T26" fmla="*/ 1585 w 1945"/>
                                <a:gd name="T27" fmla="*/ 795 h 809"/>
                                <a:gd name="T28" fmla="*/ 1370 w 1945"/>
                                <a:gd name="T29" fmla="*/ 709 h 809"/>
                                <a:gd name="T30" fmla="*/ 1134 w 1945"/>
                                <a:gd name="T31" fmla="*/ 720 h 809"/>
                                <a:gd name="T32" fmla="*/ 1037 w 1945"/>
                                <a:gd name="T33" fmla="*/ 795 h 809"/>
                                <a:gd name="T34" fmla="*/ 865 w 1945"/>
                                <a:gd name="T35" fmla="*/ 731 h 809"/>
                                <a:gd name="T36" fmla="*/ 714 w 1945"/>
                                <a:gd name="T37" fmla="*/ 537 h 809"/>
                                <a:gd name="T38" fmla="*/ 564 w 1945"/>
                                <a:gd name="T39" fmla="*/ 408 h 809"/>
                                <a:gd name="T40" fmla="*/ 424 w 1945"/>
                                <a:gd name="T41" fmla="*/ 494 h 809"/>
                                <a:gd name="T42" fmla="*/ 274 w 1945"/>
                                <a:gd name="T43" fmla="*/ 484 h 809"/>
                                <a:gd name="T44" fmla="*/ 156 w 1945"/>
                                <a:gd name="T45" fmla="*/ 376 h 809"/>
                                <a:gd name="T46" fmla="*/ 5 w 1945"/>
                                <a:gd name="T47" fmla="*/ 237 h 8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945" h="809">
                                  <a:moveTo>
                                    <a:pt x="5" y="237"/>
                                  </a:moveTo>
                                  <a:cubicBezTo>
                                    <a:pt x="0" y="214"/>
                                    <a:pt x="76" y="237"/>
                                    <a:pt x="123" y="237"/>
                                  </a:cubicBezTo>
                                  <a:cubicBezTo>
                                    <a:pt x="170" y="237"/>
                                    <a:pt x="253" y="255"/>
                                    <a:pt x="285" y="237"/>
                                  </a:cubicBezTo>
                                  <a:cubicBezTo>
                                    <a:pt x="317" y="219"/>
                                    <a:pt x="321" y="167"/>
                                    <a:pt x="317" y="129"/>
                                  </a:cubicBezTo>
                                  <a:cubicBezTo>
                                    <a:pt x="313" y="91"/>
                                    <a:pt x="249" y="22"/>
                                    <a:pt x="263" y="11"/>
                                  </a:cubicBezTo>
                                  <a:cubicBezTo>
                                    <a:pt x="277" y="0"/>
                                    <a:pt x="353" y="31"/>
                                    <a:pt x="403" y="65"/>
                                  </a:cubicBezTo>
                                  <a:cubicBezTo>
                                    <a:pt x="453" y="99"/>
                                    <a:pt x="482" y="160"/>
                                    <a:pt x="564" y="215"/>
                                  </a:cubicBezTo>
                                  <a:cubicBezTo>
                                    <a:pt x="646" y="270"/>
                                    <a:pt x="827" y="353"/>
                                    <a:pt x="897" y="398"/>
                                  </a:cubicBezTo>
                                  <a:cubicBezTo>
                                    <a:pt x="967" y="443"/>
                                    <a:pt x="926" y="452"/>
                                    <a:pt x="983" y="484"/>
                                  </a:cubicBezTo>
                                  <a:cubicBezTo>
                                    <a:pt x="1040" y="516"/>
                                    <a:pt x="1132" y="562"/>
                                    <a:pt x="1241" y="591"/>
                                  </a:cubicBezTo>
                                  <a:cubicBezTo>
                                    <a:pt x="1350" y="620"/>
                                    <a:pt x="1526" y="627"/>
                                    <a:pt x="1639" y="656"/>
                                  </a:cubicBezTo>
                                  <a:cubicBezTo>
                                    <a:pt x="1752" y="685"/>
                                    <a:pt x="1891" y="740"/>
                                    <a:pt x="1918" y="763"/>
                                  </a:cubicBezTo>
                                  <a:cubicBezTo>
                                    <a:pt x="1945" y="786"/>
                                    <a:pt x="1855" y="790"/>
                                    <a:pt x="1800" y="795"/>
                                  </a:cubicBezTo>
                                  <a:cubicBezTo>
                                    <a:pt x="1745" y="800"/>
                                    <a:pt x="1657" y="809"/>
                                    <a:pt x="1585" y="795"/>
                                  </a:cubicBezTo>
                                  <a:cubicBezTo>
                                    <a:pt x="1513" y="781"/>
                                    <a:pt x="1445" y="721"/>
                                    <a:pt x="1370" y="709"/>
                                  </a:cubicBezTo>
                                  <a:cubicBezTo>
                                    <a:pt x="1295" y="697"/>
                                    <a:pt x="1189" y="706"/>
                                    <a:pt x="1134" y="720"/>
                                  </a:cubicBezTo>
                                  <a:cubicBezTo>
                                    <a:pt x="1079" y="734"/>
                                    <a:pt x="1082" y="793"/>
                                    <a:pt x="1037" y="795"/>
                                  </a:cubicBezTo>
                                  <a:cubicBezTo>
                                    <a:pt x="992" y="797"/>
                                    <a:pt x="919" y="774"/>
                                    <a:pt x="865" y="731"/>
                                  </a:cubicBezTo>
                                  <a:cubicBezTo>
                                    <a:pt x="811" y="688"/>
                                    <a:pt x="764" y="591"/>
                                    <a:pt x="714" y="537"/>
                                  </a:cubicBezTo>
                                  <a:cubicBezTo>
                                    <a:pt x="664" y="483"/>
                                    <a:pt x="612" y="415"/>
                                    <a:pt x="564" y="408"/>
                                  </a:cubicBezTo>
                                  <a:cubicBezTo>
                                    <a:pt x="516" y="401"/>
                                    <a:pt x="472" y="481"/>
                                    <a:pt x="424" y="494"/>
                                  </a:cubicBezTo>
                                  <a:cubicBezTo>
                                    <a:pt x="376" y="507"/>
                                    <a:pt x="319" y="504"/>
                                    <a:pt x="274" y="484"/>
                                  </a:cubicBezTo>
                                  <a:cubicBezTo>
                                    <a:pt x="229" y="464"/>
                                    <a:pt x="201" y="414"/>
                                    <a:pt x="156" y="376"/>
                                  </a:cubicBezTo>
                                  <a:cubicBezTo>
                                    <a:pt x="111" y="338"/>
                                    <a:pt x="10" y="260"/>
                                    <a:pt x="5" y="237"/>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92" name="Freeform 410"/>
                          <wps:cNvSpPr>
                            <a:spLocks/>
                          </wps:cNvSpPr>
                          <wps:spPr bwMode="auto">
                            <a:xfrm>
                              <a:off x="8062" y="9576"/>
                              <a:ext cx="878" cy="597"/>
                            </a:xfrm>
                            <a:custGeom>
                              <a:avLst/>
                              <a:gdLst>
                                <a:gd name="T0" fmla="*/ 878 w 878"/>
                                <a:gd name="T1" fmla="*/ 14 h 597"/>
                                <a:gd name="T2" fmla="*/ 610 w 878"/>
                                <a:gd name="T3" fmla="*/ 163 h 597"/>
                                <a:gd name="T4" fmla="*/ 551 w 878"/>
                                <a:gd name="T5" fmla="*/ 142 h 597"/>
                                <a:gd name="T6" fmla="*/ 525 w 878"/>
                                <a:gd name="T7" fmla="*/ 174 h 597"/>
                                <a:gd name="T8" fmla="*/ 584 w 878"/>
                                <a:gd name="T9" fmla="*/ 201 h 597"/>
                                <a:gd name="T10" fmla="*/ 546 w 878"/>
                                <a:gd name="T11" fmla="*/ 255 h 597"/>
                                <a:gd name="T12" fmla="*/ 481 w 878"/>
                                <a:gd name="T13" fmla="*/ 265 h 597"/>
                                <a:gd name="T14" fmla="*/ 395 w 878"/>
                                <a:gd name="T15" fmla="*/ 212 h 597"/>
                                <a:gd name="T16" fmla="*/ 341 w 878"/>
                                <a:gd name="T17" fmla="*/ 212 h 597"/>
                                <a:gd name="T18" fmla="*/ 244 w 878"/>
                                <a:gd name="T19" fmla="*/ 293 h 597"/>
                                <a:gd name="T20" fmla="*/ 152 w 878"/>
                                <a:gd name="T21" fmla="*/ 384 h 597"/>
                                <a:gd name="T22" fmla="*/ 7 w 878"/>
                                <a:gd name="T23" fmla="*/ 567 h 597"/>
                                <a:gd name="T24" fmla="*/ 114 w 878"/>
                                <a:gd name="T25" fmla="*/ 497 h 597"/>
                                <a:gd name="T26" fmla="*/ 179 w 878"/>
                                <a:gd name="T27" fmla="*/ 465 h 597"/>
                                <a:gd name="T28" fmla="*/ 142 w 878"/>
                                <a:gd name="T29" fmla="*/ 594 h 597"/>
                                <a:gd name="T30" fmla="*/ 244 w 878"/>
                                <a:gd name="T31" fmla="*/ 481 h 597"/>
                                <a:gd name="T32" fmla="*/ 341 w 878"/>
                                <a:gd name="T33" fmla="*/ 432 h 597"/>
                                <a:gd name="T34" fmla="*/ 368 w 878"/>
                                <a:gd name="T35" fmla="*/ 530 h 597"/>
                                <a:gd name="T36" fmla="*/ 411 w 878"/>
                                <a:gd name="T37" fmla="*/ 411 h 597"/>
                                <a:gd name="T38" fmla="*/ 443 w 878"/>
                                <a:gd name="T39" fmla="*/ 320 h 597"/>
                                <a:gd name="T40" fmla="*/ 535 w 878"/>
                                <a:gd name="T41" fmla="*/ 320 h 597"/>
                                <a:gd name="T42" fmla="*/ 605 w 878"/>
                                <a:gd name="T43" fmla="*/ 303 h 597"/>
                                <a:gd name="T44" fmla="*/ 748 w 878"/>
                                <a:gd name="T45" fmla="*/ 214 h 597"/>
                                <a:gd name="T46" fmla="*/ 878 w 878"/>
                                <a:gd name="T47" fmla="*/ 14 h 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78" h="597">
                                  <a:moveTo>
                                    <a:pt x="878" y="14"/>
                                  </a:moveTo>
                                  <a:cubicBezTo>
                                    <a:pt x="864" y="0"/>
                                    <a:pt x="664" y="142"/>
                                    <a:pt x="610" y="163"/>
                                  </a:cubicBezTo>
                                  <a:cubicBezTo>
                                    <a:pt x="556" y="184"/>
                                    <a:pt x="565" y="140"/>
                                    <a:pt x="551" y="142"/>
                                  </a:cubicBezTo>
                                  <a:cubicBezTo>
                                    <a:pt x="537" y="143"/>
                                    <a:pt x="519" y="164"/>
                                    <a:pt x="525" y="174"/>
                                  </a:cubicBezTo>
                                  <a:cubicBezTo>
                                    <a:pt x="530" y="184"/>
                                    <a:pt x="580" y="187"/>
                                    <a:pt x="584" y="201"/>
                                  </a:cubicBezTo>
                                  <a:cubicBezTo>
                                    <a:pt x="587" y="214"/>
                                    <a:pt x="563" y="244"/>
                                    <a:pt x="546" y="255"/>
                                  </a:cubicBezTo>
                                  <a:cubicBezTo>
                                    <a:pt x="529" y="265"/>
                                    <a:pt x="507" y="272"/>
                                    <a:pt x="481" y="265"/>
                                  </a:cubicBezTo>
                                  <a:cubicBezTo>
                                    <a:pt x="456" y="258"/>
                                    <a:pt x="419" y="221"/>
                                    <a:pt x="395" y="212"/>
                                  </a:cubicBezTo>
                                  <a:cubicBezTo>
                                    <a:pt x="372" y="203"/>
                                    <a:pt x="366" y="198"/>
                                    <a:pt x="341" y="212"/>
                                  </a:cubicBezTo>
                                  <a:cubicBezTo>
                                    <a:pt x="316" y="225"/>
                                    <a:pt x="276" y="264"/>
                                    <a:pt x="244" y="293"/>
                                  </a:cubicBezTo>
                                  <a:cubicBezTo>
                                    <a:pt x="212" y="321"/>
                                    <a:pt x="192" y="338"/>
                                    <a:pt x="152" y="384"/>
                                  </a:cubicBezTo>
                                  <a:cubicBezTo>
                                    <a:pt x="112" y="429"/>
                                    <a:pt x="13" y="548"/>
                                    <a:pt x="7" y="567"/>
                                  </a:cubicBezTo>
                                  <a:cubicBezTo>
                                    <a:pt x="0" y="586"/>
                                    <a:pt x="86" y="514"/>
                                    <a:pt x="114" y="497"/>
                                  </a:cubicBezTo>
                                  <a:cubicBezTo>
                                    <a:pt x="143" y="480"/>
                                    <a:pt x="175" y="449"/>
                                    <a:pt x="179" y="465"/>
                                  </a:cubicBezTo>
                                  <a:cubicBezTo>
                                    <a:pt x="184" y="481"/>
                                    <a:pt x="131" y="592"/>
                                    <a:pt x="142" y="594"/>
                                  </a:cubicBezTo>
                                  <a:cubicBezTo>
                                    <a:pt x="152" y="597"/>
                                    <a:pt x="211" y="508"/>
                                    <a:pt x="244" y="481"/>
                                  </a:cubicBezTo>
                                  <a:cubicBezTo>
                                    <a:pt x="277" y="454"/>
                                    <a:pt x="320" y="424"/>
                                    <a:pt x="341" y="432"/>
                                  </a:cubicBezTo>
                                  <a:cubicBezTo>
                                    <a:pt x="361" y="441"/>
                                    <a:pt x="356" y="533"/>
                                    <a:pt x="368" y="530"/>
                                  </a:cubicBezTo>
                                  <a:cubicBezTo>
                                    <a:pt x="380" y="526"/>
                                    <a:pt x="399" y="446"/>
                                    <a:pt x="411" y="411"/>
                                  </a:cubicBezTo>
                                  <a:cubicBezTo>
                                    <a:pt x="424" y="376"/>
                                    <a:pt x="423" y="335"/>
                                    <a:pt x="443" y="320"/>
                                  </a:cubicBezTo>
                                  <a:cubicBezTo>
                                    <a:pt x="464" y="305"/>
                                    <a:pt x="508" y="322"/>
                                    <a:pt x="535" y="320"/>
                                  </a:cubicBezTo>
                                  <a:cubicBezTo>
                                    <a:pt x="562" y="317"/>
                                    <a:pt x="570" y="321"/>
                                    <a:pt x="605" y="303"/>
                                  </a:cubicBezTo>
                                  <a:cubicBezTo>
                                    <a:pt x="640" y="285"/>
                                    <a:pt x="703" y="262"/>
                                    <a:pt x="748" y="214"/>
                                  </a:cubicBezTo>
                                  <a:cubicBezTo>
                                    <a:pt x="793" y="166"/>
                                    <a:pt x="851" y="56"/>
                                    <a:pt x="878" y="1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93" name="Freeform 411"/>
                          <wps:cNvSpPr>
                            <a:spLocks/>
                          </wps:cNvSpPr>
                          <wps:spPr bwMode="auto">
                            <a:xfrm>
                              <a:off x="9328" y="9724"/>
                              <a:ext cx="897" cy="420"/>
                            </a:xfrm>
                            <a:custGeom>
                              <a:avLst/>
                              <a:gdLst>
                                <a:gd name="T0" fmla="*/ 2 w 897"/>
                                <a:gd name="T1" fmla="*/ 16 h 420"/>
                                <a:gd name="T2" fmla="*/ 284 w 897"/>
                                <a:gd name="T3" fmla="*/ 112 h 420"/>
                                <a:gd name="T4" fmla="*/ 355 w 897"/>
                                <a:gd name="T5" fmla="*/ 144 h 420"/>
                                <a:gd name="T6" fmla="*/ 408 w 897"/>
                                <a:gd name="T7" fmla="*/ 171 h 420"/>
                                <a:gd name="T8" fmla="*/ 506 w 897"/>
                                <a:gd name="T9" fmla="*/ 171 h 420"/>
                                <a:gd name="T10" fmla="*/ 630 w 897"/>
                                <a:gd name="T11" fmla="*/ 214 h 420"/>
                                <a:gd name="T12" fmla="*/ 743 w 897"/>
                                <a:gd name="T13" fmla="*/ 252 h 420"/>
                                <a:gd name="T14" fmla="*/ 808 w 897"/>
                                <a:gd name="T15" fmla="*/ 285 h 420"/>
                                <a:gd name="T16" fmla="*/ 846 w 897"/>
                                <a:gd name="T17" fmla="*/ 322 h 420"/>
                                <a:gd name="T18" fmla="*/ 889 w 897"/>
                                <a:gd name="T19" fmla="*/ 366 h 420"/>
                                <a:gd name="T20" fmla="*/ 797 w 897"/>
                                <a:gd name="T21" fmla="*/ 355 h 420"/>
                                <a:gd name="T22" fmla="*/ 743 w 897"/>
                                <a:gd name="T23" fmla="*/ 361 h 420"/>
                                <a:gd name="T24" fmla="*/ 706 w 897"/>
                                <a:gd name="T25" fmla="*/ 404 h 420"/>
                                <a:gd name="T26" fmla="*/ 641 w 897"/>
                                <a:gd name="T27" fmla="*/ 404 h 420"/>
                                <a:gd name="T28" fmla="*/ 635 w 897"/>
                                <a:gd name="T29" fmla="*/ 306 h 420"/>
                                <a:gd name="T30" fmla="*/ 533 w 897"/>
                                <a:gd name="T31" fmla="*/ 269 h 420"/>
                                <a:gd name="T32" fmla="*/ 457 w 897"/>
                                <a:gd name="T33" fmla="*/ 269 h 420"/>
                                <a:gd name="T34" fmla="*/ 435 w 897"/>
                                <a:gd name="T35" fmla="*/ 317 h 420"/>
                                <a:gd name="T36" fmla="*/ 352 w 897"/>
                                <a:gd name="T37" fmla="*/ 236 h 420"/>
                                <a:gd name="T38" fmla="*/ 182 w 897"/>
                                <a:gd name="T39" fmla="*/ 196 h 420"/>
                                <a:gd name="T40" fmla="*/ 2 w 897"/>
                                <a:gd name="T41" fmla="*/ 16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97" h="420">
                                  <a:moveTo>
                                    <a:pt x="2" y="16"/>
                                  </a:moveTo>
                                  <a:cubicBezTo>
                                    <a:pt x="0" y="0"/>
                                    <a:pt x="225" y="91"/>
                                    <a:pt x="284" y="112"/>
                                  </a:cubicBezTo>
                                  <a:cubicBezTo>
                                    <a:pt x="343" y="133"/>
                                    <a:pt x="334" y="134"/>
                                    <a:pt x="355" y="144"/>
                                  </a:cubicBezTo>
                                  <a:cubicBezTo>
                                    <a:pt x="375" y="154"/>
                                    <a:pt x="383" y="167"/>
                                    <a:pt x="408" y="171"/>
                                  </a:cubicBezTo>
                                  <a:cubicBezTo>
                                    <a:pt x="433" y="176"/>
                                    <a:pt x="469" y="164"/>
                                    <a:pt x="506" y="171"/>
                                  </a:cubicBezTo>
                                  <a:cubicBezTo>
                                    <a:pt x="542" y="178"/>
                                    <a:pt x="590" y="201"/>
                                    <a:pt x="630" y="214"/>
                                  </a:cubicBezTo>
                                  <a:cubicBezTo>
                                    <a:pt x="669" y="228"/>
                                    <a:pt x="714" y="241"/>
                                    <a:pt x="743" y="252"/>
                                  </a:cubicBezTo>
                                  <a:cubicBezTo>
                                    <a:pt x="773" y="264"/>
                                    <a:pt x="791" y="273"/>
                                    <a:pt x="808" y="285"/>
                                  </a:cubicBezTo>
                                  <a:cubicBezTo>
                                    <a:pt x="825" y="296"/>
                                    <a:pt x="832" y="309"/>
                                    <a:pt x="846" y="322"/>
                                  </a:cubicBezTo>
                                  <a:cubicBezTo>
                                    <a:pt x="859" y="336"/>
                                    <a:pt x="897" y="360"/>
                                    <a:pt x="889" y="366"/>
                                  </a:cubicBezTo>
                                  <a:cubicBezTo>
                                    <a:pt x="881" y="371"/>
                                    <a:pt x="821" y="356"/>
                                    <a:pt x="797" y="355"/>
                                  </a:cubicBezTo>
                                  <a:cubicBezTo>
                                    <a:pt x="773" y="354"/>
                                    <a:pt x="758" y="353"/>
                                    <a:pt x="743" y="361"/>
                                  </a:cubicBezTo>
                                  <a:cubicBezTo>
                                    <a:pt x="728" y="369"/>
                                    <a:pt x="723" y="397"/>
                                    <a:pt x="706" y="404"/>
                                  </a:cubicBezTo>
                                  <a:cubicBezTo>
                                    <a:pt x="689" y="411"/>
                                    <a:pt x="652" y="420"/>
                                    <a:pt x="641" y="404"/>
                                  </a:cubicBezTo>
                                  <a:cubicBezTo>
                                    <a:pt x="629" y="388"/>
                                    <a:pt x="653" y="329"/>
                                    <a:pt x="635" y="306"/>
                                  </a:cubicBezTo>
                                  <a:cubicBezTo>
                                    <a:pt x="617" y="284"/>
                                    <a:pt x="562" y="275"/>
                                    <a:pt x="533" y="269"/>
                                  </a:cubicBezTo>
                                  <a:cubicBezTo>
                                    <a:pt x="503" y="262"/>
                                    <a:pt x="473" y="260"/>
                                    <a:pt x="457" y="269"/>
                                  </a:cubicBezTo>
                                  <a:cubicBezTo>
                                    <a:pt x="441" y="277"/>
                                    <a:pt x="452" y="322"/>
                                    <a:pt x="435" y="317"/>
                                  </a:cubicBezTo>
                                  <a:cubicBezTo>
                                    <a:pt x="418" y="312"/>
                                    <a:pt x="394" y="256"/>
                                    <a:pt x="352" y="236"/>
                                  </a:cubicBezTo>
                                  <a:cubicBezTo>
                                    <a:pt x="310" y="216"/>
                                    <a:pt x="240" y="233"/>
                                    <a:pt x="182" y="196"/>
                                  </a:cubicBezTo>
                                  <a:cubicBezTo>
                                    <a:pt x="124" y="159"/>
                                    <a:pt x="39" y="53"/>
                                    <a:pt x="2" y="16"/>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94" name="Freeform 412"/>
                          <wps:cNvSpPr>
                            <a:spLocks/>
                          </wps:cNvSpPr>
                          <wps:spPr bwMode="auto">
                            <a:xfrm>
                              <a:off x="7974" y="10147"/>
                              <a:ext cx="1053" cy="745"/>
                            </a:xfrm>
                            <a:custGeom>
                              <a:avLst/>
                              <a:gdLst>
                                <a:gd name="T0" fmla="*/ 856 w 1053"/>
                                <a:gd name="T1" fmla="*/ 53 h 745"/>
                                <a:gd name="T2" fmla="*/ 769 w 1053"/>
                                <a:gd name="T3" fmla="*/ 239 h 745"/>
                                <a:gd name="T4" fmla="*/ 693 w 1053"/>
                                <a:gd name="T5" fmla="*/ 299 h 745"/>
                                <a:gd name="T6" fmla="*/ 569 w 1053"/>
                                <a:gd name="T7" fmla="*/ 369 h 745"/>
                                <a:gd name="T8" fmla="*/ 505 w 1053"/>
                                <a:gd name="T9" fmla="*/ 407 h 745"/>
                                <a:gd name="T10" fmla="*/ 413 w 1053"/>
                                <a:gd name="T11" fmla="*/ 434 h 745"/>
                                <a:gd name="T12" fmla="*/ 326 w 1053"/>
                                <a:gd name="T13" fmla="*/ 477 h 745"/>
                                <a:gd name="T14" fmla="*/ 251 w 1053"/>
                                <a:gd name="T15" fmla="*/ 520 h 745"/>
                                <a:gd name="T16" fmla="*/ 122 w 1053"/>
                                <a:gd name="T17" fmla="*/ 531 h 745"/>
                                <a:gd name="T18" fmla="*/ 30 w 1053"/>
                                <a:gd name="T19" fmla="*/ 579 h 745"/>
                                <a:gd name="T20" fmla="*/ 24 w 1053"/>
                                <a:gd name="T21" fmla="*/ 639 h 745"/>
                                <a:gd name="T22" fmla="*/ 175 w 1053"/>
                                <a:gd name="T23" fmla="*/ 606 h 745"/>
                                <a:gd name="T24" fmla="*/ 256 w 1053"/>
                                <a:gd name="T25" fmla="*/ 569 h 745"/>
                                <a:gd name="T26" fmla="*/ 326 w 1053"/>
                                <a:gd name="T27" fmla="*/ 569 h 745"/>
                                <a:gd name="T28" fmla="*/ 326 w 1053"/>
                                <a:gd name="T29" fmla="*/ 655 h 745"/>
                                <a:gd name="T30" fmla="*/ 354 w 1053"/>
                                <a:gd name="T31" fmla="*/ 741 h 745"/>
                                <a:gd name="T32" fmla="*/ 456 w 1053"/>
                                <a:gd name="T33" fmla="*/ 633 h 745"/>
                                <a:gd name="T34" fmla="*/ 510 w 1053"/>
                                <a:gd name="T35" fmla="*/ 525 h 745"/>
                                <a:gd name="T36" fmla="*/ 574 w 1053"/>
                                <a:gd name="T37" fmla="*/ 461 h 745"/>
                                <a:gd name="T38" fmla="*/ 591 w 1053"/>
                                <a:gd name="T39" fmla="*/ 520 h 745"/>
                                <a:gd name="T40" fmla="*/ 650 w 1053"/>
                                <a:gd name="T41" fmla="*/ 553 h 745"/>
                                <a:gd name="T42" fmla="*/ 698 w 1053"/>
                                <a:gd name="T43" fmla="*/ 493 h 745"/>
                                <a:gd name="T44" fmla="*/ 688 w 1053"/>
                                <a:gd name="T45" fmla="*/ 617 h 745"/>
                                <a:gd name="T46" fmla="*/ 796 w 1053"/>
                                <a:gd name="T47" fmla="*/ 579 h 745"/>
                                <a:gd name="T48" fmla="*/ 845 w 1053"/>
                                <a:gd name="T49" fmla="*/ 504 h 745"/>
                                <a:gd name="T50" fmla="*/ 909 w 1053"/>
                                <a:gd name="T51" fmla="*/ 390 h 745"/>
                                <a:gd name="T52" fmla="*/ 974 w 1053"/>
                                <a:gd name="T53" fmla="*/ 412 h 745"/>
                                <a:gd name="T54" fmla="*/ 1038 w 1053"/>
                                <a:gd name="T55" fmla="*/ 380 h 745"/>
                                <a:gd name="T56" fmla="*/ 1044 w 1053"/>
                                <a:gd name="T57" fmla="*/ 261 h 745"/>
                                <a:gd name="T58" fmla="*/ 986 w 1053"/>
                                <a:gd name="T59" fmla="*/ 3 h 745"/>
                                <a:gd name="T60" fmla="*/ 914 w 1053"/>
                                <a:gd name="T61" fmla="*/ 282 h 745"/>
                                <a:gd name="T62" fmla="*/ 846 w 1053"/>
                                <a:gd name="T63" fmla="*/ 213 h 745"/>
                                <a:gd name="T64" fmla="*/ 856 w 1053"/>
                                <a:gd name="T65" fmla="*/ 53 h 7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53" h="745">
                                  <a:moveTo>
                                    <a:pt x="856" y="53"/>
                                  </a:moveTo>
                                  <a:cubicBezTo>
                                    <a:pt x="851" y="43"/>
                                    <a:pt x="796" y="198"/>
                                    <a:pt x="769" y="239"/>
                                  </a:cubicBezTo>
                                  <a:cubicBezTo>
                                    <a:pt x="742" y="280"/>
                                    <a:pt x="727" y="277"/>
                                    <a:pt x="693" y="299"/>
                                  </a:cubicBezTo>
                                  <a:cubicBezTo>
                                    <a:pt x="660" y="321"/>
                                    <a:pt x="601" y="351"/>
                                    <a:pt x="569" y="369"/>
                                  </a:cubicBezTo>
                                  <a:cubicBezTo>
                                    <a:pt x="538" y="387"/>
                                    <a:pt x="531" y="396"/>
                                    <a:pt x="505" y="407"/>
                                  </a:cubicBezTo>
                                  <a:cubicBezTo>
                                    <a:pt x="479" y="418"/>
                                    <a:pt x="442" y="422"/>
                                    <a:pt x="413" y="434"/>
                                  </a:cubicBezTo>
                                  <a:cubicBezTo>
                                    <a:pt x="383" y="445"/>
                                    <a:pt x="354" y="462"/>
                                    <a:pt x="326" y="477"/>
                                  </a:cubicBezTo>
                                  <a:cubicBezTo>
                                    <a:pt x="299" y="491"/>
                                    <a:pt x="285" y="511"/>
                                    <a:pt x="251" y="520"/>
                                  </a:cubicBezTo>
                                  <a:cubicBezTo>
                                    <a:pt x="217" y="529"/>
                                    <a:pt x="158" y="521"/>
                                    <a:pt x="122" y="531"/>
                                  </a:cubicBezTo>
                                  <a:cubicBezTo>
                                    <a:pt x="85" y="541"/>
                                    <a:pt x="46" y="561"/>
                                    <a:pt x="30" y="579"/>
                                  </a:cubicBezTo>
                                  <a:cubicBezTo>
                                    <a:pt x="14" y="597"/>
                                    <a:pt x="0" y="634"/>
                                    <a:pt x="24" y="639"/>
                                  </a:cubicBezTo>
                                  <a:cubicBezTo>
                                    <a:pt x="48" y="644"/>
                                    <a:pt x="137" y="618"/>
                                    <a:pt x="175" y="606"/>
                                  </a:cubicBezTo>
                                  <a:cubicBezTo>
                                    <a:pt x="214" y="595"/>
                                    <a:pt x="231" y="575"/>
                                    <a:pt x="256" y="569"/>
                                  </a:cubicBezTo>
                                  <a:cubicBezTo>
                                    <a:pt x="281" y="563"/>
                                    <a:pt x="315" y="554"/>
                                    <a:pt x="326" y="569"/>
                                  </a:cubicBezTo>
                                  <a:cubicBezTo>
                                    <a:pt x="338" y="583"/>
                                    <a:pt x="322" y="626"/>
                                    <a:pt x="326" y="655"/>
                                  </a:cubicBezTo>
                                  <a:cubicBezTo>
                                    <a:pt x="331" y="684"/>
                                    <a:pt x="332" y="745"/>
                                    <a:pt x="354" y="741"/>
                                  </a:cubicBezTo>
                                  <a:cubicBezTo>
                                    <a:pt x="375" y="738"/>
                                    <a:pt x="430" y="670"/>
                                    <a:pt x="456" y="633"/>
                                  </a:cubicBezTo>
                                  <a:cubicBezTo>
                                    <a:pt x="482" y="597"/>
                                    <a:pt x="490" y="554"/>
                                    <a:pt x="510" y="525"/>
                                  </a:cubicBezTo>
                                  <a:cubicBezTo>
                                    <a:pt x="529" y="497"/>
                                    <a:pt x="561" y="462"/>
                                    <a:pt x="574" y="461"/>
                                  </a:cubicBezTo>
                                  <a:cubicBezTo>
                                    <a:pt x="588" y="460"/>
                                    <a:pt x="578" y="505"/>
                                    <a:pt x="591" y="520"/>
                                  </a:cubicBezTo>
                                  <a:cubicBezTo>
                                    <a:pt x="604" y="535"/>
                                    <a:pt x="632" y="557"/>
                                    <a:pt x="650" y="553"/>
                                  </a:cubicBezTo>
                                  <a:cubicBezTo>
                                    <a:pt x="668" y="548"/>
                                    <a:pt x="692" y="482"/>
                                    <a:pt x="698" y="493"/>
                                  </a:cubicBezTo>
                                  <a:cubicBezTo>
                                    <a:pt x="705" y="504"/>
                                    <a:pt x="672" y="603"/>
                                    <a:pt x="688" y="617"/>
                                  </a:cubicBezTo>
                                  <a:cubicBezTo>
                                    <a:pt x="704" y="631"/>
                                    <a:pt x="770" y="598"/>
                                    <a:pt x="796" y="579"/>
                                  </a:cubicBezTo>
                                  <a:cubicBezTo>
                                    <a:pt x="822" y="560"/>
                                    <a:pt x="826" y="536"/>
                                    <a:pt x="845" y="504"/>
                                  </a:cubicBezTo>
                                  <a:cubicBezTo>
                                    <a:pt x="864" y="472"/>
                                    <a:pt x="888" y="405"/>
                                    <a:pt x="909" y="390"/>
                                  </a:cubicBezTo>
                                  <a:cubicBezTo>
                                    <a:pt x="931" y="375"/>
                                    <a:pt x="953" y="413"/>
                                    <a:pt x="974" y="412"/>
                                  </a:cubicBezTo>
                                  <a:cubicBezTo>
                                    <a:pt x="996" y="410"/>
                                    <a:pt x="1027" y="405"/>
                                    <a:pt x="1038" y="380"/>
                                  </a:cubicBezTo>
                                  <a:cubicBezTo>
                                    <a:pt x="1050" y="355"/>
                                    <a:pt x="1053" y="324"/>
                                    <a:pt x="1044" y="261"/>
                                  </a:cubicBezTo>
                                  <a:cubicBezTo>
                                    <a:pt x="1035" y="198"/>
                                    <a:pt x="1008" y="0"/>
                                    <a:pt x="986" y="3"/>
                                  </a:cubicBezTo>
                                  <a:cubicBezTo>
                                    <a:pt x="964" y="6"/>
                                    <a:pt x="937" y="247"/>
                                    <a:pt x="914" y="282"/>
                                  </a:cubicBezTo>
                                  <a:cubicBezTo>
                                    <a:pt x="891" y="317"/>
                                    <a:pt x="856" y="251"/>
                                    <a:pt x="846" y="213"/>
                                  </a:cubicBezTo>
                                  <a:cubicBezTo>
                                    <a:pt x="836" y="175"/>
                                    <a:pt x="854" y="86"/>
                                    <a:pt x="856" y="53"/>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95" name="Freeform 413"/>
                          <wps:cNvSpPr>
                            <a:spLocks/>
                          </wps:cNvSpPr>
                          <wps:spPr bwMode="auto">
                            <a:xfrm>
                              <a:off x="9270" y="10212"/>
                              <a:ext cx="1245" cy="518"/>
                            </a:xfrm>
                            <a:custGeom>
                              <a:avLst/>
                              <a:gdLst>
                                <a:gd name="T0" fmla="*/ 0 w 1245"/>
                                <a:gd name="T1" fmla="*/ 28 h 518"/>
                                <a:gd name="T2" fmla="*/ 240 w 1245"/>
                                <a:gd name="T3" fmla="*/ 48 h 518"/>
                                <a:gd name="T4" fmla="*/ 396 w 1245"/>
                                <a:gd name="T5" fmla="*/ 110 h 518"/>
                                <a:gd name="T6" fmla="*/ 466 w 1245"/>
                                <a:gd name="T7" fmla="*/ 110 h 518"/>
                                <a:gd name="T8" fmla="*/ 612 w 1245"/>
                                <a:gd name="T9" fmla="*/ 180 h 518"/>
                                <a:gd name="T10" fmla="*/ 860 w 1245"/>
                                <a:gd name="T11" fmla="*/ 282 h 518"/>
                                <a:gd name="T12" fmla="*/ 1049 w 1245"/>
                                <a:gd name="T13" fmla="*/ 347 h 518"/>
                                <a:gd name="T14" fmla="*/ 1238 w 1245"/>
                                <a:gd name="T15" fmla="*/ 450 h 518"/>
                                <a:gd name="T16" fmla="*/ 1012 w 1245"/>
                                <a:gd name="T17" fmla="*/ 390 h 518"/>
                                <a:gd name="T18" fmla="*/ 914 w 1245"/>
                                <a:gd name="T19" fmla="*/ 396 h 518"/>
                                <a:gd name="T20" fmla="*/ 806 w 1245"/>
                                <a:gd name="T21" fmla="*/ 418 h 518"/>
                                <a:gd name="T22" fmla="*/ 731 w 1245"/>
                                <a:gd name="T23" fmla="*/ 353 h 518"/>
                                <a:gd name="T24" fmla="*/ 709 w 1245"/>
                                <a:gd name="T25" fmla="*/ 461 h 518"/>
                                <a:gd name="T26" fmla="*/ 666 w 1245"/>
                                <a:gd name="T27" fmla="*/ 498 h 518"/>
                                <a:gd name="T28" fmla="*/ 596 w 1245"/>
                                <a:gd name="T29" fmla="*/ 342 h 518"/>
                                <a:gd name="T30" fmla="*/ 509 w 1245"/>
                                <a:gd name="T31" fmla="*/ 347 h 518"/>
                                <a:gd name="T32" fmla="*/ 450 w 1245"/>
                                <a:gd name="T33" fmla="*/ 261 h 518"/>
                                <a:gd name="T34" fmla="*/ 407 w 1245"/>
                                <a:gd name="T35" fmla="*/ 213 h 518"/>
                                <a:gd name="T36" fmla="*/ 190 w 1245"/>
                                <a:gd name="T37" fmla="*/ 218 h 518"/>
                                <a:gd name="T38" fmla="*/ 0 w 1245"/>
                                <a:gd name="T39" fmla="*/ 28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45" h="518">
                                  <a:moveTo>
                                    <a:pt x="0" y="28"/>
                                  </a:moveTo>
                                  <a:cubicBezTo>
                                    <a:pt x="8" y="0"/>
                                    <a:pt x="174" y="34"/>
                                    <a:pt x="240" y="48"/>
                                  </a:cubicBezTo>
                                  <a:cubicBezTo>
                                    <a:pt x="306" y="62"/>
                                    <a:pt x="358" y="100"/>
                                    <a:pt x="396" y="110"/>
                                  </a:cubicBezTo>
                                  <a:cubicBezTo>
                                    <a:pt x="434" y="120"/>
                                    <a:pt x="430" y="98"/>
                                    <a:pt x="466" y="110"/>
                                  </a:cubicBezTo>
                                  <a:cubicBezTo>
                                    <a:pt x="502" y="121"/>
                                    <a:pt x="546" y="151"/>
                                    <a:pt x="612" y="180"/>
                                  </a:cubicBezTo>
                                  <a:cubicBezTo>
                                    <a:pt x="678" y="209"/>
                                    <a:pt x="788" y="255"/>
                                    <a:pt x="860" y="282"/>
                                  </a:cubicBezTo>
                                  <a:cubicBezTo>
                                    <a:pt x="933" y="310"/>
                                    <a:pt x="987" y="320"/>
                                    <a:pt x="1049" y="347"/>
                                  </a:cubicBezTo>
                                  <a:cubicBezTo>
                                    <a:pt x="1112" y="375"/>
                                    <a:pt x="1245" y="443"/>
                                    <a:pt x="1238" y="450"/>
                                  </a:cubicBezTo>
                                  <a:cubicBezTo>
                                    <a:pt x="1232" y="457"/>
                                    <a:pt x="1066" y="399"/>
                                    <a:pt x="1012" y="390"/>
                                  </a:cubicBezTo>
                                  <a:cubicBezTo>
                                    <a:pt x="958" y="381"/>
                                    <a:pt x="948" y="391"/>
                                    <a:pt x="914" y="396"/>
                                  </a:cubicBezTo>
                                  <a:cubicBezTo>
                                    <a:pt x="880" y="400"/>
                                    <a:pt x="837" y="425"/>
                                    <a:pt x="806" y="418"/>
                                  </a:cubicBezTo>
                                  <a:cubicBezTo>
                                    <a:pt x="776" y="410"/>
                                    <a:pt x="747" y="346"/>
                                    <a:pt x="731" y="353"/>
                                  </a:cubicBezTo>
                                  <a:cubicBezTo>
                                    <a:pt x="715" y="360"/>
                                    <a:pt x="720" y="437"/>
                                    <a:pt x="709" y="461"/>
                                  </a:cubicBezTo>
                                  <a:cubicBezTo>
                                    <a:pt x="699" y="485"/>
                                    <a:pt x="685" y="518"/>
                                    <a:pt x="666" y="498"/>
                                  </a:cubicBezTo>
                                  <a:cubicBezTo>
                                    <a:pt x="647" y="479"/>
                                    <a:pt x="622" y="367"/>
                                    <a:pt x="596" y="342"/>
                                  </a:cubicBezTo>
                                  <a:cubicBezTo>
                                    <a:pt x="569" y="317"/>
                                    <a:pt x="533" y="361"/>
                                    <a:pt x="509" y="347"/>
                                  </a:cubicBezTo>
                                  <a:cubicBezTo>
                                    <a:pt x="485" y="334"/>
                                    <a:pt x="467" y="283"/>
                                    <a:pt x="450" y="261"/>
                                  </a:cubicBezTo>
                                  <a:cubicBezTo>
                                    <a:pt x="433" y="238"/>
                                    <a:pt x="450" y="220"/>
                                    <a:pt x="407" y="213"/>
                                  </a:cubicBezTo>
                                  <a:cubicBezTo>
                                    <a:pt x="364" y="206"/>
                                    <a:pt x="258" y="249"/>
                                    <a:pt x="190" y="218"/>
                                  </a:cubicBezTo>
                                  <a:cubicBezTo>
                                    <a:pt x="122" y="187"/>
                                    <a:pt x="40" y="68"/>
                                    <a:pt x="0" y="28"/>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96" name="Freeform 414"/>
                          <wps:cNvSpPr>
                            <a:spLocks/>
                          </wps:cNvSpPr>
                          <wps:spPr bwMode="auto">
                            <a:xfrm>
                              <a:off x="9195" y="10540"/>
                              <a:ext cx="1527" cy="943"/>
                            </a:xfrm>
                            <a:custGeom>
                              <a:avLst/>
                              <a:gdLst>
                                <a:gd name="T0" fmla="*/ 315 w 3042"/>
                                <a:gd name="T1" fmla="*/ 5 h 1878"/>
                                <a:gd name="T2" fmla="*/ 595 w 3042"/>
                                <a:gd name="T3" fmla="*/ 48 h 1878"/>
                                <a:gd name="T4" fmla="*/ 842 w 3042"/>
                                <a:gd name="T5" fmla="*/ 102 h 1878"/>
                                <a:gd name="T6" fmla="*/ 1046 w 3042"/>
                                <a:gd name="T7" fmla="*/ 188 h 1878"/>
                                <a:gd name="T8" fmla="*/ 1304 w 3042"/>
                                <a:gd name="T9" fmla="*/ 435 h 1878"/>
                                <a:gd name="T10" fmla="*/ 1627 w 3042"/>
                                <a:gd name="T11" fmla="*/ 661 h 1878"/>
                                <a:gd name="T12" fmla="*/ 1938 w 3042"/>
                                <a:gd name="T13" fmla="*/ 897 h 1878"/>
                                <a:gd name="T14" fmla="*/ 2314 w 3042"/>
                                <a:gd name="T15" fmla="*/ 1123 h 1878"/>
                                <a:gd name="T16" fmla="*/ 2572 w 3042"/>
                                <a:gd name="T17" fmla="*/ 1305 h 1878"/>
                                <a:gd name="T18" fmla="*/ 3013 w 3042"/>
                                <a:gd name="T19" fmla="*/ 1875 h 1878"/>
                                <a:gd name="T20" fmla="*/ 2400 w 3042"/>
                                <a:gd name="T21" fmla="*/ 1284 h 1878"/>
                                <a:gd name="T22" fmla="*/ 2486 w 3042"/>
                                <a:gd name="T23" fmla="*/ 1531 h 1878"/>
                                <a:gd name="T24" fmla="*/ 2196 w 3042"/>
                                <a:gd name="T25" fmla="*/ 1219 h 1878"/>
                                <a:gd name="T26" fmla="*/ 1884 w 3042"/>
                                <a:gd name="T27" fmla="*/ 1241 h 1878"/>
                                <a:gd name="T28" fmla="*/ 1712 w 3042"/>
                                <a:gd name="T29" fmla="*/ 1101 h 1878"/>
                                <a:gd name="T30" fmla="*/ 1530 w 3042"/>
                                <a:gd name="T31" fmla="*/ 876 h 1878"/>
                                <a:gd name="T32" fmla="*/ 1283 w 3042"/>
                                <a:gd name="T33" fmla="*/ 961 h 1878"/>
                                <a:gd name="T34" fmla="*/ 1250 w 3042"/>
                                <a:gd name="T35" fmla="*/ 1015 h 1878"/>
                                <a:gd name="T36" fmla="*/ 1068 w 3042"/>
                                <a:gd name="T37" fmla="*/ 833 h 1878"/>
                                <a:gd name="T38" fmla="*/ 1078 w 3042"/>
                                <a:gd name="T39" fmla="*/ 661 h 1878"/>
                                <a:gd name="T40" fmla="*/ 874 w 3042"/>
                                <a:gd name="T41" fmla="*/ 628 h 1878"/>
                                <a:gd name="T42" fmla="*/ 659 w 3042"/>
                                <a:gd name="T43" fmla="*/ 499 h 1878"/>
                                <a:gd name="T44" fmla="*/ 315 w 3042"/>
                                <a:gd name="T45" fmla="*/ 424 h 1878"/>
                                <a:gd name="T46" fmla="*/ 90 w 3042"/>
                                <a:gd name="T47" fmla="*/ 284 h 1878"/>
                                <a:gd name="T48" fmla="*/ 4 w 3042"/>
                                <a:gd name="T49" fmla="*/ 145 h 1878"/>
                                <a:gd name="T50" fmla="*/ 68 w 3042"/>
                                <a:gd name="T51" fmla="*/ 27 h 1878"/>
                                <a:gd name="T52" fmla="*/ 315 w 3042"/>
                                <a:gd name="T53" fmla="*/ 5 h 1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042" h="1878">
                                  <a:moveTo>
                                    <a:pt x="315" y="5"/>
                                  </a:moveTo>
                                  <a:cubicBezTo>
                                    <a:pt x="403" y="8"/>
                                    <a:pt x="507" y="32"/>
                                    <a:pt x="595" y="48"/>
                                  </a:cubicBezTo>
                                  <a:cubicBezTo>
                                    <a:pt x="683" y="64"/>
                                    <a:pt x="767" y="79"/>
                                    <a:pt x="842" y="102"/>
                                  </a:cubicBezTo>
                                  <a:cubicBezTo>
                                    <a:pt x="917" y="125"/>
                                    <a:pt x="969" y="132"/>
                                    <a:pt x="1046" y="188"/>
                                  </a:cubicBezTo>
                                  <a:cubicBezTo>
                                    <a:pt x="1123" y="244"/>
                                    <a:pt x="1207" y="356"/>
                                    <a:pt x="1304" y="435"/>
                                  </a:cubicBezTo>
                                  <a:cubicBezTo>
                                    <a:pt x="1401" y="514"/>
                                    <a:pt x="1521" y="584"/>
                                    <a:pt x="1627" y="661"/>
                                  </a:cubicBezTo>
                                  <a:cubicBezTo>
                                    <a:pt x="1733" y="738"/>
                                    <a:pt x="1824" y="820"/>
                                    <a:pt x="1938" y="897"/>
                                  </a:cubicBezTo>
                                  <a:cubicBezTo>
                                    <a:pt x="2052" y="974"/>
                                    <a:pt x="2208" y="1055"/>
                                    <a:pt x="2314" y="1123"/>
                                  </a:cubicBezTo>
                                  <a:cubicBezTo>
                                    <a:pt x="2420" y="1191"/>
                                    <a:pt x="2456" y="1180"/>
                                    <a:pt x="2572" y="1305"/>
                                  </a:cubicBezTo>
                                  <a:cubicBezTo>
                                    <a:pt x="2688" y="1430"/>
                                    <a:pt x="3042" y="1878"/>
                                    <a:pt x="3013" y="1875"/>
                                  </a:cubicBezTo>
                                  <a:cubicBezTo>
                                    <a:pt x="2984" y="1872"/>
                                    <a:pt x="2488" y="1341"/>
                                    <a:pt x="2400" y="1284"/>
                                  </a:cubicBezTo>
                                  <a:cubicBezTo>
                                    <a:pt x="2312" y="1227"/>
                                    <a:pt x="2520" y="1542"/>
                                    <a:pt x="2486" y="1531"/>
                                  </a:cubicBezTo>
                                  <a:cubicBezTo>
                                    <a:pt x="2452" y="1520"/>
                                    <a:pt x="2296" y="1267"/>
                                    <a:pt x="2196" y="1219"/>
                                  </a:cubicBezTo>
                                  <a:cubicBezTo>
                                    <a:pt x="2096" y="1171"/>
                                    <a:pt x="1965" y="1261"/>
                                    <a:pt x="1884" y="1241"/>
                                  </a:cubicBezTo>
                                  <a:cubicBezTo>
                                    <a:pt x="1803" y="1221"/>
                                    <a:pt x="1771" y="1162"/>
                                    <a:pt x="1712" y="1101"/>
                                  </a:cubicBezTo>
                                  <a:cubicBezTo>
                                    <a:pt x="1653" y="1040"/>
                                    <a:pt x="1601" y="899"/>
                                    <a:pt x="1530" y="876"/>
                                  </a:cubicBezTo>
                                  <a:cubicBezTo>
                                    <a:pt x="1459" y="853"/>
                                    <a:pt x="1330" y="938"/>
                                    <a:pt x="1283" y="961"/>
                                  </a:cubicBezTo>
                                  <a:cubicBezTo>
                                    <a:pt x="1236" y="984"/>
                                    <a:pt x="1286" y="1036"/>
                                    <a:pt x="1250" y="1015"/>
                                  </a:cubicBezTo>
                                  <a:cubicBezTo>
                                    <a:pt x="1214" y="994"/>
                                    <a:pt x="1097" y="892"/>
                                    <a:pt x="1068" y="833"/>
                                  </a:cubicBezTo>
                                  <a:cubicBezTo>
                                    <a:pt x="1039" y="774"/>
                                    <a:pt x="1110" y="695"/>
                                    <a:pt x="1078" y="661"/>
                                  </a:cubicBezTo>
                                  <a:cubicBezTo>
                                    <a:pt x="1046" y="627"/>
                                    <a:pt x="944" y="655"/>
                                    <a:pt x="874" y="628"/>
                                  </a:cubicBezTo>
                                  <a:cubicBezTo>
                                    <a:pt x="804" y="601"/>
                                    <a:pt x="752" y="533"/>
                                    <a:pt x="659" y="499"/>
                                  </a:cubicBezTo>
                                  <a:cubicBezTo>
                                    <a:pt x="566" y="465"/>
                                    <a:pt x="410" y="460"/>
                                    <a:pt x="315" y="424"/>
                                  </a:cubicBezTo>
                                  <a:cubicBezTo>
                                    <a:pt x="220" y="388"/>
                                    <a:pt x="142" y="330"/>
                                    <a:pt x="90" y="284"/>
                                  </a:cubicBezTo>
                                  <a:cubicBezTo>
                                    <a:pt x="38" y="238"/>
                                    <a:pt x="8" y="188"/>
                                    <a:pt x="4" y="145"/>
                                  </a:cubicBezTo>
                                  <a:cubicBezTo>
                                    <a:pt x="0" y="102"/>
                                    <a:pt x="21" y="54"/>
                                    <a:pt x="68" y="27"/>
                                  </a:cubicBezTo>
                                  <a:cubicBezTo>
                                    <a:pt x="115" y="0"/>
                                    <a:pt x="227" y="2"/>
                                    <a:pt x="315" y="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97" name="Freeform 415"/>
                          <wps:cNvSpPr>
                            <a:spLocks/>
                          </wps:cNvSpPr>
                          <wps:spPr bwMode="auto">
                            <a:xfrm>
                              <a:off x="7342" y="10941"/>
                              <a:ext cx="1524" cy="921"/>
                            </a:xfrm>
                            <a:custGeom>
                              <a:avLst/>
                              <a:gdLst>
                                <a:gd name="T0" fmla="*/ 2521 w 3035"/>
                                <a:gd name="T1" fmla="*/ 25 h 1834"/>
                                <a:gd name="T2" fmla="*/ 2102 w 3035"/>
                                <a:gd name="T3" fmla="*/ 122 h 1834"/>
                                <a:gd name="T4" fmla="*/ 1920 w 3035"/>
                                <a:gd name="T5" fmla="*/ 132 h 1834"/>
                                <a:gd name="T6" fmla="*/ 1823 w 3035"/>
                                <a:gd name="T7" fmla="*/ 218 h 1834"/>
                                <a:gd name="T8" fmla="*/ 1705 w 3035"/>
                                <a:gd name="T9" fmla="*/ 347 h 1834"/>
                                <a:gd name="T10" fmla="*/ 1587 w 3035"/>
                                <a:gd name="T11" fmla="*/ 422 h 1834"/>
                                <a:gd name="T12" fmla="*/ 1468 w 3035"/>
                                <a:gd name="T13" fmla="*/ 422 h 1834"/>
                                <a:gd name="T14" fmla="*/ 1286 w 3035"/>
                                <a:gd name="T15" fmla="*/ 422 h 1834"/>
                                <a:gd name="T16" fmla="*/ 1092 w 3035"/>
                                <a:gd name="T17" fmla="*/ 508 h 1834"/>
                                <a:gd name="T18" fmla="*/ 770 w 3035"/>
                                <a:gd name="T19" fmla="*/ 648 h 1834"/>
                                <a:gd name="T20" fmla="*/ 673 w 3035"/>
                                <a:gd name="T21" fmla="*/ 745 h 1834"/>
                                <a:gd name="T22" fmla="*/ 480 w 3035"/>
                                <a:gd name="T23" fmla="*/ 938 h 1834"/>
                                <a:gd name="T24" fmla="*/ 319 w 3035"/>
                                <a:gd name="T25" fmla="*/ 1078 h 1834"/>
                                <a:gd name="T26" fmla="*/ 157 w 3035"/>
                                <a:gd name="T27" fmla="*/ 1228 h 1834"/>
                                <a:gd name="T28" fmla="*/ 18 w 3035"/>
                                <a:gd name="T29" fmla="*/ 1314 h 1834"/>
                                <a:gd name="T30" fmla="*/ 265 w 3035"/>
                                <a:gd name="T31" fmla="*/ 1250 h 1834"/>
                                <a:gd name="T32" fmla="*/ 501 w 3035"/>
                                <a:gd name="T33" fmla="*/ 1099 h 1834"/>
                                <a:gd name="T34" fmla="*/ 834 w 3035"/>
                                <a:gd name="T35" fmla="*/ 970 h 1834"/>
                                <a:gd name="T36" fmla="*/ 920 w 3035"/>
                                <a:gd name="T37" fmla="*/ 884 h 1834"/>
                                <a:gd name="T38" fmla="*/ 856 w 3035"/>
                                <a:gd name="T39" fmla="*/ 1175 h 1834"/>
                                <a:gd name="T40" fmla="*/ 1071 w 3035"/>
                                <a:gd name="T41" fmla="*/ 1078 h 1834"/>
                                <a:gd name="T42" fmla="*/ 1210 w 3035"/>
                                <a:gd name="T43" fmla="*/ 1175 h 1834"/>
                                <a:gd name="T44" fmla="*/ 1372 w 3035"/>
                                <a:gd name="T45" fmla="*/ 927 h 1834"/>
                                <a:gd name="T46" fmla="*/ 1565 w 3035"/>
                                <a:gd name="T47" fmla="*/ 777 h 1834"/>
                                <a:gd name="T48" fmla="*/ 1963 w 3035"/>
                                <a:gd name="T49" fmla="*/ 756 h 1834"/>
                                <a:gd name="T50" fmla="*/ 2317 w 3035"/>
                                <a:gd name="T51" fmla="*/ 702 h 1834"/>
                                <a:gd name="T52" fmla="*/ 1941 w 3035"/>
                                <a:gd name="T53" fmla="*/ 831 h 1834"/>
                                <a:gd name="T54" fmla="*/ 1673 w 3035"/>
                                <a:gd name="T55" fmla="*/ 981 h 1834"/>
                                <a:gd name="T56" fmla="*/ 1447 w 3035"/>
                                <a:gd name="T57" fmla="*/ 1132 h 1834"/>
                                <a:gd name="T58" fmla="*/ 1253 w 3035"/>
                                <a:gd name="T59" fmla="*/ 1314 h 1834"/>
                                <a:gd name="T60" fmla="*/ 1060 w 3035"/>
                                <a:gd name="T61" fmla="*/ 1562 h 1834"/>
                                <a:gd name="T62" fmla="*/ 910 w 3035"/>
                                <a:gd name="T63" fmla="*/ 1723 h 1834"/>
                                <a:gd name="T64" fmla="*/ 910 w 3035"/>
                                <a:gd name="T65" fmla="*/ 1809 h 1834"/>
                                <a:gd name="T66" fmla="*/ 1135 w 3035"/>
                                <a:gd name="T67" fmla="*/ 1572 h 1834"/>
                                <a:gd name="T68" fmla="*/ 1329 w 3035"/>
                                <a:gd name="T69" fmla="*/ 1476 h 1834"/>
                                <a:gd name="T70" fmla="*/ 1619 w 3035"/>
                                <a:gd name="T71" fmla="*/ 1411 h 1834"/>
                                <a:gd name="T72" fmla="*/ 1565 w 3035"/>
                                <a:gd name="T73" fmla="*/ 1572 h 1834"/>
                                <a:gd name="T74" fmla="*/ 1866 w 3035"/>
                                <a:gd name="T75" fmla="*/ 1293 h 1834"/>
                                <a:gd name="T76" fmla="*/ 2081 w 3035"/>
                                <a:gd name="T77" fmla="*/ 1261 h 1834"/>
                                <a:gd name="T78" fmla="*/ 2253 w 3035"/>
                                <a:gd name="T79" fmla="*/ 1239 h 1834"/>
                                <a:gd name="T80" fmla="*/ 2479 w 3035"/>
                                <a:gd name="T81" fmla="*/ 1024 h 1834"/>
                                <a:gd name="T82" fmla="*/ 2758 w 3035"/>
                                <a:gd name="T83" fmla="*/ 842 h 1834"/>
                                <a:gd name="T84" fmla="*/ 2747 w 3035"/>
                                <a:gd name="T85" fmla="*/ 670 h 1834"/>
                                <a:gd name="T86" fmla="*/ 2833 w 3035"/>
                                <a:gd name="T87" fmla="*/ 487 h 1834"/>
                                <a:gd name="T88" fmla="*/ 3005 w 3035"/>
                                <a:gd name="T89" fmla="*/ 422 h 1834"/>
                                <a:gd name="T90" fmla="*/ 2650 w 3035"/>
                                <a:gd name="T91" fmla="*/ 390 h 1834"/>
                                <a:gd name="T92" fmla="*/ 2414 w 3035"/>
                                <a:gd name="T93" fmla="*/ 551 h 1834"/>
                                <a:gd name="T94" fmla="*/ 2145 w 3035"/>
                                <a:gd name="T95" fmla="*/ 487 h 1834"/>
                                <a:gd name="T96" fmla="*/ 2059 w 3035"/>
                                <a:gd name="T97" fmla="*/ 379 h 1834"/>
                                <a:gd name="T98" fmla="*/ 2199 w 3035"/>
                                <a:gd name="T99" fmla="*/ 272 h 1834"/>
                                <a:gd name="T100" fmla="*/ 2521 w 3035"/>
                                <a:gd name="T101" fmla="*/ 25 h 18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035" h="1834">
                                  <a:moveTo>
                                    <a:pt x="2521" y="25"/>
                                  </a:moveTo>
                                  <a:cubicBezTo>
                                    <a:pt x="2505" y="0"/>
                                    <a:pt x="2202" y="104"/>
                                    <a:pt x="2102" y="122"/>
                                  </a:cubicBezTo>
                                  <a:cubicBezTo>
                                    <a:pt x="2002" y="140"/>
                                    <a:pt x="1966" y="116"/>
                                    <a:pt x="1920" y="132"/>
                                  </a:cubicBezTo>
                                  <a:cubicBezTo>
                                    <a:pt x="1874" y="148"/>
                                    <a:pt x="1859" y="182"/>
                                    <a:pt x="1823" y="218"/>
                                  </a:cubicBezTo>
                                  <a:cubicBezTo>
                                    <a:pt x="1787" y="254"/>
                                    <a:pt x="1744" y="313"/>
                                    <a:pt x="1705" y="347"/>
                                  </a:cubicBezTo>
                                  <a:cubicBezTo>
                                    <a:pt x="1666" y="381"/>
                                    <a:pt x="1626" y="409"/>
                                    <a:pt x="1587" y="422"/>
                                  </a:cubicBezTo>
                                  <a:cubicBezTo>
                                    <a:pt x="1548" y="435"/>
                                    <a:pt x="1518" y="422"/>
                                    <a:pt x="1468" y="422"/>
                                  </a:cubicBezTo>
                                  <a:cubicBezTo>
                                    <a:pt x="1418" y="422"/>
                                    <a:pt x="1349" y="408"/>
                                    <a:pt x="1286" y="422"/>
                                  </a:cubicBezTo>
                                  <a:cubicBezTo>
                                    <a:pt x="1223" y="436"/>
                                    <a:pt x="1178" y="470"/>
                                    <a:pt x="1092" y="508"/>
                                  </a:cubicBezTo>
                                  <a:cubicBezTo>
                                    <a:pt x="1006" y="546"/>
                                    <a:pt x="840" y="609"/>
                                    <a:pt x="770" y="648"/>
                                  </a:cubicBezTo>
                                  <a:cubicBezTo>
                                    <a:pt x="700" y="687"/>
                                    <a:pt x="721" y="697"/>
                                    <a:pt x="673" y="745"/>
                                  </a:cubicBezTo>
                                  <a:cubicBezTo>
                                    <a:pt x="625" y="793"/>
                                    <a:pt x="539" y="883"/>
                                    <a:pt x="480" y="938"/>
                                  </a:cubicBezTo>
                                  <a:cubicBezTo>
                                    <a:pt x="421" y="993"/>
                                    <a:pt x="373" y="1030"/>
                                    <a:pt x="319" y="1078"/>
                                  </a:cubicBezTo>
                                  <a:cubicBezTo>
                                    <a:pt x="265" y="1126"/>
                                    <a:pt x="207" y="1189"/>
                                    <a:pt x="157" y="1228"/>
                                  </a:cubicBezTo>
                                  <a:cubicBezTo>
                                    <a:pt x="107" y="1267"/>
                                    <a:pt x="0" y="1310"/>
                                    <a:pt x="18" y="1314"/>
                                  </a:cubicBezTo>
                                  <a:cubicBezTo>
                                    <a:pt x="36" y="1318"/>
                                    <a:pt x="185" y="1286"/>
                                    <a:pt x="265" y="1250"/>
                                  </a:cubicBezTo>
                                  <a:cubicBezTo>
                                    <a:pt x="345" y="1214"/>
                                    <a:pt x="406" y="1146"/>
                                    <a:pt x="501" y="1099"/>
                                  </a:cubicBezTo>
                                  <a:cubicBezTo>
                                    <a:pt x="596" y="1052"/>
                                    <a:pt x="764" y="1006"/>
                                    <a:pt x="834" y="970"/>
                                  </a:cubicBezTo>
                                  <a:cubicBezTo>
                                    <a:pt x="904" y="934"/>
                                    <a:pt x="916" y="850"/>
                                    <a:pt x="920" y="884"/>
                                  </a:cubicBezTo>
                                  <a:cubicBezTo>
                                    <a:pt x="924" y="918"/>
                                    <a:pt x="831" y="1143"/>
                                    <a:pt x="856" y="1175"/>
                                  </a:cubicBezTo>
                                  <a:cubicBezTo>
                                    <a:pt x="881" y="1207"/>
                                    <a:pt x="1012" y="1078"/>
                                    <a:pt x="1071" y="1078"/>
                                  </a:cubicBezTo>
                                  <a:cubicBezTo>
                                    <a:pt x="1130" y="1078"/>
                                    <a:pt x="1160" y="1200"/>
                                    <a:pt x="1210" y="1175"/>
                                  </a:cubicBezTo>
                                  <a:cubicBezTo>
                                    <a:pt x="1260" y="1150"/>
                                    <a:pt x="1313" y="993"/>
                                    <a:pt x="1372" y="927"/>
                                  </a:cubicBezTo>
                                  <a:cubicBezTo>
                                    <a:pt x="1431" y="861"/>
                                    <a:pt x="1466" y="806"/>
                                    <a:pt x="1565" y="777"/>
                                  </a:cubicBezTo>
                                  <a:cubicBezTo>
                                    <a:pt x="1664" y="748"/>
                                    <a:pt x="1838" y="768"/>
                                    <a:pt x="1963" y="756"/>
                                  </a:cubicBezTo>
                                  <a:cubicBezTo>
                                    <a:pt x="2088" y="744"/>
                                    <a:pt x="2321" y="690"/>
                                    <a:pt x="2317" y="702"/>
                                  </a:cubicBezTo>
                                  <a:cubicBezTo>
                                    <a:pt x="2313" y="714"/>
                                    <a:pt x="2048" y="785"/>
                                    <a:pt x="1941" y="831"/>
                                  </a:cubicBezTo>
                                  <a:cubicBezTo>
                                    <a:pt x="1834" y="877"/>
                                    <a:pt x="1755" y="931"/>
                                    <a:pt x="1673" y="981"/>
                                  </a:cubicBezTo>
                                  <a:cubicBezTo>
                                    <a:pt x="1591" y="1031"/>
                                    <a:pt x="1517" y="1077"/>
                                    <a:pt x="1447" y="1132"/>
                                  </a:cubicBezTo>
                                  <a:cubicBezTo>
                                    <a:pt x="1377" y="1187"/>
                                    <a:pt x="1318" y="1242"/>
                                    <a:pt x="1253" y="1314"/>
                                  </a:cubicBezTo>
                                  <a:cubicBezTo>
                                    <a:pt x="1188" y="1386"/>
                                    <a:pt x="1117" y="1494"/>
                                    <a:pt x="1060" y="1562"/>
                                  </a:cubicBezTo>
                                  <a:cubicBezTo>
                                    <a:pt x="1003" y="1630"/>
                                    <a:pt x="935" y="1682"/>
                                    <a:pt x="910" y="1723"/>
                                  </a:cubicBezTo>
                                  <a:cubicBezTo>
                                    <a:pt x="885" y="1764"/>
                                    <a:pt x="873" y="1834"/>
                                    <a:pt x="910" y="1809"/>
                                  </a:cubicBezTo>
                                  <a:cubicBezTo>
                                    <a:pt x="947" y="1784"/>
                                    <a:pt x="1065" y="1627"/>
                                    <a:pt x="1135" y="1572"/>
                                  </a:cubicBezTo>
                                  <a:cubicBezTo>
                                    <a:pt x="1205" y="1517"/>
                                    <a:pt x="1248" y="1503"/>
                                    <a:pt x="1329" y="1476"/>
                                  </a:cubicBezTo>
                                  <a:cubicBezTo>
                                    <a:pt x="1410" y="1449"/>
                                    <a:pt x="1580" y="1395"/>
                                    <a:pt x="1619" y="1411"/>
                                  </a:cubicBezTo>
                                  <a:cubicBezTo>
                                    <a:pt x="1658" y="1427"/>
                                    <a:pt x="1524" y="1592"/>
                                    <a:pt x="1565" y="1572"/>
                                  </a:cubicBezTo>
                                  <a:cubicBezTo>
                                    <a:pt x="1606" y="1552"/>
                                    <a:pt x="1780" y="1345"/>
                                    <a:pt x="1866" y="1293"/>
                                  </a:cubicBezTo>
                                  <a:cubicBezTo>
                                    <a:pt x="1952" y="1241"/>
                                    <a:pt x="2016" y="1270"/>
                                    <a:pt x="2081" y="1261"/>
                                  </a:cubicBezTo>
                                  <a:cubicBezTo>
                                    <a:pt x="2146" y="1252"/>
                                    <a:pt x="2187" y="1279"/>
                                    <a:pt x="2253" y="1239"/>
                                  </a:cubicBezTo>
                                  <a:cubicBezTo>
                                    <a:pt x="2319" y="1199"/>
                                    <a:pt x="2395" y="1090"/>
                                    <a:pt x="2479" y="1024"/>
                                  </a:cubicBezTo>
                                  <a:cubicBezTo>
                                    <a:pt x="2563" y="958"/>
                                    <a:pt x="2713" y="901"/>
                                    <a:pt x="2758" y="842"/>
                                  </a:cubicBezTo>
                                  <a:cubicBezTo>
                                    <a:pt x="2803" y="783"/>
                                    <a:pt x="2735" y="729"/>
                                    <a:pt x="2747" y="670"/>
                                  </a:cubicBezTo>
                                  <a:cubicBezTo>
                                    <a:pt x="2759" y="611"/>
                                    <a:pt x="2790" y="528"/>
                                    <a:pt x="2833" y="487"/>
                                  </a:cubicBezTo>
                                  <a:cubicBezTo>
                                    <a:pt x="2876" y="446"/>
                                    <a:pt x="3035" y="438"/>
                                    <a:pt x="3005" y="422"/>
                                  </a:cubicBezTo>
                                  <a:cubicBezTo>
                                    <a:pt x="2975" y="406"/>
                                    <a:pt x="2748" y="369"/>
                                    <a:pt x="2650" y="390"/>
                                  </a:cubicBezTo>
                                  <a:cubicBezTo>
                                    <a:pt x="2552" y="411"/>
                                    <a:pt x="2498" y="535"/>
                                    <a:pt x="2414" y="551"/>
                                  </a:cubicBezTo>
                                  <a:cubicBezTo>
                                    <a:pt x="2330" y="567"/>
                                    <a:pt x="2204" y="516"/>
                                    <a:pt x="2145" y="487"/>
                                  </a:cubicBezTo>
                                  <a:cubicBezTo>
                                    <a:pt x="2086" y="458"/>
                                    <a:pt x="2050" y="415"/>
                                    <a:pt x="2059" y="379"/>
                                  </a:cubicBezTo>
                                  <a:cubicBezTo>
                                    <a:pt x="2068" y="343"/>
                                    <a:pt x="2124" y="335"/>
                                    <a:pt x="2199" y="272"/>
                                  </a:cubicBezTo>
                                  <a:cubicBezTo>
                                    <a:pt x="2274" y="209"/>
                                    <a:pt x="2537" y="50"/>
                                    <a:pt x="2521" y="2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98" name="Freeform 416"/>
                          <wps:cNvSpPr>
                            <a:spLocks/>
                          </wps:cNvSpPr>
                          <wps:spPr bwMode="auto">
                            <a:xfrm>
                              <a:off x="9187" y="10974"/>
                              <a:ext cx="984" cy="1063"/>
                            </a:xfrm>
                            <a:custGeom>
                              <a:avLst/>
                              <a:gdLst>
                                <a:gd name="T0" fmla="*/ 224 w 1960"/>
                                <a:gd name="T1" fmla="*/ 313 h 2118"/>
                                <a:gd name="T2" fmla="*/ 589 w 1960"/>
                                <a:gd name="T3" fmla="*/ 539 h 2118"/>
                                <a:gd name="T4" fmla="*/ 847 w 1960"/>
                                <a:gd name="T5" fmla="*/ 808 h 2118"/>
                                <a:gd name="T6" fmla="*/ 1159 w 1960"/>
                                <a:gd name="T7" fmla="*/ 1033 h 2118"/>
                                <a:gd name="T8" fmla="*/ 1385 w 1960"/>
                                <a:gd name="T9" fmla="*/ 1076 h 2118"/>
                                <a:gd name="T10" fmla="*/ 1600 w 1960"/>
                                <a:gd name="T11" fmla="*/ 1367 h 2118"/>
                                <a:gd name="T12" fmla="*/ 1836 w 1960"/>
                                <a:gd name="T13" fmla="*/ 1700 h 2118"/>
                                <a:gd name="T14" fmla="*/ 1933 w 1960"/>
                                <a:gd name="T15" fmla="*/ 2097 h 2118"/>
                                <a:gd name="T16" fmla="*/ 1675 w 1960"/>
                                <a:gd name="T17" fmla="*/ 1829 h 2118"/>
                                <a:gd name="T18" fmla="*/ 1707 w 1960"/>
                                <a:gd name="T19" fmla="*/ 2065 h 2118"/>
                                <a:gd name="T20" fmla="*/ 1546 w 1960"/>
                                <a:gd name="T21" fmla="*/ 2044 h 2118"/>
                                <a:gd name="T22" fmla="*/ 1460 w 1960"/>
                                <a:gd name="T23" fmla="*/ 2044 h 2118"/>
                                <a:gd name="T24" fmla="*/ 1471 w 1960"/>
                                <a:gd name="T25" fmla="*/ 1850 h 2118"/>
                                <a:gd name="T26" fmla="*/ 1546 w 1960"/>
                                <a:gd name="T27" fmla="*/ 1646 h 2118"/>
                                <a:gd name="T28" fmla="*/ 1352 w 1960"/>
                                <a:gd name="T29" fmla="*/ 1496 h 2118"/>
                                <a:gd name="T30" fmla="*/ 1202 w 1960"/>
                                <a:gd name="T31" fmla="*/ 1345 h 2118"/>
                                <a:gd name="T32" fmla="*/ 987 w 1960"/>
                                <a:gd name="T33" fmla="*/ 1345 h 2118"/>
                                <a:gd name="T34" fmla="*/ 740 w 1960"/>
                                <a:gd name="T35" fmla="*/ 1313 h 2118"/>
                                <a:gd name="T36" fmla="*/ 740 w 1960"/>
                                <a:gd name="T37" fmla="*/ 1162 h 2118"/>
                                <a:gd name="T38" fmla="*/ 955 w 1960"/>
                                <a:gd name="T39" fmla="*/ 1130 h 2118"/>
                                <a:gd name="T40" fmla="*/ 643 w 1960"/>
                                <a:gd name="T41" fmla="*/ 861 h 2118"/>
                                <a:gd name="T42" fmla="*/ 364 w 1960"/>
                                <a:gd name="T43" fmla="*/ 625 h 2118"/>
                                <a:gd name="T44" fmla="*/ 52 w 1960"/>
                                <a:gd name="T45" fmla="*/ 292 h 2118"/>
                                <a:gd name="T46" fmla="*/ 52 w 1960"/>
                                <a:gd name="T47" fmla="*/ 2 h 2118"/>
                                <a:gd name="T48" fmla="*/ 117 w 1960"/>
                                <a:gd name="T49" fmla="*/ 281 h 2118"/>
                                <a:gd name="T50" fmla="*/ 224 w 1960"/>
                                <a:gd name="T51" fmla="*/ 313 h 2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960" h="2118">
                                  <a:moveTo>
                                    <a:pt x="224" y="313"/>
                                  </a:moveTo>
                                  <a:cubicBezTo>
                                    <a:pt x="303" y="356"/>
                                    <a:pt x="485" y="456"/>
                                    <a:pt x="589" y="539"/>
                                  </a:cubicBezTo>
                                  <a:cubicBezTo>
                                    <a:pt x="693" y="622"/>
                                    <a:pt x="752" y="726"/>
                                    <a:pt x="847" y="808"/>
                                  </a:cubicBezTo>
                                  <a:cubicBezTo>
                                    <a:pt x="942" y="890"/>
                                    <a:pt x="1069" y="988"/>
                                    <a:pt x="1159" y="1033"/>
                                  </a:cubicBezTo>
                                  <a:cubicBezTo>
                                    <a:pt x="1249" y="1078"/>
                                    <a:pt x="1311" y="1020"/>
                                    <a:pt x="1385" y="1076"/>
                                  </a:cubicBezTo>
                                  <a:cubicBezTo>
                                    <a:pt x="1459" y="1132"/>
                                    <a:pt x="1525" y="1263"/>
                                    <a:pt x="1600" y="1367"/>
                                  </a:cubicBezTo>
                                  <a:cubicBezTo>
                                    <a:pt x="1675" y="1471"/>
                                    <a:pt x="1781" y="1578"/>
                                    <a:pt x="1836" y="1700"/>
                                  </a:cubicBezTo>
                                  <a:cubicBezTo>
                                    <a:pt x="1891" y="1822"/>
                                    <a:pt x="1960" y="2076"/>
                                    <a:pt x="1933" y="2097"/>
                                  </a:cubicBezTo>
                                  <a:cubicBezTo>
                                    <a:pt x="1906" y="2118"/>
                                    <a:pt x="1713" y="1834"/>
                                    <a:pt x="1675" y="1829"/>
                                  </a:cubicBezTo>
                                  <a:cubicBezTo>
                                    <a:pt x="1637" y="1824"/>
                                    <a:pt x="1729" y="2029"/>
                                    <a:pt x="1707" y="2065"/>
                                  </a:cubicBezTo>
                                  <a:cubicBezTo>
                                    <a:pt x="1685" y="2101"/>
                                    <a:pt x="1587" y="2047"/>
                                    <a:pt x="1546" y="2044"/>
                                  </a:cubicBezTo>
                                  <a:cubicBezTo>
                                    <a:pt x="1505" y="2041"/>
                                    <a:pt x="1472" y="2076"/>
                                    <a:pt x="1460" y="2044"/>
                                  </a:cubicBezTo>
                                  <a:cubicBezTo>
                                    <a:pt x="1448" y="2012"/>
                                    <a:pt x="1457" y="1916"/>
                                    <a:pt x="1471" y="1850"/>
                                  </a:cubicBezTo>
                                  <a:cubicBezTo>
                                    <a:pt x="1485" y="1784"/>
                                    <a:pt x="1566" y="1705"/>
                                    <a:pt x="1546" y="1646"/>
                                  </a:cubicBezTo>
                                  <a:cubicBezTo>
                                    <a:pt x="1526" y="1587"/>
                                    <a:pt x="1409" y="1546"/>
                                    <a:pt x="1352" y="1496"/>
                                  </a:cubicBezTo>
                                  <a:cubicBezTo>
                                    <a:pt x="1295" y="1446"/>
                                    <a:pt x="1263" y="1370"/>
                                    <a:pt x="1202" y="1345"/>
                                  </a:cubicBezTo>
                                  <a:cubicBezTo>
                                    <a:pt x="1141" y="1320"/>
                                    <a:pt x="1064" y="1350"/>
                                    <a:pt x="987" y="1345"/>
                                  </a:cubicBezTo>
                                  <a:cubicBezTo>
                                    <a:pt x="910" y="1340"/>
                                    <a:pt x="781" y="1343"/>
                                    <a:pt x="740" y="1313"/>
                                  </a:cubicBezTo>
                                  <a:cubicBezTo>
                                    <a:pt x="699" y="1283"/>
                                    <a:pt x="704" y="1192"/>
                                    <a:pt x="740" y="1162"/>
                                  </a:cubicBezTo>
                                  <a:cubicBezTo>
                                    <a:pt x="776" y="1132"/>
                                    <a:pt x="971" y="1180"/>
                                    <a:pt x="955" y="1130"/>
                                  </a:cubicBezTo>
                                  <a:cubicBezTo>
                                    <a:pt x="939" y="1080"/>
                                    <a:pt x="741" y="945"/>
                                    <a:pt x="643" y="861"/>
                                  </a:cubicBezTo>
                                  <a:cubicBezTo>
                                    <a:pt x="545" y="777"/>
                                    <a:pt x="462" y="720"/>
                                    <a:pt x="364" y="625"/>
                                  </a:cubicBezTo>
                                  <a:cubicBezTo>
                                    <a:pt x="266" y="530"/>
                                    <a:pt x="104" y="396"/>
                                    <a:pt x="52" y="292"/>
                                  </a:cubicBezTo>
                                  <a:cubicBezTo>
                                    <a:pt x="0" y="188"/>
                                    <a:pt x="41" y="4"/>
                                    <a:pt x="52" y="2"/>
                                  </a:cubicBezTo>
                                  <a:cubicBezTo>
                                    <a:pt x="63" y="0"/>
                                    <a:pt x="81" y="233"/>
                                    <a:pt x="117" y="281"/>
                                  </a:cubicBezTo>
                                  <a:cubicBezTo>
                                    <a:pt x="153" y="329"/>
                                    <a:pt x="145" y="270"/>
                                    <a:pt x="224" y="313"/>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99" name="Freeform 417"/>
                          <wps:cNvSpPr>
                            <a:spLocks/>
                          </wps:cNvSpPr>
                          <wps:spPr bwMode="auto">
                            <a:xfrm>
                              <a:off x="9120" y="11296"/>
                              <a:ext cx="604" cy="945"/>
                            </a:xfrm>
                            <a:custGeom>
                              <a:avLst/>
                              <a:gdLst>
                                <a:gd name="T0" fmla="*/ 0 w 604"/>
                                <a:gd name="T1" fmla="*/ 4 h 945"/>
                                <a:gd name="T2" fmla="*/ 55 w 604"/>
                                <a:gd name="T3" fmla="*/ 88 h 945"/>
                                <a:gd name="T4" fmla="*/ 157 w 604"/>
                                <a:gd name="T5" fmla="*/ 159 h 945"/>
                                <a:gd name="T6" fmla="*/ 238 w 604"/>
                                <a:gd name="T7" fmla="*/ 245 h 945"/>
                                <a:gd name="T8" fmla="*/ 276 w 604"/>
                                <a:gd name="T9" fmla="*/ 369 h 945"/>
                                <a:gd name="T10" fmla="*/ 335 w 604"/>
                                <a:gd name="T11" fmla="*/ 375 h 945"/>
                                <a:gd name="T12" fmla="*/ 454 w 604"/>
                                <a:gd name="T13" fmla="*/ 386 h 945"/>
                                <a:gd name="T14" fmla="*/ 530 w 604"/>
                                <a:gd name="T15" fmla="*/ 418 h 945"/>
                                <a:gd name="T16" fmla="*/ 551 w 604"/>
                                <a:gd name="T17" fmla="*/ 483 h 945"/>
                                <a:gd name="T18" fmla="*/ 578 w 604"/>
                                <a:gd name="T19" fmla="*/ 639 h 945"/>
                                <a:gd name="T20" fmla="*/ 599 w 604"/>
                                <a:gd name="T21" fmla="*/ 795 h 945"/>
                                <a:gd name="T22" fmla="*/ 599 w 604"/>
                                <a:gd name="T23" fmla="*/ 903 h 945"/>
                                <a:gd name="T24" fmla="*/ 572 w 604"/>
                                <a:gd name="T25" fmla="*/ 930 h 945"/>
                                <a:gd name="T26" fmla="*/ 524 w 604"/>
                                <a:gd name="T27" fmla="*/ 817 h 945"/>
                                <a:gd name="T28" fmla="*/ 427 w 604"/>
                                <a:gd name="T29" fmla="*/ 752 h 945"/>
                                <a:gd name="T30" fmla="*/ 379 w 604"/>
                                <a:gd name="T31" fmla="*/ 726 h 945"/>
                                <a:gd name="T32" fmla="*/ 297 w 604"/>
                                <a:gd name="T33" fmla="*/ 785 h 945"/>
                                <a:gd name="T34" fmla="*/ 292 w 604"/>
                                <a:gd name="T35" fmla="*/ 693 h 945"/>
                                <a:gd name="T36" fmla="*/ 195 w 604"/>
                                <a:gd name="T37" fmla="*/ 747 h 945"/>
                                <a:gd name="T38" fmla="*/ 195 w 604"/>
                                <a:gd name="T39" fmla="*/ 661 h 945"/>
                                <a:gd name="T40" fmla="*/ 184 w 604"/>
                                <a:gd name="T41" fmla="*/ 520 h 945"/>
                                <a:gd name="T42" fmla="*/ 125 w 604"/>
                                <a:gd name="T43" fmla="*/ 466 h 945"/>
                                <a:gd name="T44" fmla="*/ 71 w 604"/>
                                <a:gd name="T45" fmla="*/ 402 h 945"/>
                                <a:gd name="T46" fmla="*/ 28 w 604"/>
                                <a:gd name="T47" fmla="*/ 283 h 945"/>
                                <a:gd name="T48" fmla="*/ 28 w 604"/>
                                <a:gd name="T49" fmla="*/ 213 h 945"/>
                                <a:gd name="T50" fmla="*/ 120 w 604"/>
                                <a:gd name="T51" fmla="*/ 294 h 945"/>
                                <a:gd name="T52" fmla="*/ 50 w 604"/>
                                <a:gd name="T53" fmla="*/ 204 h 945"/>
                                <a:gd name="T54" fmla="*/ 0 w 604"/>
                                <a:gd name="T55" fmla="*/ 4 h 9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04" h="945">
                                  <a:moveTo>
                                    <a:pt x="0" y="4"/>
                                  </a:moveTo>
                                  <a:cubicBezTo>
                                    <a:pt x="22" y="0"/>
                                    <a:pt x="29" y="62"/>
                                    <a:pt x="55" y="88"/>
                                  </a:cubicBezTo>
                                  <a:cubicBezTo>
                                    <a:pt x="81" y="114"/>
                                    <a:pt x="126" y="133"/>
                                    <a:pt x="157" y="159"/>
                                  </a:cubicBezTo>
                                  <a:cubicBezTo>
                                    <a:pt x="188" y="185"/>
                                    <a:pt x="218" y="210"/>
                                    <a:pt x="238" y="245"/>
                                  </a:cubicBezTo>
                                  <a:cubicBezTo>
                                    <a:pt x="258" y="280"/>
                                    <a:pt x="260" y="347"/>
                                    <a:pt x="276" y="369"/>
                                  </a:cubicBezTo>
                                  <a:cubicBezTo>
                                    <a:pt x="292" y="391"/>
                                    <a:pt x="306" y="372"/>
                                    <a:pt x="335" y="375"/>
                                  </a:cubicBezTo>
                                  <a:cubicBezTo>
                                    <a:pt x="365" y="377"/>
                                    <a:pt x="422" y="379"/>
                                    <a:pt x="454" y="386"/>
                                  </a:cubicBezTo>
                                  <a:cubicBezTo>
                                    <a:pt x="486" y="393"/>
                                    <a:pt x="514" y="402"/>
                                    <a:pt x="530" y="418"/>
                                  </a:cubicBezTo>
                                  <a:cubicBezTo>
                                    <a:pt x="546" y="434"/>
                                    <a:pt x="543" y="446"/>
                                    <a:pt x="551" y="483"/>
                                  </a:cubicBezTo>
                                  <a:cubicBezTo>
                                    <a:pt x="559" y="519"/>
                                    <a:pt x="570" y="587"/>
                                    <a:pt x="578" y="639"/>
                                  </a:cubicBezTo>
                                  <a:cubicBezTo>
                                    <a:pt x="586" y="691"/>
                                    <a:pt x="596" y="751"/>
                                    <a:pt x="599" y="795"/>
                                  </a:cubicBezTo>
                                  <a:cubicBezTo>
                                    <a:pt x="603" y="840"/>
                                    <a:pt x="604" y="881"/>
                                    <a:pt x="599" y="903"/>
                                  </a:cubicBezTo>
                                  <a:cubicBezTo>
                                    <a:pt x="595" y="926"/>
                                    <a:pt x="585" y="945"/>
                                    <a:pt x="572" y="930"/>
                                  </a:cubicBezTo>
                                  <a:cubicBezTo>
                                    <a:pt x="560" y="916"/>
                                    <a:pt x="548" y="847"/>
                                    <a:pt x="524" y="817"/>
                                  </a:cubicBezTo>
                                  <a:cubicBezTo>
                                    <a:pt x="500" y="787"/>
                                    <a:pt x="451" y="767"/>
                                    <a:pt x="427" y="752"/>
                                  </a:cubicBezTo>
                                  <a:cubicBezTo>
                                    <a:pt x="403" y="737"/>
                                    <a:pt x="400" y="720"/>
                                    <a:pt x="379" y="726"/>
                                  </a:cubicBezTo>
                                  <a:cubicBezTo>
                                    <a:pt x="357" y="731"/>
                                    <a:pt x="312" y="790"/>
                                    <a:pt x="297" y="785"/>
                                  </a:cubicBezTo>
                                  <a:cubicBezTo>
                                    <a:pt x="283" y="779"/>
                                    <a:pt x="309" y="699"/>
                                    <a:pt x="292" y="693"/>
                                  </a:cubicBezTo>
                                  <a:cubicBezTo>
                                    <a:pt x="275" y="686"/>
                                    <a:pt x="211" y="753"/>
                                    <a:pt x="195" y="747"/>
                                  </a:cubicBezTo>
                                  <a:cubicBezTo>
                                    <a:pt x="179" y="742"/>
                                    <a:pt x="196" y="698"/>
                                    <a:pt x="195" y="661"/>
                                  </a:cubicBezTo>
                                  <a:cubicBezTo>
                                    <a:pt x="193" y="623"/>
                                    <a:pt x="196" y="552"/>
                                    <a:pt x="184" y="520"/>
                                  </a:cubicBezTo>
                                  <a:cubicBezTo>
                                    <a:pt x="173" y="488"/>
                                    <a:pt x="144" y="486"/>
                                    <a:pt x="125" y="466"/>
                                  </a:cubicBezTo>
                                  <a:cubicBezTo>
                                    <a:pt x="106" y="447"/>
                                    <a:pt x="87" y="432"/>
                                    <a:pt x="71" y="402"/>
                                  </a:cubicBezTo>
                                  <a:cubicBezTo>
                                    <a:pt x="55" y="371"/>
                                    <a:pt x="35" y="314"/>
                                    <a:pt x="28" y="283"/>
                                  </a:cubicBezTo>
                                  <a:cubicBezTo>
                                    <a:pt x="20" y="251"/>
                                    <a:pt x="13" y="211"/>
                                    <a:pt x="28" y="213"/>
                                  </a:cubicBezTo>
                                  <a:cubicBezTo>
                                    <a:pt x="43" y="215"/>
                                    <a:pt x="116" y="296"/>
                                    <a:pt x="120" y="294"/>
                                  </a:cubicBezTo>
                                  <a:cubicBezTo>
                                    <a:pt x="124" y="292"/>
                                    <a:pt x="70" y="252"/>
                                    <a:pt x="50" y="204"/>
                                  </a:cubicBezTo>
                                  <a:cubicBezTo>
                                    <a:pt x="30" y="156"/>
                                    <a:pt x="10" y="46"/>
                                    <a:pt x="0" y="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00" name="Freeform 418"/>
                          <wps:cNvSpPr>
                            <a:spLocks/>
                          </wps:cNvSpPr>
                          <wps:spPr bwMode="auto">
                            <a:xfrm>
                              <a:off x="8284" y="11242"/>
                              <a:ext cx="662" cy="950"/>
                            </a:xfrm>
                            <a:custGeom>
                              <a:avLst/>
                              <a:gdLst>
                                <a:gd name="T0" fmla="*/ 1258 w 1317"/>
                                <a:gd name="T1" fmla="*/ 5 h 1893"/>
                                <a:gd name="T2" fmla="*/ 1290 w 1317"/>
                                <a:gd name="T3" fmla="*/ 134 h 1893"/>
                                <a:gd name="T4" fmla="*/ 1280 w 1317"/>
                                <a:gd name="T5" fmla="*/ 327 h 1893"/>
                                <a:gd name="T6" fmla="*/ 1301 w 1317"/>
                                <a:gd name="T7" fmla="*/ 607 h 1893"/>
                                <a:gd name="T8" fmla="*/ 1290 w 1317"/>
                                <a:gd name="T9" fmla="*/ 768 h 1893"/>
                                <a:gd name="T10" fmla="*/ 1140 w 1317"/>
                                <a:gd name="T11" fmla="*/ 790 h 1893"/>
                                <a:gd name="T12" fmla="*/ 1097 w 1317"/>
                                <a:gd name="T13" fmla="*/ 929 h 1893"/>
                                <a:gd name="T14" fmla="*/ 989 w 1317"/>
                                <a:gd name="T15" fmla="*/ 1080 h 1893"/>
                                <a:gd name="T16" fmla="*/ 774 w 1317"/>
                                <a:gd name="T17" fmla="*/ 1295 h 1893"/>
                                <a:gd name="T18" fmla="*/ 592 w 1317"/>
                                <a:gd name="T19" fmla="*/ 1520 h 1893"/>
                                <a:gd name="T20" fmla="*/ 495 w 1317"/>
                                <a:gd name="T21" fmla="*/ 1703 h 1893"/>
                                <a:gd name="T22" fmla="*/ 420 w 1317"/>
                                <a:gd name="T23" fmla="*/ 1574 h 1893"/>
                                <a:gd name="T24" fmla="*/ 312 w 1317"/>
                                <a:gd name="T25" fmla="*/ 1724 h 1893"/>
                                <a:gd name="T26" fmla="*/ 11 w 1317"/>
                                <a:gd name="T27" fmla="*/ 1875 h 1893"/>
                                <a:gd name="T28" fmla="*/ 248 w 1317"/>
                                <a:gd name="T29" fmla="*/ 1617 h 1893"/>
                                <a:gd name="T30" fmla="*/ 345 w 1317"/>
                                <a:gd name="T31" fmla="*/ 1327 h 1893"/>
                                <a:gd name="T32" fmla="*/ 506 w 1317"/>
                                <a:gd name="T33" fmla="*/ 1037 h 1893"/>
                                <a:gd name="T34" fmla="*/ 731 w 1317"/>
                                <a:gd name="T35" fmla="*/ 800 h 1893"/>
                                <a:gd name="T36" fmla="*/ 979 w 1317"/>
                                <a:gd name="T37" fmla="*/ 467 h 1893"/>
                                <a:gd name="T38" fmla="*/ 1151 w 1317"/>
                                <a:gd name="T39" fmla="*/ 166 h 1893"/>
                                <a:gd name="T40" fmla="*/ 1258 w 1317"/>
                                <a:gd name="T41" fmla="*/ 5 h 18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17" h="1893">
                                  <a:moveTo>
                                    <a:pt x="1258" y="5"/>
                                  </a:moveTo>
                                  <a:cubicBezTo>
                                    <a:pt x="1281" y="0"/>
                                    <a:pt x="1286" y="81"/>
                                    <a:pt x="1290" y="134"/>
                                  </a:cubicBezTo>
                                  <a:cubicBezTo>
                                    <a:pt x="1294" y="187"/>
                                    <a:pt x="1278" y="248"/>
                                    <a:pt x="1280" y="327"/>
                                  </a:cubicBezTo>
                                  <a:cubicBezTo>
                                    <a:pt x="1282" y="406"/>
                                    <a:pt x="1299" y="534"/>
                                    <a:pt x="1301" y="607"/>
                                  </a:cubicBezTo>
                                  <a:cubicBezTo>
                                    <a:pt x="1303" y="680"/>
                                    <a:pt x="1317" y="738"/>
                                    <a:pt x="1290" y="768"/>
                                  </a:cubicBezTo>
                                  <a:cubicBezTo>
                                    <a:pt x="1263" y="798"/>
                                    <a:pt x="1172" y="763"/>
                                    <a:pt x="1140" y="790"/>
                                  </a:cubicBezTo>
                                  <a:cubicBezTo>
                                    <a:pt x="1108" y="817"/>
                                    <a:pt x="1122" y="881"/>
                                    <a:pt x="1097" y="929"/>
                                  </a:cubicBezTo>
                                  <a:cubicBezTo>
                                    <a:pt x="1072" y="977"/>
                                    <a:pt x="1043" y="1019"/>
                                    <a:pt x="989" y="1080"/>
                                  </a:cubicBezTo>
                                  <a:cubicBezTo>
                                    <a:pt x="935" y="1141"/>
                                    <a:pt x="840" y="1222"/>
                                    <a:pt x="774" y="1295"/>
                                  </a:cubicBezTo>
                                  <a:cubicBezTo>
                                    <a:pt x="708" y="1368"/>
                                    <a:pt x="638" y="1452"/>
                                    <a:pt x="592" y="1520"/>
                                  </a:cubicBezTo>
                                  <a:cubicBezTo>
                                    <a:pt x="546" y="1588"/>
                                    <a:pt x="524" y="1694"/>
                                    <a:pt x="495" y="1703"/>
                                  </a:cubicBezTo>
                                  <a:cubicBezTo>
                                    <a:pt x="466" y="1712"/>
                                    <a:pt x="450" y="1571"/>
                                    <a:pt x="420" y="1574"/>
                                  </a:cubicBezTo>
                                  <a:cubicBezTo>
                                    <a:pt x="390" y="1577"/>
                                    <a:pt x="380" y="1674"/>
                                    <a:pt x="312" y="1724"/>
                                  </a:cubicBezTo>
                                  <a:cubicBezTo>
                                    <a:pt x="244" y="1774"/>
                                    <a:pt x="22" y="1893"/>
                                    <a:pt x="11" y="1875"/>
                                  </a:cubicBezTo>
                                  <a:cubicBezTo>
                                    <a:pt x="0" y="1857"/>
                                    <a:pt x="192" y="1708"/>
                                    <a:pt x="248" y="1617"/>
                                  </a:cubicBezTo>
                                  <a:cubicBezTo>
                                    <a:pt x="304" y="1526"/>
                                    <a:pt x="302" y="1424"/>
                                    <a:pt x="345" y="1327"/>
                                  </a:cubicBezTo>
                                  <a:cubicBezTo>
                                    <a:pt x="388" y="1230"/>
                                    <a:pt x="442" y="1125"/>
                                    <a:pt x="506" y="1037"/>
                                  </a:cubicBezTo>
                                  <a:cubicBezTo>
                                    <a:pt x="570" y="949"/>
                                    <a:pt x="652" y="895"/>
                                    <a:pt x="731" y="800"/>
                                  </a:cubicBezTo>
                                  <a:cubicBezTo>
                                    <a:pt x="810" y="705"/>
                                    <a:pt x="909" y="573"/>
                                    <a:pt x="979" y="467"/>
                                  </a:cubicBezTo>
                                  <a:cubicBezTo>
                                    <a:pt x="1049" y="361"/>
                                    <a:pt x="1103" y="243"/>
                                    <a:pt x="1151" y="166"/>
                                  </a:cubicBezTo>
                                  <a:cubicBezTo>
                                    <a:pt x="1199" y="89"/>
                                    <a:pt x="1235" y="10"/>
                                    <a:pt x="1258" y="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01" name="Freeform 419"/>
                          <wps:cNvSpPr>
                            <a:spLocks/>
                          </wps:cNvSpPr>
                          <wps:spPr bwMode="auto">
                            <a:xfrm>
                              <a:off x="8761" y="11740"/>
                              <a:ext cx="359" cy="2433"/>
                            </a:xfrm>
                            <a:custGeom>
                              <a:avLst/>
                              <a:gdLst>
                                <a:gd name="T0" fmla="*/ 480 w 715"/>
                                <a:gd name="T1" fmla="*/ 12 h 4845"/>
                                <a:gd name="T2" fmla="*/ 577 w 715"/>
                                <a:gd name="T3" fmla="*/ 77 h 4845"/>
                                <a:gd name="T4" fmla="*/ 641 w 715"/>
                                <a:gd name="T5" fmla="*/ 66 h 4845"/>
                                <a:gd name="T6" fmla="*/ 641 w 715"/>
                                <a:gd name="T7" fmla="*/ 249 h 4845"/>
                                <a:gd name="T8" fmla="*/ 598 w 715"/>
                                <a:gd name="T9" fmla="*/ 980 h 4845"/>
                                <a:gd name="T10" fmla="*/ 534 w 715"/>
                                <a:gd name="T11" fmla="*/ 1506 h 4845"/>
                                <a:gd name="T12" fmla="*/ 534 w 715"/>
                                <a:gd name="T13" fmla="*/ 2130 h 4845"/>
                                <a:gd name="T14" fmla="*/ 523 w 715"/>
                                <a:gd name="T15" fmla="*/ 2570 h 4845"/>
                                <a:gd name="T16" fmla="*/ 534 w 715"/>
                                <a:gd name="T17" fmla="*/ 3183 h 4845"/>
                                <a:gd name="T18" fmla="*/ 523 w 715"/>
                                <a:gd name="T19" fmla="*/ 3666 h 4845"/>
                                <a:gd name="T20" fmla="*/ 673 w 715"/>
                                <a:gd name="T21" fmla="*/ 4322 h 4845"/>
                                <a:gd name="T22" fmla="*/ 652 w 715"/>
                                <a:gd name="T23" fmla="*/ 4655 h 4845"/>
                                <a:gd name="T24" fmla="*/ 652 w 715"/>
                                <a:gd name="T25" fmla="*/ 4827 h 4845"/>
                                <a:gd name="T26" fmla="*/ 276 w 715"/>
                                <a:gd name="T27" fmla="*/ 4762 h 4845"/>
                                <a:gd name="T28" fmla="*/ 72 w 715"/>
                                <a:gd name="T29" fmla="*/ 4762 h 4845"/>
                                <a:gd name="T30" fmla="*/ 7 w 715"/>
                                <a:gd name="T31" fmla="*/ 4655 h 4845"/>
                                <a:gd name="T32" fmla="*/ 115 w 715"/>
                                <a:gd name="T33" fmla="*/ 4107 h 4845"/>
                                <a:gd name="T34" fmla="*/ 254 w 715"/>
                                <a:gd name="T35" fmla="*/ 3387 h 4845"/>
                                <a:gd name="T36" fmla="*/ 276 w 715"/>
                                <a:gd name="T37" fmla="*/ 2935 h 4845"/>
                                <a:gd name="T38" fmla="*/ 276 w 715"/>
                                <a:gd name="T39" fmla="*/ 1882 h 4845"/>
                                <a:gd name="T40" fmla="*/ 340 w 715"/>
                                <a:gd name="T41" fmla="*/ 1291 h 4845"/>
                                <a:gd name="T42" fmla="*/ 394 w 715"/>
                                <a:gd name="T43" fmla="*/ 636 h 4845"/>
                                <a:gd name="T44" fmla="*/ 469 w 715"/>
                                <a:gd name="T45" fmla="*/ 152 h 4845"/>
                                <a:gd name="T46" fmla="*/ 480 w 715"/>
                                <a:gd name="T47" fmla="*/ 12 h 4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15" h="4845">
                                  <a:moveTo>
                                    <a:pt x="480" y="12"/>
                                  </a:moveTo>
                                  <a:cubicBezTo>
                                    <a:pt x="498" y="0"/>
                                    <a:pt x="550" y="68"/>
                                    <a:pt x="577" y="77"/>
                                  </a:cubicBezTo>
                                  <a:cubicBezTo>
                                    <a:pt x="604" y="86"/>
                                    <a:pt x="630" y="37"/>
                                    <a:pt x="641" y="66"/>
                                  </a:cubicBezTo>
                                  <a:cubicBezTo>
                                    <a:pt x="652" y="95"/>
                                    <a:pt x="648" y="97"/>
                                    <a:pt x="641" y="249"/>
                                  </a:cubicBezTo>
                                  <a:cubicBezTo>
                                    <a:pt x="634" y="401"/>
                                    <a:pt x="616" y="771"/>
                                    <a:pt x="598" y="980"/>
                                  </a:cubicBezTo>
                                  <a:cubicBezTo>
                                    <a:pt x="580" y="1189"/>
                                    <a:pt x="545" y="1314"/>
                                    <a:pt x="534" y="1506"/>
                                  </a:cubicBezTo>
                                  <a:cubicBezTo>
                                    <a:pt x="523" y="1698"/>
                                    <a:pt x="536" y="1953"/>
                                    <a:pt x="534" y="2130"/>
                                  </a:cubicBezTo>
                                  <a:cubicBezTo>
                                    <a:pt x="532" y="2307"/>
                                    <a:pt x="523" y="2395"/>
                                    <a:pt x="523" y="2570"/>
                                  </a:cubicBezTo>
                                  <a:cubicBezTo>
                                    <a:pt x="523" y="2745"/>
                                    <a:pt x="534" y="3000"/>
                                    <a:pt x="534" y="3183"/>
                                  </a:cubicBezTo>
                                  <a:cubicBezTo>
                                    <a:pt x="534" y="3366"/>
                                    <a:pt x="500" y="3476"/>
                                    <a:pt x="523" y="3666"/>
                                  </a:cubicBezTo>
                                  <a:cubicBezTo>
                                    <a:pt x="546" y="3856"/>
                                    <a:pt x="652" y="4157"/>
                                    <a:pt x="673" y="4322"/>
                                  </a:cubicBezTo>
                                  <a:cubicBezTo>
                                    <a:pt x="694" y="4487"/>
                                    <a:pt x="655" y="4571"/>
                                    <a:pt x="652" y="4655"/>
                                  </a:cubicBezTo>
                                  <a:cubicBezTo>
                                    <a:pt x="649" y="4739"/>
                                    <a:pt x="715" y="4809"/>
                                    <a:pt x="652" y="4827"/>
                                  </a:cubicBezTo>
                                  <a:cubicBezTo>
                                    <a:pt x="589" y="4845"/>
                                    <a:pt x="373" y="4773"/>
                                    <a:pt x="276" y="4762"/>
                                  </a:cubicBezTo>
                                  <a:cubicBezTo>
                                    <a:pt x="179" y="4751"/>
                                    <a:pt x="117" y="4780"/>
                                    <a:pt x="72" y="4762"/>
                                  </a:cubicBezTo>
                                  <a:cubicBezTo>
                                    <a:pt x="27" y="4744"/>
                                    <a:pt x="0" y="4764"/>
                                    <a:pt x="7" y="4655"/>
                                  </a:cubicBezTo>
                                  <a:cubicBezTo>
                                    <a:pt x="14" y="4546"/>
                                    <a:pt x="74" y="4318"/>
                                    <a:pt x="115" y="4107"/>
                                  </a:cubicBezTo>
                                  <a:cubicBezTo>
                                    <a:pt x="156" y="3896"/>
                                    <a:pt x="227" y="3582"/>
                                    <a:pt x="254" y="3387"/>
                                  </a:cubicBezTo>
                                  <a:cubicBezTo>
                                    <a:pt x="281" y="3192"/>
                                    <a:pt x="272" y="3186"/>
                                    <a:pt x="276" y="2935"/>
                                  </a:cubicBezTo>
                                  <a:cubicBezTo>
                                    <a:pt x="280" y="2684"/>
                                    <a:pt x="265" y="2156"/>
                                    <a:pt x="276" y="1882"/>
                                  </a:cubicBezTo>
                                  <a:cubicBezTo>
                                    <a:pt x="287" y="1608"/>
                                    <a:pt x="320" y="1499"/>
                                    <a:pt x="340" y="1291"/>
                                  </a:cubicBezTo>
                                  <a:cubicBezTo>
                                    <a:pt x="360" y="1083"/>
                                    <a:pt x="373" y="826"/>
                                    <a:pt x="394" y="636"/>
                                  </a:cubicBezTo>
                                  <a:cubicBezTo>
                                    <a:pt x="415" y="446"/>
                                    <a:pt x="460" y="259"/>
                                    <a:pt x="469" y="152"/>
                                  </a:cubicBezTo>
                                  <a:cubicBezTo>
                                    <a:pt x="478" y="45"/>
                                    <a:pt x="462" y="24"/>
                                    <a:pt x="480" y="12"/>
                                  </a:cubicBezTo>
                                  <a:close/>
                                </a:path>
                              </a:pathLst>
                            </a:custGeom>
                            <a:solidFill>
                              <a:schemeClr val="accent6">
                                <a:lumMod val="50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g:grpSp>
                      <wpg:grpSp>
                        <wpg:cNvPr id="102" name="Group 420"/>
                        <wpg:cNvGrpSpPr>
                          <a:grpSpLocks/>
                        </wpg:cNvGrpSpPr>
                        <wpg:grpSpPr bwMode="auto">
                          <a:xfrm>
                            <a:off x="9109" y="10653"/>
                            <a:ext cx="2004" cy="3618"/>
                            <a:chOff x="7136" y="7743"/>
                            <a:chExt cx="3827" cy="6509"/>
                          </a:xfrm>
                        </wpg:grpSpPr>
                        <wps:wsp>
                          <wps:cNvPr id="103" name="Freeform 421"/>
                          <wps:cNvSpPr>
                            <a:spLocks/>
                          </wps:cNvSpPr>
                          <wps:spPr bwMode="auto">
                            <a:xfrm>
                              <a:off x="7136" y="7743"/>
                              <a:ext cx="3827" cy="6509"/>
                            </a:xfrm>
                            <a:custGeom>
                              <a:avLst/>
                              <a:gdLst>
                                <a:gd name="T0" fmla="*/ 2730 w 7620"/>
                                <a:gd name="T1" fmla="*/ 2010 h 12961"/>
                                <a:gd name="T2" fmla="*/ 2550 w 7620"/>
                                <a:gd name="T3" fmla="*/ 2370 h 12961"/>
                                <a:gd name="T4" fmla="*/ 3270 w 7620"/>
                                <a:gd name="T5" fmla="*/ 2370 h 12961"/>
                                <a:gd name="T6" fmla="*/ 1470 w 7620"/>
                                <a:gd name="T7" fmla="*/ 3990 h 12961"/>
                                <a:gd name="T8" fmla="*/ 2010 w 7620"/>
                                <a:gd name="T9" fmla="*/ 3810 h 12961"/>
                                <a:gd name="T10" fmla="*/ 2550 w 7620"/>
                                <a:gd name="T11" fmla="*/ 3810 h 12961"/>
                                <a:gd name="T12" fmla="*/ 1830 w 7620"/>
                                <a:gd name="T13" fmla="*/ 4710 h 12961"/>
                                <a:gd name="T14" fmla="*/ 1830 w 7620"/>
                                <a:gd name="T15" fmla="*/ 4890 h 12961"/>
                                <a:gd name="T16" fmla="*/ 2010 w 7620"/>
                                <a:gd name="T17" fmla="*/ 5070 h 12961"/>
                                <a:gd name="T18" fmla="*/ 2910 w 7620"/>
                                <a:gd name="T19" fmla="*/ 4350 h 12961"/>
                                <a:gd name="T20" fmla="*/ 3090 w 7620"/>
                                <a:gd name="T21" fmla="*/ 4710 h 12961"/>
                                <a:gd name="T22" fmla="*/ 2010 w 7620"/>
                                <a:gd name="T23" fmla="*/ 5430 h 12961"/>
                                <a:gd name="T24" fmla="*/ 2370 w 7620"/>
                                <a:gd name="T25" fmla="*/ 5610 h 12961"/>
                                <a:gd name="T26" fmla="*/ 1110 w 7620"/>
                                <a:gd name="T27" fmla="*/ 6330 h 12961"/>
                                <a:gd name="T28" fmla="*/ 1830 w 7620"/>
                                <a:gd name="T29" fmla="*/ 5970 h 12961"/>
                                <a:gd name="T30" fmla="*/ 2010 w 7620"/>
                                <a:gd name="T31" fmla="*/ 6330 h 12961"/>
                                <a:gd name="T32" fmla="*/ 390 w 7620"/>
                                <a:gd name="T33" fmla="*/ 7410 h 12961"/>
                                <a:gd name="T34" fmla="*/ 390 w 7620"/>
                                <a:gd name="T35" fmla="*/ 7770 h 12961"/>
                                <a:gd name="T36" fmla="*/ 930 w 7620"/>
                                <a:gd name="T37" fmla="*/ 7950 h 12961"/>
                                <a:gd name="T38" fmla="*/ 930 w 7620"/>
                                <a:gd name="T39" fmla="*/ 8310 h 12961"/>
                                <a:gd name="T40" fmla="*/ 1290 w 7620"/>
                                <a:gd name="T41" fmla="*/ 8490 h 12961"/>
                                <a:gd name="T42" fmla="*/ 2190 w 7620"/>
                                <a:gd name="T43" fmla="*/ 7950 h 12961"/>
                                <a:gd name="T44" fmla="*/ 2550 w 7620"/>
                                <a:gd name="T45" fmla="*/ 8310 h 12961"/>
                                <a:gd name="T46" fmla="*/ 2190 w 7620"/>
                                <a:gd name="T47" fmla="*/ 9570 h 12961"/>
                                <a:gd name="T48" fmla="*/ 2730 w 7620"/>
                                <a:gd name="T49" fmla="*/ 9390 h 12961"/>
                                <a:gd name="T50" fmla="*/ 3090 w 7620"/>
                                <a:gd name="T51" fmla="*/ 9030 h 12961"/>
                                <a:gd name="T52" fmla="*/ 3527 w 7620"/>
                                <a:gd name="T53" fmla="*/ 8576 h 12961"/>
                                <a:gd name="T54" fmla="*/ 3789 w 7620"/>
                                <a:gd name="T55" fmla="*/ 12728 h 12961"/>
                                <a:gd name="T56" fmla="*/ 3826 w 7620"/>
                                <a:gd name="T57" fmla="*/ 10185 h 12961"/>
                                <a:gd name="T58" fmla="*/ 4350 w 7620"/>
                                <a:gd name="T59" fmla="*/ 9030 h 12961"/>
                                <a:gd name="T60" fmla="*/ 4710 w 7620"/>
                                <a:gd name="T61" fmla="*/ 8670 h 12961"/>
                                <a:gd name="T62" fmla="*/ 5070 w 7620"/>
                                <a:gd name="T63" fmla="*/ 9570 h 12961"/>
                                <a:gd name="T64" fmla="*/ 5250 w 7620"/>
                                <a:gd name="T65" fmla="*/ 8670 h 12961"/>
                                <a:gd name="T66" fmla="*/ 5790 w 7620"/>
                                <a:gd name="T67" fmla="*/ 8670 h 12961"/>
                                <a:gd name="T68" fmla="*/ 5970 w 7620"/>
                                <a:gd name="T69" fmla="*/ 8670 h 12961"/>
                                <a:gd name="T70" fmla="*/ 6690 w 7620"/>
                                <a:gd name="T71" fmla="*/ 9030 h 12961"/>
                                <a:gd name="T72" fmla="*/ 7050 w 7620"/>
                                <a:gd name="T73" fmla="*/ 9030 h 12961"/>
                                <a:gd name="T74" fmla="*/ 5970 w 7620"/>
                                <a:gd name="T75" fmla="*/ 7770 h 12961"/>
                                <a:gd name="T76" fmla="*/ 5430 w 7620"/>
                                <a:gd name="T77" fmla="*/ 7230 h 12961"/>
                                <a:gd name="T78" fmla="*/ 4530 w 7620"/>
                                <a:gd name="T79" fmla="*/ 6510 h 12961"/>
                                <a:gd name="T80" fmla="*/ 5430 w 7620"/>
                                <a:gd name="T81" fmla="*/ 6690 h 12961"/>
                                <a:gd name="T82" fmla="*/ 6330 w 7620"/>
                                <a:gd name="T83" fmla="*/ 7230 h 12961"/>
                                <a:gd name="T84" fmla="*/ 7050 w 7620"/>
                                <a:gd name="T85" fmla="*/ 7770 h 12961"/>
                                <a:gd name="T86" fmla="*/ 7050 w 7620"/>
                                <a:gd name="T87" fmla="*/ 7050 h 12961"/>
                                <a:gd name="T88" fmla="*/ 7050 w 7620"/>
                                <a:gd name="T89" fmla="*/ 6690 h 12961"/>
                                <a:gd name="T90" fmla="*/ 5970 w 7620"/>
                                <a:gd name="T91" fmla="*/ 6150 h 12961"/>
                                <a:gd name="T92" fmla="*/ 6150 w 7620"/>
                                <a:gd name="T93" fmla="*/ 5790 h 12961"/>
                                <a:gd name="T94" fmla="*/ 7230 w 7620"/>
                                <a:gd name="T95" fmla="*/ 6330 h 12961"/>
                                <a:gd name="T96" fmla="*/ 5430 w 7620"/>
                                <a:gd name="T97" fmla="*/ 5070 h 12961"/>
                                <a:gd name="T98" fmla="*/ 5070 w 7620"/>
                                <a:gd name="T99" fmla="*/ 4890 h 12961"/>
                                <a:gd name="T100" fmla="*/ 5610 w 7620"/>
                                <a:gd name="T101" fmla="*/ 4710 h 12961"/>
                                <a:gd name="T102" fmla="*/ 6150 w 7620"/>
                                <a:gd name="T103" fmla="*/ 5070 h 12961"/>
                                <a:gd name="T104" fmla="*/ 6510 w 7620"/>
                                <a:gd name="T105" fmla="*/ 4890 h 12961"/>
                                <a:gd name="T106" fmla="*/ 6330 w 7620"/>
                                <a:gd name="T107" fmla="*/ 4530 h 12961"/>
                                <a:gd name="T108" fmla="*/ 5970 w 7620"/>
                                <a:gd name="T109" fmla="*/ 4350 h 12961"/>
                                <a:gd name="T110" fmla="*/ 4710 w 7620"/>
                                <a:gd name="T111" fmla="*/ 3630 h 12961"/>
                                <a:gd name="T112" fmla="*/ 5070 w 7620"/>
                                <a:gd name="T113" fmla="*/ 3450 h 12961"/>
                                <a:gd name="T114" fmla="*/ 5970 w 7620"/>
                                <a:gd name="T115" fmla="*/ 3810 h 12961"/>
                                <a:gd name="T116" fmla="*/ 6150 w 7620"/>
                                <a:gd name="T117" fmla="*/ 3630 h 12961"/>
                                <a:gd name="T118" fmla="*/ 4170 w 7620"/>
                                <a:gd name="T119" fmla="*/ 2370 h 12961"/>
                                <a:gd name="T120" fmla="*/ 4710 w 7620"/>
                                <a:gd name="T121" fmla="*/ 2010 h 12961"/>
                                <a:gd name="T122" fmla="*/ 5430 w 7620"/>
                                <a:gd name="T123" fmla="*/ 2550 h 12961"/>
                                <a:gd name="T124" fmla="*/ 5070 w 7620"/>
                                <a:gd name="T125" fmla="*/ 1830 h 12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620" h="12961">
                                  <a:moveTo>
                                    <a:pt x="3810" y="30"/>
                                  </a:moveTo>
                                  <a:cubicBezTo>
                                    <a:pt x="3720" y="0"/>
                                    <a:pt x="3810" y="600"/>
                                    <a:pt x="3630" y="930"/>
                                  </a:cubicBezTo>
                                  <a:cubicBezTo>
                                    <a:pt x="3450" y="1260"/>
                                    <a:pt x="3000" y="1770"/>
                                    <a:pt x="2730" y="2010"/>
                                  </a:cubicBezTo>
                                  <a:cubicBezTo>
                                    <a:pt x="2460" y="2250"/>
                                    <a:pt x="2010" y="2340"/>
                                    <a:pt x="2010" y="2370"/>
                                  </a:cubicBezTo>
                                  <a:cubicBezTo>
                                    <a:pt x="2010" y="2400"/>
                                    <a:pt x="2640" y="2190"/>
                                    <a:pt x="2730" y="2190"/>
                                  </a:cubicBezTo>
                                  <a:cubicBezTo>
                                    <a:pt x="2820" y="2190"/>
                                    <a:pt x="2520" y="2310"/>
                                    <a:pt x="2550" y="2370"/>
                                  </a:cubicBezTo>
                                  <a:cubicBezTo>
                                    <a:pt x="2580" y="2430"/>
                                    <a:pt x="2790" y="2610"/>
                                    <a:pt x="2910" y="2550"/>
                                  </a:cubicBezTo>
                                  <a:cubicBezTo>
                                    <a:pt x="3030" y="2490"/>
                                    <a:pt x="3210" y="2040"/>
                                    <a:pt x="3270" y="2010"/>
                                  </a:cubicBezTo>
                                  <a:cubicBezTo>
                                    <a:pt x="3330" y="1980"/>
                                    <a:pt x="3420" y="2160"/>
                                    <a:pt x="3270" y="2370"/>
                                  </a:cubicBezTo>
                                  <a:cubicBezTo>
                                    <a:pt x="3120" y="2580"/>
                                    <a:pt x="2670" y="3060"/>
                                    <a:pt x="2370" y="3270"/>
                                  </a:cubicBezTo>
                                  <a:cubicBezTo>
                                    <a:pt x="2070" y="3480"/>
                                    <a:pt x="1620" y="3510"/>
                                    <a:pt x="1470" y="3630"/>
                                  </a:cubicBezTo>
                                  <a:cubicBezTo>
                                    <a:pt x="1320" y="3750"/>
                                    <a:pt x="1410" y="3960"/>
                                    <a:pt x="1470" y="3990"/>
                                  </a:cubicBezTo>
                                  <a:cubicBezTo>
                                    <a:pt x="1530" y="4020"/>
                                    <a:pt x="1800" y="3780"/>
                                    <a:pt x="1830" y="3810"/>
                                  </a:cubicBezTo>
                                  <a:cubicBezTo>
                                    <a:pt x="1860" y="3840"/>
                                    <a:pt x="1620" y="4170"/>
                                    <a:pt x="1650" y="4170"/>
                                  </a:cubicBezTo>
                                  <a:cubicBezTo>
                                    <a:pt x="1680" y="4170"/>
                                    <a:pt x="1950" y="3840"/>
                                    <a:pt x="2010" y="3810"/>
                                  </a:cubicBezTo>
                                  <a:cubicBezTo>
                                    <a:pt x="2070" y="3780"/>
                                    <a:pt x="1950" y="4020"/>
                                    <a:pt x="2010" y="3990"/>
                                  </a:cubicBezTo>
                                  <a:cubicBezTo>
                                    <a:pt x="2070" y="3960"/>
                                    <a:pt x="2280" y="3660"/>
                                    <a:pt x="2370" y="3630"/>
                                  </a:cubicBezTo>
                                  <a:cubicBezTo>
                                    <a:pt x="2460" y="3600"/>
                                    <a:pt x="2460" y="3840"/>
                                    <a:pt x="2550" y="3810"/>
                                  </a:cubicBezTo>
                                  <a:cubicBezTo>
                                    <a:pt x="2640" y="3780"/>
                                    <a:pt x="2880" y="3450"/>
                                    <a:pt x="2910" y="3450"/>
                                  </a:cubicBezTo>
                                  <a:cubicBezTo>
                                    <a:pt x="2940" y="3450"/>
                                    <a:pt x="2910" y="3600"/>
                                    <a:pt x="2730" y="3810"/>
                                  </a:cubicBezTo>
                                  <a:cubicBezTo>
                                    <a:pt x="2550" y="4020"/>
                                    <a:pt x="2100" y="4470"/>
                                    <a:pt x="1830" y="4710"/>
                                  </a:cubicBezTo>
                                  <a:cubicBezTo>
                                    <a:pt x="1560" y="4950"/>
                                    <a:pt x="1230" y="5130"/>
                                    <a:pt x="1110" y="5250"/>
                                  </a:cubicBezTo>
                                  <a:cubicBezTo>
                                    <a:pt x="990" y="5370"/>
                                    <a:pt x="990" y="5490"/>
                                    <a:pt x="1110" y="5430"/>
                                  </a:cubicBezTo>
                                  <a:cubicBezTo>
                                    <a:pt x="1230" y="5370"/>
                                    <a:pt x="1740" y="4920"/>
                                    <a:pt x="1830" y="4890"/>
                                  </a:cubicBezTo>
                                  <a:cubicBezTo>
                                    <a:pt x="1920" y="4860"/>
                                    <a:pt x="1590" y="5280"/>
                                    <a:pt x="1650" y="5250"/>
                                  </a:cubicBezTo>
                                  <a:cubicBezTo>
                                    <a:pt x="1710" y="5220"/>
                                    <a:pt x="2130" y="4740"/>
                                    <a:pt x="2190" y="4710"/>
                                  </a:cubicBezTo>
                                  <a:cubicBezTo>
                                    <a:pt x="2250" y="4680"/>
                                    <a:pt x="1950" y="5100"/>
                                    <a:pt x="2010" y="5070"/>
                                  </a:cubicBezTo>
                                  <a:cubicBezTo>
                                    <a:pt x="2070" y="5040"/>
                                    <a:pt x="2460" y="4530"/>
                                    <a:pt x="2550" y="4530"/>
                                  </a:cubicBezTo>
                                  <a:cubicBezTo>
                                    <a:pt x="2640" y="4530"/>
                                    <a:pt x="2490" y="5100"/>
                                    <a:pt x="2550" y="5070"/>
                                  </a:cubicBezTo>
                                  <a:cubicBezTo>
                                    <a:pt x="2610" y="5040"/>
                                    <a:pt x="2850" y="4410"/>
                                    <a:pt x="2910" y="4350"/>
                                  </a:cubicBezTo>
                                  <a:cubicBezTo>
                                    <a:pt x="2970" y="4290"/>
                                    <a:pt x="2880" y="4710"/>
                                    <a:pt x="2910" y="4710"/>
                                  </a:cubicBezTo>
                                  <a:cubicBezTo>
                                    <a:pt x="2940" y="4710"/>
                                    <a:pt x="3060" y="4350"/>
                                    <a:pt x="3090" y="4350"/>
                                  </a:cubicBezTo>
                                  <a:cubicBezTo>
                                    <a:pt x="3120" y="4350"/>
                                    <a:pt x="3060" y="4710"/>
                                    <a:pt x="3090" y="4710"/>
                                  </a:cubicBezTo>
                                  <a:cubicBezTo>
                                    <a:pt x="3120" y="4710"/>
                                    <a:pt x="3240" y="4350"/>
                                    <a:pt x="3270" y="4350"/>
                                  </a:cubicBezTo>
                                  <a:cubicBezTo>
                                    <a:pt x="3300" y="4350"/>
                                    <a:pt x="3480" y="4530"/>
                                    <a:pt x="3270" y="4710"/>
                                  </a:cubicBezTo>
                                  <a:cubicBezTo>
                                    <a:pt x="3060" y="4890"/>
                                    <a:pt x="2250" y="5280"/>
                                    <a:pt x="2010" y="5430"/>
                                  </a:cubicBezTo>
                                  <a:cubicBezTo>
                                    <a:pt x="1770" y="5580"/>
                                    <a:pt x="1710" y="5640"/>
                                    <a:pt x="1830" y="5610"/>
                                  </a:cubicBezTo>
                                  <a:cubicBezTo>
                                    <a:pt x="1950" y="5580"/>
                                    <a:pt x="2640" y="5250"/>
                                    <a:pt x="2730" y="5250"/>
                                  </a:cubicBezTo>
                                  <a:cubicBezTo>
                                    <a:pt x="2820" y="5250"/>
                                    <a:pt x="2550" y="5520"/>
                                    <a:pt x="2370" y="5610"/>
                                  </a:cubicBezTo>
                                  <a:cubicBezTo>
                                    <a:pt x="2190" y="5700"/>
                                    <a:pt x="1950" y="5640"/>
                                    <a:pt x="1650" y="5790"/>
                                  </a:cubicBezTo>
                                  <a:cubicBezTo>
                                    <a:pt x="1350" y="5940"/>
                                    <a:pt x="660" y="6420"/>
                                    <a:pt x="570" y="6510"/>
                                  </a:cubicBezTo>
                                  <a:cubicBezTo>
                                    <a:pt x="480" y="6600"/>
                                    <a:pt x="960" y="6420"/>
                                    <a:pt x="1110" y="6330"/>
                                  </a:cubicBezTo>
                                  <a:lnTo>
                                    <a:pt x="1470" y="5970"/>
                                  </a:lnTo>
                                  <a:lnTo>
                                    <a:pt x="1470" y="6150"/>
                                  </a:lnTo>
                                  <a:cubicBezTo>
                                    <a:pt x="1530" y="6150"/>
                                    <a:pt x="1770" y="5970"/>
                                    <a:pt x="1830" y="5970"/>
                                  </a:cubicBezTo>
                                  <a:cubicBezTo>
                                    <a:pt x="1890" y="5970"/>
                                    <a:pt x="1781" y="6133"/>
                                    <a:pt x="1830" y="6150"/>
                                  </a:cubicBezTo>
                                  <a:cubicBezTo>
                                    <a:pt x="1879" y="6167"/>
                                    <a:pt x="2095" y="6041"/>
                                    <a:pt x="2125" y="6071"/>
                                  </a:cubicBezTo>
                                  <a:cubicBezTo>
                                    <a:pt x="2155" y="6101"/>
                                    <a:pt x="2059" y="6227"/>
                                    <a:pt x="2010" y="6330"/>
                                  </a:cubicBezTo>
                                  <a:cubicBezTo>
                                    <a:pt x="1961" y="6433"/>
                                    <a:pt x="1980" y="6600"/>
                                    <a:pt x="1830" y="6690"/>
                                  </a:cubicBezTo>
                                  <a:cubicBezTo>
                                    <a:pt x="1680" y="6780"/>
                                    <a:pt x="1350" y="6750"/>
                                    <a:pt x="1110" y="6870"/>
                                  </a:cubicBezTo>
                                  <a:cubicBezTo>
                                    <a:pt x="870" y="6990"/>
                                    <a:pt x="480" y="7320"/>
                                    <a:pt x="390" y="7410"/>
                                  </a:cubicBezTo>
                                  <a:cubicBezTo>
                                    <a:pt x="300" y="7500"/>
                                    <a:pt x="630" y="7290"/>
                                    <a:pt x="570" y="7410"/>
                                  </a:cubicBezTo>
                                  <a:cubicBezTo>
                                    <a:pt x="510" y="7530"/>
                                    <a:pt x="60" y="8070"/>
                                    <a:pt x="30" y="8130"/>
                                  </a:cubicBezTo>
                                  <a:cubicBezTo>
                                    <a:pt x="0" y="8190"/>
                                    <a:pt x="330" y="7770"/>
                                    <a:pt x="390" y="7770"/>
                                  </a:cubicBezTo>
                                  <a:cubicBezTo>
                                    <a:pt x="450" y="7770"/>
                                    <a:pt x="270" y="8190"/>
                                    <a:pt x="390" y="8130"/>
                                  </a:cubicBezTo>
                                  <a:cubicBezTo>
                                    <a:pt x="510" y="8070"/>
                                    <a:pt x="1020" y="7440"/>
                                    <a:pt x="1110" y="7410"/>
                                  </a:cubicBezTo>
                                  <a:cubicBezTo>
                                    <a:pt x="1200" y="7380"/>
                                    <a:pt x="900" y="7920"/>
                                    <a:pt x="930" y="7950"/>
                                  </a:cubicBezTo>
                                  <a:cubicBezTo>
                                    <a:pt x="960" y="7980"/>
                                    <a:pt x="1200" y="7650"/>
                                    <a:pt x="1290" y="7590"/>
                                  </a:cubicBezTo>
                                  <a:cubicBezTo>
                                    <a:pt x="1380" y="7530"/>
                                    <a:pt x="1530" y="7470"/>
                                    <a:pt x="1470" y="7590"/>
                                  </a:cubicBezTo>
                                  <a:cubicBezTo>
                                    <a:pt x="1410" y="7710"/>
                                    <a:pt x="1020" y="8160"/>
                                    <a:pt x="930" y="8310"/>
                                  </a:cubicBezTo>
                                  <a:cubicBezTo>
                                    <a:pt x="840" y="8460"/>
                                    <a:pt x="900" y="8490"/>
                                    <a:pt x="930" y="8490"/>
                                  </a:cubicBezTo>
                                  <a:cubicBezTo>
                                    <a:pt x="960" y="8490"/>
                                    <a:pt x="1050" y="8310"/>
                                    <a:pt x="1110" y="8310"/>
                                  </a:cubicBezTo>
                                  <a:cubicBezTo>
                                    <a:pt x="1170" y="8310"/>
                                    <a:pt x="1170" y="8550"/>
                                    <a:pt x="1290" y="8490"/>
                                  </a:cubicBezTo>
                                  <a:cubicBezTo>
                                    <a:pt x="1410" y="8430"/>
                                    <a:pt x="1740" y="7980"/>
                                    <a:pt x="1830" y="7950"/>
                                  </a:cubicBezTo>
                                  <a:cubicBezTo>
                                    <a:pt x="1920" y="7920"/>
                                    <a:pt x="1770" y="8310"/>
                                    <a:pt x="1830" y="8310"/>
                                  </a:cubicBezTo>
                                  <a:cubicBezTo>
                                    <a:pt x="1890" y="8310"/>
                                    <a:pt x="2070" y="8070"/>
                                    <a:pt x="2190" y="7950"/>
                                  </a:cubicBezTo>
                                  <a:cubicBezTo>
                                    <a:pt x="2310" y="7830"/>
                                    <a:pt x="2520" y="7560"/>
                                    <a:pt x="2550" y="7590"/>
                                  </a:cubicBezTo>
                                  <a:cubicBezTo>
                                    <a:pt x="2580" y="7620"/>
                                    <a:pt x="2370" y="8010"/>
                                    <a:pt x="2370" y="8130"/>
                                  </a:cubicBezTo>
                                  <a:cubicBezTo>
                                    <a:pt x="2370" y="8250"/>
                                    <a:pt x="2610" y="8070"/>
                                    <a:pt x="2550" y="8310"/>
                                  </a:cubicBezTo>
                                  <a:cubicBezTo>
                                    <a:pt x="2490" y="8550"/>
                                    <a:pt x="2070" y="9390"/>
                                    <a:pt x="2010" y="9570"/>
                                  </a:cubicBezTo>
                                  <a:cubicBezTo>
                                    <a:pt x="1950" y="9750"/>
                                    <a:pt x="2160" y="9390"/>
                                    <a:pt x="2190" y="9390"/>
                                  </a:cubicBezTo>
                                  <a:cubicBezTo>
                                    <a:pt x="2220" y="9390"/>
                                    <a:pt x="2160" y="9540"/>
                                    <a:pt x="2190" y="9570"/>
                                  </a:cubicBezTo>
                                  <a:cubicBezTo>
                                    <a:pt x="2220" y="9600"/>
                                    <a:pt x="2280" y="9720"/>
                                    <a:pt x="2370" y="9570"/>
                                  </a:cubicBezTo>
                                  <a:cubicBezTo>
                                    <a:pt x="2460" y="9420"/>
                                    <a:pt x="2670" y="8700"/>
                                    <a:pt x="2730" y="8670"/>
                                  </a:cubicBezTo>
                                  <a:cubicBezTo>
                                    <a:pt x="2790" y="8640"/>
                                    <a:pt x="2700" y="9390"/>
                                    <a:pt x="2730" y="9390"/>
                                  </a:cubicBezTo>
                                  <a:cubicBezTo>
                                    <a:pt x="2760" y="9390"/>
                                    <a:pt x="2850" y="8820"/>
                                    <a:pt x="2910" y="8670"/>
                                  </a:cubicBezTo>
                                  <a:cubicBezTo>
                                    <a:pt x="2970" y="8520"/>
                                    <a:pt x="3060" y="8430"/>
                                    <a:pt x="3090" y="8490"/>
                                  </a:cubicBezTo>
                                  <a:cubicBezTo>
                                    <a:pt x="3120" y="8550"/>
                                    <a:pt x="3030" y="9120"/>
                                    <a:pt x="3090" y="9030"/>
                                  </a:cubicBezTo>
                                  <a:cubicBezTo>
                                    <a:pt x="3150" y="8940"/>
                                    <a:pt x="3405" y="8022"/>
                                    <a:pt x="3450" y="7950"/>
                                  </a:cubicBezTo>
                                  <a:cubicBezTo>
                                    <a:pt x="3495" y="7878"/>
                                    <a:pt x="3346" y="8491"/>
                                    <a:pt x="3359" y="8595"/>
                                  </a:cubicBezTo>
                                  <a:cubicBezTo>
                                    <a:pt x="3372" y="8699"/>
                                    <a:pt x="3527" y="8305"/>
                                    <a:pt x="3527" y="8576"/>
                                  </a:cubicBezTo>
                                  <a:cubicBezTo>
                                    <a:pt x="3527" y="8847"/>
                                    <a:pt x="3418" y="9561"/>
                                    <a:pt x="3359" y="10222"/>
                                  </a:cubicBezTo>
                                  <a:cubicBezTo>
                                    <a:pt x="3300" y="10883"/>
                                    <a:pt x="3100" y="12123"/>
                                    <a:pt x="3172" y="12541"/>
                                  </a:cubicBezTo>
                                  <a:cubicBezTo>
                                    <a:pt x="3244" y="12959"/>
                                    <a:pt x="3649" y="12700"/>
                                    <a:pt x="3789" y="12728"/>
                                  </a:cubicBezTo>
                                  <a:cubicBezTo>
                                    <a:pt x="3929" y="12756"/>
                                    <a:pt x="3991" y="12961"/>
                                    <a:pt x="4013" y="12709"/>
                                  </a:cubicBezTo>
                                  <a:cubicBezTo>
                                    <a:pt x="4035" y="12457"/>
                                    <a:pt x="3951" y="11634"/>
                                    <a:pt x="3920" y="11213"/>
                                  </a:cubicBezTo>
                                  <a:cubicBezTo>
                                    <a:pt x="3889" y="10792"/>
                                    <a:pt x="3814" y="10708"/>
                                    <a:pt x="3826" y="10185"/>
                                  </a:cubicBezTo>
                                  <a:cubicBezTo>
                                    <a:pt x="3838" y="9662"/>
                                    <a:pt x="3938" y="8324"/>
                                    <a:pt x="3995" y="8072"/>
                                  </a:cubicBezTo>
                                  <a:cubicBezTo>
                                    <a:pt x="4052" y="7820"/>
                                    <a:pt x="4111" y="8510"/>
                                    <a:pt x="4170" y="8670"/>
                                  </a:cubicBezTo>
                                  <a:cubicBezTo>
                                    <a:pt x="4229" y="8830"/>
                                    <a:pt x="4290" y="9060"/>
                                    <a:pt x="4350" y="9030"/>
                                  </a:cubicBezTo>
                                  <a:cubicBezTo>
                                    <a:pt x="4410" y="9000"/>
                                    <a:pt x="4500" y="8490"/>
                                    <a:pt x="4530" y="8490"/>
                                  </a:cubicBezTo>
                                  <a:cubicBezTo>
                                    <a:pt x="4560" y="8490"/>
                                    <a:pt x="4500" y="9000"/>
                                    <a:pt x="4530" y="9030"/>
                                  </a:cubicBezTo>
                                  <a:cubicBezTo>
                                    <a:pt x="4560" y="9060"/>
                                    <a:pt x="4650" y="8640"/>
                                    <a:pt x="4710" y="8670"/>
                                  </a:cubicBezTo>
                                  <a:cubicBezTo>
                                    <a:pt x="4770" y="8700"/>
                                    <a:pt x="4860" y="9210"/>
                                    <a:pt x="4890" y="9210"/>
                                  </a:cubicBezTo>
                                  <a:cubicBezTo>
                                    <a:pt x="4920" y="9210"/>
                                    <a:pt x="4860" y="8610"/>
                                    <a:pt x="4890" y="8670"/>
                                  </a:cubicBezTo>
                                  <a:cubicBezTo>
                                    <a:pt x="4920" y="8730"/>
                                    <a:pt x="5040" y="9480"/>
                                    <a:pt x="5070" y="9570"/>
                                  </a:cubicBezTo>
                                  <a:cubicBezTo>
                                    <a:pt x="5100" y="9660"/>
                                    <a:pt x="5010" y="9210"/>
                                    <a:pt x="5070" y="9210"/>
                                  </a:cubicBezTo>
                                  <a:cubicBezTo>
                                    <a:pt x="5130" y="9210"/>
                                    <a:pt x="5400" y="9660"/>
                                    <a:pt x="5430" y="9570"/>
                                  </a:cubicBezTo>
                                  <a:cubicBezTo>
                                    <a:pt x="5460" y="9480"/>
                                    <a:pt x="5250" y="8850"/>
                                    <a:pt x="5250" y="8670"/>
                                  </a:cubicBezTo>
                                  <a:cubicBezTo>
                                    <a:pt x="5250" y="8490"/>
                                    <a:pt x="5370" y="8430"/>
                                    <a:pt x="5430" y="8490"/>
                                  </a:cubicBezTo>
                                  <a:cubicBezTo>
                                    <a:pt x="5490" y="8550"/>
                                    <a:pt x="5550" y="9000"/>
                                    <a:pt x="5610" y="9030"/>
                                  </a:cubicBezTo>
                                  <a:cubicBezTo>
                                    <a:pt x="5670" y="9060"/>
                                    <a:pt x="5730" y="8670"/>
                                    <a:pt x="5790" y="8670"/>
                                  </a:cubicBezTo>
                                  <a:cubicBezTo>
                                    <a:pt x="5850" y="8670"/>
                                    <a:pt x="5910" y="8970"/>
                                    <a:pt x="5970" y="9030"/>
                                  </a:cubicBezTo>
                                  <a:cubicBezTo>
                                    <a:pt x="6030" y="9090"/>
                                    <a:pt x="6150" y="9090"/>
                                    <a:pt x="6150" y="9030"/>
                                  </a:cubicBezTo>
                                  <a:cubicBezTo>
                                    <a:pt x="6150" y="8970"/>
                                    <a:pt x="5940" y="8670"/>
                                    <a:pt x="5970" y="8670"/>
                                  </a:cubicBezTo>
                                  <a:cubicBezTo>
                                    <a:pt x="6000" y="8670"/>
                                    <a:pt x="6300" y="9060"/>
                                    <a:pt x="6330" y="9030"/>
                                  </a:cubicBezTo>
                                  <a:cubicBezTo>
                                    <a:pt x="6360" y="9000"/>
                                    <a:pt x="6090" y="8490"/>
                                    <a:pt x="6150" y="8490"/>
                                  </a:cubicBezTo>
                                  <a:cubicBezTo>
                                    <a:pt x="6210" y="8490"/>
                                    <a:pt x="6570" y="8910"/>
                                    <a:pt x="6690" y="9030"/>
                                  </a:cubicBezTo>
                                  <a:cubicBezTo>
                                    <a:pt x="6810" y="9150"/>
                                    <a:pt x="6900" y="9300"/>
                                    <a:pt x="6870" y="9210"/>
                                  </a:cubicBezTo>
                                  <a:cubicBezTo>
                                    <a:pt x="6840" y="9120"/>
                                    <a:pt x="6480" y="8520"/>
                                    <a:pt x="6510" y="8490"/>
                                  </a:cubicBezTo>
                                  <a:cubicBezTo>
                                    <a:pt x="6540" y="8460"/>
                                    <a:pt x="6960" y="8970"/>
                                    <a:pt x="7050" y="9030"/>
                                  </a:cubicBezTo>
                                  <a:cubicBezTo>
                                    <a:pt x="7140" y="9090"/>
                                    <a:pt x="7110" y="8970"/>
                                    <a:pt x="7050" y="8850"/>
                                  </a:cubicBezTo>
                                  <a:cubicBezTo>
                                    <a:pt x="6990" y="8730"/>
                                    <a:pt x="6870" y="8490"/>
                                    <a:pt x="6690" y="8310"/>
                                  </a:cubicBezTo>
                                  <a:cubicBezTo>
                                    <a:pt x="6510" y="8130"/>
                                    <a:pt x="6150" y="7920"/>
                                    <a:pt x="5970" y="7770"/>
                                  </a:cubicBezTo>
                                  <a:cubicBezTo>
                                    <a:pt x="5790" y="7620"/>
                                    <a:pt x="5700" y="7470"/>
                                    <a:pt x="5610" y="7410"/>
                                  </a:cubicBezTo>
                                  <a:cubicBezTo>
                                    <a:pt x="5520" y="7350"/>
                                    <a:pt x="5460" y="7440"/>
                                    <a:pt x="5430" y="7410"/>
                                  </a:cubicBezTo>
                                  <a:cubicBezTo>
                                    <a:pt x="5400" y="7380"/>
                                    <a:pt x="5490" y="7290"/>
                                    <a:pt x="5430" y="7230"/>
                                  </a:cubicBezTo>
                                  <a:cubicBezTo>
                                    <a:pt x="5370" y="7170"/>
                                    <a:pt x="5190" y="7140"/>
                                    <a:pt x="5070" y="7050"/>
                                  </a:cubicBezTo>
                                  <a:cubicBezTo>
                                    <a:pt x="4950" y="6960"/>
                                    <a:pt x="4800" y="6780"/>
                                    <a:pt x="4710" y="6690"/>
                                  </a:cubicBezTo>
                                  <a:cubicBezTo>
                                    <a:pt x="4620" y="6600"/>
                                    <a:pt x="4500" y="6540"/>
                                    <a:pt x="4530" y="6510"/>
                                  </a:cubicBezTo>
                                  <a:cubicBezTo>
                                    <a:pt x="4560" y="6480"/>
                                    <a:pt x="4740" y="6420"/>
                                    <a:pt x="4890" y="6510"/>
                                  </a:cubicBezTo>
                                  <a:cubicBezTo>
                                    <a:pt x="5040" y="6600"/>
                                    <a:pt x="5340" y="7020"/>
                                    <a:pt x="5430" y="7050"/>
                                  </a:cubicBezTo>
                                  <a:cubicBezTo>
                                    <a:pt x="5520" y="7080"/>
                                    <a:pt x="5340" y="6660"/>
                                    <a:pt x="5430" y="6690"/>
                                  </a:cubicBezTo>
                                  <a:cubicBezTo>
                                    <a:pt x="5520" y="6720"/>
                                    <a:pt x="5880" y="7200"/>
                                    <a:pt x="5970" y="7230"/>
                                  </a:cubicBezTo>
                                  <a:cubicBezTo>
                                    <a:pt x="6060" y="7260"/>
                                    <a:pt x="5910" y="6870"/>
                                    <a:pt x="5970" y="6870"/>
                                  </a:cubicBezTo>
                                  <a:cubicBezTo>
                                    <a:pt x="6030" y="6870"/>
                                    <a:pt x="6210" y="7080"/>
                                    <a:pt x="6330" y="7230"/>
                                  </a:cubicBezTo>
                                  <a:cubicBezTo>
                                    <a:pt x="6450" y="7380"/>
                                    <a:pt x="6660" y="7800"/>
                                    <a:pt x="6690" y="7770"/>
                                  </a:cubicBezTo>
                                  <a:cubicBezTo>
                                    <a:pt x="6720" y="7740"/>
                                    <a:pt x="6450" y="7050"/>
                                    <a:pt x="6510" y="7050"/>
                                  </a:cubicBezTo>
                                  <a:cubicBezTo>
                                    <a:pt x="6570" y="7050"/>
                                    <a:pt x="6930" y="7680"/>
                                    <a:pt x="7050" y="7770"/>
                                  </a:cubicBezTo>
                                  <a:cubicBezTo>
                                    <a:pt x="7170" y="7860"/>
                                    <a:pt x="7140" y="7590"/>
                                    <a:pt x="7230" y="7590"/>
                                  </a:cubicBezTo>
                                  <a:cubicBezTo>
                                    <a:pt x="7320" y="7590"/>
                                    <a:pt x="7620" y="7860"/>
                                    <a:pt x="7590" y="7770"/>
                                  </a:cubicBezTo>
                                  <a:cubicBezTo>
                                    <a:pt x="7560" y="7680"/>
                                    <a:pt x="7140" y="7200"/>
                                    <a:pt x="7050" y="7050"/>
                                  </a:cubicBezTo>
                                  <a:cubicBezTo>
                                    <a:pt x="6960" y="6900"/>
                                    <a:pt x="7020" y="6870"/>
                                    <a:pt x="7050" y="6870"/>
                                  </a:cubicBezTo>
                                  <a:cubicBezTo>
                                    <a:pt x="7080" y="6870"/>
                                    <a:pt x="7230" y="7080"/>
                                    <a:pt x="7230" y="7050"/>
                                  </a:cubicBezTo>
                                  <a:cubicBezTo>
                                    <a:pt x="7230" y="7020"/>
                                    <a:pt x="7140" y="6750"/>
                                    <a:pt x="7050" y="6690"/>
                                  </a:cubicBezTo>
                                  <a:cubicBezTo>
                                    <a:pt x="6960" y="6630"/>
                                    <a:pt x="6810" y="6750"/>
                                    <a:pt x="6690" y="6690"/>
                                  </a:cubicBezTo>
                                  <a:cubicBezTo>
                                    <a:pt x="6570" y="6630"/>
                                    <a:pt x="6450" y="6420"/>
                                    <a:pt x="6330" y="6330"/>
                                  </a:cubicBezTo>
                                  <a:cubicBezTo>
                                    <a:pt x="6210" y="6240"/>
                                    <a:pt x="6090" y="6270"/>
                                    <a:pt x="5970" y="6150"/>
                                  </a:cubicBezTo>
                                  <a:cubicBezTo>
                                    <a:pt x="5850" y="6030"/>
                                    <a:pt x="5580" y="5640"/>
                                    <a:pt x="5610" y="5610"/>
                                  </a:cubicBezTo>
                                  <a:cubicBezTo>
                                    <a:pt x="5640" y="5580"/>
                                    <a:pt x="6060" y="5940"/>
                                    <a:pt x="6150" y="5970"/>
                                  </a:cubicBezTo>
                                  <a:cubicBezTo>
                                    <a:pt x="6240" y="6000"/>
                                    <a:pt x="6060" y="5760"/>
                                    <a:pt x="6150" y="5790"/>
                                  </a:cubicBezTo>
                                  <a:cubicBezTo>
                                    <a:pt x="6240" y="5820"/>
                                    <a:pt x="6600" y="6120"/>
                                    <a:pt x="6690" y="6150"/>
                                  </a:cubicBezTo>
                                  <a:cubicBezTo>
                                    <a:pt x="6780" y="6180"/>
                                    <a:pt x="6600" y="5940"/>
                                    <a:pt x="6690" y="5970"/>
                                  </a:cubicBezTo>
                                  <a:cubicBezTo>
                                    <a:pt x="6780" y="6000"/>
                                    <a:pt x="7200" y="6360"/>
                                    <a:pt x="7230" y="6330"/>
                                  </a:cubicBezTo>
                                  <a:cubicBezTo>
                                    <a:pt x="7260" y="6300"/>
                                    <a:pt x="7020" y="5940"/>
                                    <a:pt x="6870" y="5790"/>
                                  </a:cubicBezTo>
                                  <a:cubicBezTo>
                                    <a:pt x="6720" y="5640"/>
                                    <a:pt x="6570" y="5550"/>
                                    <a:pt x="6330" y="5430"/>
                                  </a:cubicBezTo>
                                  <a:cubicBezTo>
                                    <a:pt x="6090" y="5310"/>
                                    <a:pt x="5640" y="5130"/>
                                    <a:pt x="5430" y="5070"/>
                                  </a:cubicBezTo>
                                  <a:cubicBezTo>
                                    <a:pt x="5220" y="5010"/>
                                    <a:pt x="5190" y="5160"/>
                                    <a:pt x="5070" y="5070"/>
                                  </a:cubicBezTo>
                                  <a:cubicBezTo>
                                    <a:pt x="4950" y="4980"/>
                                    <a:pt x="4710" y="4560"/>
                                    <a:pt x="4710" y="4530"/>
                                  </a:cubicBezTo>
                                  <a:cubicBezTo>
                                    <a:pt x="4710" y="4500"/>
                                    <a:pt x="5010" y="4890"/>
                                    <a:pt x="5070" y="4890"/>
                                  </a:cubicBezTo>
                                  <a:cubicBezTo>
                                    <a:pt x="5130" y="4890"/>
                                    <a:pt x="4980" y="4530"/>
                                    <a:pt x="5070" y="4530"/>
                                  </a:cubicBezTo>
                                  <a:cubicBezTo>
                                    <a:pt x="5160" y="4530"/>
                                    <a:pt x="5520" y="4860"/>
                                    <a:pt x="5610" y="4890"/>
                                  </a:cubicBezTo>
                                  <a:cubicBezTo>
                                    <a:pt x="5700" y="4920"/>
                                    <a:pt x="5550" y="4680"/>
                                    <a:pt x="5610" y="4710"/>
                                  </a:cubicBezTo>
                                  <a:cubicBezTo>
                                    <a:pt x="5670" y="4740"/>
                                    <a:pt x="5940" y="5070"/>
                                    <a:pt x="5970" y="5070"/>
                                  </a:cubicBezTo>
                                  <a:cubicBezTo>
                                    <a:pt x="6000" y="5070"/>
                                    <a:pt x="5760" y="4710"/>
                                    <a:pt x="5790" y="4710"/>
                                  </a:cubicBezTo>
                                  <a:cubicBezTo>
                                    <a:pt x="5820" y="4710"/>
                                    <a:pt x="6090" y="5070"/>
                                    <a:pt x="6150" y="5070"/>
                                  </a:cubicBezTo>
                                  <a:cubicBezTo>
                                    <a:pt x="6210" y="5070"/>
                                    <a:pt x="6090" y="4710"/>
                                    <a:pt x="6150" y="4710"/>
                                  </a:cubicBezTo>
                                  <a:cubicBezTo>
                                    <a:pt x="6210" y="4710"/>
                                    <a:pt x="6450" y="5040"/>
                                    <a:pt x="6510" y="5070"/>
                                  </a:cubicBezTo>
                                  <a:cubicBezTo>
                                    <a:pt x="6570" y="5100"/>
                                    <a:pt x="6420" y="4890"/>
                                    <a:pt x="6510" y="4890"/>
                                  </a:cubicBezTo>
                                  <a:cubicBezTo>
                                    <a:pt x="6600" y="4890"/>
                                    <a:pt x="7020" y="5100"/>
                                    <a:pt x="7050" y="5070"/>
                                  </a:cubicBezTo>
                                  <a:cubicBezTo>
                                    <a:pt x="7080" y="5040"/>
                                    <a:pt x="6810" y="4800"/>
                                    <a:pt x="6690" y="4710"/>
                                  </a:cubicBezTo>
                                  <a:cubicBezTo>
                                    <a:pt x="6570" y="4620"/>
                                    <a:pt x="6360" y="4560"/>
                                    <a:pt x="6330" y="4530"/>
                                  </a:cubicBezTo>
                                  <a:cubicBezTo>
                                    <a:pt x="6300" y="4500"/>
                                    <a:pt x="6480" y="4560"/>
                                    <a:pt x="6510" y="4530"/>
                                  </a:cubicBezTo>
                                  <a:cubicBezTo>
                                    <a:pt x="6540" y="4500"/>
                                    <a:pt x="6600" y="4380"/>
                                    <a:pt x="6510" y="4350"/>
                                  </a:cubicBezTo>
                                  <a:cubicBezTo>
                                    <a:pt x="6420" y="4320"/>
                                    <a:pt x="6240" y="4410"/>
                                    <a:pt x="5970" y="4350"/>
                                  </a:cubicBezTo>
                                  <a:cubicBezTo>
                                    <a:pt x="5700" y="4290"/>
                                    <a:pt x="5070" y="4080"/>
                                    <a:pt x="4890" y="3990"/>
                                  </a:cubicBezTo>
                                  <a:cubicBezTo>
                                    <a:pt x="4710" y="3900"/>
                                    <a:pt x="4920" y="3870"/>
                                    <a:pt x="4890" y="3810"/>
                                  </a:cubicBezTo>
                                  <a:cubicBezTo>
                                    <a:pt x="4860" y="3750"/>
                                    <a:pt x="4680" y="3660"/>
                                    <a:pt x="4710" y="3630"/>
                                  </a:cubicBezTo>
                                  <a:cubicBezTo>
                                    <a:pt x="4740" y="3600"/>
                                    <a:pt x="4980" y="3600"/>
                                    <a:pt x="5070" y="3630"/>
                                  </a:cubicBezTo>
                                  <a:cubicBezTo>
                                    <a:pt x="5160" y="3660"/>
                                    <a:pt x="5250" y="3840"/>
                                    <a:pt x="5250" y="3810"/>
                                  </a:cubicBezTo>
                                  <a:cubicBezTo>
                                    <a:pt x="5250" y="3780"/>
                                    <a:pt x="5010" y="3450"/>
                                    <a:pt x="5070" y="3450"/>
                                  </a:cubicBezTo>
                                  <a:cubicBezTo>
                                    <a:pt x="5130" y="3450"/>
                                    <a:pt x="5550" y="3810"/>
                                    <a:pt x="5610" y="3810"/>
                                  </a:cubicBezTo>
                                  <a:cubicBezTo>
                                    <a:pt x="5670" y="3810"/>
                                    <a:pt x="5370" y="3450"/>
                                    <a:pt x="5430" y="3450"/>
                                  </a:cubicBezTo>
                                  <a:cubicBezTo>
                                    <a:pt x="5490" y="3450"/>
                                    <a:pt x="5910" y="3810"/>
                                    <a:pt x="5970" y="3810"/>
                                  </a:cubicBezTo>
                                  <a:cubicBezTo>
                                    <a:pt x="6030" y="3810"/>
                                    <a:pt x="5760" y="3450"/>
                                    <a:pt x="5790" y="3450"/>
                                  </a:cubicBezTo>
                                  <a:cubicBezTo>
                                    <a:pt x="5820" y="3450"/>
                                    <a:pt x="6090" y="3780"/>
                                    <a:pt x="6150" y="3810"/>
                                  </a:cubicBezTo>
                                  <a:cubicBezTo>
                                    <a:pt x="6210" y="3840"/>
                                    <a:pt x="6210" y="3720"/>
                                    <a:pt x="6150" y="3630"/>
                                  </a:cubicBezTo>
                                  <a:cubicBezTo>
                                    <a:pt x="6090" y="3540"/>
                                    <a:pt x="5970" y="3360"/>
                                    <a:pt x="5790" y="3270"/>
                                  </a:cubicBezTo>
                                  <a:cubicBezTo>
                                    <a:pt x="5610" y="3180"/>
                                    <a:pt x="5340" y="3240"/>
                                    <a:pt x="5070" y="3090"/>
                                  </a:cubicBezTo>
                                  <a:cubicBezTo>
                                    <a:pt x="4800" y="2940"/>
                                    <a:pt x="4320" y="2520"/>
                                    <a:pt x="4170" y="2370"/>
                                  </a:cubicBezTo>
                                  <a:cubicBezTo>
                                    <a:pt x="4020" y="2220"/>
                                    <a:pt x="4110" y="2190"/>
                                    <a:pt x="4170" y="2190"/>
                                  </a:cubicBezTo>
                                  <a:cubicBezTo>
                                    <a:pt x="4230" y="2190"/>
                                    <a:pt x="4440" y="2400"/>
                                    <a:pt x="4530" y="2370"/>
                                  </a:cubicBezTo>
                                  <a:cubicBezTo>
                                    <a:pt x="4620" y="2340"/>
                                    <a:pt x="4620" y="1980"/>
                                    <a:pt x="4710" y="2010"/>
                                  </a:cubicBezTo>
                                  <a:cubicBezTo>
                                    <a:pt x="4800" y="2040"/>
                                    <a:pt x="5010" y="2520"/>
                                    <a:pt x="5070" y="2550"/>
                                  </a:cubicBezTo>
                                  <a:cubicBezTo>
                                    <a:pt x="5130" y="2580"/>
                                    <a:pt x="5010" y="2190"/>
                                    <a:pt x="5070" y="2190"/>
                                  </a:cubicBezTo>
                                  <a:cubicBezTo>
                                    <a:pt x="5130" y="2190"/>
                                    <a:pt x="5400" y="2580"/>
                                    <a:pt x="5430" y="2550"/>
                                  </a:cubicBezTo>
                                  <a:cubicBezTo>
                                    <a:pt x="5460" y="2520"/>
                                    <a:pt x="5190" y="2070"/>
                                    <a:pt x="5250" y="2010"/>
                                  </a:cubicBezTo>
                                  <a:cubicBezTo>
                                    <a:pt x="5310" y="1950"/>
                                    <a:pt x="5820" y="2220"/>
                                    <a:pt x="5790" y="2190"/>
                                  </a:cubicBezTo>
                                  <a:cubicBezTo>
                                    <a:pt x="5760" y="2160"/>
                                    <a:pt x="5340" y="2010"/>
                                    <a:pt x="5070" y="1830"/>
                                  </a:cubicBezTo>
                                  <a:cubicBezTo>
                                    <a:pt x="4800" y="1650"/>
                                    <a:pt x="4380" y="1410"/>
                                    <a:pt x="4170" y="1110"/>
                                  </a:cubicBezTo>
                                  <a:cubicBezTo>
                                    <a:pt x="3960" y="810"/>
                                    <a:pt x="3900" y="60"/>
                                    <a:pt x="3810" y="30"/>
                                  </a:cubicBezTo>
                                  <a:close/>
                                </a:path>
                              </a:pathLst>
                            </a:custGeom>
                            <a:solidFill>
                              <a:schemeClr val="accent3">
                                <a:lumMod val="50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04" name="Freeform 422"/>
                          <wps:cNvSpPr>
                            <a:spLocks/>
                          </wps:cNvSpPr>
                          <wps:spPr bwMode="auto">
                            <a:xfrm>
                              <a:off x="8360" y="7945"/>
                              <a:ext cx="1353" cy="955"/>
                            </a:xfrm>
                            <a:custGeom>
                              <a:avLst/>
                              <a:gdLst>
                                <a:gd name="T0" fmla="*/ 1439 w 2693"/>
                                <a:gd name="T1" fmla="*/ 14 h 1900"/>
                                <a:gd name="T2" fmla="*/ 1482 w 2693"/>
                                <a:gd name="T3" fmla="*/ 573 h 1900"/>
                                <a:gd name="T4" fmla="*/ 1622 w 2693"/>
                                <a:gd name="T5" fmla="*/ 798 h 1900"/>
                                <a:gd name="T6" fmla="*/ 1740 w 2693"/>
                                <a:gd name="T7" fmla="*/ 1078 h 1900"/>
                                <a:gd name="T8" fmla="*/ 2105 w 2693"/>
                                <a:gd name="T9" fmla="*/ 1346 h 1900"/>
                                <a:gd name="T10" fmla="*/ 2643 w 2693"/>
                                <a:gd name="T11" fmla="*/ 1551 h 1900"/>
                                <a:gd name="T12" fmla="*/ 2406 w 2693"/>
                                <a:gd name="T13" fmla="*/ 1647 h 1900"/>
                                <a:gd name="T14" fmla="*/ 2062 w 2693"/>
                                <a:gd name="T15" fmla="*/ 1497 h 1900"/>
                                <a:gd name="T16" fmla="*/ 2062 w 2693"/>
                                <a:gd name="T17" fmla="*/ 1798 h 1900"/>
                                <a:gd name="T18" fmla="*/ 1891 w 2693"/>
                                <a:gd name="T19" fmla="*/ 1787 h 1900"/>
                                <a:gd name="T20" fmla="*/ 1557 w 2693"/>
                                <a:gd name="T21" fmla="*/ 1604 h 1900"/>
                                <a:gd name="T22" fmla="*/ 1471 w 2693"/>
                                <a:gd name="T23" fmla="*/ 1723 h 1900"/>
                                <a:gd name="T24" fmla="*/ 1471 w 2693"/>
                                <a:gd name="T25" fmla="*/ 1830 h 1900"/>
                                <a:gd name="T26" fmla="*/ 1353 w 2693"/>
                                <a:gd name="T27" fmla="*/ 1830 h 1900"/>
                                <a:gd name="T28" fmla="*/ 1235 w 2693"/>
                                <a:gd name="T29" fmla="*/ 1411 h 1900"/>
                                <a:gd name="T30" fmla="*/ 1372 w 2693"/>
                                <a:gd name="T31" fmla="*/ 1247 h 1900"/>
                                <a:gd name="T32" fmla="*/ 1461 w 2693"/>
                                <a:gd name="T33" fmla="*/ 1207 h 1900"/>
                                <a:gd name="T34" fmla="*/ 1289 w 2693"/>
                                <a:gd name="T35" fmla="*/ 1003 h 1900"/>
                                <a:gd name="T36" fmla="*/ 1063 w 2693"/>
                                <a:gd name="T37" fmla="*/ 1207 h 1900"/>
                                <a:gd name="T38" fmla="*/ 1031 w 2693"/>
                                <a:gd name="T39" fmla="*/ 1432 h 1900"/>
                                <a:gd name="T40" fmla="*/ 988 w 2693"/>
                                <a:gd name="T41" fmla="*/ 1508 h 1900"/>
                                <a:gd name="T42" fmla="*/ 923 w 2693"/>
                                <a:gd name="T43" fmla="*/ 1443 h 1900"/>
                                <a:gd name="T44" fmla="*/ 730 w 2693"/>
                                <a:gd name="T45" fmla="*/ 1594 h 1900"/>
                                <a:gd name="T46" fmla="*/ 386 w 2693"/>
                                <a:gd name="T47" fmla="*/ 1755 h 1900"/>
                                <a:gd name="T48" fmla="*/ 429 w 2693"/>
                                <a:gd name="T49" fmla="*/ 1680 h 1900"/>
                                <a:gd name="T50" fmla="*/ 21 w 2693"/>
                                <a:gd name="T51" fmla="*/ 1766 h 1900"/>
                                <a:gd name="T52" fmla="*/ 558 w 2693"/>
                                <a:gd name="T53" fmla="*/ 1518 h 1900"/>
                                <a:gd name="T54" fmla="*/ 1009 w 2693"/>
                                <a:gd name="T55" fmla="*/ 884 h 1900"/>
                                <a:gd name="T56" fmla="*/ 1278 w 2693"/>
                                <a:gd name="T57" fmla="*/ 659 h 1900"/>
                                <a:gd name="T58" fmla="*/ 1439 w 2693"/>
                                <a:gd name="T59" fmla="*/ 14 h 19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693" h="1900">
                                  <a:moveTo>
                                    <a:pt x="1439" y="14"/>
                                  </a:moveTo>
                                  <a:cubicBezTo>
                                    <a:pt x="1473" y="0"/>
                                    <a:pt x="1451" y="442"/>
                                    <a:pt x="1482" y="573"/>
                                  </a:cubicBezTo>
                                  <a:cubicBezTo>
                                    <a:pt x="1513" y="704"/>
                                    <a:pt x="1579" y="714"/>
                                    <a:pt x="1622" y="798"/>
                                  </a:cubicBezTo>
                                  <a:cubicBezTo>
                                    <a:pt x="1665" y="882"/>
                                    <a:pt x="1660" y="987"/>
                                    <a:pt x="1740" y="1078"/>
                                  </a:cubicBezTo>
                                  <a:cubicBezTo>
                                    <a:pt x="1820" y="1169"/>
                                    <a:pt x="1955" y="1267"/>
                                    <a:pt x="2105" y="1346"/>
                                  </a:cubicBezTo>
                                  <a:cubicBezTo>
                                    <a:pt x="2255" y="1425"/>
                                    <a:pt x="2593" y="1501"/>
                                    <a:pt x="2643" y="1551"/>
                                  </a:cubicBezTo>
                                  <a:cubicBezTo>
                                    <a:pt x="2693" y="1601"/>
                                    <a:pt x="2503" y="1656"/>
                                    <a:pt x="2406" y="1647"/>
                                  </a:cubicBezTo>
                                  <a:cubicBezTo>
                                    <a:pt x="2309" y="1638"/>
                                    <a:pt x="2119" y="1472"/>
                                    <a:pt x="2062" y="1497"/>
                                  </a:cubicBezTo>
                                  <a:cubicBezTo>
                                    <a:pt x="2005" y="1522"/>
                                    <a:pt x="2090" y="1750"/>
                                    <a:pt x="2062" y="1798"/>
                                  </a:cubicBezTo>
                                  <a:cubicBezTo>
                                    <a:pt x="2034" y="1846"/>
                                    <a:pt x="1975" y="1819"/>
                                    <a:pt x="1891" y="1787"/>
                                  </a:cubicBezTo>
                                  <a:cubicBezTo>
                                    <a:pt x="1807" y="1755"/>
                                    <a:pt x="1627" y="1615"/>
                                    <a:pt x="1557" y="1604"/>
                                  </a:cubicBezTo>
                                  <a:cubicBezTo>
                                    <a:pt x="1487" y="1593"/>
                                    <a:pt x="1485" y="1685"/>
                                    <a:pt x="1471" y="1723"/>
                                  </a:cubicBezTo>
                                  <a:cubicBezTo>
                                    <a:pt x="1457" y="1761"/>
                                    <a:pt x="1491" y="1812"/>
                                    <a:pt x="1471" y="1830"/>
                                  </a:cubicBezTo>
                                  <a:cubicBezTo>
                                    <a:pt x="1451" y="1848"/>
                                    <a:pt x="1392" y="1900"/>
                                    <a:pt x="1353" y="1830"/>
                                  </a:cubicBezTo>
                                  <a:cubicBezTo>
                                    <a:pt x="1314" y="1760"/>
                                    <a:pt x="1232" y="1508"/>
                                    <a:pt x="1235" y="1411"/>
                                  </a:cubicBezTo>
                                  <a:cubicBezTo>
                                    <a:pt x="1238" y="1314"/>
                                    <a:pt x="1334" y="1281"/>
                                    <a:pt x="1372" y="1247"/>
                                  </a:cubicBezTo>
                                  <a:cubicBezTo>
                                    <a:pt x="1410" y="1213"/>
                                    <a:pt x="1475" y="1248"/>
                                    <a:pt x="1461" y="1207"/>
                                  </a:cubicBezTo>
                                  <a:cubicBezTo>
                                    <a:pt x="1447" y="1166"/>
                                    <a:pt x="1355" y="1003"/>
                                    <a:pt x="1289" y="1003"/>
                                  </a:cubicBezTo>
                                  <a:cubicBezTo>
                                    <a:pt x="1223" y="1003"/>
                                    <a:pt x="1106" y="1135"/>
                                    <a:pt x="1063" y="1207"/>
                                  </a:cubicBezTo>
                                  <a:cubicBezTo>
                                    <a:pt x="1020" y="1279"/>
                                    <a:pt x="1043" y="1382"/>
                                    <a:pt x="1031" y="1432"/>
                                  </a:cubicBezTo>
                                  <a:cubicBezTo>
                                    <a:pt x="1019" y="1482"/>
                                    <a:pt x="1006" y="1506"/>
                                    <a:pt x="988" y="1508"/>
                                  </a:cubicBezTo>
                                  <a:cubicBezTo>
                                    <a:pt x="970" y="1510"/>
                                    <a:pt x="966" y="1429"/>
                                    <a:pt x="923" y="1443"/>
                                  </a:cubicBezTo>
                                  <a:cubicBezTo>
                                    <a:pt x="880" y="1457"/>
                                    <a:pt x="820" y="1542"/>
                                    <a:pt x="730" y="1594"/>
                                  </a:cubicBezTo>
                                  <a:cubicBezTo>
                                    <a:pt x="640" y="1646"/>
                                    <a:pt x="436" y="1741"/>
                                    <a:pt x="386" y="1755"/>
                                  </a:cubicBezTo>
                                  <a:cubicBezTo>
                                    <a:pt x="336" y="1769"/>
                                    <a:pt x="490" y="1678"/>
                                    <a:pt x="429" y="1680"/>
                                  </a:cubicBezTo>
                                  <a:cubicBezTo>
                                    <a:pt x="368" y="1682"/>
                                    <a:pt x="0" y="1793"/>
                                    <a:pt x="21" y="1766"/>
                                  </a:cubicBezTo>
                                  <a:cubicBezTo>
                                    <a:pt x="42" y="1739"/>
                                    <a:pt x="393" y="1665"/>
                                    <a:pt x="558" y="1518"/>
                                  </a:cubicBezTo>
                                  <a:cubicBezTo>
                                    <a:pt x="723" y="1371"/>
                                    <a:pt x="889" y="1027"/>
                                    <a:pt x="1009" y="884"/>
                                  </a:cubicBezTo>
                                  <a:cubicBezTo>
                                    <a:pt x="1129" y="741"/>
                                    <a:pt x="1206" y="806"/>
                                    <a:pt x="1278" y="659"/>
                                  </a:cubicBezTo>
                                  <a:cubicBezTo>
                                    <a:pt x="1350" y="512"/>
                                    <a:pt x="1405" y="28"/>
                                    <a:pt x="1439" y="1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05" name="Freeform 423"/>
                          <wps:cNvSpPr>
                            <a:spLocks/>
                          </wps:cNvSpPr>
                          <wps:spPr bwMode="auto">
                            <a:xfrm>
                              <a:off x="8111" y="9163"/>
                              <a:ext cx="866" cy="464"/>
                            </a:xfrm>
                            <a:custGeom>
                              <a:avLst/>
                              <a:gdLst>
                                <a:gd name="T0" fmla="*/ 1442 w 1724"/>
                                <a:gd name="T1" fmla="*/ 29 h 925"/>
                                <a:gd name="T2" fmla="*/ 1710 w 1724"/>
                                <a:gd name="T3" fmla="*/ 147 h 925"/>
                                <a:gd name="T4" fmla="*/ 1528 w 1724"/>
                                <a:gd name="T5" fmla="*/ 352 h 925"/>
                                <a:gd name="T6" fmla="*/ 1420 w 1724"/>
                                <a:gd name="T7" fmla="*/ 502 h 925"/>
                                <a:gd name="T8" fmla="*/ 1324 w 1724"/>
                                <a:gd name="T9" fmla="*/ 631 h 925"/>
                                <a:gd name="T10" fmla="*/ 1238 w 1724"/>
                                <a:gd name="T11" fmla="*/ 771 h 925"/>
                                <a:gd name="T12" fmla="*/ 1141 w 1724"/>
                                <a:gd name="T13" fmla="*/ 889 h 925"/>
                                <a:gd name="T14" fmla="*/ 1119 w 1724"/>
                                <a:gd name="T15" fmla="*/ 706 h 925"/>
                                <a:gd name="T16" fmla="*/ 1130 w 1724"/>
                                <a:gd name="T17" fmla="*/ 556 h 925"/>
                                <a:gd name="T18" fmla="*/ 1055 w 1724"/>
                                <a:gd name="T19" fmla="*/ 567 h 925"/>
                                <a:gd name="T20" fmla="*/ 990 w 1724"/>
                                <a:gd name="T21" fmla="*/ 588 h 925"/>
                                <a:gd name="T22" fmla="*/ 969 w 1724"/>
                                <a:gd name="T23" fmla="*/ 717 h 925"/>
                                <a:gd name="T24" fmla="*/ 958 w 1724"/>
                                <a:gd name="T25" fmla="*/ 803 h 925"/>
                                <a:gd name="T26" fmla="*/ 883 w 1724"/>
                                <a:gd name="T27" fmla="*/ 696 h 925"/>
                                <a:gd name="T28" fmla="*/ 829 w 1724"/>
                                <a:gd name="T29" fmla="*/ 620 h 925"/>
                                <a:gd name="T30" fmla="*/ 754 w 1724"/>
                                <a:gd name="T31" fmla="*/ 717 h 925"/>
                                <a:gd name="T32" fmla="*/ 647 w 1724"/>
                                <a:gd name="T33" fmla="*/ 771 h 925"/>
                                <a:gd name="T34" fmla="*/ 561 w 1724"/>
                                <a:gd name="T35" fmla="*/ 782 h 925"/>
                                <a:gd name="T36" fmla="*/ 496 w 1724"/>
                                <a:gd name="T37" fmla="*/ 760 h 925"/>
                                <a:gd name="T38" fmla="*/ 399 w 1724"/>
                                <a:gd name="T39" fmla="*/ 889 h 925"/>
                                <a:gd name="T40" fmla="*/ 313 w 1724"/>
                                <a:gd name="T41" fmla="*/ 921 h 925"/>
                                <a:gd name="T42" fmla="*/ 249 w 1724"/>
                                <a:gd name="T43" fmla="*/ 867 h 925"/>
                                <a:gd name="T44" fmla="*/ 2 w 1724"/>
                                <a:gd name="T45" fmla="*/ 900 h 925"/>
                                <a:gd name="T46" fmla="*/ 238 w 1724"/>
                                <a:gd name="T47" fmla="*/ 760 h 925"/>
                                <a:gd name="T48" fmla="*/ 453 w 1724"/>
                                <a:gd name="T49" fmla="*/ 620 h 925"/>
                                <a:gd name="T50" fmla="*/ 722 w 1724"/>
                                <a:gd name="T51" fmla="*/ 545 h 925"/>
                                <a:gd name="T52" fmla="*/ 883 w 1724"/>
                                <a:gd name="T53" fmla="*/ 384 h 925"/>
                                <a:gd name="T54" fmla="*/ 1012 w 1724"/>
                                <a:gd name="T55" fmla="*/ 201 h 925"/>
                                <a:gd name="T56" fmla="*/ 1055 w 1724"/>
                                <a:gd name="T57" fmla="*/ 115 h 925"/>
                                <a:gd name="T58" fmla="*/ 1055 w 1724"/>
                                <a:gd name="T59" fmla="*/ 395 h 925"/>
                                <a:gd name="T60" fmla="*/ 1130 w 1724"/>
                                <a:gd name="T61" fmla="*/ 438 h 925"/>
                                <a:gd name="T62" fmla="*/ 1238 w 1724"/>
                                <a:gd name="T63" fmla="*/ 319 h 925"/>
                                <a:gd name="T64" fmla="*/ 1442 w 1724"/>
                                <a:gd name="T65" fmla="*/ 29 h 9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24" h="925">
                                  <a:moveTo>
                                    <a:pt x="1442" y="29"/>
                                  </a:moveTo>
                                  <a:cubicBezTo>
                                    <a:pt x="1520" y="0"/>
                                    <a:pt x="1696" y="93"/>
                                    <a:pt x="1710" y="147"/>
                                  </a:cubicBezTo>
                                  <a:cubicBezTo>
                                    <a:pt x="1724" y="201"/>
                                    <a:pt x="1576" y="293"/>
                                    <a:pt x="1528" y="352"/>
                                  </a:cubicBezTo>
                                  <a:cubicBezTo>
                                    <a:pt x="1480" y="411"/>
                                    <a:pt x="1454" y="455"/>
                                    <a:pt x="1420" y="502"/>
                                  </a:cubicBezTo>
                                  <a:cubicBezTo>
                                    <a:pt x="1386" y="549"/>
                                    <a:pt x="1354" y="586"/>
                                    <a:pt x="1324" y="631"/>
                                  </a:cubicBezTo>
                                  <a:cubicBezTo>
                                    <a:pt x="1294" y="676"/>
                                    <a:pt x="1269" y="728"/>
                                    <a:pt x="1238" y="771"/>
                                  </a:cubicBezTo>
                                  <a:cubicBezTo>
                                    <a:pt x="1207" y="814"/>
                                    <a:pt x="1161" y="900"/>
                                    <a:pt x="1141" y="889"/>
                                  </a:cubicBezTo>
                                  <a:cubicBezTo>
                                    <a:pt x="1121" y="878"/>
                                    <a:pt x="1121" y="761"/>
                                    <a:pt x="1119" y="706"/>
                                  </a:cubicBezTo>
                                  <a:cubicBezTo>
                                    <a:pt x="1117" y="651"/>
                                    <a:pt x="1141" y="579"/>
                                    <a:pt x="1130" y="556"/>
                                  </a:cubicBezTo>
                                  <a:cubicBezTo>
                                    <a:pt x="1119" y="533"/>
                                    <a:pt x="1078" y="562"/>
                                    <a:pt x="1055" y="567"/>
                                  </a:cubicBezTo>
                                  <a:cubicBezTo>
                                    <a:pt x="1032" y="572"/>
                                    <a:pt x="1004" y="563"/>
                                    <a:pt x="990" y="588"/>
                                  </a:cubicBezTo>
                                  <a:cubicBezTo>
                                    <a:pt x="976" y="613"/>
                                    <a:pt x="974" y="681"/>
                                    <a:pt x="969" y="717"/>
                                  </a:cubicBezTo>
                                  <a:cubicBezTo>
                                    <a:pt x="964" y="753"/>
                                    <a:pt x="972" y="807"/>
                                    <a:pt x="958" y="803"/>
                                  </a:cubicBezTo>
                                  <a:cubicBezTo>
                                    <a:pt x="944" y="799"/>
                                    <a:pt x="904" y="726"/>
                                    <a:pt x="883" y="696"/>
                                  </a:cubicBezTo>
                                  <a:cubicBezTo>
                                    <a:pt x="862" y="666"/>
                                    <a:pt x="850" y="617"/>
                                    <a:pt x="829" y="620"/>
                                  </a:cubicBezTo>
                                  <a:cubicBezTo>
                                    <a:pt x="808" y="623"/>
                                    <a:pt x="784" y="692"/>
                                    <a:pt x="754" y="717"/>
                                  </a:cubicBezTo>
                                  <a:cubicBezTo>
                                    <a:pt x="724" y="742"/>
                                    <a:pt x="679" y="760"/>
                                    <a:pt x="647" y="771"/>
                                  </a:cubicBezTo>
                                  <a:cubicBezTo>
                                    <a:pt x="615" y="782"/>
                                    <a:pt x="586" y="784"/>
                                    <a:pt x="561" y="782"/>
                                  </a:cubicBezTo>
                                  <a:cubicBezTo>
                                    <a:pt x="536" y="780"/>
                                    <a:pt x="523" y="742"/>
                                    <a:pt x="496" y="760"/>
                                  </a:cubicBezTo>
                                  <a:cubicBezTo>
                                    <a:pt x="469" y="778"/>
                                    <a:pt x="429" y="862"/>
                                    <a:pt x="399" y="889"/>
                                  </a:cubicBezTo>
                                  <a:cubicBezTo>
                                    <a:pt x="369" y="916"/>
                                    <a:pt x="338" y="925"/>
                                    <a:pt x="313" y="921"/>
                                  </a:cubicBezTo>
                                  <a:cubicBezTo>
                                    <a:pt x="288" y="917"/>
                                    <a:pt x="301" y="870"/>
                                    <a:pt x="249" y="867"/>
                                  </a:cubicBezTo>
                                  <a:cubicBezTo>
                                    <a:pt x="197" y="864"/>
                                    <a:pt x="4" y="918"/>
                                    <a:pt x="2" y="900"/>
                                  </a:cubicBezTo>
                                  <a:cubicBezTo>
                                    <a:pt x="0" y="882"/>
                                    <a:pt x="163" y="807"/>
                                    <a:pt x="238" y="760"/>
                                  </a:cubicBezTo>
                                  <a:cubicBezTo>
                                    <a:pt x="313" y="713"/>
                                    <a:pt x="372" y="656"/>
                                    <a:pt x="453" y="620"/>
                                  </a:cubicBezTo>
                                  <a:cubicBezTo>
                                    <a:pt x="534" y="584"/>
                                    <a:pt x="650" y="584"/>
                                    <a:pt x="722" y="545"/>
                                  </a:cubicBezTo>
                                  <a:cubicBezTo>
                                    <a:pt x="794" y="506"/>
                                    <a:pt x="835" y="441"/>
                                    <a:pt x="883" y="384"/>
                                  </a:cubicBezTo>
                                  <a:cubicBezTo>
                                    <a:pt x="931" y="327"/>
                                    <a:pt x="983" y="246"/>
                                    <a:pt x="1012" y="201"/>
                                  </a:cubicBezTo>
                                  <a:cubicBezTo>
                                    <a:pt x="1041" y="156"/>
                                    <a:pt x="1048" y="83"/>
                                    <a:pt x="1055" y="115"/>
                                  </a:cubicBezTo>
                                  <a:cubicBezTo>
                                    <a:pt x="1062" y="147"/>
                                    <a:pt x="1043" y="341"/>
                                    <a:pt x="1055" y="395"/>
                                  </a:cubicBezTo>
                                  <a:cubicBezTo>
                                    <a:pt x="1067" y="449"/>
                                    <a:pt x="1100" y="451"/>
                                    <a:pt x="1130" y="438"/>
                                  </a:cubicBezTo>
                                  <a:cubicBezTo>
                                    <a:pt x="1160" y="425"/>
                                    <a:pt x="1183" y="383"/>
                                    <a:pt x="1238" y="319"/>
                                  </a:cubicBezTo>
                                  <a:cubicBezTo>
                                    <a:pt x="1293" y="255"/>
                                    <a:pt x="1364" y="58"/>
                                    <a:pt x="1442" y="29"/>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06" name="Freeform 424"/>
                          <wps:cNvSpPr>
                            <a:spLocks/>
                          </wps:cNvSpPr>
                          <wps:spPr bwMode="auto">
                            <a:xfrm>
                              <a:off x="9059" y="9075"/>
                              <a:ext cx="977" cy="406"/>
                            </a:xfrm>
                            <a:custGeom>
                              <a:avLst/>
                              <a:gdLst>
                                <a:gd name="T0" fmla="*/ 5 w 1945"/>
                                <a:gd name="T1" fmla="*/ 237 h 809"/>
                                <a:gd name="T2" fmla="*/ 123 w 1945"/>
                                <a:gd name="T3" fmla="*/ 237 h 809"/>
                                <a:gd name="T4" fmla="*/ 285 w 1945"/>
                                <a:gd name="T5" fmla="*/ 237 h 809"/>
                                <a:gd name="T6" fmla="*/ 317 w 1945"/>
                                <a:gd name="T7" fmla="*/ 129 h 809"/>
                                <a:gd name="T8" fmla="*/ 263 w 1945"/>
                                <a:gd name="T9" fmla="*/ 11 h 809"/>
                                <a:gd name="T10" fmla="*/ 403 w 1945"/>
                                <a:gd name="T11" fmla="*/ 65 h 809"/>
                                <a:gd name="T12" fmla="*/ 564 w 1945"/>
                                <a:gd name="T13" fmla="*/ 215 h 809"/>
                                <a:gd name="T14" fmla="*/ 897 w 1945"/>
                                <a:gd name="T15" fmla="*/ 398 h 809"/>
                                <a:gd name="T16" fmla="*/ 983 w 1945"/>
                                <a:gd name="T17" fmla="*/ 484 h 809"/>
                                <a:gd name="T18" fmla="*/ 1241 w 1945"/>
                                <a:gd name="T19" fmla="*/ 591 h 809"/>
                                <a:gd name="T20" fmla="*/ 1639 w 1945"/>
                                <a:gd name="T21" fmla="*/ 656 h 809"/>
                                <a:gd name="T22" fmla="*/ 1918 w 1945"/>
                                <a:gd name="T23" fmla="*/ 763 h 809"/>
                                <a:gd name="T24" fmla="*/ 1800 w 1945"/>
                                <a:gd name="T25" fmla="*/ 795 h 809"/>
                                <a:gd name="T26" fmla="*/ 1585 w 1945"/>
                                <a:gd name="T27" fmla="*/ 795 h 809"/>
                                <a:gd name="T28" fmla="*/ 1370 w 1945"/>
                                <a:gd name="T29" fmla="*/ 709 h 809"/>
                                <a:gd name="T30" fmla="*/ 1134 w 1945"/>
                                <a:gd name="T31" fmla="*/ 720 h 809"/>
                                <a:gd name="T32" fmla="*/ 1037 w 1945"/>
                                <a:gd name="T33" fmla="*/ 795 h 809"/>
                                <a:gd name="T34" fmla="*/ 865 w 1945"/>
                                <a:gd name="T35" fmla="*/ 731 h 809"/>
                                <a:gd name="T36" fmla="*/ 714 w 1945"/>
                                <a:gd name="T37" fmla="*/ 537 h 809"/>
                                <a:gd name="T38" fmla="*/ 564 w 1945"/>
                                <a:gd name="T39" fmla="*/ 408 h 809"/>
                                <a:gd name="T40" fmla="*/ 424 w 1945"/>
                                <a:gd name="T41" fmla="*/ 494 h 809"/>
                                <a:gd name="T42" fmla="*/ 274 w 1945"/>
                                <a:gd name="T43" fmla="*/ 484 h 809"/>
                                <a:gd name="T44" fmla="*/ 156 w 1945"/>
                                <a:gd name="T45" fmla="*/ 376 h 809"/>
                                <a:gd name="T46" fmla="*/ 5 w 1945"/>
                                <a:gd name="T47" fmla="*/ 237 h 8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945" h="809">
                                  <a:moveTo>
                                    <a:pt x="5" y="237"/>
                                  </a:moveTo>
                                  <a:cubicBezTo>
                                    <a:pt x="0" y="214"/>
                                    <a:pt x="76" y="237"/>
                                    <a:pt x="123" y="237"/>
                                  </a:cubicBezTo>
                                  <a:cubicBezTo>
                                    <a:pt x="170" y="237"/>
                                    <a:pt x="253" y="255"/>
                                    <a:pt x="285" y="237"/>
                                  </a:cubicBezTo>
                                  <a:cubicBezTo>
                                    <a:pt x="317" y="219"/>
                                    <a:pt x="321" y="167"/>
                                    <a:pt x="317" y="129"/>
                                  </a:cubicBezTo>
                                  <a:cubicBezTo>
                                    <a:pt x="313" y="91"/>
                                    <a:pt x="249" y="22"/>
                                    <a:pt x="263" y="11"/>
                                  </a:cubicBezTo>
                                  <a:cubicBezTo>
                                    <a:pt x="277" y="0"/>
                                    <a:pt x="353" y="31"/>
                                    <a:pt x="403" y="65"/>
                                  </a:cubicBezTo>
                                  <a:cubicBezTo>
                                    <a:pt x="453" y="99"/>
                                    <a:pt x="482" y="160"/>
                                    <a:pt x="564" y="215"/>
                                  </a:cubicBezTo>
                                  <a:cubicBezTo>
                                    <a:pt x="646" y="270"/>
                                    <a:pt x="827" y="353"/>
                                    <a:pt x="897" y="398"/>
                                  </a:cubicBezTo>
                                  <a:cubicBezTo>
                                    <a:pt x="967" y="443"/>
                                    <a:pt x="926" y="452"/>
                                    <a:pt x="983" y="484"/>
                                  </a:cubicBezTo>
                                  <a:cubicBezTo>
                                    <a:pt x="1040" y="516"/>
                                    <a:pt x="1132" y="562"/>
                                    <a:pt x="1241" y="591"/>
                                  </a:cubicBezTo>
                                  <a:cubicBezTo>
                                    <a:pt x="1350" y="620"/>
                                    <a:pt x="1526" y="627"/>
                                    <a:pt x="1639" y="656"/>
                                  </a:cubicBezTo>
                                  <a:cubicBezTo>
                                    <a:pt x="1752" y="685"/>
                                    <a:pt x="1891" y="740"/>
                                    <a:pt x="1918" y="763"/>
                                  </a:cubicBezTo>
                                  <a:cubicBezTo>
                                    <a:pt x="1945" y="786"/>
                                    <a:pt x="1855" y="790"/>
                                    <a:pt x="1800" y="795"/>
                                  </a:cubicBezTo>
                                  <a:cubicBezTo>
                                    <a:pt x="1745" y="800"/>
                                    <a:pt x="1657" y="809"/>
                                    <a:pt x="1585" y="795"/>
                                  </a:cubicBezTo>
                                  <a:cubicBezTo>
                                    <a:pt x="1513" y="781"/>
                                    <a:pt x="1445" y="721"/>
                                    <a:pt x="1370" y="709"/>
                                  </a:cubicBezTo>
                                  <a:cubicBezTo>
                                    <a:pt x="1295" y="697"/>
                                    <a:pt x="1189" y="706"/>
                                    <a:pt x="1134" y="720"/>
                                  </a:cubicBezTo>
                                  <a:cubicBezTo>
                                    <a:pt x="1079" y="734"/>
                                    <a:pt x="1082" y="793"/>
                                    <a:pt x="1037" y="795"/>
                                  </a:cubicBezTo>
                                  <a:cubicBezTo>
                                    <a:pt x="992" y="797"/>
                                    <a:pt x="919" y="774"/>
                                    <a:pt x="865" y="731"/>
                                  </a:cubicBezTo>
                                  <a:cubicBezTo>
                                    <a:pt x="811" y="688"/>
                                    <a:pt x="764" y="591"/>
                                    <a:pt x="714" y="537"/>
                                  </a:cubicBezTo>
                                  <a:cubicBezTo>
                                    <a:pt x="664" y="483"/>
                                    <a:pt x="612" y="415"/>
                                    <a:pt x="564" y="408"/>
                                  </a:cubicBezTo>
                                  <a:cubicBezTo>
                                    <a:pt x="516" y="401"/>
                                    <a:pt x="472" y="481"/>
                                    <a:pt x="424" y="494"/>
                                  </a:cubicBezTo>
                                  <a:cubicBezTo>
                                    <a:pt x="376" y="507"/>
                                    <a:pt x="319" y="504"/>
                                    <a:pt x="274" y="484"/>
                                  </a:cubicBezTo>
                                  <a:cubicBezTo>
                                    <a:pt x="229" y="464"/>
                                    <a:pt x="201" y="414"/>
                                    <a:pt x="156" y="376"/>
                                  </a:cubicBezTo>
                                  <a:cubicBezTo>
                                    <a:pt x="111" y="338"/>
                                    <a:pt x="10" y="260"/>
                                    <a:pt x="5" y="237"/>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07" name="Freeform 425"/>
                          <wps:cNvSpPr>
                            <a:spLocks/>
                          </wps:cNvSpPr>
                          <wps:spPr bwMode="auto">
                            <a:xfrm>
                              <a:off x="8062" y="9576"/>
                              <a:ext cx="878" cy="597"/>
                            </a:xfrm>
                            <a:custGeom>
                              <a:avLst/>
                              <a:gdLst>
                                <a:gd name="T0" fmla="*/ 878 w 878"/>
                                <a:gd name="T1" fmla="*/ 14 h 597"/>
                                <a:gd name="T2" fmla="*/ 610 w 878"/>
                                <a:gd name="T3" fmla="*/ 163 h 597"/>
                                <a:gd name="T4" fmla="*/ 551 w 878"/>
                                <a:gd name="T5" fmla="*/ 142 h 597"/>
                                <a:gd name="T6" fmla="*/ 525 w 878"/>
                                <a:gd name="T7" fmla="*/ 174 h 597"/>
                                <a:gd name="T8" fmla="*/ 584 w 878"/>
                                <a:gd name="T9" fmla="*/ 201 h 597"/>
                                <a:gd name="T10" fmla="*/ 546 w 878"/>
                                <a:gd name="T11" fmla="*/ 255 h 597"/>
                                <a:gd name="T12" fmla="*/ 481 w 878"/>
                                <a:gd name="T13" fmla="*/ 265 h 597"/>
                                <a:gd name="T14" fmla="*/ 395 w 878"/>
                                <a:gd name="T15" fmla="*/ 212 h 597"/>
                                <a:gd name="T16" fmla="*/ 341 w 878"/>
                                <a:gd name="T17" fmla="*/ 212 h 597"/>
                                <a:gd name="T18" fmla="*/ 244 w 878"/>
                                <a:gd name="T19" fmla="*/ 293 h 597"/>
                                <a:gd name="T20" fmla="*/ 152 w 878"/>
                                <a:gd name="T21" fmla="*/ 384 h 597"/>
                                <a:gd name="T22" fmla="*/ 7 w 878"/>
                                <a:gd name="T23" fmla="*/ 567 h 597"/>
                                <a:gd name="T24" fmla="*/ 114 w 878"/>
                                <a:gd name="T25" fmla="*/ 497 h 597"/>
                                <a:gd name="T26" fmla="*/ 179 w 878"/>
                                <a:gd name="T27" fmla="*/ 465 h 597"/>
                                <a:gd name="T28" fmla="*/ 142 w 878"/>
                                <a:gd name="T29" fmla="*/ 594 h 597"/>
                                <a:gd name="T30" fmla="*/ 244 w 878"/>
                                <a:gd name="T31" fmla="*/ 481 h 597"/>
                                <a:gd name="T32" fmla="*/ 341 w 878"/>
                                <a:gd name="T33" fmla="*/ 432 h 597"/>
                                <a:gd name="T34" fmla="*/ 368 w 878"/>
                                <a:gd name="T35" fmla="*/ 530 h 597"/>
                                <a:gd name="T36" fmla="*/ 411 w 878"/>
                                <a:gd name="T37" fmla="*/ 411 h 597"/>
                                <a:gd name="T38" fmla="*/ 443 w 878"/>
                                <a:gd name="T39" fmla="*/ 320 h 597"/>
                                <a:gd name="T40" fmla="*/ 535 w 878"/>
                                <a:gd name="T41" fmla="*/ 320 h 597"/>
                                <a:gd name="T42" fmla="*/ 605 w 878"/>
                                <a:gd name="T43" fmla="*/ 303 h 597"/>
                                <a:gd name="T44" fmla="*/ 748 w 878"/>
                                <a:gd name="T45" fmla="*/ 214 h 597"/>
                                <a:gd name="T46" fmla="*/ 878 w 878"/>
                                <a:gd name="T47" fmla="*/ 14 h 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78" h="597">
                                  <a:moveTo>
                                    <a:pt x="878" y="14"/>
                                  </a:moveTo>
                                  <a:cubicBezTo>
                                    <a:pt x="864" y="0"/>
                                    <a:pt x="664" y="142"/>
                                    <a:pt x="610" y="163"/>
                                  </a:cubicBezTo>
                                  <a:cubicBezTo>
                                    <a:pt x="556" y="184"/>
                                    <a:pt x="565" y="140"/>
                                    <a:pt x="551" y="142"/>
                                  </a:cubicBezTo>
                                  <a:cubicBezTo>
                                    <a:pt x="537" y="143"/>
                                    <a:pt x="519" y="164"/>
                                    <a:pt x="525" y="174"/>
                                  </a:cubicBezTo>
                                  <a:cubicBezTo>
                                    <a:pt x="530" y="184"/>
                                    <a:pt x="580" y="187"/>
                                    <a:pt x="584" y="201"/>
                                  </a:cubicBezTo>
                                  <a:cubicBezTo>
                                    <a:pt x="587" y="214"/>
                                    <a:pt x="563" y="244"/>
                                    <a:pt x="546" y="255"/>
                                  </a:cubicBezTo>
                                  <a:cubicBezTo>
                                    <a:pt x="529" y="265"/>
                                    <a:pt x="507" y="272"/>
                                    <a:pt x="481" y="265"/>
                                  </a:cubicBezTo>
                                  <a:cubicBezTo>
                                    <a:pt x="456" y="258"/>
                                    <a:pt x="419" y="221"/>
                                    <a:pt x="395" y="212"/>
                                  </a:cubicBezTo>
                                  <a:cubicBezTo>
                                    <a:pt x="372" y="203"/>
                                    <a:pt x="366" y="198"/>
                                    <a:pt x="341" y="212"/>
                                  </a:cubicBezTo>
                                  <a:cubicBezTo>
                                    <a:pt x="316" y="225"/>
                                    <a:pt x="276" y="264"/>
                                    <a:pt x="244" y="293"/>
                                  </a:cubicBezTo>
                                  <a:cubicBezTo>
                                    <a:pt x="212" y="321"/>
                                    <a:pt x="192" y="338"/>
                                    <a:pt x="152" y="384"/>
                                  </a:cubicBezTo>
                                  <a:cubicBezTo>
                                    <a:pt x="112" y="429"/>
                                    <a:pt x="13" y="548"/>
                                    <a:pt x="7" y="567"/>
                                  </a:cubicBezTo>
                                  <a:cubicBezTo>
                                    <a:pt x="0" y="586"/>
                                    <a:pt x="86" y="514"/>
                                    <a:pt x="114" y="497"/>
                                  </a:cubicBezTo>
                                  <a:cubicBezTo>
                                    <a:pt x="143" y="480"/>
                                    <a:pt x="175" y="449"/>
                                    <a:pt x="179" y="465"/>
                                  </a:cubicBezTo>
                                  <a:cubicBezTo>
                                    <a:pt x="184" y="481"/>
                                    <a:pt x="131" y="592"/>
                                    <a:pt x="142" y="594"/>
                                  </a:cubicBezTo>
                                  <a:cubicBezTo>
                                    <a:pt x="152" y="597"/>
                                    <a:pt x="211" y="508"/>
                                    <a:pt x="244" y="481"/>
                                  </a:cubicBezTo>
                                  <a:cubicBezTo>
                                    <a:pt x="277" y="454"/>
                                    <a:pt x="320" y="424"/>
                                    <a:pt x="341" y="432"/>
                                  </a:cubicBezTo>
                                  <a:cubicBezTo>
                                    <a:pt x="361" y="441"/>
                                    <a:pt x="356" y="533"/>
                                    <a:pt x="368" y="530"/>
                                  </a:cubicBezTo>
                                  <a:cubicBezTo>
                                    <a:pt x="380" y="526"/>
                                    <a:pt x="399" y="446"/>
                                    <a:pt x="411" y="411"/>
                                  </a:cubicBezTo>
                                  <a:cubicBezTo>
                                    <a:pt x="424" y="376"/>
                                    <a:pt x="423" y="335"/>
                                    <a:pt x="443" y="320"/>
                                  </a:cubicBezTo>
                                  <a:cubicBezTo>
                                    <a:pt x="464" y="305"/>
                                    <a:pt x="508" y="322"/>
                                    <a:pt x="535" y="320"/>
                                  </a:cubicBezTo>
                                  <a:cubicBezTo>
                                    <a:pt x="562" y="317"/>
                                    <a:pt x="570" y="321"/>
                                    <a:pt x="605" y="303"/>
                                  </a:cubicBezTo>
                                  <a:cubicBezTo>
                                    <a:pt x="640" y="285"/>
                                    <a:pt x="703" y="262"/>
                                    <a:pt x="748" y="214"/>
                                  </a:cubicBezTo>
                                  <a:cubicBezTo>
                                    <a:pt x="793" y="166"/>
                                    <a:pt x="851" y="56"/>
                                    <a:pt x="878" y="1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08" name="Freeform 426"/>
                          <wps:cNvSpPr>
                            <a:spLocks/>
                          </wps:cNvSpPr>
                          <wps:spPr bwMode="auto">
                            <a:xfrm>
                              <a:off x="9328" y="9724"/>
                              <a:ext cx="897" cy="420"/>
                            </a:xfrm>
                            <a:custGeom>
                              <a:avLst/>
                              <a:gdLst>
                                <a:gd name="T0" fmla="*/ 2 w 897"/>
                                <a:gd name="T1" fmla="*/ 16 h 420"/>
                                <a:gd name="T2" fmla="*/ 284 w 897"/>
                                <a:gd name="T3" fmla="*/ 112 h 420"/>
                                <a:gd name="T4" fmla="*/ 355 w 897"/>
                                <a:gd name="T5" fmla="*/ 144 h 420"/>
                                <a:gd name="T6" fmla="*/ 408 w 897"/>
                                <a:gd name="T7" fmla="*/ 171 h 420"/>
                                <a:gd name="T8" fmla="*/ 506 w 897"/>
                                <a:gd name="T9" fmla="*/ 171 h 420"/>
                                <a:gd name="T10" fmla="*/ 630 w 897"/>
                                <a:gd name="T11" fmla="*/ 214 h 420"/>
                                <a:gd name="T12" fmla="*/ 743 w 897"/>
                                <a:gd name="T13" fmla="*/ 252 h 420"/>
                                <a:gd name="T14" fmla="*/ 808 w 897"/>
                                <a:gd name="T15" fmla="*/ 285 h 420"/>
                                <a:gd name="T16" fmla="*/ 846 w 897"/>
                                <a:gd name="T17" fmla="*/ 322 h 420"/>
                                <a:gd name="T18" fmla="*/ 889 w 897"/>
                                <a:gd name="T19" fmla="*/ 366 h 420"/>
                                <a:gd name="T20" fmla="*/ 797 w 897"/>
                                <a:gd name="T21" fmla="*/ 355 h 420"/>
                                <a:gd name="T22" fmla="*/ 743 w 897"/>
                                <a:gd name="T23" fmla="*/ 361 h 420"/>
                                <a:gd name="T24" fmla="*/ 706 w 897"/>
                                <a:gd name="T25" fmla="*/ 404 h 420"/>
                                <a:gd name="T26" fmla="*/ 641 w 897"/>
                                <a:gd name="T27" fmla="*/ 404 h 420"/>
                                <a:gd name="T28" fmla="*/ 635 w 897"/>
                                <a:gd name="T29" fmla="*/ 306 h 420"/>
                                <a:gd name="T30" fmla="*/ 533 w 897"/>
                                <a:gd name="T31" fmla="*/ 269 h 420"/>
                                <a:gd name="T32" fmla="*/ 457 w 897"/>
                                <a:gd name="T33" fmla="*/ 269 h 420"/>
                                <a:gd name="T34" fmla="*/ 435 w 897"/>
                                <a:gd name="T35" fmla="*/ 317 h 420"/>
                                <a:gd name="T36" fmla="*/ 352 w 897"/>
                                <a:gd name="T37" fmla="*/ 236 h 420"/>
                                <a:gd name="T38" fmla="*/ 182 w 897"/>
                                <a:gd name="T39" fmla="*/ 196 h 420"/>
                                <a:gd name="T40" fmla="*/ 2 w 897"/>
                                <a:gd name="T41" fmla="*/ 16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97" h="420">
                                  <a:moveTo>
                                    <a:pt x="2" y="16"/>
                                  </a:moveTo>
                                  <a:cubicBezTo>
                                    <a:pt x="0" y="0"/>
                                    <a:pt x="225" y="91"/>
                                    <a:pt x="284" y="112"/>
                                  </a:cubicBezTo>
                                  <a:cubicBezTo>
                                    <a:pt x="343" y="133"/>
                                    <a:pt x="334" y="134"/>
                                    <a:pt x="355" y="144"/>
                                  </a:cubicBezTo>
                                  <a:cubicBezTo>
                                    <a:pt x="375" y="154"/>
                                    <a:pt x="383" y="167"/>
                                    <a:pt x="408" y="171"/>
                                  </a:cubicBezTo>
                                  <a:cubicBezTo>
                                    <a:pt x="433" y="176"/>
                                    <a:pt x="469" y="164"/>
                                    <a:pt x="506" y="171"/>
                                  </a:cubicBezTo>
                                  <a:cubicBezTo>
                                    <a:pt x="542" y="178"/>
                                    <a:pt x="590" y="201"/>
                                    <a:pt x="630" y="214"/>
                                  </a:cubicBezTo>
                                  <a:cubicBezTo>
                                    <a:pt x="669" y="228"/>
                                    <a:pt x="714" y="241"/>
                                    <a:pt x="743" y="252"/>
                                  </a:cubicBezTo>
                                  <a:cubicBezTo>
                                    <a:pt x="773" y="264"/>
                                    <a:pt x="791" y="273"/>
                                    <a:pt x="808" y="285"/>
                                  </a:cubicBezTo>
                                  <a:cubicBezTo>
                                    <a:pt x="825" y="296"/>
                                    <a:pt x="832" y="309"/>
                                    <a:pt x="846" y="322"/>
                                  </a:cubicBezTo>
                                  <a:cubicBezTo>
                                    <a:pt x="859" y="336"/>
                                    <a:pt x="897" y="360"/>
                                    <a:pt x="889" y="366"/>
                                  </a:cubicBezTo>
                                  <a:cubicBezTo>
                                    <a:pt x="881" y="371"/>
                                    <a:pt x="821" y="356"/>
                                    <a:pt x="797" y="355"/>
                                  </a:cubicBezTo>
                                  <a:cubicBezTo>
                                    <a:pt x="773" y="354"/>
                                    <a:pt x="758" y="353"/>
                                    <a:pt x="743" y="361"/>
                                  </a:cubicBezTo>
                                  <a:cubicBezTo>
                                    <a:pt x="728" y="369"/>
                                    <a:pt x="723" y="397"/>
                                    <a:pt x="706" y="404"/>
                                  </a:cubicBezTo>
                                  <a:cubicBezTo>
                                    <a:pt x="689" y="411"/>
                                    <a:pt x="652" y="420"/>
                                    <a:pt x="641" y="404"/>
                                  </a:cubicBezTo>
                                  <a:cubicBezTo>
                                    <a:pt x="629" y="388"/>
                                    <a:pt x="653" y="329"/>
                                    <a:pt x="635" y="306"/>
                                  </a:cubicBezTo>
                                  <a:cubicBezTo>
                                    <a:pt x="617" y="284"/>
                                    <a:pt x="562" y="275"/>
                                    <a:pt x="533" y="269"/>
                                  </a:cubicBezTo>
                                  <a:cubicBezTo>
                                    <a:pt x="503" y="262"/>
                                    <a:pt x="473" y="260"/>
                                    <a:pt x="457" y="269"/>
                                  </a:cubicBezTo>
                                  <a:cubicBezTo>
                                    <a:pt x="441" y="277"/>
                                    <a:pt x="452" y="322"/>
                                    <a:pt x="435" y="317"/>
                                  </a:cubicBezTo>
                                  <a:cubicBezTo>
                                    <a:pt x="418" y="312"/>
                                    <a:pt x="394" y="256"/>
                                    <a:pt x="352" y="236"/>
                                  </a:cubicBezTo>
                                  <a:cubicBezTo>
                                    <a:pt x="310" y="216"/>
                                    <a:pt x="240" y="233"/>
                                    <a:pt x="182" y="196"/>
                                  </a:cubicBezTo>
                                  <a:cubicBezTo>
                                    <a:pt x="124" y="159"/>
                                    <a:pt x="39" y="53"/>
                                    <a:pt x="2" y="16"/>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09" name="Freeform 427"/>
                          <wps:cNvSpPr>
                            <a:spLocks/>
                          </wps:cNvSpPr>
                          <wps:spPr bwMode="auto">
                            <a:xfrm>
                              <a:off x="7974" y="10147"/>
                              <a:ext cx="1053" cy="745"/>
                            </a:xfrm>
                            <a:custGeom>
                              <a:avLst/>
                              <a:gdLst>
                                <a:gd name="T0" fmla="*/ 856 w 1053"/>
                                <a:gd name="T1" fmla="*/ 53 h 745"/>
                                <a:gd name="T2" fmla="*/ 769 w 1053"/>
                                <a:gd name="T3" fmla="*/ 239 h 745"/>
                                <a:gd name="T4" fmla="*/ 693 w 1053"/>
                                <a:gd name="T5" fmla="*/ 299 h 745"/>
                                <a:gd name="T6" fmla="*/ 569 w 1053"/>
                                <a:gd name="T7" fmla="*/ 369 h 745"/>
                                <a:gd name="T8" fmla="*/ 505 w 1053"/>
                                <a:gd name="T9" fmla="*/ 407 h 745"/>
                                <a:gd name="T10" fmla="*/ 413 w 1053"/>
                                <a:gd name="T11" fmla="*/ 434 h 745"/>
                                <a:gd name="T12" fmla="*/ 326 w 1053"/>
                                <a:gd name="T13" fmla="*/ 477 h 745"/>
                                <a:gd name="T14" fmla="*/ 251 w 1053"/>
                                <a:gd name="T15" fmla="*/ 520 h 745"/>
                                <a:gd name="T16" fmla="*/ 122 w 1053"/>
                                <a:gd name="T17" fmla="*/ 531 h 745"/>
                                <a:gd name="T18" fmla="*/ 30 w 1053"/>
                                <a:gd name="T19" fmla="*/ 579 h 745"/>
                                <a:gd name="T20" fmla="*/ 24 w 1053"/>
                                <a:gd name="T21" fmla="*/ 639 h 745"/>
                                <a:gd name="T22" fmla="*/ 175 w 1053"/>
                                <a:gd name="T23" fmla="*/ 606 h 745"/>
                                <a:gd name="T24" fmla="*/ 256 w 1053"/>
                                <a:gd name="T25" fmla="*/ 569 h 745"/>
                                <a:gd name="T26" fmla="*/ 326 w 1053"/>
                                <a:gd name="T27" fmla="*/ 569 h 745"/>
                                <a:gd name="T28" fmla="*/ 326 w 1053"/>
                                <a:gd name="T29" fmla="*/ 655 h 745"/>
                                <a:gd name="T30" fmla="*/ 354 w 1053"/>
                                <a:gd name="T31" fmla="*/ 741 h 745"/>
                                <a:gd name="T32" fmla="*/ 456 w 1053"/>
                                <a:gd name="T33" fmla="*/ 633 h 745"/>
                                <a:gd name="T34" fmla="*/ 510 w 1053"/>
                                <a:gd name="T35" fmla="*/ 525 h 745"/>
                                <a:gd name="T36" fmla="*/ 574 w 1053"/>
                                <a:gd name="T37" fmla="*/ 461 h 745"/>
                                <a:gd name="T38" fmla="*/ 591 w 1053"/>
                                <a:gd name="T39" fmla="*/ 520 h 745"/>
                                <a:gd name="T40" fmla="*/ 650 w 1053"/>
                                <a:gd name="T41" fmla="*/ 553 h 745"/>
                                <a:gd name="T42" fmla="*/ 698 w 1053"/>
                                <a:gd name="T43" fmla="*/ 493 h 745"/>
                                <a:gd name="T44" fmla="*/ 688 w 1053"/>
                                <a:gd name="T45" fmla="*/ 617 h 745"/>
                                <a:gd name="T46" fmla="*/ 796 w 1053"/>
                                <a:gd name="T47" fmla="*/ 579 h 745"/>
                                <a:gd name="T48" fmla="*/ 845 w 1053"/>
                                <a:gd name="T49" fmla="*/ 504 h 745"/>
                                <a:gd name="T50" fmla="*/ 909 w 1053"/>
                                <a:gd name="T51" fmla="*/ 390 h 745"/>
                                <a:gd name="T52" fmla="*/ 974 w 1053"/>
                                <a:gd name="T53" fmla="*/ 412 h 745"/>
                                <a:gd name="T54" fmla="*/ 1038 w 1053"/>
                                <a:gd name="T55" fmla="*/ 380 h 745"/>
                                <a:gd name="T56" fmla="*/ 1044 w 1053"/>
                                <a:gd name="T57" fmla="*/ 261 h 745"/>
                                <a:gd name="T58" fmla="*/ 986 w 1053"/>
                                <a:gd name="T59" fmla="*/ 3 h 745"/>
                                <a:gd name="T60" fmla="*/ 914 w 1053"/>
                                <a:gd name="T61" fmla="*/ 282 h 745"/>
                                <a:gd name="T62" fmla="*/ 846 w 1053"/>
                                <a:gd name="T63" fmla="*/ 213 h 745"/>
                                <a:gd name="T64" fmla="*/ 856 w 1053"/>
                                <a:gd name="T65" fmla="*/ 53 h 7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53" h="745">
                                  <a:moveTo>
                                    <a:pt x="856" y="53"/>
                                  </a:moveTo>
                                  <a:cubicBezTo>
                                    <a:pt x="851" y="43"/>
                                    <a:pt x="796" y="198"/>
                                    <a:pt x="769" y="239"/>
                                  </a:cubicBezTo>
                                  <a:cubicBezTo>
                                    <a:pt x="742" y="280"/>
                                    <a:pt x="727" y="277"/>
                                    <a:pt x="693" y="299"/>
                                  </a:cubicBezTo>
                                  <a:cubicBezTo>
                                    <a:pt x="660" y="321"/>
                                    <a:pt x="601" y="351"/>
                                    <a:pt x="569" y="369"/>
                                  </a:cubicBezTo>
                                  <a:cubicBezTo>
                                    <a:pt x="538" y="387"/>
                                    <a:pt x="531" y="396"/>
                                    <a:pt x="505" y="407"/>
                                  </a:cubicBezTo>
                                  <a:cubicBezTo>
                                    <a:pt x="479" y="418"/>
                                    <a:pt x="442" y="422"/>
                                    <a:pt x="413" y="434"/>
                                  </a:cubicBezTo>
                                  <a:cubicBezTo>
                                    <a:pt x="383" y="445"/>
                                    <a:pt x="354" y="462"/>
                                    <a:pt x="326" y="477"/>
                                  </a:cubicBezTo>
                                  <a:cubicBezTo>
                                    <a:pt x="299" y="491"/>
                                    <a:pt x="285" y="511"/>
                                    <a:pt x="251" y="520"/>
                                  </a:cubicBezTo>
                                  <a:cubicBezTo>
                                    <a:pt x="217" y="529"/>
                                    <a:pt x="158" y="521"/>
                                    <a:pt x="122" y="531"/>
                                  </a:cubicBezTo>
                                  <a:cubicBezTo>
                                    <a:pt x="85" y="541"/>
                                    <a:pt x="46" y="561"/>
                                    <a:pt x="30" y="579"/>
                                  </a:cubicBezTo>
                                  <a:cubicBezTo>
                                    <a:pt x="14" y="597"/>
                                    <a:pt x="0" y="634"/>
                                    <a:pt x="24" y="639"/>
                                  </a:cubicBezTo>
                                  <a:cubicBezTo>
                                    <a:pt x="48" y="644"/>
                                    <a:pt x="137" y="618"/>
                                    <a:pt x="175" y="606"/>
                                  </a:cubicBezTo>
                                  <a:cubicBezTo>
                                    <a:pt x="214" y="595"/>
                                    <a:pt x="231" y="575"/>
                                    <a:pt x="256" y="569"/>
                                  </a:cubicBezTo>
                                  <a:cubicBezTo>
                                    <a:pt x="281" y="563"/>
                                    <a:pt x="315" y="554"/>
                                    <a:pt x="326" y="569"/>
                                  </a:cubicBezTo>
                                  <a:cubicBezTo>
                                    <a:pt x="338" y="583"/>
                                    <a:pt x="322" y="626"/>
                                    <a:pt x="326" y="655"/>
                                  </a:cubicBezTo>
                                  <a:cubicBezTo>
                                    <a:pt x="331" y="684"/>
                                    <a:pt x="332" y="745"/>
                                    <a:pt x="354" y="741"/>
                                  </a:cubicBezTo>
                                  <a:cubicBezTo>
                                    <a:pt x="375" y="738"/>
                                    <a:pt x="430" y="670"/>
                                    <a:pt x="456" y="633"/>
                                  </a:cubicBezTo>
                                  <a:cubicBezTo>
                                    <a:pt x="482" y="597"/>
                                    <a:pt x="490" y="554"/>
                                    <a:pt x="510" y="525"/>
                                  </a:cubicBezTo>
                                  <a:cubicBezTo>
                                    <a:pt x="529" y="497"/>
                                    <a:pt x="561" y="462"/>
                                    <a:pt x="574" y="461"/>
                                  </a:cubicBezTo>
                                  <a:cubicBezTo>
                                    <a:pt x="588" y="460"/>
                                    <a:pt x="578" y="505"/>
                                    <a:pt x="591" y="520"/>
                                  </a:cubicBezTo>
                                  <a:cubicBezTo>
                                    <a:pt x="604" y="535"/>
                                    <a:pt x="632" y="557"/>
                                    <a:pt x="650" y="553"/>
                                  </a:cubicBezTo>
                                  <a:cubicBezTo>
                                    <a:pt x="668" y="548"/>
                                    <a:pt x="692" y="482"/>
                                    <a:pt x="698" y="493"/>
                                  </a:cubicBezTo>
                                  <a:cubicBezTo>
                                    <a:pt x="705" y="504"/>
                                    <a:pt x="672" y="603"/>
                                    <a:pt x="688" y="617"/>
                                  </a:cubicBezTo>
                                  <a:cubicBezTo>
                                    <a:pt x="704" y="631"/>
                                    <a:pt x="770" y="598"/>
                                    <a:pt x="796" y="579"/>
                                  </a:cubicBezTo>
                                  <a:cubicBezTo>
                                    <a:pt x="822" y="560"/>
                                    <a:pt x="826" y="536"/>
                                    <a:pt x="845" y="504"/>
                                  </a:cubicBezTo>
                                  <a:cubicBezTo>
                                    <a:pt x="864" y="472"/>
                                    <a:pt x="888" y="405"/>
                                    <a:pt x="909" y="390"/>
                                  </a:cubicBezTo>
                                  <a:cubicBezTo>
                                    <a:pt x="931" y="375"/>
                                    <a:pt x="953" y="413"/>
                                    <a:pt x="974" y="412"/>
                                  </a:cubicBezTo>
                                  <a:cubicBezTo>
                                    <a:pt x="996" y="410"/>
                                    <a:pt x="1027" y="405"/>
                                    <a:pt x="1038" y="380"/>
                                  </a:cubicBezTo>
                                  <a:cubicBezTo>
                                    <a:pt x="1050" y="355"/>
                                    <a:pt x="1053" y="324"/>
                                    <a:pt x="1044" y="261"/>
                                  </a:cubicBezTo>
                                  <a:cubicBezTo>
                                    <a:pt x="1035" y="198"/>
                                    <a:pt x="1008" y="0"/>
                                    <a:pt x="986" y="3"/>
                                  </a:cubicBezTo>
                                  <a:cubicBezTo>
                                    <a:pt x="964" y="6"/>
                                    <a:pt x="937" y="247"/>
                                    <a:pt x="914" y="282"/>
                                  </a:cubicBezTo>
                                  <a:cubicBezTo>
                                    <a:pt x="891" y="317"/>
                                    <a:pt x="856" y="251"/>
                                    <a:pt x="846" y="213"/>
                                  </a:cubicBezTo>
                                  <a:cubicBezTo>
                                    <a:pt x="836" y="175"/>
                                    <a:pt x="854" y="86"/>
                                    <a:pt x="856" y="53"/>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10" name="Freeform 428"/>
                          <wps:cNvSpPr>
                            <a:spLocks/>
                          </wps:cNvSpPr>
                          <wps:spPr bwMode="auto">
                            <a:xfrm>
                              <a:off x="9270" y="10212"/>
                              <a:ext cx="1245" cy="518"/>
                            </a:xfrm>
                            <a:custGeom>
                              <a:avLst/>
                              <a:gdLst>
                                <a:gd name="T0" fmla="*/ 0 w 1245"/>
                                <a:gd name="T1" fmla="*/ 28 h 518"/>
                                <a:gd name="T2" fmla="*/ 240 w 1245"/>
                                <a:gd name="T3" fmla="*/ 48 h 518"/>
                                <a:gd name="T4" fmla="*/ 396 w 1245"/>
                                <a:gd name="T5" fmla="*/ 110 h 518"/>
                                <a:gd name="T6" fmla="*/ 466 w 1245"/>
                                <a:gd name="T7" fmla="*/ 110 h 518"/>
                                <a:gd name="T8" fmla="*/ 612 w 1245"/>
                                <a:gd name="T9" fmla="*/ 180 h 518"/>
                                <a:gd name="T10" fmla="*/ 860 w 1245"/>
                                <a:gd name="T11" fmla="*/ 282 h 518"/>
                                <a:gd name="T12" fmla="*/ 1049 w 1245"/>
                                <a:gd name="T13" fmla="*/ 347 h 518"/>
                                <a:gd name="T14" fmla="*/ 1238 w 1245"/>
                                <a:gd name="T15" fmla="*/ 450 h 518"/>
                                <a:gd name="T16" fmla="*/ 1012 w 1245"/>
                                <a:gd name="T17" fmla="*/ 390 h 518"/>
                                <a:gd name="T18" fmla="*/ 914 w 1245"/>
                                <a:gd name="T19" fmla="*/ 396 h 518"/>
                                <a:gd name="T20" fmla="*/ 806 w 1245"/>
                                <a:gd name="T21" fmla="*/ 418 h 518"/>
                                <a:gd name="T22" fmla="*/ 731 w 1245"/>
                                <a:gd name="T23" fmla="*/ 353 h 518"/>
                                <a:gd name="T24" fmla="*/ 709 w 1245"/>
                                <a:gd name="T25" fmla="*/ 461 h 518"/>
                                <a:gd name="T26" fmla="*/ 666 w 1245"/>
                                <a:gd name="T27" fmla="*/ 498 h 518"/>
                                <a:gd name="T28" fmla="*/ 596 w 1245"/>
                                <a:gd name="T29" fmla="*/ 342 h 518"/>
                                <a:gd name="T30" fmla="*/ 509 w 1245"/>
                                <a:gd name="T31" fmla="*/ 347 h 518"/>
                                <a:gd name="T32" fmla="*/ 450 w 1245"/>
                                <a:gd name="T33" fmla="*/ 261 h 518"/>
                                <a:gd name="T34" fmla="*/ 407 w 1245"/>
                                <a:gd name="T35" fmla="*/ 213 h 518"/>
                                <a:gd name="T36" fmla="*/ 190 w 1245"/>
                                <a:gd name="T37" fmla="*/ 218 h 518"/>
                                <a:gd name="T38" fmla="*/ 0 w 1245"/>
                                <a:gd name="T39" fmla="*/ 28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45" h="518">
                                  <a:moveTo>
                                    <a:pt x="0" y="28"/>
                                  </a:moveTo>
                                  <a:cubicBezTo>
                                    <a:pt x="8" y="0"/>
                                    <a:pt x="174" y="34"/>
                                    <a:pt x="240" y="48"/>
                                  </a:cubicBezTo>
                                  <a:cubicBezTo>
                                    <a:pt x="306" y="62"/>
                                    <a:pt x="358" y="100"/>
                                    <a:pt x="396" y="110"/>
                                  </a:cubicBezTo>
                                  <a:cubicBezTo>
                                    <a:pt x="434" y="120"/>
                                    <a:pt x="430" y="98"/>
                                    <a:pt x="466" y="110"/>
                                  </a:cubicBezTo>
                                  <a:cubicBezTo>
                                    <a:pt x="502" y="121"/>
                                    <a:pt x="546" y="151"/>
                                    <a:pt x="612" y="180"/>
                                  </a:cubicBezTo>
                                  <a:cubicBezTo>
                                    <a:pt x="678" y="209"/>
                                    <a:pt x="788" y="255"/>
                                    <a:pt x="860" y="282"/>
                                  </a:cubicBezTo>
                                  <a:cubicBezTo>
                                    <a:pt x="933" y="310"/>
                                    <a:pt x="987" y="320"/>
                                    <a:pt x="1049" y="347"/>
                                  </a:cubicBezTo>
                                  <a:cubicBezTo>
                                    <a:pt x="1112" y="375"/>
                                    <a:pt x="1245" y="443"/>
                                    <a:pt x="1238" y="450"/>
                                  </a:cubicBezTo>
                                  <a:cubicBezTo>
                                    <a:pt x="1232" y="457"/>
                                    <a:pt x="1066" y="399"/>
                                    <a:pt x="1012" y="390"/>
                                  </a:cubicBezTo>
                                  <a:cubicBezTo>
                                    <a:pt x="958" y="381"/>
                                    <a:pt x="948" y="391"/>
                                    <a:pt x="914" y="396"/>
                                  </a:cubicBezTo>
                                  <a:cubicBezTo>
                                    <a:pt x="880" y="400"/>
                                    <a:pt x="837" y="425"/>
                                    <a:pt x="806" y="418"/>
                                  </a:cubicBezTo>
                                  <a:cubicBezTo>
                                    <a:pt x="776" y="410"/>
                                    <a:pt x="747" y="346"/>
                                    <a:pt x="731" y="353"/>
                                  </a:cubicBezTo>
                                  <a:cubicBezTo>
                                    <a:pt x="715" y="360"/>
                                    <a:pt x="720" y="437"/>
                                    <a:pt x="709" y="461"/>
                                  </a:cubicBezTo>
                                  <a:cubicBezTo>
                                    <a:pt x="699" y="485"/>
                                    <a:pt x="685" y="518"/>
                                    <a:pt x="666" y="498"/>
                                  </a:cubicBezTo>
                                  <a:cubicBezTo>
                                    <a:pt x="647" y="479"/>
                                    <a:pt x="622" y="367"/>
                                    <a:pt x="596" y="342"/>
                                  </a:cubicBezTo>
                                  <a:cubicBezTo>
                                    <a:pt x="569" y="317"/>
                                    <a:pt x="533" y="361"/>
                                    <a:pt x="509" y="347"/>
                                  </a:cubicBezTo>
                                  <a:cubicBezTo>
                                    <a:pt x="485" y="334"/>
                                    <a:pt x="467" y="283"/>
                                    <a:pt x="450" y="261"/>
                                  </a:cubicBezTo>
                                  <a:cubicBezTo>
                                    <a:pt x="433" y="238"/>
                                    <a:pt x="450" y="220"/>
                                    <a:pt x="407" y="213"/>
                                  </a:cubicBezTo>
                                  <a:cubicBezTo>
                                    <a:pt x="364" y="206"/>
                                    <a:pt x="258" y="249"/>
                                    <a:pt x="190" y="218"/>
                                  </a:cubicBezTo>
                                  <a:cubicBezTo>
                                    <a:pt x="122" y="187"/>
                                    <a:pt x="40" y="68"/>
                                    <a:pt x="0" y="28"/>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11" name="Freeform 429"/>
                          <wps:cNvSpPr>
                            <a:spLocks/>
                          </wps:cNvSpPr>
                          <wps:spPr bwMode="auto">
                            <a:xfrm>
                              <a:off x="9195" y="10540"/>
                              <a:ext cx="1527" cy="943"/>
                            </a:xfrm>
                            <a:custGeom>
                              <a:avLst/>
                              <a:gdLst>
                                <a:gd name="T0" fmla="*/ 315 w 3042"/>
                                <a:gd name="T1" fmla="*/ 5 h 1878"/>
                                <a:gd name="T2" fmla="*/ 595 w 3042"/>
                                <a:gd name="T3" fmla="*/ 48 h 1878"/>
                                <a:gd name="T4" fmla="*/ 842 w 3042"/>
                                <a:gd name="T5" fmla="*/ 102 h 1878"/>
                                <a:gd name="T6" fmla="*/ 1046 w 3042"/>
                                <a:gd name="T7" fmla="*/ 188 h 1878"/>
                                <a:gd name="T8" fmla="*/ 1304 w 3042"/>
                                <a:gd name="T9" fmla="*/ 435 h 1878"/>
                                <a:gd name="T10" fmla="*/ 1627 w 3042"/>
                                <a:gd name="T11" fmla="*/ 661 h 1878"/>
                                <a:gd name="T12" fmla="*/ 1938 w 3042"/>
                                <a:gd name="T13" fmla="*/ 897 h 1878"/>
                                <a:gd name="T14" fmla="*/ 2314 w 3042"/>
                                <a:gd name="T15" fmla="*/ 1123 h 1878"/>
                                <a:gd name="T16" fmla="*/ 2572 w 3042"/>
                                <a:gd name="T17" fmla="*/ 1305 h 1878"/>
                                <a:gd name="T18" fmla="*/ 3013 w 3042"/>
                                <a:gd name="T19" fmla="*/ 1875 h 1878"/>
                                <a:gd name="T20" fmla="*/ 2400 w 3042"/>
                                <a:gd name="T21" fmla="*/ 1284 h 1878"/>
                                <a:gd name="T22" fmla="*/ 2486 w 3042"/>
                                <a:gd name="T23" fmla="*/ 1531 h 1878"/>
                                <a:gd name="T24" fmla="*/ 2196 w 3042"/>
                                <a:gd name="T25" fmla="*/ 1219 h 1878"/>
                                <a:gd name="T26" fmla="*/ 1884 w 3042"/>
                                <a:gd name="T27" fmla="*/ 1241 h 1878"/>
                                <a:gd name="T28" fmla="*/ 1712 w 3042"/>
                                <a:gd name="T29" fmla="*/ 1101 h 1878"/>
                                <a:gd name="T30" fmla="*/ 1530 w 3042"/>
                                <a:gd name="T31" fmla="*/ 876 h 1878"/>
                                <a:gd name="T32" fmla="*/ 1283 w 3042"/>
                                <a:gd name="T33" fmla="*/ 961 h 1878"/>
                                <a:gd name="T34" fmla="*/ 1250 w 3042"/>
                                <a:gd name="T35" fmla="*/ 1015 h 1878"/>
                                <a:gd name="T36" fmla="*/ 1068 w 3042"/>
                                <a:gd name="T37" fmla="*/ 833 h 1878"/>
                                <a:gd name="T38" fmla="*/ 1078 w 3042"/>
                                <a:gd name="T39" fmla="*/ 661 h 1878"/>
                                <a:gd name="T40" fmla="*/ 874 w 3042"/>
                                <a:gd name="T41" fmla="*/ 628 h 1878"/>
                                <a:gd name="T42" fmla="*/ 659 w 3042"/>
                                <a:gd name="T43" fmla="*/ 499 h 1878"/>
                                <a:gd name="T44" fmla="*/ 315 w 3042"/>
                                <a:gd name="T45" fmla="*/ 424 h 1878"/>
                                <a:gd name="T46" fmla="*/ 90 w 3042"/>
                                <a:gd name="T47" fmla="*/ 284 h 1878"/>
                                <a:gd name="T48" fmla="*/ 4 w 3042"/>
                                <a:gd name="T49" fmla="*/ 145 h 1878"/>
                                <a:gd name="T50" fmla="*/ 68 w 3042"/>
                                <a:gd name="T51" fmla="*/ 27 h 1878"/>
                                <a:gd name="T52" fmla="*/ 315 w 3042"/>
                                <a:gd name="T53" fmla="*/ 5 h 1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042" h="1878">
                                  <a:moveTo>
                                    <a:pt x="315" y="5"/>
                                  </a:moveTo>
                                  <a:cubicBezTo>
                                    <a:pt x="403" y="8"/>
                                    <a:pt x="507" y="32"/>
                                    <a:pt x="595" y="48"/>
                                  </a:cubicBezTo>
                                  <a:cubicBezTo>
                                    <a:pt x="683" y="64"/>
                                    <a:pt x="767" y="79"/>
                                    <a:pt x="842" y="102"/>
                                  </a:cubicBezTo>
                                  <a:cubicBezTo>
                                    <a:pt x="917" y="125"/>
                                    <a:pt x="969" y="132"/>
                                    <a:pt x="1046" y="188"/>
                                  </a:cubicBezTo>
                                  <a:cubicBezTo>
                                    <a:pt x="1123" y="244"/>
                                    <a:pt x="1207" y="356"/>
                                    <a:pt x="1304" y="435"/>
                                  </a:cubicBezTo>
                                  <a:cubicBezTo>
                                    <a:pt x="1401" y="514"/>
                                    <a:pt x="1521" y="584"/>
                                    <a:pt x="1627" y="661"/>
                                  </a:cubicBezTo>
                                  <a:cubicBezTo>
                                    <a:pt x="1733" y="738"/>
                                    <a:pt x="1824" y="820"/>
                                    <a:pt x="1938" y="897"/>
                                  </a:cubicBezTo>
                                  <a:cubicBezTo>
                                    <a:pt x="2052" y="974"/>
                                    <a:pt x="2208" y="1055"/>
                                    <a:pt x="2314" y="1123"/>
                                  </a:cubicBezTo>
                                  <a:cubicBezTo>
                                    <a:pt x="2420" y="1191"/>
                                    <a:pt x="2456" y="1180"/>
                                    <a:pt x="2572" y="1305"/>
                                  </a:cubicBezTo>
                                  <a:cubicBezTo>
                                    <a:pt x="2688" y="1430"/>
                                    <a:pt x="3042" y="1878"/>
                                    <a:pt x="3013" y="1875"/>
                                  </a:cubicBezTo>
                                  <a:cubicBezTo>
                                    <a:pt x="2984" y="1872"/>
                                    <a:pt x="2488" y="1341"/>
                                    <a:pt x="2400" y="1284"/>
                                  </a:cubicBezTo>
                                  <a:cubicBezTo>
                                    <a:pt x="2312" y="1227"/>
                                    <a:pt x="2520" y="1542"/>
                                    <a:pt x="2486" y="1531"/>
                                  </a:cubicBezTo>
                                  <a:cubicBezTo>
                                    <a:pt x="2452" y="1520"/>
                                    <a:pt x="2296" y="1267"/>
                                    <a:pt x="2196" y="1219"/>
                                  </a:cubicBezTo>
                                  <a:cubicBezTo>
                                    <a:pt x="2096" y="1171"/>
                                    <a:pt x="1965" y="1261"/>
                                    <a:pt x="1884" y="1241"/>
                                  </a:cubicBezTo>
                                  <a:cubicBezTo>
                                    <a:pt x="1803" y="1221"/>
                                    <a:pt x="1771" y="1162"/>
                                    <a:pt x="1712" y="1101"/>
                                  </a:cubicBezTo>
                                  <a:cubicBezTo>
                                    <a:pt x="1653" y="1040"/>
                                    <a:pt x="1601" y="899"/>
                                    <a:pt x="1530" y="876"/>
                                  </a:cubicBezTo>
                                  <a:cubicBezTo>
                                    <a:pt x="1459" y="853"/>
                                    <a:pt x="1330" y="938"/>
                                    <a:pt x="1283" y="961"/>
                                  </a:cubicBezTo>
                                  <a:cubicBezTo>
                                    <a:pt x="1236" y="984"/>
                                    <a:pt x="1286" y="1036"/>
                                    <a:pt x="1250" y="1015"/>
                                  </a:cubicBezTo>
                                  <a:cubicBezTo>
                                    <a:pt x="1214" y="994"/>
                                    <a:pt x="1097" y="892"/>
                                    <a:pt x="1068" y="833"/>
                                  </a:cubicBezTo>
                                  <a:cubicBezTo>
                                    <a:pt x="1039" y="774"/>
                                    <a:pt x="1110" y="695"/>
                                    <a:pt x="1078" y="661"/>
                                  </a:cubicBezTo>
                                  <a:cubicBezTo>
                                    <a:pt x="1046" y="627"/>
                                    <a:pt x="944" y="655"/>
                                    <a:pt x="874" y="628"/>
                                  </a:cubicBezTo>
                                  <a:cubicBezTo>
                                    <a:pt x="804" y="601"/>
                                    <a:pt x="752" y="533"/>
                                    <a:pt x="659" y="499"/>
                                  </a:cubicBezTo>
                                  <a:cubicBezTo>
                                    <a:pt x="566" y="465"/>
                                    <a:pt x="410" y="460"/>
                                    <a:pt x="315" y="424"/>
                                  </a:cubicBezTo>
                                  <a:cubicBezTo>
                                    <a:pt x="220" y="388"/>
                                    <a:pt x="142" y="330"/>
                                    <a:pt x="90" y="284"/>
                                  </a:cubicBezTo>
                                  <a:cubicBezTo>
                                    <a:pt x="38" y="238"/>
                                    <a:pt x="8" y="188"/>
                                    <a:pt x="4" y="145"/>
                                  </a:cubicBezTo>
                                  <a:cubicBezTo>
                                    <a:pt x="0" y="102"/>
                                    <a:pt x="21" y="54"/>
                                    <a:pt x="68" y="27"/>
                                  </a:cubicBezTo>
                                  <a:cubicBezTo>
                                    <a:pt x="115" y="0"/>
                                    <a:pt x="227" y="2"/>
                                    <a:pt x="315" y="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12" name="Freeform 430"/>
                          <wps:cNvSpPr>
                            <a:spLocks/>
                          </wps:cNvSpPr>
                          <wps:spPr bwMode="auto">
                            <a:xfrm>
                              <a:off x="7342" y="10941"/>
                              <a:ext cx="1524" cy="921"/>
                            </a:xfrm>
                            <a:custGeom>
                              <a:avLst/>
                              <a:gdLst>
                                <a:gd name="T0" fmla="*/ 2521 w 3035"/>
                                <a:gd name="T1" fmla="*/ 25 h 1834"/>
                                <a:gd name="T2" fmla="*/ 2102 w 3035"/>
                                <a:gd name="T3" fmla="*/ 122 h 1834"/>
                                <a:gd name="T4" fmla="*/ 1920 w 3035"/>
                                <a:gd name="T5" fmla="*/ 132 h 1834"/>
                                <a:gd name="T6" fmla="*/ 1823 w 3035"/>
                                <a:gd name="T7" fmla="*/ 218 h 1834"/>
                                <a:gd name="T8" fmla="*/ 1705 w 3035"/>
                                <a:gd name="T9" fmla="*/ 347 h 1834"/>
                                <a:gd name="T10" fmla="*/ 1587 w 3035"/>
                                <a:gd name="T11" fmla="*/ 422 h 1834"/>
                                <a:gd name="T12" fmla="*/ 1468 w 3035"/>
                                <a:gd name="T13" fmla="*/ 422 h 1834"/>
                                <a:gd name="T14" fmla="*/ 1286 w 3035"/>
                                <a:gd name="T15" fmla="*/ 422 h 1834"/>
                                <a:gd name="T16" fmla="*/ 1092 w 3035"/>
                                <a:gd name="T17" fmla="*/ 508 h 1834"/>
                                <a:gd name="T18" fmla="*/ 770 w 3035"/>
                                <a:gd name="T19" fmla="*/ 648 h 1834"/>
                                <a:gd name="T20" fmla="*/ 673 w 3035"/>
                                <a:gd name="T21" fmla="*/ 745 h 1834"/>
                                <a:gd name="T22" fmla="*/ 480 w 3035"/>
                                <a:gd name="T23" fmla="*/ 938 h 1834"/>
                                <a:gd name="T24" fmla="*/ 319 w 3035"/>
                                <a:gd name="T25" fmla="*/ 1078 h 1834"/>
                                <a:gd name="T26" fmla="*/ 157 w 3035"/>
                                <a:gd name="T27" fmla="*/ 1228 h 1834"/>
                                <a:gd name="T28" fmla="*/ 18 w 3035"/>
                                <a:gd name="T29" fmla="*/ 1314 h 1834"/>
                                <a:gd name="T30" fmla="*/ 265 w 3035"/>
                                <a:gd name="T31" fmla="*/ 1250 h 1834"/>
                                <a:gd name="T32" fmla="*/ 501 w 3035"/>
                                <a:gd name="T33" fmla="*/ 1099 h 1834"/>
                                <a:gd name="T34" fmla="*/ 834 w 3035"/>
                                <a:gd name="T35" fmla="*/ 970 h 1834"/>
                                <a:gd name="T36" fmla="*/ 920 w 3035"/>
                                <a:gd name="T37" fmla="*/ 884 h 1834"/>
                                <a:gd name="T38" fmla="*/ 856 w 3035"/>
                                <a:gd name="T39" fmla="*/ 1175 h 1834"/>
                                <a:gd name="T40" fmla="*/ 1071 w 3035"/>
                                <a:gd name="T41" fmla="*/ 1078 h 1834"/>
                                <a:gd name="T42" fmla="*/ 1210 w 3035"/>
                                <a:gd name="T43" fmla="*/ 1175 h 1834"/>
                                <a:gd name="T44" fmla="*/ 1372 w 3035"/>
                                <a:gd name="T45" fmla="*/ 927 h 1834"/>
                                <a:gd name="T46" fmla="*/ 1565 w 3035"/>
                                <a:gd name="T47" fmla="*/ 777 h 1834"/>
                                <a:gd name="T48" fmla="*/ 1963 w 3035"/>
                                <a:gd name="T49" fmla="*/ 756 h 1834"/>
                                <a:gd name="T50" fmla="*/ 2317 w 3035"/>
                                <a:gd name="T51" fmla="*/ 702 h 1834"/>
                                <a:gd name="T52" fmla="*/ 1941 w 3035"/>
                                <a:gd name="T53" fmla="*/ 831 h 1834"/>
                                <a:gd name="T54" fmla="*/ 1673 w 3035"/>
                                <a:gd name="T55" fmla="*/ 981 h 1834"/>
                                <a:gd name="T56" fmla="*/ 1447 w 3035"/>
                                <a:gd name="T57" fmla="*/ 1132 h 1834"/>
                                <a:gd name="T58" fmla="*/ 1253 w 3035"/>
                                <a:gd name="T59" fmla="*/ 1314 h 1834"/>
                                <a:gd name="T60" fmla="*/ 1060 w 3035"/>
                                <a:gd name="T61" fmla="*/ 1562 h 1834"/>
                                <a:gd name="T62" fmla="*/ 910 w 3035"/>
                                <a:gd name="T63" fmla="*/ 1723 h 1834"/>
                                <a:gd name="T64" fmla="*/ 910 w 3035"/>
                                <a:gd name="T65" fmla="*/ 1809 h 1834"/>
                                <a:gd name="T66" fmla="*/ 1135 w 3035"/>
                                <a:gd name="T67" fmla="*/ 1572 h 1834"/>
                                <a:gd name="T68" fmla="*/ 1329 w 3035"/>
                                <a:gd name="T69" fmla="*/ 1476 h 1834"/>
                                <a:gd name="T70" fmla="*/ 1619 w 3035"/>
                                <a:gd name="T71" fmla="*/ 1411 h 1834"/>
                                <a:gd name="T72" fmla="*/ 1565 w 3035"/>
                                <a:gd name="T73" fmla="*/ 1572 h 1834"/>
                                <a:gd name="T74" fmla="*/ 1866 w 3035"/>
                                <a:gd name="T75" fmla="*/ 1293 h 1834"/>
                                <a:gd name="T76" fmla="*/ 2081 w 3035"/>
                                <a:gd name="T77" fmla="*/ 1261 h 1834"/>
                                <a:gd name="T78" fmla="*/ 2253 w 3035"/>
                                <a:gd name="T79" fmla="*/ 1239 h 1834"/>
                                <a:gd name="T80" fmla="*/ 2479 w 3035"/>
                                <a:gd name="T81" fmla="*/ 1024 h 1834"/>
                                <a:gd name="T82" fmla="*/ 2758 w 3035"/>
                                <a:gd name="T83" fmla="*/ 842 h 1834"/>
                                <a:gd name="T84" fmla="*/ 2747 w 3035"/>
                                <a:gd name="T85" fmla="*/ 670 h 1834"/>
                                <a:gd name="T86" fmla="*/ 2833 w 3035"/>
                                <a:gd name="T87" fmla="*/ 487 h 1834"/>
                                <a:gd name="T88" fmla="*/ 3005 w 3035"/>
                                <a:gd name="T89" fmla="*/ 422 h 1834"/>
                                <a:gd name="T90" fmla="*/ 2650 w 3035"/>
                                <a:gd name="T91" fmla="*/ 390 h 1834"/>
                                <a:gd name="T92" fmla="*/ 2414 w 3035"/>
                                <a:gd name="T93" fmla="*/ 551 h 1834"/>
                                <a:gd name="T94" fmla="*/ 2145 w 3035"/>
                                <a:gd name="T95" fmla="*/ 487 h 1834"/>
                                <a:gd name="T96" fmla="*/ 2059 w 3035"/>
                                <a:gd name="T97" fmla="*/ 379 h 1834"/>
                                <a:gd name="T98" fmla="*/ 2199 w 3035"/>
                                <a:gd name="T99" fmla="*/ 272 h 1834"/>
                                <a:gd name="T100" fmla="*/ 2521 w 3035"/>
                                <a:gd name="T101" fmla="*/ 25 h 18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035" h="1834">
                                  <a:moveTo>
                                    <a:pt x="2521" y="25"/>
                                  </a:moveTo>
                                  <a:cubicBezTo>
                                    <a:pt x="2505" y="0"/>
                                    <a:pt x="2202" y="104"/>
                                    <a:pt x="2102" y="122"/>
                                  </a:cubicBezTo>
                                  <a:cubicBezTo>
                                    <a:pt x="2002" y="140"/>
                                    <a:pt x="1966" y="116"/>
                                    <a:pt x="1920" y="132"/>
                                  </a:cubicBezTo>
                                  <a:cubicBezTo>
                                    <a:pt x="1874" y="148"/>
                                    <a:pt x="1859" y="182"/>
                                    <a:pt x="1823" y="218"/>
                                  </a:cubicBezTo>
                                  <a:cubicBezTo>
                                    <a:pt x="1787" y="254"/>
                                    <a:pt x="1744" y="313"/>
                                    <a:pt x="1705" y="347"/>
                                  </a:cubicBezTo>
                                  <a:cubicBezTo>
                                    <a:pt x="1666" y="381"/>
                                    <a:pt x="1626" y="409"/>
                                    <a:pt x="1587" y="422"/>
                                  </a:cubicBezTo>
                                  <a:cubicBezTo>
                                    <a:pt x="1548" y="435"/>
                                    <a:pt x="1518" y="422"/>
                                    <a:pt x="1468" y="422"/>
                                  </a:cubicBezTo>
                                  <a:cubicBezTo>
                                    <a:pt x="1418" y="422"/>
                                    <a:pt x="1349" y="408"/>
                                    <a:pt x="1286" y="422"/>
                                  </a:cubicBezTo>
                                  <a:cubicBezTo>
                                    <a:pt x="1223" y="436"/>
                                    <a:pt x="1178" y="470"/>
                                    <a:pt x="1092" y="508"/>
                                  </a:cubicBezTo>
                                  <a:cubicBezTo>
                                    <a:pt x="1006" y="546"/>
                                    <a:pt x="840" y="609"/>
                                    <a:pt x="770" y="648"/>
                                  </a:cubicBezTo>
                                  <a:cubicBezTo>
                                    <a:pt x="700" y="687"/>
                                    <a:pt x="721" y="697"/>
                                    <a:pt x="673" y="745"/>
                                  </a:cubicBezTo>
                                  <a:cubicBezTo>
                                    <a:pt x="625" y="793"/>
                                    <a:pt x="539" y="883"/>
                                    <a:pt x="480" y="938"/>
                                  </a:cubicBezTo>
                                  <a:cubicBezTo>
                                    <a:pt x="421" y="993"/>
                                    <a:pt x="373" y="1030"/>
                                    <a:pt x="319" y="1078"/>
                                  </a:cubicBezTo>
                                  <a:cubicBezTo>
                                    <a:pt x="265" y="1126"/>
                                    <a:pt x="207" y="1189"/>
                                    <a:pt x="157" y="1228"/>
                                  </a:cubicBezTo>
                                  <a:cubicBezTo>
                                    <a:pt x="107" y="1267"/>
                                    <a:pt x="0" y="1310"/>
                                    <a:pt x="18" y="1314"/>
                                  </a:cubicBezTo>
                                  <a:cubicBezTo>
                                    <a:pt x="36" y="1318"/>
                                    <a:pt x="185" y="1286"/>
                                    <a:pt x="265" y="1250"/>
                                  </a:cubicBezTo>
                                  <a:cubicBezTo>
                                    <a:pt x="345" y="1214"/>
                                    <a:pt x="406" y="1146"/>
                                    <a:pt x="501" y="1099"/>
                                  </a:cubicBezTo>
                                  <a:cubicBezTo>
                                    <a:pt x="596" y="1052"/>
                                    <a:pt x="764" y="1006"/>
                                    <a:pt x="834" y="970"/>
                                  </a:cubicBezTo>
                                  <a:cubicBezTo>
                                    <a:pt x="904" y="934"/>
                                    <a:pt x="916" y="850"/>
                                    <a:pt x="920" y="884"/>
                                  </a:cubicBezTo>
                                  <a:cubicBezTo>
                                    <a:pt x="924" y="918"/>
                                    <a:pt x="831" y="1143"/>
                                    <a:pt x="856" y="1175"/>
                                  </a:cubicBezTo>
                                  <a:cubicBezTo>
                                    <a:pt x="881" y="1207"/>
                                    <a:pt x="1012" y="1078"/>
                                    <a:pt x="1071" y="1078"/>
                                  </a:cubicBezTo>
                                  <a:cubicBezTo>
                                    <a:pt x="1130" y="1078"/>
                                    <a:pt x="1160" y="1200"/>
                                    <a:pt x="1210" y="1175"/>
                                  </a:cubicBezTo>
                                  <a:cubicBezTo>
                                    <a:pt x="1260" y="1150"/>
                                    <a:pt x="1313" y="993"/>
                                    <a:pt x="1372" y="927"/>
                                  </a:cubicBezTo>
                                  <a:cubicBezTo>
                                    <a:pt x="1431" y="861"/>
                                    <a:pt x="1466" y="806"/>
                                    <a:pt x="1565" y="777"/>
                                  </a:cubicBezTo>
                                  <a:cubicBezTo>
                                    <a:pt x="1664" y="748"/>
                                    <a:pt x="1838" y="768"/>
                                    <a:pt x="1963" y="756"/>
                                  </a:cubicBezTo>
                                  <a:cubicBezTo>
                                    <a:pt x="2088" y="744"/>
                                    <a:pt x="2321" y="690"/>
                                    <a:pt x="2317" y="702"/>
                                  </a:cubicBezTo>
                                  <a:cubicBezTo>
                                    <a:pt x="2313" y="714"/>
                                    <a:pt x="2048" y="785"/>
                                    <a:pt x="1941" y="831"/>
                                  </a:cubicBezTo>
                                  <a:cubicBezTo>
                                    <a:pt x="1834" y="877"/>
                                    <a:pt x="1755" y="931"/>
                                    <a:pt x="1673" y="981"/>
                                  </a:cubicBezTo>
                                  <a:cubicBezTo>
                                    <a:pt x="1591" y="1031"/>
                                    <a:pt x="1517" y="1077"/>
                                    <a:pt x="1447" y="1132"/>
                                  </a:cubicBezTo>
                                  <a:cubicBezTo>
                                    <a:pt x="1377" y="1187"/>
                                    <a:pt x="1318" y="1242"/>
                                    <a:pt x="1253" y="1314"/>
                                  </a:cubicBezTo>
                                  <a:cubicBezTo>
                                    <a:pt x="1188" y="1386"/>
                                    <a:pt x="1117" y="1494"/>
                                    <a:pt x="1060" y="1562"/>
                                  </a:cubicBezTo>
                                  <a:cubicBezTo>
                                    <a:pt x="1003" y="1630"/>
                                    <a:pt x="935" y="1682"/>
                                    <a:pt x="910" y="1723"/>
                                  </a:cubicBezTo>
                                  <a:cubicBezTo>
                                    <a:pt x="885" y="1764"/>
                                    <a:pt x="873" y="1834"/>
                                    <a:pt x="910" y="1809"/>
                                  </a:cubicBezTo>
                                  <a:cubicBezTo>
                                    <a:pt x="947" y="1784"/>
                                    <a:pt x="1065" y="1627"/>
                                    <a:pt x="1135" y="1572"/>
                                  </a:cubicBezTo>
                                  <a:cubicBezTo>
                                    <a:pt x="1205" y="1517"/>
                                    <a:pt x="1248" y="1503"/>
                                    <a:pt x="1329" y="1476"/>
                                  </a:cubicBezTo>
                                  <a:cubicBezTo>
                                    <a:pt x="1410" y="1449"/>
                                    <a:pt x="1580" y="1395"/>
                                    <a:pt x="1619" y="1411"/>
                                  </a:cubicBezTo>
                                  <a:cubicBezTo>
                                    <a:pt x="1658" y="1427"/>
                                    <a:pt x="1524" y="1592"/>
                                    <a:pt x="1565" y="1572"/>
                                  </a:cubicBezTo>
                                  <a:cubicBezTo>
                                    <a:pt x="1606" y="1552"/>
                                    <a:pt x="1780" y="1345"/>
                                    <a:pt x="1866" y="1293"/>
                                  </a:cubicBezTo>
                                  <a:cubicBezTo>
                                    <a:pt x="1952" y="1241"/>
                                    <a:pt x="2016" y="1270"/>
                                    <a:pt x="2081" y="1261"/>
                                  </a:cubicBezTo>
                                  <a:cubicBezTo>
                                    <a:pt x="2146" y="1252"/>
                                    <a:pt x="2187" y="1279"/>
                                    <a:pt x="2253" y="1239"/>
                                  </a:cubicBezTo>
                                  <a:cubicBezTo>
                                    <a:pt x="2319" y="1199"/>
                                    <a:pt x="2395" y="1090"/>
                                    <a:pt x="2479" y="1024"/>
                                  </a:cubicBezTo>
                                  <a:cubicBezTo>
                                    <a:pt x="2563" y="958"/>
                                    <a:pt x="2713" y="901"/>
                                    <a:pt x="2758" y="842"/>
                                  </a:cubicBezTo>
                                  <a:cubicBezTo>
                                    <a:pt x="2803" y="783"/>
                                    <a:pt x="2735" y="729"/>
                                    <a:pt x="2747" y="670"/>
                                  </a:cubicBezTo>
                                  <a:cubicBezTo>
                                    <a:pt x="2759" y="611"/>
                                    <a:pt x="2790" y="528"/>
                                    <a:pt x="2833" y="487"/>
                                  </a:cubicBezTo>
                                  <a:cubicBezTo>
                                    <a:pt x="2876" y="446"/>
                                    <a:pt x="3035" y="438"/>
                                    <a:pt x="3005" y="422"/>
                                  </a:cubicBezTo>
                                  <a:cubicBezTo>
                                    <a:pt x="2975" y="406"/>
                                    <a:pt x="2748" y="369"/>
                                    <a:pt x="2650" y="390"/>
                                  </a:cubicBezTo>
                                  <a:cubicBezTo>
                                    <a:pt x="2552" y="411"/>
                                    <a:pt x="2498" y="535"/>
                                    <a:pt x="2414" y="551"/>
                                  </a:cubicBezTo>
                                  <a:cubicBezTo>
                                    <a:pt x="2330" y="567"/>
                                    <a:pt x="2204" y="516"/>
                                    <a:pt x="2145" y="487"/>
                                  </a:cubicBezTo>
                                  <a:cubicBezTo>
                                    <a:pt x="2086" y="458"/>
                                    <a:pt x="2050" y="415"/>
                                    <a:pt x="2059" y="379"/>
                                  </a:cubicBezTo>
                                  <a:cubicBezTo>
                                    <a:pt x="2068" y="343"/>
                                    <a:pt x="2124" y="335"/>
                                    <a:pt x="2199" y="272"/>
                                  </a:cubicBezTo>
                                  <a:cubicBezTo>
                                    <a:pt x="2274" y="209"/>
                                    <a:pt x="2537" y="50"/>
                                    <a:pt x="2521" y="2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13" name="Freeform 431"/>
                          <wps:cNvSpPr>
                            <a:spLocks/>
                          </wps:cNvSpPr>
                          <wps:spPr bwMode="auto">
                            <a:xfrm>
                              <a:off x="9187" y="10974"/>
                              <a:ext cx="984" cy="1063"/>
                            </a:xfrm>
                            <a:custGeom>
                              <a:avLst/>
                              <a:gdLst>
                                <a:gd name="T0" fmla="*/ 224 w 1960"/>
                                <a:gd name="T1" fmla="*/ 313 h 2118"/>
                                <a:gd name="T2" fmla="*/ 589 w 1960"/>
                                <a:gd name="T3" fmla="*/ 539 h 2118"/>
                                <a:gd name="T4" fmla="*/ 847 w 1960"/>
                                <a:gd name="T5" fmla="*/ 808 h 2118"/>
                                <a:gd name="T6" fmla="*/ 1159 w 1960"/>
                                <a:gd name="T7" fmla="*/ 1033 h 2118"/>
                                <a:gd name="T8" fmla="*/ 1385 w 1960"/>
                                <a:gd name="T9" fmla="*/ 1076 h 2118"/>
                                <a:gd name="T10" fmla="*/ 1600 w 1960"/>
                                <a:gd name="T11" fmla="*/ 1367 h 2118"/>
                                <a:gd name="T12" fmla="*/ 1836 w 1960"/>
                                <a:gd name="T13" fmla="*/ 1700 h 2118"/>
                                <a:gd name="T14" fmla="*/ 1933 w 1960"/>
                                <a:gd name="T15" fmla="*/ 2097 h 2118"/>
                                <a:gd name="T16" fmla="*/ 1675 w 1960"/>
                                <a:gd name="T17" fmla="*/ 1829 h 2118"/>
                                <a:gd name="T18" fmla="*/ 1707 w 1960"/>
                                <a:gd name="T19" fmla="*/ 2065 h 2118"/>
                                <a:gd name="T20" fmla="*/ 1546 w 1960"/>
                                <a:gd name="T21" fmla="*/ 2044 h 2118"/>
                                <a:gd name="T22" fmla="*/ 1460 w 1960"/>
                                <a:gd name="T23" fmla="*/ 2044 h 2118"/>
                                <a:gd name="T24" fmla="*/ 1471 w 1960"/>
                                <a:gd name="T25" fmla="*/ 1850 h 2118"/>
                                <a:gd name="T26" fmla="*/ 1546 w 1960"/>
                                <a:gd name="T27" fmla="*/ 1646 h 2118"/>
                                <a:gd name="T28" fmla="*/ 1352 w 1960"/>
                                <a:gd name="T29" fmla="*/ 1496 h 2118"/>
                                <a:gd name="T30" fmla="*/ 1202 w 1960"/>
                                <a:gd name="T31" fmla="*/ 1345 h 2118"/>
                                <a:gd name="T32" fmla="*/ 987 w 1960"/>
                                <a:gd name="T33" fmla="*/ 1345 h 2118"/>
                                <a:gd name="T34" fmla="*/ 740 w 1960"/>
                                <a:gd name="T35" fmla="*/ 1313 h 2118"/>
                                <a:gd name="T36" fmla="*/ 740 w 1960"/>
                                <a:gd name="T37" fmla="*/ 1162 h 2118"/>
                                <a:gd name="T38" fmla="*/ 955 w 1960"/>
                                <a:gd name="T39" fmla="*/ 1130 h 2118"/>
                                <a:gd name="T40" fmla="*/ 643 w 1960"/>
                                <a:gd name="T41" fmla="*/ 861 h 2118"/>
                                <a:gd name="T42" fmla="*/ 364 w 1960"/>
                                <a:gd name="T43" fmla="*/ 625 h 2118"/>
                                <a:gd name="T44" fmla="*/ 52 w 1960"/>
                                <a:gd name="T45" fmla="*/ 292 h 2118"/>
                                <a:gd name="T46" fmla="*/ 52 w 1960"/>
                                <a:gd name="T47" fmla="*/ 2 h 2118"/>
                                <a:gd name="T48" fmla="*/ 117 w 1960"/>
                                <a:gd name="T49" fmla="*/ 281 h 2118"/>
                                <a:gd name="T50" fmla="*/ 224 w 1960"/>
                                <a:gd name="T51" fmla="*/ 313 h 2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960" h="2118">
                                  <a:moveTo>
                                    <a:pt x="224" y="313"/>
                                  </a:moveTo>
                                  <a:cubicBezTo>
                                    <a:pt x="303" y="356"/>
                                    <a:pt x="485" y="456"/>
                                    <a:pt x="589" y="539"/>
                                  </a:cubicBezTo>
                                  <a:cubicBezTo>
                                    <a:pt x="693" y="622"/>
                                    <a:pt x="752" y="726"/>
                                    <a:pt x="847" y="808"/>
                                  </a:cubicBezTo>
                                  <a:cubicBezTo>
                                    <a:pt x="942" y="890"/>
                                    <a:pt x="1069" y="988"/>
                                    <a:pt x="1159" y="1033"/>
                                  </a:cubicBezTo>
                                  <a:cubicBezTo>
                                    <a:pt x="1249" y="1078"/>
                                    <a:pt x="1311" y="1020"/>
                                    <a:pt x="1385" y="1076"/>
                                  </a:cubicBezTo>
                                  <a:cubicBezTo>
                                    <a:pt x="1459" y="1132"/>
                                    <a:pt x="1525" y="1263"/>
                                    <a:pt x="1600" y="1367"/>
                                  </a:cubicBezTo>
                                  <a:cubicBezTo>
                                    <a:pt x="1675" y="1471"/>
                                    <a:pt x="1781" y="1578"/>
                                    <a:pt x="1836" y="1700"/>
                                  </a:cubicBezTo>
                                  <a:cubicBezTo>
                                    <a:pt x="1891" y="1822"/>
                                    <a:pt x="1960" y="2076"/>
                                    <a:pt x="1933" y="2097"/>
                                  </a:cubicBezTo>
                                  <a:cubicBezTo>
                                    <a:pt x="1906" y="2118"/>
                                    <a:pt x="1713" y="1834"/>
                                    <a:pt x="1675" y="1829"/>
                                  </a:cubicBezTo>
                                  <a:cubicBezTo>
                                    <a:pt x="1637" y="1824"/>
                                    <a:pt x="1729" y="2029"/>
                                    <a:pt x="1707" y="2065"/>
                                  </a:cubicBezTo>
                                  <a:cubicBezTo>
                                    <a:pt x="1685" y="2101"/>
                                    <a:pt x="1587" y="2047"/>
                                    <a:pt x="1546" y="2044"/>
                                  </a:cubicBezTo>
                                  <a:cubicBezTo>
                                    <a:pt x="1505" y="2041"/>
                                    <a:pt x="1472" y="2076"/>
                                    <a:pt x="1460" y="2044"/>
                                  </a:cubicBezTo>
                                  <a:cubicBezTo>
                                    <a:pt x="1448" y="2012"/>
                                    <a:pt x="1457" y="1916"/>
                                    <a:pt x="1471" y="1850"/>
                                  </a:cubicBezTo>
                                  <a:cubicBezTo>
                                    <a:pt x="1485" y="1784"/>
                                    <a:pt x="1566" y="1705"/>
                                    <a:pt x="1546" y="1646"/>
                                  </a:cubicBezTo>
                                  <a:cubicBezTo>
                                    <a:pt x="1526" y="1587"/>
                                    <a:pt x="1409" y="1546"/>
                                    <a:pt x="1352" y="1496"/>
                                  </a:cubicBezTo>
                                  <a:cubicBezTo>
                                    <a:pt x="1295" y="1446"/>
                                    <a:pt x="1263" y="1370"/>
                                    <a:pt x="1202" y="1345"/>
                                  </a:cubicBezTo>
                                  <a:cubicBezTo>
                                    <a:pt x="1141" y="1320"/>
                                    <a:pt x="1064" y="1350"/>
                                    <a:pt x="987" y="1345"/>
                                  </a:cubicBezTo>
                                  <a:cubicBezTo>
                                    <a:pt x="910" y="1340"/>
                                    <a:pt x="781" y="1343"/>
                                    <a:pt x="740" y="1313"/>
                                  </a:cubicBezTo>
                                  <a:cubicBezTo>
                                    <a:pt x="699" y="1283"/>
                                    <a:pt x="704" y="1192"/>
                                    <a:pt x="740" y="1162"/>
                                  </a:cubicBezTo>
                                  <a:cubicBezTo>
                                    <a:pt x="776" y="1132"/>
                                    <a:pt x="971" y="1180"/>
                                    <a:pt x="955" y="1130"/>
                                  </a:cubicBezTo>
                                  <a:cubicBezTo>
                                    <a:pt x="939" y="1080"/>
                                    <a:pt x="741" y="945"/>
                                    <a:pt x="643" y="861"/>
                                  </a:cubicBezTo>
                                  <a:cubicBezTo>
                                    <a:pt x="545" y="777"/>
                                    <a:pt x="462" y="720"/>
                                    <a:pt x="364" y="625"/>
                                  </a:cubicBezTo>
                                  <a:cubicBezTo>
                                    <a:pt x="266" y="530"/>
                                    <a:pt x="104" y="396"/>
                                    <a:pt x="52" y="292"/>
                                  </a:cubicBezTo>
                                  <a:cubicBezTo>
                                    <a:pt x="0" y="188"/>
                                    <a:pt x="41" y="4"/>
                                    <a:pt x="52" y="2"/>
                                  </a:cubicBezTo>
                                  <a:cubicBezTo>
                                    <a:pt x="63" y="0"/>
                                    <a:pt x="81" y="233"/>
                                    <a:pt x="117" y="281"/>
                                  </a:cubicBezTo>
                                  <a:cubicBezTo>
                                    <a:pt x="153" y="329"/>
                                    <a:pt x="145" y="270"/>
                                    <a:pt x="224" y="313"/>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14" name="Freeform 432"/>
                          <wps:cNvSpPr>
                            <a:spLocks/>
                          </wps:cNvSpPr>
                          <wps:spPr bwMode="auto">
                            <a:xfrm>
                              <a:off x="9120" y="11296"/>
                              <a:ext cx="604" cy="945"/>
                            </a:xfrm>
                            <a:custGeom>
                              <a:avLst/>
                              <a:gdLst>
                                <a:gd name="T0" fmla="*/ 0 w 604"/>
                                <a:gd name="T1" fmla="*/ 4 h 945"/>
                                <a:gd name="T2" fmla="*/ 55 w 604"/>
                                <a:gd name="T3" fmla="*/ 88 h 945"/>
                                <a:gd name="T4" fmla="*/ 157 w 604"/>
                                <a:gd name="T5" fmla="*/ 159 h 945"/>
                                <a:gd name="T6" fmla="*/ 238 w 604"/>
                                <a:gd name="T7" fmla="*/ 245 h 945"/>
                                <a:gd name="T8" fmla="*/ 276 w 604"/>
                                <a:gd name="T9" fmla="*/ 369 h 945"/>
                                <a:gd name="T10" fmla="*/ 335 w 604"/>
                                <a:gd name="T11" fmla="*/ 375 h 945"/>
                                <a:gd name="T12" fmla="*/ 454 w 604"/>
                                <a:gd name="T13" fmla="*/ 386 h 945"/>
                                <a:gd name="T14" fmla="*/ 530 w 604"/>
                                <a:gd name="T15" fmla="*/ 418 h 945"/>
                                <a:gd name="T16" fmla="*/ 551 w 604"/>
                                <a:gd name="T17" fmla="*/ 483 h 945"/>
                                <a:gd name="T18" fmla="*/ 578 w 604"/>
                                <a:gd name="T19" fmla="*/ 639 h 945"/>
                                <a:gd name="T20" fmla="*/ 599 w 604"/>
                                <a:gd name="T21" fmla="*/ 795 h 945"/>
                                <a:gd name="T22" fmla="*/ 599 w 604"/>
                                <a:gd name="T23" fmla="*/ 903 h 945"/>
                                <a:gd name="T24" fmla="*/ 572 w 604"/>
                                <a:gd name="T25" fmla="*/ 930 h 945"/>
                                <a:gd name="T26" fmla="*/ 524 w 604"/>
                                <a:gd name="T27" fmla="*/ 817 h 945"/>
                                <a:gd name="T28" fmla="*/ 427 w 604"/>
                                <a:gd name="T29" fmla="*/ 752 h 945"/>
                                <a:gd name="T30" fmla="*/ 379 w 604"/>
                                <a:gd name="T31" fmla="*/ 726 h 945"/>
                                <a:gd name="T32" fmla="*/ 297 w 604"/>
                                <a:gd name="T33" fmla="*/ 785 h 945"/>
                                <a:gd name="T34" fmla="*/ 292 w 604"/>
                                <a:gd name="T35" fmla="*/ 693 h 945"/>
                                <a:gd name="T36" fmla="*/ 195 w 604"/>
                                <a:gd name="T37" fmla="*/ 747 h 945"/>
                                <a:gd name="T38" fmla="*/ 195 w 604"/>
                                <a:gd name="T39" fmla="*/ 661 h 945"/>
                                <a:gd name="T40" fmla="*/ 184 w 604"/>
                                <a:gd name="T41" fmla="*/ 520 h 945"/>
                                <a:gd name="T42" fmla="*/ 125 w 604"/>
                                <a:gd name="T43" fmla="*/ 466 h 945"/>
                                <a:gd name="T44" fmla="*/ 71 w 604"/>
                                <a:gd name="T45" fmla="*/ 402 h 945"/>
                                <a:gd name="T46" fmla="*/ 28 w 604"/>
                                <a:gd name="T47" fmla="*/ 283 h 945"/>
                                <a:gd name="T48" fmla="*/ 28 w 604"/>
                                <a:gd name="T49" fmla="*/ 213 h 945"/>
                                <a:gd name="T50" fmla="*/ 120 w 604"/>
                                <a:gd name="T51" fmla="*/ 294 h 945"/>
                                <a:gd name="T52" fmla="*/ 50 w 604"/>
                                <a:gd name="T53" fmla="*/ 204 h 945"/>
                                <a:gd name="T54" fmla="*/ 0 w 604"/>
                                <a:gd name="T55" fmla="*/ 4 h 9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04" h="945">
                                  <a:moveTo>
                                    <a:pt x="0" y="4"/>
                                  </a:moveTo>
                                  <a:cubicBezTo>
                                    <a:pt x="22" y="0"/>
                                    <a:pt x="29" y="62"/>
                                    <a:pt x="55" y="88"/>
                                  </a:cubicBezTo>
                                  <a:cubicBezTo>
                                    <a:pt x="81" y="114"/>
                                    <a:pt x="126" y="133"/>
                                    <a:pt x="157" y="159"/>
                                  </a:cubicBezTo>
                                  <a:cubicBezTo>
                                    <a:pt x="188" y="185"/>
                                    <a:pt x="218" y="210"/>
                                    <a:pt x="238" y="245"/>
                                  </a:cubicBezTo>
                                  <a:cubicBezTo>
                                    <a:pt x="258" y="280"/>
                                    <a:pt x="260" y="347"/>
                                    <a:pt x="276" y="369"/>
                                  </a:cubicBezTo>
                                  <a:cubicBezTo>
                                    <a:pt x="292" y="391"/>
                                    <a:pt x="306" y="372"/>
                                    <a:pt x="335" y="375"/>
                                  </a:cubicBezTo>
                                  <a:cubicBezTo>
                                    <a:pt x="365" y="377"/>
                                    <a:pt x="422" y="379"/>
                                    <a:pt x="454" y="386"/>
                                  </a:cubicBezTo>
                                  <a:cubicBezTo>
                                    <a:pt x="486" y="393"/>
                                    <a:pt x="514" y="402"/>
                                    <a:pt x="530" y="418"/>
                                  </a:cubicBezTo>
                                  <a:cubicBezTo>
                                    <a:pt x="546" y="434"/>
                                    <a:pt x="543" y="446"/>
                                    <a:pt x="551" y="483"/>
                                  </a:cubicBezTo>
                                  <a:cubicBezTo>
                                    <a:pt x="559" y="519"/>
                                    <a:pt x="570" y="587"/>
                                    <a:pt x="578" y="639"/>
                                  </a:cubicBezTo>
                                  <a:cubicBezTo>
                                    <a:pt x="586" y="691"/>
                                    <a:pt x="596" y="751"/>
                                    <a:pt x="599" y="795"/>
                                  </a:cubicBezTo>
                                  <a:cubicBezTo>
                                    <a:pt x="603" y="840"/>
                                    <a:pt x="604" y="881"/>
                                    <a:pt x="599" y="903"/>
                                  </a:cubicBezTo>
                                  <a:cubicBezTo>
                                    <a:pt x="595" y="926"/>
                                    <a:pt x="585" y="945"/>
                                    <a:pt x="572" y="930"/>
                                  </a:cubicBezTo>
                                  <a:cubicBezTo>
                                    <a:pt x="560" y="916"/>
                                    <a:pt x="548" y="847"/>
                                    <a:pt x="524" y="817"/>
                                  </a:cubicBezTo>
                                  <a:cubicBezTo>
                                    <a:pt x="500" y="787"/>
                                    <a:pt x="451" y="767"/>
                                    <a:pt x="427" y="752"/>
                                  </a:cubicBezTo>
                                  <a:cubicBezTo>
                                    <a:pt x="403" y="737"/>
                                    <a:pt x="400" y="720"/>
                                    <a:pt x="379" y="726"/>
                                  </a:cubicBezTo>
                                  <a:cubicBezTo>
                                    <a:pt x="357" y="731"/>
                                    <a:pt x="312" y="790"/>
                                    <a:pt x="297" y="785"/>
                                  </a:cubicBezTo>
                                  <a:cubicBezTo>
                                    <a:pt x="283" y="779"/>
                                    <a:pt x="309" y="699"/>
                                    <a:pt x="292" y="693"/>
                                  </a:cubicBezTo>
                                  <a:cubicBezTo>
                                    <a:pt x="275" y="686"/>
                                    <a:pt x="211" y="753"/>
                                    <a:pt x="195" y="747"/>
                                  </a:cubicBezTo>
                                  <a:cubicBezTo>
                                    <a:pt x="179" y="742"/>
                                    <a:pt x="196" y="698"/>
                                    <a:pt x="195" y="661"/>
                                  </a:cubicBezTo>
                                  <a:cubicBezTo>
                                    <a:pt x="193" y="623"/>
                                    <a:pt x="196" y="552"/>
                                    <a:pt x="184" y="520"/>
                                  </a:cubicBezTo>
                                  <a:cubicBezTo>
                                    <a:pt x="173" y="488"/>
                                    <a:pt x="144" y="486"/>
                                    <a:pt x="125" y="466"/>
                                  </a:cubicBezTo>
                                  <a:cubicBezTo>
                                    <a:pt x="106" y="447"/>
                                    <a:pt x="87" y="432"/>
                                    <a:pt x="71" y="402"/>
                                  </a:cubicBezTo>
                                  <a:cubicBezTo>
                                    <a:pt x="55" y="371"/>
                                    <a:pt x="35" y="314"/>
                                    <a:pt x="28" y="283"/>
                                  </a:cubicBezTo>
                                  <a:cubicBezTo>
                                    <a:pt x="20" y="251"/>
                                    <a:pt x="13" y="211"/>
                                    <a:pt x="28" y="213"/>
                                  </a:cubicBezTo>
                                  <a:cubicBezTo>
                                    <a:pt x="43" y="215"/>
                                    <a:pt x="116" y="296"/>
                                    <a:pt x="120" y="294"/>
                                  </a:cubicBezTo>
                                  <a:cubicBezTo>
                                    <a:pt x="124" y="292"/>
                                    <a:pt x="70" y="252"/>
                                    <a:pt x="50" y="204"/>
                                  </a:cubicBezTo>
                                  <a:cubicBezTo>
                                    <a:pt x="30" y="156"/>
                                    <a:pt x="10" y="46"/>
                                    <a:pt x="0" y="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15" name="Freeform 433"/>
                          <wps:cNvSpPr>
                            <a:spLocks/>
                          </wps:cNvSpPr>
                          <wps:spPr bwMode="auto">
                            <a:xfrm>
                              <a:off x="8284" y="11242"/>
                              <a:ext cx="662" cy="950"/>
                            </a:xfrm>
                            <a:custGeom>
                              <a:avLst/>
                              <a:gdLst>
                                <a:gd name="T0" fmla="*/ 1258 w 1317"/>
                                <a:gd name="T1" fmla="*/ 5 h 1893"/>
                                <a:gd name="T2" fmla="*/ 1290 w 1317"/>
                                <a:gd name="T3" fmla="*/ 134 h 1893"/>
                                <a:gd name="T4" fmla="*/ 1280 w 1317"/>
                                <a:gd name="T5" fmla="*/ 327 h 1893"/>
                                <a:gd name="T6" fmla="*/ 1301 w 1317"/>
                                <a:gd name="T7" fmla="*/ 607 h 1893"/>
                                <a:gd name="T8" fmla="*/ 1290 w 1317"/>
                                <a:gd name="T9" fmla="*/ 768 h 1893"/>
                                <a:gd name="T10" fmla="*/ 1140 w 1317"/>
                                <a:gd name="T11" fmla="*/ 790 h 1893"/>
                                <a:gd name="T12" fmla="*/ 1097 w 1317"/>
                                <a:gd name="T13" fmla="*/ 929 h 1893"/>
                                <a:gd name="T14" fmla="*/ 989 w 1317"/>
                                <a:gd name="T15" fmla="*/ 1080 h 1893"/>
                                <a:gd name="T16" fmla="*/ 774 w 1317"/>
                                <a:gd name="T17" fmla="*/ 1295 h 1893"/>
                                <a:gd name="T18" fmla="*/ 592 w 1317"/>
                                <a:gd name="T19" fmla="*/ 1520 h 1893"/>
                                <a:gd name="T20" fmla="*/ 495 w 1317"/>
                                <a:gd name="T21" fmla="*/ 1703 h 1893"/>
                                <a:gd name="T22" fmla="*/ 420 w 1317"/>
                                <a:gd name="T23" fmla="*/ 1574 h 1893"/>
                                <a:gd name="T24" fmla="*/ 312 w 1317"/>
                                <a:gd name="T25" fmla="*/ 1724 h 1893"/>
                                <a:gd name="T26" fmla="*/ 11 w 1317"/>
                                <a:gd name="T27" fmla="*/ 1875 h 1893"/>
                                <a:gd name="T28" fmla="*/ 248 w 1317"/>
                                <a:gd name="T29" fmla="*/ 1617 h 1893"/>
                                <a:gd name="T30" fmla="*/ 345 w 1317"/>
                                <a:gd name="T31" fmla="*/ 1327 h 1893"/>
                                <a:gd name="T32" fmla="*/ 506 w 1317"/>
                                <a:gd name="T33" fmla="*/ 1037 h 1893"/>
                                <a:gd name="T34" fmla="*/ 731 w 1317"/>
                                <a:gd name="T35" fmla="*/ 800 h 1893"/>
                                <a:gd name="T36" fmla="*/ 979 w 1317"/>
                                <a:gd name="T37" fmla="*/ 467 h 1893"/>
                                <a:gd name="T38" fmla="*/ 1151 w 1317"/>
                                <a:gd name="T39" fmla="*/ 166 h 1893"/>
                                <a:gd name="T40" fmla="*/ 1258 w 1317"/>
                                <a:gd name="T41" fmla="*/ 5 h 18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17" h="1893">
                                  <a:moveTo>
                                    <a:pt x="1258" y="5"/>
                                  </a:moveTo>
                                  <a:cubicBezTo>
                                    <a:pt x="1281" y="0"/>
                                    <a:pt x="1286" y="81"/>
                                    <a:pt x="1290" y="134"/>
                                  </a:cubicBezTo>
                                  <a:cubicBezTo>
                                    <a:pt x="1294" y="187"/>
                                    <a:pt x="1278" y="248"/>
                                    <a:pt x="1280" y="327"/>
                                  </a:cubicBezTo>
                                  <a:cubicBezTo>
                                    <a:pt x="1282" y="406"/>
                                    <a:pt x="1299" y="534"/>
                                    <a:pt x="1301" y="607"/>
                                  </a:cubicBezTo>
                                  <a:cubicBezTo>
                                    <a:pt x="1303" y="680"/>
                                    <a:pt x="1317" y="738"/>
                                    <a:pt x="1290" y="768"/>
                                  </a:cubicBezTo>
                                  <a:cubicBezTo>
                                    <a:pt x="1263" y="798"/>
                                    <a:pt x="1172" y="763"/>
                                    <a:pt x="1140" y="790"/>
                                  </a:cubicBezTo>
                                  <a:cubicBezTo>
                                    <a:pt x="1108" y="817"/>
                                    <a:pt x="1122" y="881"/>
                                    <a:pt x="1097" y="929"/>
                                  </a:cubicBezTo>
                                  <a:cubicBezTo>
                                    <a:pt x="1072" y="977"/>
                                    <a:pt x="1043" y="1019"/>
                                    <a:pt x="989" y="1080"/>
                                  </a:cubicBezTo>
                                  <a:cubicBezTo>
                                    <a:pt x="935" y="1141"/>
                                    <a:pt x="840" y="1222"/>
                                    <a:pt x="774" y="1295"/>
                                  </a:cubicBezTo>
                                  <a:cubicBezTo>
                                    <a:pt x="708" y="1368"/>
                                    <a:pt x="638" y="1452"/>
                                    <a:pt x="592" y="1520"/>
                                  </a:cubicBezTo>
                                  <a:cubicBezTo>
                                    <a:pt x="546" y="1588"/>
                                    <a:pt x="524" y="1694"/>
                                    <a:pt x="495" y="1703"/>
                                  </a:cubicBezTo>
                                  <a:cubicBezTo>
                                    <a:pt x="466" y="1712"/>
                                    <a:pt x="450" y="1571"/>
                                    <a:pt x="420" y="1574"/>
                                  </a:cubicBezTo>
                                  <a:cubicBezTo>
                                    <a:pt x="390" y="1577"/>
                                    <a:pt x="380" y="1674"/>
                                    <a:pt x="312" y="1724"/>
                                  </a:cubicBezTo>
                                  <a:cubicBezTo>
                                    <a:pt x="244" y="1774"/>
                                    <a:pt x="22" y="1893"/>
                                    <a:pt x="11" y="1875"/>
                                  </a:cubicBezTo>
                                  <a:cubicBezTo>
                                    <a:pt x="0" y="1857"/>
                                    <a:pt x="192" y="1708"/>
                                    <a:pt x="248" y="1617"/>
                                  </a:cubicBezTo>
                                  <a:cubicBezTo>
                                    <a:pt x="304" y="1526"/>
                                    <a:pt x="302" y="1424"/>
                                    <a:pt x="345" y="1327"/>
                                  </a:cubicBezTo>
                                  <a:cubicBezTo>
                                    <a:pt x="388" y="1230"/>
                                    <a:pt x="442" y="1125"/>
                                    <a:pt x="506" y="1037"/>
                                  </a:cubicBezTo>
                                  <a:cubicBezTo>
                                    <a:pt x="570" y="949"/>
                                    <a:pt x="652" y="895"/>
                                    <a:pt x="731" y="800"/>
                                  </a:cubicBezTo>
                                  <a:cubicBezTo>
                                    <a:pt x="810" y="705"/>
                                    <a:pt x="909" y="573"/>
                                    <a:pt x="979" y="467"/>
                                  </a:cubicBezTo>
                                  <a:cubicBezTo>
                                    <a:pt x="1049" y="361"/>
                                    <a:pt x="1103" y="243"/>
                                    <a:pt x="1151" y="166"/>
                                  </a:cubicBezTo>
                                  <a:cubicBezTo>
                                    <a:pt x="1199" y="89"/>
                                    <a:pt x="1235" y="10"/>
                                    <a:pt x="1258" y="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16" name="Freeform 434"/>
                          <wps:cNvSpPr>
                            <a:spLocks/>
                          </wps:cNvSpPr>
                          <wps:spPr bwMode="auto">
                            <a:xfrm>
                              <a:off x="8761" y="11740"/>
                              <a:ext cx="359" cy="2433"/>
                            </a:xfrm>
                            <a:custGeom>
                              <a:avLst/>
                              <a:gdLst>
                                <a:gd name="T0" fmla="*/ 480 w 715"/>
                                <a:gd name="T1" fmla="*/ 12 h 4845"/>
                                <a:gd name="T2" fmla="*/ 577 w 715"/>
                                <a:gd name="T3" fmla="*/ 77 h 4845"/>
                                <a:gd name="T4" fmla="*/ 641 w 715"/>
                                <a:gd name="T5" fmla="*/ 66 h 4845"/>
                                <a:gd name="T6" fmla="*/ 641 w 715"/>
                                <a:gd name="T7" fmla="*/ 249 h 4845"/>
                                <a:gd name="T8" fmla="*/ 598 w 715"/>
                                <a:gd name="T9" fmla="*/ 980 h 4845"/>
                                <a:gd name="T10" fmla="*/ 534 w 715"/>
                                <a:gd name="T11" fmla="*/ 1506 h 4845"/>
                                <a:gd name="T12" fmla="*/ 534 w 715"/>
                                <a:gd name="T13" fmla="*/ 2130 h 4845"/>
                                <a:gd name="T14" fmla="*/ 523 w 715"/>
                                <a:gd name="T15" fmla="*/ 2570 h 4845"/>
                                <a:gd name="T16" fmla="*/ 534 w 715"/>
                                <a:gd name="T17" fmla="*/ 3183 h 4845"/>
                                <a:gd name="T18" fmla="*/ 523 w 715"/>
                                <a:gd name="T19" fmla="*/ 3666 h 4845"/>
                                <a:gd name="T20" fmla="*/ 673 w 715"/>
                                <a:gd name="T21" fmla="*/ 4322 h 4845"/>
                                <a:gd name="T22" fmla="*/ 652 w 715"/>
                                <a:gd name="T23" fmla="*/ 4655 h 4845"/>
                                <a:gd name="T24" fmla="*/ 652 w 715"/>
                                <a:gd name="T25" fmla="*/ 4827 h 4845"/>
                                <a:gd name="T26" fmla="*/ 276 w 715"/>
                                <a:gd name="T27" fmla="*/ 4762 h 4845"/>
                                <a:gd name="T28" fmla="*/ 72 w 715"/>
                                <a:gd name="T29" fmla="*/ 4762 h 4845"/>
                                <a:gd name="T30" fmla="*/ 7 w 715"/>
                                <a:gd name="T31" fmla="*/ 4655 h 4845"/>
                                <a:gd name="T32" fmla="*/ 115 w 715"/>
                                <a:gd name="T33" fmla="*/ 4107 h 4845"/>
                                <a:gd name="T34" fmla="*/ 254 w 715"/>
                                <a:gd name="T35" fmla="*/ 3387 h 4845"/>
                                <a:gd name="T36" fmla="*/ 276 w 715"/>
                                <a:gd name="T37" fmla="*/ 2935 h 4845"/>
                                <a:gd name="T38" fmla="*/ 276 w 715"/>
                                <a:gd name="T39" fmla="*/ 1882 h 4845"/>
                                <a:gd name="T40" fmla="*/ 340 w 715"/>
                                <a:gd name="T41" fmla="*/ 1291 h 4845"/>
                                <a:gd name="T42" fmla="*/ 394 w 715"/>
                                <a:gd name="T43" fmla="*/ 636 h 4845"/>
                                <a:gd name="T44" fmla="*/ 469 w 715"/>
                                <a:gd name="T45" fmla="*/ 152 h 4845"/>
                                <a:gd name="T46" fmla="*/ 480 w 715"/>
                                <a:gd name="T47" fmla="*/ 12 h 4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15" h="4845">
                                  <a:moveTo>
                                    <a:pt x="480" y="12"/>
                                  </a:moveTo>
                                  <a:cubicBezTo>
                                    <a:pt x="498" y="0"/>
                                    <a:pt x="550" y="68"/>
                                    <a:pt x="577" y="77"/>
                                  </a:cubicBezTo>
                                  <a:cubicBezTo>
                                    <a:pt x="604" y="86"/>
                                    <a:pt x="630" y="37"/>
                                    <a:pt x="641" y="66"/>
                                  </a:cubicBezTo>
                                  <a:cubicBezTo>
                                    <a:pt x="652" y="95"/>
                                    <a:pt x="648" y="97"/>
                                    <a:pt x="641" y="249"/>
                                  </a:cubicBezTo>
                                  <a:cubicBezTo>
                                    <a:pt x="634" y="401"/>
                                    <a:pt x="616" y="771"/>
                                    <a:pt x="598" y="980"/>
                                  </a:cubicBezTo>
                                  <a:cubicBezTo>
                                    <a:pt x="580" y="1189"/>
                                    <a:pt x="545" y="1314"/>
                                    <a:pt x="534" y="1506"/>
                                  </a:cubicBezTo>
                                  <a:cubicBezTo>
                                    <a:pt x="523" y="1698"/>
                                    <a:pt x="536" y="1953"/>
                                    <a:pt x="534" y="2130"/>
                                  </a:cubicBezTo>
                                  <a:cubicBezTo>
                                    <a:pt x="532" y="2307"/>
                                    <a:pt x="523" y="2395"/>
                                    <a:pt x="523" y="2570"/>
                                  </a:cubicBezTo>
                                  <a:cubicBezTo>
                                    <a:pt x="523" y="2745"/>
                                    <a:pt x="534" y="3000"/>
                                    <a:pt x="534" y="3183"/>
                                  </a:cubicBezTo>
                                  <a:cubicBezTo>
                                    <a:pt x="534" y="3366"/>
                                    <a:pt x="500" y="3476"/>
                                    <a:pt x="523" y="3666"/>
                                  </a:cubicBezTo>
                                  <a:cubicBezTo>
                                    <a:pt x="546" y="3856"/>
                                    <a:pt x="652" y="4157"/>
                                    <a:pt x="673" y="4322"/>
                                  </a:cubicBezTo>
                                  <a:cubicBezTo>
                                    <a:pt x="694" y="4487"/>
                                    <a:pt x="655" y="4571"/>
                                    <a:pt x="652" y="4655"/>
                                  </a:cubicBezTo>
                                  <a:cubicBezTo>
                                    <a:pt x="649" y="4739"/>
                                    <a:pt x="715" y="4809"/>
                                    <a:pt x="652" y="4827"/>
                                  </a:cubicBezTo>
                                  <a:cubicBezTo>
                                    <a:pt x="589" y="4845"/>
                                    <a:pt x="373" y="4773"/>
                                    <a:pt x="276" y="4762"/>
                                  </a:cubicBezTo>
                                  <a:cubicBezTo>
                                    <a:pt x="179" y="4751"/>
                                    <a:pt x="117" y="4780"/>
                                    <a:pt x="72" y="4762"/>
                                  </a:cubicBezTo>
                                  <a:cubicBezTo>
                                    <a:pt x="27" y="4744"/>
                                    <a:pt x="0" y="4764"/>
                                    <a:pt x="7" y="4655"/>
                                  </a:cubicBezTo>
                                  <a:cubicBezTo>
                                    <a:pt x="14" y="4546"/>
                                    <a:pt x="74" y="4318"/>
                                    <a:pt x="115" y="4107"/>
                                  </a:cubicBezTo>
                                  <a:cubicBezTo>
                                    <a:pt x="156" y="3896"/>
                                    <a:pt x="227" y="3582"/>
                                    <a:pt x="254" y="3387"/>
                                  </a:cubicBezTo>
                                  <a:cubicBezTo>
                                    <a:pt x="281" y="3192"/>
                                    <a:pt x="272" y="3186"/>
                                    <a:pt x="276" y="2935"/>
                                  </a:cubicBezTo>
                                  <a:cubicBezTo>
                                    <a:pt x="280" y="2684"/>
                                    <a:pt x="265" y="2156"/>
                                    <a:pt x="276" y="1882"/>
                                  </a:cubicBezTo>
                                  <a:cubicBezTo>
                                    <a:pt x="287" y="1608"/>
                                    <a:pt x="320" y="1499"/>
                                    <a:pt x="340" y="1291"/>
                                  </a:cubicBezTo>
                                  <a:cubicBezTo>
                                    <a:pt x="360" y="1083"/>
                                    <a:pt x="373" y="826"/>
                                    <a:pt x="394" y="636"/>
                                  </a:cubicBezTo>
                                  <a:cubicBezTo>
                                    <a:pt x="415" y="446"/>
                                    <a:pt x="460" y="259"/>
                                    <a:pt x="469" y="152"/>
                                  </a:cubicBezTo>
                                  <a:cubicBezTo>
                                    <a:pt x="478" y="45"/>
                                    <a:pt x="462" y="24"/>
                                    <a:pt x="480" y="12"/>
                                  </a:cubicBezTo>
                                  <a:close/>
                                </a:path>
                              </a:pathLst>
                            </a:custGeom>
                            <a:solidFill>
                              <a:schemeClr val="accent6">
                                <a:lumMod val="50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g:grpSp>
                      <wpg:grpSp>
                        <wpg:cNvPr id="117" name="Group 435"/>
                        <wpg:cNvGrpSpPr>
                          <a:grpSpLocks/>
                        </wpg:cNvGrpSpPr>
                        <wpg:grpSpPr bwMode="auto">
                          <a:xfrm>
                            <a:off x="7136" y="7743"/>
                            <a:ext cx="3827" cy="6509"/>
                            <a:chOff x="7136" y="7743"/>
                            <a:chExt cx="3827" cy="6509"/>
                          </a:xfrm>
                        </wpg:grpSpPr>
                        <wps:wsp>
                          <wps:cNvPr id="118" name="Freeform 436"/>
                          <wps:cNvSpPr>
                            <a:spLocks/>
                          </wps:cNvSpPr>
                          <wps:spPr bwMode="auto">
                            <a:xfrm>
                              <a:off x="7136" y="7743"/>
                              <a:ext cx="3827" cy="6509"/>
                            </a:xfrm>
                            <a:custGeom>
                              <a:avLst/>
                              <a:gdLst>
                                <a:gd name="T0" fmla="*/ 2730 w 7620"/>
                                <a:gd name="T1" fmla="*/ 2010 h 12961"/>
                                <a:gd name="T2" fmla="*/ 2550 w 7620"/>
                                <a:gd name="T3" fmla="*/ 2370 h 12961"/>
                                <a:gd name="T4" fmla="*/ 3270 w 7620"/>
                                <a:gd name="T5" fmla="*/ 2370 h 12961"/>
                                <a:gd name="T6" fmla="*/ 1470 w 7620"/>
                                <a:gd name="T7" fmla="*/ 3990 h 12961"/>
                                <a:gd name="T8" fmla="*/ 2010 w 7620"/>
                                <a:gd name="T9" fmla="*/ 3810 h 12961"/>
                                <a:gd name="T10" fmla="*/ 2550 w 7620"/>
                                <a:gd name="T11" fmla="*/ 3810 h 12961"/>
                                <a:gd name="T12" fmla="*/ 1830 w 7620"/>
                                <a:gd name="T13" fmla="*/ 4710 h 12961"/>
                                <a:gd name="T14" fmla="*/ 1830 w 7620"/>
                                <a:gd name="T15" fmla="*/ 4890 h 12961"/>
                                <a:gd name="T16" fmla="*/ 2010 w 7620"/>
                                <a:gd name="T17" fmla="*/ 5070 h 12961"/>
                                <a:gd name="T18" fmla="*/ 2910 w 7620"/>
                                <a:gd name="T19" fmla="*/ 4350 h 12961"/>
                                <a:gd name="T20" fmla="*/ 3090 w 7620"/>
                                <a:gd name="T21" fmla="*/ 4710 h 12961"/>
                                <a:gd name="T22" fmla="*/ 2010 w 7620"/>
                                <a:gd name="T23" fmla="*/ 5430 h 12961"/>
                                <a:gd name="T24" fmla="*/ 2370 w 7620"/>
                                <a:gd name="T25" fmla="*/ 5610 h 12961"/>
                                <a:gd name="T26" fmla="*/ 1110 w 7620"/>
                                <a:gd name="T27" fmla="*/ 6330 h 12961"/>
                                <a:gd name="T28" fmla="*/ 1830 w 7620"/>
                                <a:gd name="T29" fmla="*/ 5970 h 12961"/>
                                <a:gd name="T30" fmla="*/ 2010 w 7620"/>
                                <a:gd name="T31" fmla="*/ 6330 h 12961"/>
                                <a:gd name="T32" fmla="*/ 390 w 7620"/>
                                <a:gd name="T33" fmla="*/ 7410 h 12961"/>
                                <a:gd name="T34" fmla="*/ 390 w 7620"/>
                                <a:gd name="T35" fmla="*/ 7770 h 12961"/>
                                <a:gd name="T36" fmla="*/ 930 w 7620"/>
                                <a:gd name="T37" fmla="*/ 7950 h 12961"/>
                                <a:gd name="T38" fmla="*/ 930 w 7620"/>
                                <a:gd name="T39" fmla="*/ 8310 h 12961"/>
                                <a:gd name="T40" fmla="*/ 1290 w 7620"/>
                                <a:gd name="T41" fmla="*/ 8490 h 12961"/>
                                <a:gd name="T42" fmla="*/ 2190 w 7620"/>
                                <a:gd name="T43" fmla="*/ 7950 h 12961"/>
                                <a:gd name="T44" fmla="*/ 2550 w 7620"/>
                                <a:gd name="T45" fmla="*/ 8310 h 12961"/>
                                <a:gd name="T46" fmla="*/ 2190 w 7620"/>
                                <a:gd name="T47" fmla="*/ 9570 h 12961"/>
                                <a:gd name="T48" fmla="*/ 2730 w 7620"/>
                                <a:gd name="T49" fmla="*/ 9390 h 12961"/>
                                <a:gd name="T50" fmla="*/ 3090 w 7620"/>
                                <a:gd name="T51" fmla="*/ 9030 h 12961"/>
                                <a:gd name="T52" fmla="*/ 3527 w 7620"/>
                                <a:gd name="T53" fmla="*/ 8576 h 12961"/>
                                <a:gd name="T54" fmla="*/ 3789 w 7620"/>
                                <a:gd name="T55" fmla="*/ 12728 h 12961"/>
                                <a:gd name="T56" fmla="*/ 3826 w 7620"/>
                                <a:gd name="T57" fmla="*/ 10185 h 12961"/>
                                <a:gd name="T58" fmla="*/ 4350 w 7620"/>
                                <a:gd name="T59" fmla="*/ 9030 h 12961"/>
                                <a:gd name="T60" fmla="*/ 4710 w 7620"/>
                                <a:gd name="T61" fmla="*/ 8670 h 12961"/>
                                <a:gd name="T62" fmla="*/ 5070 w 7620"/>
                                <a:gd name="T63" fmla="*/ 9570 h 12961"/>
                                <a:gd name="T64" fmla="*/ 5250 w 7620"/>
                                <a:gd name="T65" fmla="*/ 8670 h 12961"/>
                                <a:gd name="T66" fmla="*/ 5790 w 7620"/>
                                <a:gd name="T67" fmla="*/ 8670 h 12961"/>
                                <a:gd name="T68" fmla="*/ 5970 w 7620"/>
                                <a:gd name="T69" fmla="*/ 8670 h 12961"/>
                                <a:gd name="T70" fmla="*/ 6690 w 7620"/>
                                <a:gd name="T71" fmla="*/ 9030 h 12961"/>
                                <a:gd name="T72" fmla="*/ 7050 w 7620"/>
                                <a:gd name="T73" fmla="*/ 9030 h 12961"/>
                                <a:gd name="T74" fmla="*/ 5970 w 7620"/>
                                <a:gd name="T75" fmla="*/ 7770 h 12961"/>
                                <a:gd name="T76" fmla="*/ 5430 w 7620"/>
                                <a:gd name="T77" fmla="*/ 7230 h 12961"/>
                                <a:gd name="T78" fmla="*/ 4530 w 7620"/>
                                <a:gd name="T79" fmla="*/ 6510 h 12961"/>
                                <a:gd name="T80" fmla="*/ 5430 w 7620"/>
                                <a:gd name="T81" fmla="*/ 6690 h 12961"/>
                                <a:gd name="T82" fmla="*/ 6330 w 7620"/>
                                <a:gd name="T83" fmla="*/ 7230 h 12961"/>
                                <a:gd name="T84" fmla="*/ 7050 w 7620"/>
                                <a:gd name="T85" fmla="*/ 7770 h 12961"/>
                                <a:gd name="T86" fmla="*/ 7050 w 7620"/>
                                <a:gd name="T87" fmla="*/ 7050 h 12961"/>
                                <a:gd name="T88" fmla="*/ 7050 w 7620"/>
                                <a:gd name="T89" fmla="*/ 6690 h 12961"/>
                                <a:gd name="T90" fmla="*/ 5970 w 7620"/>
                                <a:gd name="T91" fmla="*/ 6150 h 12961"/>
                                <a:gd name="T92" fmla="*/ 6150 w 7620"/>
                                <a:gd name="T93" fmla="*/ 5790 h 12961"/>
                                <a:gd name="T94" fmla="*/ 7230 w 7620"/>
                                <a:gd name="T95" fmla="*/ 6330 h 12961"/>
                                <a:gd name="T96" fmla="*/ 5430 w 7620"/>
                                <a:gd name="T97" fmla="*/ 5070 h 12961"/>
                                <a:gd name="T98" fmla="*/ 5070 w 7620"/>
                                <a:gd name="T99" fmla="*/ 4890 h 12961"/>
                                <a:gd name="T100" fmla="*/ 5610 w 7620"/>
                                <a:gd name="T101" fmla="*/ 4710 h 12961"/>
                                <a:gd name="T102" fmla="*/ 6150 w 7620"/>
                                <a:gd name="T103" fmla="*/ 5070 h 12961"/>
                                <a:gd name="T104" fmla="*/ 6510 w 7620"/>
                                <a:gd name="T105" fmla="*/ 4890 h 12961"/>
                                <a:gd name="T106" fmla="*/ 6330 w 7620"/>
                                <a:gd name="T107" fmla="*/ 4530 h 12961"/>
                                <a:gd name="T108" fmla="*/ 5970 w 7620"/>
                                <a:gd name="T109" fmla="*/ 4350 h 12961"/>
                                <a:gd name="T110" fmla="*/ 4710 w 7620"/>
                                <a:gd name="T111" fmla="*/ 3630 h 12961"/>
                                <a:gd name="T112" fmla="*/ 5070 w 7620"/>
                                <a:gd name="T113" fmla="*/ 3450 h 12961"/>
                                <a:gd name="T114" fmla="*/ 5970 w 7620"/>
                                <a:gd name="T115" fmla="*/ 3810 h 12961"/>
                                <a:gd name="T116" fmla="*/ 6150 w 7620"/>
                                <a:gd name="T117" fmla="*/ 3630 h 12961"/>
                                <a:gd name="T118" fmla="*/ 4170 w 7620"/>
                                <a:gd name="T119" fmla="*/ 2370 h 12961"/>
                                <a:gd name="T120" fmla="*/ 4710 w 7620"/>
                                <a:gd name="T121" fmla="*/ 2010 h 12961"/>
                                <a:gd name="T122" fmla="*/ 5430 w 7620"/>
                                <a:gd name="T123" fmla="*/ 2550 h 12961"/>
                                <a:gd name="T124" fmla="*/ 5070 w 7620"/>
                                <a:gd name="T125" fmla="*/ 1830 h 12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620" h="12961">
                                  <a:moveTo>
                                    <a:pt x="3810" y="30"/>
                                  </a:moveTo>
                                  <a:cubicBezTo>
                                    <a:pt x="3720" y="0"/>
                                    <a:pt x="3810" y="600"/>
                                    <a:pt x="3630" y="930"/>
                                  </a:cubicBezTo>
                                  <a:cubicBezTo>
                                    <a:pt x="3450" y="1260"/>
                                    <a:pt x="3000" y="1770"/>
                                    <a:pt x="2730" y="2010"/>
                                  </a:cubicBezTo>
                                  <a:cubicBezTo>
                                    <a:pt x="2460" y="2250"/>
                                    <a:pt x="2010" y="2340"/>
                                    <a:pt x="2010" y="2370"/>
                                  </a:cubicBezTo>
                                  <a:cubicBezTo>
                                    <a:pt x="2010" y="2400"/>
                                    <a:pt x="2640" y="2190"/>
                                    <a:pt x="2730" y="2190"/>
                                  </a:cubicBezTo>
                                  <a:cubicBezTo>
                                    <a:pt x="2820" y="2190"/>
                                    <a:pt x="2520" y="2310"/>
                                    <a:pt x="2550" y="2370"/>
                                  </a:cubicBezTo>
                                  <a:cubicBezTo>
                                    <a:pt x="2580" y="2430"/>
                                    <a:pt x="2790" y="2610"/>
                                    <a:pt x="2910" y="2550"/>
                                  </a:cubicBezTo>
                                  <a:cubicBezTo>
                                    <a:pt x="3030" y="2490"/>
                                    <a:pt x="3210" y="2040"/>
                                    <a:pt x="3270" y="2010"/>
                                  </a:cubicBezTo>
                                  <a:cubicBezTo>
                                    <a:pt x="3330" y="1980"/>
                                    <a:pt x="3420" y="2160"/>
                                    <a:pt x="3270" y="2370"/>
                                  </a:cubicBezTo>
                                  <a:cubicBezTo>
                                    <a:pt x="3120" y="2580"/>
                                    <a:pt x="2670" y="3060"/>
                                    <a:pt x="2370" y="3270"/>
                                  </a:cubicBezTo>
                                  <a:cubicBezTo>
                                    <a:pt x="2070" y="3480"/>
                                    <a:pt x="1620" y="3510"/>
                                    <a:pt x="1470" y="3630"/>
                                  </a:cubicBezTo>
                                  <a:cubicBezTo>
                                    <a:pt x="1320" y="3750"/>
                                    <a:pt x="1410" y="3960"/>
                                    <a:pt x="1470" y="3990"/>
                                  </a:cubicBezTo>
                                  <a:cubicBezTo>
                                    <a:pt x="1530" y="4020"/>
                                    <a:pt x="1800" y="3780"/>
                                    <a:pt x="1830" y="3810"/>
                                  </a:cubicBezTo>
                                  <a:cubicBezTo>
                                    <a:pt x="1860" y="3840"/>
                                    <a:pt x="1620" y="4170"/>
                                    <a:pt x="1650" y="4170"/>
                                  </a:cubicBezTo>
                                  <a:cubicBezTo>
                                    <a:pt x="1680" y="4170"/>
                                    <a:pt x="1950" y="3840"/>
                                    <a:pt x="2010" y="3810"/>
                                  </a:cubicBezTo>
                                  <a:cubicBezTo>
                                    <a:pt x="2070" y="3780"/>
                                    <a:pt x="1950" y="4020"/>
                                    <a:pt x="2010" y="3990"/>
                                  </a:cubicBezTo>
                                  <a:cubicBezTo>
                                    <a:pt x="2070" y="3960"/>
                                    <a:pt x="2280" y="3660"/>
                                    <a:pt x="2370" y="3630"/>
                                  </a:cubicBezTo>
                                  <a:cubicBezTo>
                                    <a:pt x="2460" y="3600"/>
                                    <a:pt x="2460" y="3840"/>
                                    <a:pt x="2550" y="3810"/>
                                  </a:cubicBezTo>
                                  <a:cubicBezTo>
                                    <a:pt x="2640" y="3780"/>
                                    <a:pt x="2880" y="3450"/>
                                    <a:pt x="2910" y="3450"/>
                                  </a:cubicBezTo>
                                  <a:cubicBezTo>
                                    <a:pt x="2940" y="3450"/>
                                    <a:pt x="2910" y="3600"/>
                                    <a:pt x="2730" y="3810"/>
                                  </a:cubicBezTo>
                                  <a:cubicBezTo>
                                    <a:pt x="2550" y="4020"/>
                                    <a:pt x="2100" y="4470"/>
                                    <a:pt x="1830" y="4710"/>
                                  </a:cubicBezTo>
                                  <a:cubicBezTo>
                                    <a:pt x="1560" y="4950"/>
                                    <a:pt x="1230" y="5130"/>
                                    <a:pt x="1110" y="5250"/>
                                  </a:cubicBezTo>
                                  <a:cubicBezTo>
                                    <a:pt x="990" y="5370"/>
                                    <a:pt x="990" y="5490"/>
                                    <a:pt x="1110" y="5430"/>
                                  </a:cubicBezTo>
                                  <a:cubicBezTo>
                                    <a:pt x="1230" y="5370"/>
                                    <a:pt x="1740" y="4920"/>
                                    <a:pt x="1830" y="4890"/>
                                  </a:cubicBezTo>
                                  <a:cubicBezTo>
                                    <a:pt x="1920" y="4860"/>
                                    <a:pt x="1590" y="5280"/>
                                    <a:pt x="1650" y="5250"/>
                                  </a:cubicBezTo>
                                  <a:cubicBezTo>
                                    <a:pt x="1710" y="5220"/>
                                    <a:pt x="2130" y="4740"/>
                                    <a:pt x="2190" y="4710"/>
                                  </a:cubicBezTo>
                                  <a:cubicBezTo>
                                    <a:pt x="2250" y="4680"/>
                                    <a:pt x="1950" y="5100"/>
                                    <a:pt x="2010" y="5070"/>
                                  </a:cubicBezTo>
                                  <a:cubicBezTo>
                                    <a:pt x="2070" y="5040"/>
                                    <a:pt x="2460" y="4530"/>
                                    <a:pt x="2550" y="4530"/>
                                  </a:cubicBezTo>
                                  <a:cubicBezTo>
                                    <a:pt x="2640" y="4530"/>
                                    <a:pt x="2490" y="5100"/>
                                    <a:pt x="2550" y="5070"/>
                                  </a:cubicBezTo>
                                  <a:cubicBezTo>
                                    <a:pt x="2610" y="5040"/>
                                    <a:pt x="2850" y="4410"/>
                                    <a:pt x="2910" y="4350"/>
                                  </a:cubicBezTo>
                                  <a:cubicBezTo>
                                    <a:pt x="2970" y="4290"/>
                                    <a:pt x="2880" y="4710"/>
                                    <a:pt x="2910" y="4710"/>
                                  </a:cubicBezTo>
                                  <a:cubicBezTo>
                                    <a:pt x="2940" y="4710"/>
                                    <a:pt x="3060" y="4350"/>
                                    <a:pt x="3090" y="4350"/>
                                  </a:cubicBezTo>
                                  <a:cubicBezTo>
                                    <a:pt x="3120" y="4350"/>
                                    <a:pt x="3060" y="4710"/>
                                    <a:pt x="3090" y="4710"/>
                                  </a:cubicBezTo>
                                  <a:cubicBezTo>
                                    <a:pt x="3120" y="4710"/>
                                    <a:pt x="3240" y="4350"/>
                                    <a:pt x="3270" y="4350"/>
                                  </a:cubicBezTo>
                                  <a:cubicBezTo>
                                    <a:pt x="3300" y="4350"/>
                                    <a:pt x="3480" y="4530"/>
                                    <a:pt x="3270" y="4710"/>
                                  </a:cubicBezTo>
                                  <a:cubicBezTo>
                                    <a:pt x="3060" y="4890"/>
                                    <a:pt x="2250" y="5280"/>
                                    <a:pt x="2010" y="5430"/>
                                  </a:cubicBezTo>
                                  <a:cubicBezTo>
                                    <a:pt x="1770" y="5580"/>
                                    <a:pt x="1710" y="5640"/>
                                    <a:pt x="1830" y="5610"/>
                                  </a:cubicBezTo>
                                  <a:cubicBezTo>
                                    <a:pt x="1950" y="5580"/>
                                    <a:pt x="2640" y="5250"/>
                                    <a:pt x="2730" y="5250"/>
                                  </a:cubicBezTo>
                                  <a:cubicBezTo>
                                    <a:pt x="2820" y="5250"/>
                                    <a:pt x="2550" y="5520"/>
                                    <a:pt x="2370" y="5610"/>
                                  </a:cubicBezTo>
                                  <a:cubicBezTo>
                                    <a:pt x="2190" y="5700"/>
                                    <a:pt x="1950" y="5640"/>
                                    <a:pt x="1650" y="5790"/>
                                  </a:cubicBezTo>
                                  <a:cubicBezTo>
                                    <a:pt x="1350" y="5940"/>
                                    <a:pt x="660" y="6420"/>
                                    <a:pt x="570" y="6510"/>
                                  </a:cubicBezTo>
                                  <a:cubicBezTo>
                                    <a:pt x="480" y="6600"/>
                                    <a:pt x="960" y="6420"/>
                                    <a:pt x="1110" y="6330"/>
                                  </a:cubicBezTo>
                                  <a:lnTo>
                                    <a:pt x="1470" y="5970"/>
                                  </a:lnTo>
                                  <a:lnTo>
                                    <a:pt x="1470" y="6150"/>
                                  </a:lnTo>
                                  <a:cubicBezTo>
                                    <a:pt x="1530" y="6150"/>
                                    <a:pt x="1770" y="5970"/>
                                    <a:pt x="1830" y="5970"/>
                                  </a:cubicBezTo>
                                  <a:cubicBezTo>
                                    <a:pt x="1890" y="5970"/>
                                    <a:pt x="1781" y="6133"/>
                                    <a:pt x="1830" y="6150"/>
                                  </a:cubicBezTo>
                                  <a:cubicBezTo>
                                    <a:pt x="1879" y="6167"/>
                                    <a:pt x="2095" y="6041"/>
                                    <a:pt x="2125" y="6071"/>
                                  </a:cubicBezTo>
                                  <a:cubicBezTo>
                                    <a:pt x="2155" y="6101"/>
                                    <a:pt x="2059" y="6227"/>
                                    <a:pt x="2010" y="6330"/>
                                  </a:cubicBezTo>
                                  <a:cubicBezTo>
                                    <a:pt x="1961" y="6433"/>
                                    <a:pt x="1980" y="6600"/>
                                    <a:pt x="1830" y="6690"/>
                                  </a:cubicBezTo>
                                  <a:cubicBezTo>
                                    <a:pt x="1680" y="6780"/>
                                    <a:pt x="1350" y="6750"/>
                                    <a:pt x="1110" y="6870"/>
                                  </a:cubicBezTo>
                                  <a:cubicBezTo>
                                    <a:pt x="870" y="6990"/>
                                    <a:pt x="480" y="7320"/>
                                    <a:pt x="390" y="7410"/>
                                  </a:cubicBezTo>
                                  <a:cubicBezTo>
                                    <a:pt x="300" y="7500"/>
                                    <a:pt x="630" y="7290"/>
                                    <a:pt x="570" y="7410"/>
                                  </a:cubicBezTo>
                                  <a:cubicBezTo>
                                    <a:pt x="510" y="7530"/>
                                    <a:pt x="60" y="8070"/>
                                    <a:pt x="30" y="8130"/>
                                  </a:cubicBezTo>
                                  <a:cubicBezTo>
                                    <a:pt x="0" y="8190"/>
                                    <a:pt x="330" y="7770"/>
                                    <a:pt x="390" y="7770"/>
                                  </a:cubicBezTo>
                                  <a:cubicBezTo>
                                    <a:pt x="450" y="7770"/>
                                    <a:pt x="270" y="8190"/>
                                    <a:pt x="390" y="8130"/>
                                  </a:cubicBezTo>
                                  <a:cubicBezTo>
                                    <a:pt x="510" y="8070"/>
                                    <a:pt x="1020" y="7440"/>
                                    <a:pt x="1110" y="7410"/>
                                  </a:cubicBezTo>
                                  <a:cubicBezTo>
                                    <a:pt x="1200" y="7380"/>
                                    <a:pt x="900" y="7920"/>
                                    <a:pt x="930" y="7950"/>
                                  </a:cubicBezTo>
                                  <a:cubicBezTo>
                                    <a:pt x="960" y="7980"/>
                                    <a:pt x="1200" y="7650"/>
                                    <a:pt x="1290" y="7590"/>
                                  </a:cubicBezTo>
                                  <a:cubicBezTo>
                                    <a:pt x="1380" y="7530"/>
                                    <a:pt x="1530" y="7470"/>
                                    <a:pt x="1470" y="7590"/>
                                  </a:cubicBezTo>
                                  <a:cubicBezTo>
                                    <a:pt x="1410" y="7710"/>
                                    <a:pt x="1020" y="8160"/>
                                    <a:pt x="930" y="8310"/>
                                  </a:cubicBezTo>
                                  <a:cubicBezTo>
                                    <a:pt x="840" y="8460"/>
                                    <a:pt x="900" y="8490"/>
                                    <a:pt x="930" y="8490"/>
                                  </a:cubicBezTo>
                                  <a:cubicBezTo>
                                    <a:pt x="960" y="8490"/>
                                    <a:pt x="1050" y="8310"/>
                                    <a:pt x="1110" y="8310"/>
                                  </a:cubicBezTo>
                                  <a:cubicBezTo>
                                    <a:pt x="1170" y="8310"/>
                                    <a:pt x="1170" y="8550"/>
                                    <a:pt x="1290" y="8490"/>
                                  </a:cubicBezTo>
                                  <a:cubicBezTo>
                                    <a:pt x="1410" y="8430"/>
                                    <a:pt x="1740" y="7980"/>
                                    <a:pt x="1830" y="7950"/>
                                  </a:cubicBezTo>
                                  <a:cubicBezTo>
                                    <a:pt x="1920" y="7920"/>
                                    <a:pt x="1770" y="8310"/>
                                    <a:pt x="1830" y="8310"/>
                                  </a:cubicBezTo>
                                  <a:cubicBezTo>
                                    <a:pt x="1890" y="8310"/>
                                    <a:pt x="2070" y="8070"/>
                                    <a:pt x="2190" y="7950"/>
                                  </a:cubicBezTo>
                                  <a:cubicBezTo>
                                    <a:pt x="2310" y="7830"/>
                                    <a:pt x="2520" y="7560"/>
                                    <a:pt x="2550" y="7590"/>
                                  </a:cubicBezTo>
                                  <a:cubicBezTo>
                                    <a:pt x="2580" y="7620"/>
                                    <a:pt x="2370" y="8010"/>
                                    <a:pt x="2370" y="8130"/>
                                  </a:cubicBezTo>
                                  <a:cubicBezTo>
                                    <a:pt x="2370" y="8250"/>
                                    <a:pt x="2610" y="8070"/>
                                    <a:pt x="2550" y="8310"/>
                                  </a:cubicBezTo>
                                  <a:cubicBezTo>
                                    <a:pt x="2490" y="8550"/>
                                    <a:pt x="2070" y="9390"/>
                                    <a:pt x="2010" y="9570"/>
                                  </a:cubicBezTo>
                                  <a:cubicBezTo>
                                    <a:pt x="1950" y="9750"/>
                                    <a:pt x="2160" y="9390"/>
                                    <a:pt x="2190" y="9390"/>
                                  </a:cubicBezTo>
                                  <a:cubicBezTo>
                                    <a:pt x="2220" y="9390"/>
                                    <a:pt x="2160" y="9540"/>
                                    <a:pt x="2190" y="9570"/>
                                  </a:cubicBezTo>
                                  <a:cubicBezTo>
                                    <a:pt x="2220" y="9600"/>
                                    <a:pt x="2280" y="9720"/>
                                    <a:pt x="2370" y="9570"/>
                                  </a:cubicBezTo>
                                  <a:cubicBezTo>
                                    <a:pt x="2460" y="9420"/>
                                    <a:pt x="2670" y="8700"/>
                                    <a:pt x="2730" y="8670"/>
                                  </a:cubicBezTo>
                                  <a:cubicBezTo>
                                    <a:pt x="2790" y="8640"/>
                                    <a:pt x="2700" y="9390"/>
                                    <a:pt x="2730" y="9390"/>
                                  </a:cubicBezTo>
                                  <a:cubicBezTo>
                                    <a:pt x="2760" y="9390"/>
                                    <a:pt x="2850" y="8820"/>
                                    <a:pt x="2910" y="8670"/>
                                  </a:cubicBezTo>
                                  <a:cubicBezTo>
                                    <a:pt x="2970" y="8520"/>
                                    <a:pt x="3060" y="8430"/>
                                    <a:pt x="3090" y="8490"/>
                                  </a:cubicBezTo>
                                  <a:cubicBezTo>
                                    <a:pt x="3120" y="8550"/>
                                    <a:pt x="3030" y="9120"/>
                                    <a:pt x="3090" y="9030"/>
                                  </a:cubicBezTo>
                                  <a:cubicBezTo>
                                    <a:pt x="3150" y="8940"/>
                                    <a:pt x="3405" y="8022"/>
                                    <a:pt x="3450" y="7950"/>
                                  </a:cubicBezTo>
                                  <a:cubicBezTo>
                                    <a:pt x="3495" y="7878"/>
                                    <a:pt x="3346" y="8491"/>
                                    <a:pt x="3359" y="8595"/>
                                  </a:cubicBezTo>
                                  <a:cubicBezTo>
                                    <a:pt x="3372" y="8699"/>
                                    <a:pt x="3527" y="8305"/>
                                    <a:pt x="3527" y="8576"/>
                                  </a:cubicBezTo>
                                  <a:cubicBezTo>
                                    <a:pt x="3527" y="8847"/>
                                    <a:pt x="3418" y="9561"/>
                                    <a:pt x="3359" y="10222"/>
                                  </a:cubicBezTo>
                                  <a:cubicBezTo>
                                    <a:pt x="3300" y="10883"/>
                                    <a:pt x="3100" y="12123"/>
                                    <a:pt x="3172" y="12541"/>
                                  </a:cubicBezTo>
                                  <a:cubicBezTo>
                                    <a:pt x="3244" y="12959"/>
                                    <a:pt x="3649" y="12700"/>
                                    <a:pt x="3789" y="12728"/>
                                  </a:cubicBezTo>
                                  <a:cubicBezTo>
                                    <a:pt x="3929" y="12756"/>
                                    <a:pt x="3991" y="12961"/>
                                    <a:pt x="4013" y="12709"/>
                                  </a:cubicBezTo>
                                  <a:cubicBezTo>
                                    <a:pt x="4035" y="12457"/>
                                    <a:pt x="3951" y="11634"/>
                                    <a:pt x="3920" y="11213"/>
                                  </a:cubicBezTo>
                                  <a:cubicBezTo>
                                    <a:pt x="3889" y="10792"/>
                                    <a:pt x="3814" y="10708"/>
                                    <a:pt x="3826" y="10185"/>
                                  </a:cubicBezTo>
                                  <a:cubicBezTo>
                                    <a:pt x="3838" y="9662"/>
                                    <a:pt x="3938" y="8324"/>
                                    <a:pt x="3995" y="8072"/>
                                  </a:cubicBezTo>
                                  <a:cubicBezTo>
                                    <a:pt x="4052" y="7820"/>
                                    <a:pt x="4111" y="8510"/>
                                    <a:pt x="4170" y="8670"/>
                                  </a:cubicBezTo>
                                  <a:cubicBezTo>
                                    <a:pt x="4229" y="8830"/>
                                    <a:pt x="4290" y="9060"/>
                                    <a:pt x="4350" y="9030"/>
                                  </a:cubicBezTo>
                                  <a:cubicBezTo>
                                    <a:pt x="4410" y="9000"/>
                                    <a:pt x="4500" y="8490"/>
                                    <a:pt x="4530" y="8490"/>
                                  </a:cubicBezTo>
                                  <a:cubicBezTo>
                                    <a:pt x="4560" y="8490"/>
                                    <a:pt x="4500" y="9000"/>
                                    <a:pt x="4530" y="9030"/>
                                  </a:cubicBezTo>
                                  <a:cubicBezTo>
                                    <a:pt x="4560" y="9060"/>
                                    <a:pt x="4650" y="8640"/>
                                    <a:pt x="4710" y="8670"/>
                                  </a:cubicBezTo>
                                  <a:cubicBezTo>
                                    <a:pt x="4770" y="8700"/>
                                    <a:pt x="4860" y="9210"/>
                                    <a:pt x="4890" y="9210"/>
                                  </a:cubicBezTo>
                                  <a:cubicBezTo>
                                    <a:pt x="4920" y="9210"/>
                                    <a:pt x="4860" y="8610"/>
                                    <a:pt x="4890" y="8670"/>
                                  </a:cubicBezTo>
                                  <a:cubicBezTo>
                                    <a:pt x="4920" y="8730"/>
                                    <a:pt x="5040" y="9480"/>
                                    <a:pt x="5070" y="9570"/>
                                  </a:cubicBezTo>
                                  <a:cubicBezTo>
                                    <a:pt x="5100" y="9660"/>
                                    <a:pt x="5010" y="9210"/>
                                    <a:pt x="5070" y="9210"/>
                                  </a:cubicBezTo>
                                  <a:cubicBezTo>
                                    <a:pt x="5130" y="9210"/>
                                    <a:pt x="5400" y="9660"/>
                                    <a:pt x="5430" y="9570"/>
                                  </a:cubicBezTo>
                                  <a:cubicBezTo>
                                    <a:pt x="5460" y="9480"/>
                                    <a:pt x="5250" y="8850"/>
                                    <a:pt x="5250" y="8670"/>
                                  </a:cubicBezTo>
                                  <a:cubicBezTo>
                                    <a:pt x="5250" y="8490"/>
                                    <a:pt x="5370" y="8430"/>
                                    <a:pt x="5430" y="8490"/>
                                  </a:cubicBezTo>
                                  <a:cubicBezTo>
                                    <a:pt x="5490" y="8550"/>
                                    <a:pt x="5550" y="9000"/>
                                    <a:pt x="5610" y="9030"/>
                                  </a:cubicBezTo>
                                  <a:cubicBezTo>
                                    <a:pt x="5670" y="9060"/>
                                    <a:pt x="5730" y="8670"/>
                                    <a:pt x="5790" y="8670"/>
                                  </a:cubicBezTo>
                                  <a:cubicBezTo>
                                    <a:pt x="5850" y="8670"/>
                                    <a:pt x="5910" y="8970"/>
                                    <a:pt x="5970" y="9030"/>
                                  </a:cubicBezTo>
                                  <a:cubicBezTo>
                                    <a:pt x="6030" y="9090"/>
                                    <a:pt x="6150" y="9090"/>
                                    <a:pt x="6150" y="9030"/>
                                  </a:cubicBezTo>
                                  <a:cubicBezTo>
                                    <a:pt x="6150" y="8970"/>
                                    <a:pt x="5940" y="8670"/>
                                    <a:pt x="5970" y="8670"/>
                                  </a:cubicBezTo>
                                  <a:cubicBezTo>
                                    <a:pt x="6000" y="8670"/>
                                    <a:pt x="6300" y="9060"/>
                                    <a:pt x="6330" y="9030"/>
                                  </a:cubicBezTo>
                                  <a:cubicBezTo>
                                    <a:pt x="6360" y="9000"/>
                                    <a:pt x="6090" y="8490"/>
                                    <a:pt x="6150" y="8490"/>
                                  </a:cubicBezTo>
                                  <a:cubicBezTo>
                                    <a:pt x="6210" y="8490"/>
                                    <a:pt x="6570" y="8910"/>
                                    <a:pt x="6690" y="9030"/>
                                  </a:cubicBezTo>
                                  <a:cubicBezTo>
                                    <a:pt x="6810" y="9150"/>
                                    <a:pt x="6900" y="9300"/>
                                    <a:pt x="6870" y="9210"/>
                                  </a:cubicBezTo>
                                  <a:cubicBezTo>
                                    <a:pt x="6840" y="9120"/>
                                    <a:pt x="6480" y="8520"/>
                                    <a:pt x="6510" y="8490"/>
                                  </a:cubicBezTo>
                                  <a:cubicBezTo>
                                    <a:pt x="6540" y="8460"/>
                                    <a:pt x="6960" y="8970"/>
                                    <a:pt x="7050" y="9030"/>
                                  </a:cubicBezTo>
                                  <a:cubicBezTo>
                                    <a:pt x="7140" y="9090"/>
                                    <a:pt x="7110" y="8970"/>
                                    <a:pt x="7050" y="8850"/>
                                  </a:cubicBezTo>
                                  <a:cubicBezTo>
                                    <a:pt x="6990" y="8730"/>
                                    <a:pt x="6870" y="8490"/>
                                    <a:pt x="6690" y="8310"/>
                                  </a:cubicBezTo>
                                  <a:cubicBezTo>
                                    <a:pt x="6510" y="8130"/>
                                    <a:pt x="6150" y="7920"/>
                                    <a:pt x="5970" y="7770"/>
                                  </a:cubicBezTo>
                                  <a:cubicBezTo>
                                    <a:pt x="5790" y="7620"/>
                                    <a:pt x="5700" y="7470"/>
                                    <a:pt x="5610" y="7410"/>
                                  </a:cubicBezTo>
                                  <a:cubicBezTo>
                                    <a:pt x="5520" y="7350"/>
                                    <a:pt x="5460" y="7440"/>
                                    <a:pt x="5430" y="7410"/>
                                  </a:cubicBezTo>
                                  <a:cubicBezTo>
                                    <a:pt x="5400" y="7380"/>
                                    <a:pt x="5490" y="7290"/>
                                    <a:pt x="5430" y="7230"/>
                                  </a:cubicBezTo>
                                  <a:cubicBezTo>
                                    <a:pt x="5370" y="7170"/>
                                    <a:pt x="5190" y="7140"/>
                                    <a:pt x="5070" y="7050"/>
                                  </a:cubicBezTo>
                                  <a:cubicBezTo>
                                    <a:pt x="4950" y="6960"/>
                                    <a:pt x="4800" y="6780"/>
                                    <a:pt x="4710" y="6690"/>
                                  </a:cubicBezTo>
                                  <a:cubicBezTo>
                                    <a:pt x="4620" y="6600"/>
                                    <a:pt x="4500" y="6540"/>
                                    <a:pt x="4530" y="6510"/>
                                  </a:cubicBezTo>
                                  <a:cubicBezTo>
                                    <a:pt x="4560" y="6480"/>
                                    <a:pt x="4740" y="6420"/>
                                    <a:pt x="4890" y="6510"/>
                                  </a:cubicBezTo>
                                  <a:cubicBezTo>
                                    <a:pt x="5040" y="6600"/>
                                    <a:pt x="5340" y="7020"/>
                                    <a:pt x="5430" y="7050"/>
                                  </a:cubicBezTo>
                                  <a:cubicBezTo>
                                    <a:pt x="5520" y="7080"/>
                                    <a:pt x="5340" y="6660"/>
                                    <a:pt x="5430" y="6690"/>
                                  </a:cubicBezTo>
                                  <a:cubicBezTo>
                                    <a:pt x="5520" y="6720"/>
                                    <a:pt x="5880" y="7200"/>
                                    <a:pt x="5970" y="7230"/>
                                  </a:cubicBezTo>
                                  <a:cubicBezTo>
                                    <a:pt x="6060" y="7260"/>
                                    <a:pt x="5910" y="6870"/>
                                    <a:pt x="5970" y="6870"/>
                                  </a:cubicBezTo>
                                  <a:cubicBezTo>
                                    <a:pt x="6030" y="6870"/>
                                    <a:pt x="6210" y="7080"/>
                                    <a:pt x="6330" y="7230"/>
                                  </a:cubicBezTo>
                                  <a:cubicBezTo>
                                    <a:pt x="6450" y="7380"/>
                                    <a:pt x="6660" y="7800"/>
                                    <a:pt x="6690" y="7770"/>
                                  </a:cubicBezTo>
                                  <a:cubicBezTo>
                                    <a:pt x="6720" y="7740"/>
                                    <a:pt x="6450" y="7050"/>
                                    <a:pt x="6510" y="7050"/>
                                  </a:cubicBezTo>
                                  <a:cubicBezTo>
                                    <a:pt x="6570" y="7050"/>
                                    <a:pt x="6930" y="7680"/>
                                    <a:pt x="7050" y="7770"/>
                                  </a:cubicBezTo>
                                  <a:cubicBezTo>
                                    <a:pt x="7170" y="7860"/>
                                    <a:pt x="7140" y="7590"/>
                                    <a:pt x="7230" y="7590"/>
                                  </a:cubicBezTo>
                                  <a:cubicBezTo>
                                    <a:pt x="7320" y="7590"/>
                                    <a:pt x="7620" y="7860"/>
                                    <a:pt x="7590" y="7770"/>
                                  </a:cubicBezTo>
                                  <a:cubicBezTo>
                                    <a:pt x="7560" y="7680"/>
                                    <a:pt x="7140" y="7200"/>
                                    <a:pt x="7050" y="7050"/>
                                  </a:cubicBezTo>
                                  <a:cubicBezTo>
                                    <a:pt x="6960" y="6900"/>
                                    <a:pt x="7020" y="6870"/>
                                    <a:pt x="7050" y="6870"/>
                                  </a:cubicBezTo>
                                  <a:cubicBezTo>
                                    <a:pt x="7080" y="6870"/>
                                    <a:pt x="7230" y="7080"/>
                                    <a:pt x="7230" y="7050"/>
                                  </a:cubicBezTo>
                                  <a:cubicBezTo>
                                    <a:pt x="7230" y="7020"/>
                                    <a:pt x="7140" y="6750"/>
                                    <a:pt x="7050" y="6690"/>
                                  </a:cubicBezTo>
                                  <a:cubicBezTo>
                                    <a:pt x="6960" y="6630"/>
                                    <a:pt x="6810" y="6750"/>
                                    <a:pt x="6690" y="6690"/>
                                  </a:cubicBezTo>
                                  <a:cubicBezTo>
                                    <a:pt x="6570" y="6630"/>
                                    <a:pt x="6450" y="6420"/>
                                    <a:pt x="6330" y="6330"/>
                                  </a:cubicBezTo>
                                  <a:cubicBezTo>
                                    <a:pt x="6210" y="6240"/>
                                    <a:pt x="6090" y="6270"/>
                                    <a:pt x="5970" y="6150"/>
                                  </a:cubicBezTo>
                                  <a:cubicBezTo>
                                    <a:pt x="5850" y="6030"/>
                                    <a:pt x="5580" y="5640"/>
                                    <a:pt x="5610" y="5610"/>
                                  </a:cubicBezTo>
                                  <a:cubicBezTo>
                                    <a:pt x="5640" y="5580"/>
                                    <a:pt x="6060" y="5940"/>
                                    <a:pt x="6150" y="5970"/>
                                  </a:cubicBezTo>
                                  <a:cubicBezTo>
                                    <a:pt x="6240" y="6000"/>
                                    <a:pt x="6060" y="5760"/>
                                    <a:pt x="6150" y="5790"/>
                                  </a:cubicBezTo>
                                  <a:cubicBezTo>
                                    <a:pt x="6240" y="5820"/>
                                    <a:pt x="6600" y="6120"/>
                                    <a:pt x="6690" y="6150"/>
                                  </a:cubicBezTo>
                                  <a:cubicBezTo>
                                    <a:pt x="6780" y="6180"/>
                                    <a:pt x="6600" y="5940"/>
                                    <a:pt x="6690" y="5970"/>
                                  </a:cubicBezTo>
                                  <a:cubicBezTo>
                                    <a:pt x="6780" y="6000"/>
                                    <a:pt x="7200" y="6360"/>
                                    <a:pt x="7230" y="6330"/>
                                  </a:cubicBezTo>
                                  <a:cubicBezTo>
                                    <a:pt x="7260" y="6300"/>
                                    <a:pt x="7020" y="5940"/>
                                    <a:pt x="6870" y="5790"/>
                                  </a:cubicBezTo>
                                  <a:cubicBezTo>
                                    <a:pt x="6720" y="5640"/>
                                    <a:pt x="6570" y="5550"/>
                                    <a:pt x="6330" y="5430"/>
                                  </a:cubicBezTo>
                                  <a:cubicBezTo>
                                    <a:pt x="6090" y="5310"/>
                                    <a:pt x="5640" y="5130"/>
                                    <a:pt x="5430" y="5070"/>
                                  </a:cubicBezTo>
                                  <a:cubicBezTo>
                                    <a:pt x="5220" y="5010"/>
                                    <a:pt x="5190" y="5160"/>
                                    <a:pt x="5070" y="5070"/>
                                  </a:cubicBezTo>
                                  <a:cubicBezTo>
                                    <a:pt x="4950" y="4980"/>
                                    <a:pt x="4710" y="4560"/>
                                    <a:pt x="4710" y="4530"/>
                                  </a:cubicBezTo>
                                  <a:cubicBezTo>
                                    <a:pt x="4710" y="4500"/>
                                    <a:pt x="5010" y="4890"/>
                                    <a:pt x="5070" y="4890"/>
                                  </a:cubicBezTo>
                                  <a:cubicBezTo>
                                    <a:pt x="5130" y="4890"/>
                                    <a:pt x="4980" y="4530"/>
                                    <a:pt x="5070" y="4530"/>
                                  </a:cubicBezTo>
                                  <a:cubicBezTo>
                                    <a:pt x="5160" y="4530"/>
                                    <a:pt x="5520" y="4860"/>
                                    <a:pt x="5610" y="4890"/>
                                  </a:cubicBezTo>
                                  <a:cubicBezTo>
                                    <a:pt x="5700" y="4920"/>
                                    <a:pt x="5550" y="4680"/>
                                    <a:pt x="5610" y="4710"/>
                                  </a:cubicBezTo>
                                  <a:cubicBezTo>
                                    <a:pt x="5670" y="4740"/>
                                    <a:pt x="5940" y="5070"/>
                                    <a:pt x="5970" y="5070"/>
                                  </a:cubicBezTo>
                                  <a:cubicBezTo>
                                    <a:pt x="6000" y="5070"/>
                                    <a:pt x="5760" y="4710"/>
                                    <a:pt x="5790" y="4710"/>
                                  </a:cubicBezTo>
                                  <a:cubicBezTo>
                                    <a:pt x="5820" y="4710"/>
                                    <a:pt x="6090" y="5070"/>
                                    <a:pt x="6150" y="5070"/>
                                  </a:cubicBezTo>
                                  <a:cubicBezTo>
                                    <a:pt x="6210" y="5070"/>
                                    <a:pt x="6090" y="4710"/>
                                    <a:pt x="6150" y="4710"/>
                                  </a:cubicBezTo>
                                  <a:cubicBezTo>
                                    <a:pt x="6210" y="4710"/>
                                    <a:pt x="6450" y="5040"/>
                                    <a:pt x="6510" y="5070"/>
                                  </a:cubicBezTo>
                                  <a:cubicBezTo>
                                    <a:pt x="6570" y="5100"/>
                                    <a:pt x="6420" y="4890"/>
                                    <a:pt x="6510" y="4890"/>
                                  </a:cubicBezTo>
                                  <a:cubicBezTo>
                                    <a:pt x="6600" y="4890"/>
                                    <a:pt x="7020" y="5100"/>
                                    <a:pt x="7050" y="5070"/>
                                  </a:cubicBezTo>
                                  <a:cubicBezTo>
                                    <a:pt x="7080" y="5040"/>
                                    <a:pt x="6810" y="4800"/>
                                    <a:pt x="6690" y="4710"/>
                                  </a:cubicBezTo>
                                  <a:cubicBezTo>
                                    <a:pt x="6570" y="4620"/>
                                    <a:pt x="6360" y="4560"/>
                                    <a:pt x="6330" y="4530"/>
                                  </a:cubicBezTo>
                                  <a:cubicBezTo>
                                    <a:pt x="6300" y="4500"/>
                                    <a:pt x="6480" y="4560"/>
                                    <a:pt x="6510" y="4530"/>
                                  </a:cubicBezTo>
                                  <a:cubicBezTo>
                                    <a:pt x="6540" y="4500"/>
                                    <a:pt x="6600" y="4380"/>
                                    <a:pt x="6510" y="4350"/>
                                  </a:cubicBezTo>
                                  <a:cubicBezTo>
                                    <a:pt x="6420" y="4320"/>
                                    <a:pt x="6240" y="4410"/>
                                    <a:pt x="5970" y="4350"/>
                                  </a:cubicBezTo>
                                  <a:cubicBezTo>
                                    <a:pt x="5700" y="4290"/>
                                    <a:pt x="5070" y="4080"/>
                                    <a:pt x="4890" y="3990"/>
                                  </a:cubicBezTo>
                                  <a:cubicBezTo>
                                    <a:pt x="4710" y="3900"/>
                                    <a:pt x="4920" y="3870"/>
                                    <a:pt x="4890" y="3810"/>
                                  </a:cubicBezTo>
                                  <a:cubicBezTo>
                                    <a:pt x="4860" y="3750"/>
                                    <a:pt x="4680" y="3660"/>
                                    <a:pt x="4710" y="3630"/>
                                  </a:cubicBezTo>
                                  <a:cubicBezTo>
                                    <a:pt x="4740" y="3600"/>
                                    <a:pt x="4980" y="3600"/>
                                    <a:pt x="5070" y="3630"/>
                                  </a:cubicBezTo>
                                  <a:cubicBezTo>
                                    <a:pt x="5160" y="3660"/>
                                    <a:pt x="5250" y="3840"/>
                                    <a:pt x="5250" y="3810"/>
                                  </a:cubicBezTo>
                                  <a:cubicBezTo>
                                    <a:pt x="5250" y="3780"/>
                                    <a:pt x="5010" y="3450"/>
                                    <a:pt x="5070" y="3450"/>
                                  </a:cubicBezTo>
                                  <a:cubicBezTo>
                                    <a:pt x="5130" y="3450"/>
                                    <a:pt x="5550" y="3810"/>
                                    <a:pt x="5610" y="3810"/>
                                  </a:cubicBezTo>
                                  <a:cubicBezTo>
                                    <a:pt x="5670" y="3810"/>
                                    <a:pt x="5370" y="3450"/>
                                    <a:pt x="5430" y="3450"/>
                                  </a:cubicBezTo>
                                  <a:cubicBezTo>
                                    <a:pt x="5490" y="3450"/>
                                    <a:pt x="5910" y="3810"/>
                                    <a:pt x="5970" y="3810"/>
                                  </a:cubicBezTo>
                                  <a:cubicBezTo>
                                    <a:pt x="6030" y="3810"/>
                                    <a:pt x="5760" y="3450"/>
                                    <a:pt x="5790" y="3450"/>
                                  </a:cubicBezTo>
                                  <a:cubicBezTo>
                                    <a:pt x="5820" y="3450"/>
                                    <a:pt x="6090" y="3780"/>
                                    <a:pt x="6150" y="3810"/>
                                  </a:cubicBezTo>
                                  <a:cubicBezTo>
                                    <a:pt x="6210" y="3840"/>
                                    <a:pt x="6210" y="3720"/>
                                    <a:pt x="6150" y="3630"/>
                                  </a:cubicBezTo>
                                  <a:cubicBezTo>
                                    <a:pt x="6090" y="3540"/>
                                    <a:pt x="5970" y="3360"/>
                                    <a:pt x="5790" y="3270"/>
                                  </a:cubicBezTo>
                                  <a:cubicBezTo>
                                    <a:pt x="5610" y="3180"/>
                                    <a:pt x="5340" y="3240"/>
                                    <a:pt x="5070" y="3090"/>
                                  </a:cubicBezTo>
                                  <a:cubicBezTo>
                                    <a:pt x="4800" y="2940"/>
                                    <a:pt x="4320" y="2520"/>
                                    <a:pt x="4170" y="2370"/>
                                  </a:cubicBezTo>
                                  <a:cubicBezTo>
                                    <a:pt x="4020" y="2220"/>
                                    <a:pt x="4110" y="2190"/>
                                    <a:pt x="4170" y="2190"/>
                                  </a:cubicBezTo>
                                  <a:cubicBezTo>
                                    <a:pt x="4230" y="2190"/>
                                    <a:pt x="4440" y="2400"/>
                                    <a:pt x="4530" y="2370"/>
                                  </a:cubicBezTo>
                                  <a:cubicBezTo>
                                    <a:pt x="4620" y="2340"/>
                                    <a:pt x="4620" y="1980"/>
                                    <a:pt x="4710" y="2010"/>
                                  </a:cubicBezTo>
                                  <a:cubicBezTo>
                                    <a:pt x="4800" y="2040"/>
                                    <a:pt x="5010" y="2520"/>
                                    <a:pt x="5070" y="2550"/>
                                  </a:cubicBezTo>
                                  <a:cubicBezTo>
                                    <a:pt x="5130" y="2580"/>
                                    <a:pt x="5010" y="2190"/>
                                    <a:pt x="5070" y="2190"/>
                                  </a:cubicBezTo>
                                  <a:cubicBezTo>
                                    <a:pt x="5130" y="2190"/>
                                    <a:pt x="5400" y="2580"/>
                                    <a:pt x="5430" y="2550"/>
                                  </a:cubicBezTo>
                                  <a:cubicBezTo>
                                    <a:pt x="5460" y="2520"/>
                                    <a:pt x="5190" y="2070"/>
                                    <a:pt x="5250" y="2010"/>
                                  </a:cubicBezTo>
                                  <a:cubicBezTo>
                                    <a:pt x="5310" y="1950"/>
                                    <a:pt x="5820" y="2220"/>
                                    <a:pt x="5790" y="2190"/>
                                  </a:cubicBezTo>
                                  <a:cubicBezTo>
                                    <a:pt x="5760" y="2160"/>
                                    <a:pt x="5340" y="2010"/>
                                    <a:pt x="5070" y="1830"/>
                                  </a:cubicBezTo>
                                  <a:cubicBezTo>
                                    <a:pt x="4800" y="1650"/>
                                    <a:pt x="4380" y="1410"/>
                                    <a:pt x="4170" y="1110"/>
                                  </a:cubicBezTo>
                                  <a:cubicBezTo>
                                    <a:pt x="3960" y="810"/>
                                    <a:pt x="3900" y="60"/>
                                    <a:pt x="3810" y="30"/>
                                  </a:cubicBezTo>
                                  <a:close/>
                                </a:path>
                              </a:pathLst>
                            </a:custGeom>
                            <a:solidFill>
                              <a:schemeClr val="accent3">
                                <a:lumMod val="50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19" name="Freeform 437"/>
                          <wps:cNvSpPr>
                            <a:spLocks/>
                          </wps:cNvSpPr>
                          <wps:spPr bwMode="auto">
                            <a:xfrm>
                              <a:off x="8360" y="7945"/>
                              <a:ext cx="1353" cy="955"/>
                            </a:xfrm>
                            <a:custGeom>
                              <a:avLst/>
                              <a:gdLst>
                                <a:gd name="T0" fmla="*/ 1439 w 2693"/>
                                <a:gd name="T1" fmla="*/ 14 h 1900"/>
                                <a:gd name="T2" fmla="*/ 1482 w 2693"/>
                                <a:gd name="T3" fmla="*/ 573 h 1900"/>
                                <a:gd name="T4" fmla="*/ 1622 w 2693"/>
                                <a:gd name="T5" fmla="*/ 798 h 1900"/>
                                <a:gd name="T6" fmla="*/ 1740 w 2693"/>
                                <a:gd name="T7" fmla="*/ 1078 h 1900"/>
                                <a:gd name="T8" fmla="*/ 2105 w 2693"/>
                                <a:gd name="T9" fmla="*/ 1346 h 1900"/>
                                <a:gd name="T10" fmla="*/ 2643 w 2693"/>
                                <a:gd name="T11" fmla="*/ 1551 h 1900"/>
                                <a:gd name="T12" fmla="*/ 2406 w 2693"/>
                                <a:gd name="T13" fmla="*/ 1647 h 1900"/>
                                <a:gd name="T14" fmla="*/ 2062 w 2693"/>
                                <a:gd name="T15" fmla="*/ 1497 h 1900"/>
                                <a:gd name="T16" fmla="*/ 2062 w 2693"/>
                                <a:gd name="T17" fmla="*/ 1798 h 1900"/>
                                <a:gd name="T18" fmla="*/ 1891 w 2693"/>
                                <a:gd name="T19" fmla="*/ 1787 h 1900"/>
                                <a:gd name="T20" fmla="*/ 1557 w 2693"/>
                                <a:gd name="T21" fmla="*/ 1604 h 1900"/>
                                <a:gd name="T22" fmla="*/ 1471 w 2693"/>
                                <a:gd name="T23" fmla="*/ 1723 h 1900"/>
                                <a:gd name="T24" fmla="*/ 1471 w 2693"/>
                                <a:gd name="T25" fmla="*/ 1830 h 1900"/>
                                <a:gd name="T26" fmla="*/ 1353 w 2693"/>
                                <a:gd name="T27" fmla="*/ 1830 h 1900"/>
                                <a:gd name="T28" fmla="*/ 1235 w 2693"/>
                                <a:gd name="T29" fmla="*/ 1411 h 1900"/>
                                <a:gd name="T30" fmla="*/ 1372 w 2693"/>
                                <a:gd name="T31" fmla="*/ 1247 h 1900"/>
                                <a:gd name="T32" fmla="*/ 1461 w 2693"/>
                                <a:gd name="T33" fmla="*/ 1207 h 1900"/>
                                <a:gd name="T34" fmla="*/ 1289 w 2693"/>
                                <a:gd name="T35" fmla="*/ 1003 h 1900"/>
                                <a:gd name="T36" fmla="*/ 1063 w 2693"/>
                                <a:gd name="T37" fmla="*/ 1207 h 1900"/>
                                <a:gd name="T38" fmla="*/ 1031 w 2693"/>
                                <a:gd name="T39" fmla="*/ 1432 h 1900"/>
                                <a:gd name="T40" fmla="*/ 988 w 2693"/>
                                <a:gd name="T41" fmla="*/ 1508 h 1900"/>
                                <a:gd name="T42" fmla="*/ 923 w 2693"/>
                                <a:gd name="T43" fmla="*/ 1443 h 1900"/>
                                <a:gd name="T44" fmla="*/ 730 w 2693"/>
                                <a:gd name="T45" fmla="*/ 1594 h 1900"/>
                                <a:gd name="T46" fmla="*/ 386 w 2693"/>
                                <a:gd name="T47" fmla="*/ 1755 h 1900"/>
                                <a:gd name="T48" fmla="*/ 429 w 2693"/>
                                <a:gd name="T49" fmla="*/ 1680 h 1900"/>
                                <a:gd name="T50" fmla="*/ 21 w 2693"/>
                                <a:gd name="T51" fmla="*/ 1766 h 1900"/>
                                <a:gd name="T52" fmla="*/ 558 w 2693"/>
                                <a:gd name="T53" fmla="*/ 1518 h 1900"/>
                                <a:gd name="T54" fmla="*/ 1009 w 2693"/>
                                <a:gd name="T55" fmla="*/ 884 h 1900"/>
                                <a:gd name="T56" fmla="*/ 1278 w 2693"/>
                                <a:gd name="T57" fmla="*/ 659 h 1900"/>
                                <a:gd name="T58" fmla="*/ 1439 w 2693"/>
                                <a:gd name="T59" fmla="*/ 14 h 19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693" h="1900">
                                  <a:moveTo>
                                    <a:pt x="1439" y="14"/>
                                  </a:moveTo>
                                  <a:cubicBezTo>
                                    <a:pt x="1473" y="0"/>
                                    <a:pt x="1451" y="442"/>
                                    <a:pt x="1482" y="573"/>
                                  </a:cubicBezTo>
                                  <a:cubicBezTo>
                                    <a:pt x="1513" y="704"/>
                                    <a:pt x="1579" y="714"/>
                                    <a:pt x="1622" y="798"/>
                                  </a:cubicBezTo>
                                  <a:cubicBezTo>
                                    <a:pt x="1665" y="882"/>
                                    <a:pt x="1660" y="987"/>
                                    <a:pt x="1740" y="1078"/>
                                  </a:cubicBezTo>
                                  <a:cubicBezTo>
                                    <a:pt x="1820" y="1169"/>
                                    <a:pt x="1955" y="1267"/>
                                    <a:pt x="2105" y="1346"/>
                                  </a:cubicBezTo>
                                  <a:cubicBezTo>
                                    <a:pt x="2255" y="1425"/>
                                    <a:pt x="2593" y="1501"/>
                                    <a:pt x="2643" y="1551"/>
                                  </a:cubicBezTo>
                                  <a:cubicBezTo>
                                    <a:pt x="2693" y="1601"/>
                                    <a:pt x="2503" y="1656"/>
                                    <a:pt x="2406" y="1647"/>
                                  </a:cubicBezTo>
                                  <a:cubicBezTo>
                                    <a:pt x="2309" y="1638"/>
                                    <a:pt x="2119" y="1472"/>
                                    <a:pt x="2062" y="1497"/>
                                  </a:cubicBezTo>
                                  <a:cubicBezTo>
                                    <a:pt x="2005" y="1522"/>
                                    <a:pt x="2090" y="1750"/>
                                    <a:pt x="2062" y="1798"/>
                                  </a:cubicBezTo>
                                  <a:cubicBezTo>
                                    <a:pt x="2034" y="1846"/>
                                    <a:pt x="1975" y="1819"/>
                                    <a:pt x="1891" y="1787"/>
                                  </a:cubicBezTo>
                                  <a:cubicBezTo>
                                    <a:pt x="1807" y="1755"/>
                                    <a:pt x="1627" y="1615"/>
                                    <a:pt x="1557" y="1604"/>
                                  </a:cubicBezTo>
                                  <a:cubicBezTo>
                                    <a:pt x="1487" y="1593"/>
                                    <a:pt x="1485" y="1685"/>
                                    <a:pt x="1471" y="1723"/>
                                  </a:cubicBezTo>
                                  <a:cubicBezTo>
                                    <a:pt x="1457" y="1761"/>
                                    <a:pt x="1491" y="1812"/>
                                    <a:pt x="1471" y="1830"/>
                                  </a:cubicBezTo>
                                  <a:cubicBezTo>
                                    <a:pt x="1451" y="1848"/>
                                    <a:pt x="1392" y="1900"/>
                                    <a:pt x="1353" y="1830"/>
                                  </a:cubicBezTo>
                                  <a:cubicBezTo>
                                    <a:pt x="1314" y="1760"/>
                                    <a:pt x="1232" y="1508"/>
                                    <a:pt x="1235" y="1411"/>
                                  </a:cubicBezTo>
                                  <a:cubicBezTo>
                                    <a:pt x="1238" y="1314"/>
                                    <a:pt x="1334" y="1281"/>
                                    <a:pt x="1372" y="1247"/>
                                  </a:cubicBezTo>
                                  <a:cubicBezTo>
                                    <a:pt x="1410" y="1213"/>
                                    <a:pt x="1475" y="1248"/>
                                    <a:pt x="1461" y="1207"/>
                                  </a:cubicBezTo>
                                  <a:cubicBezTo>
                                    <a:pt x="1447" y="1166"/>
                                    <a:pt x="1355" y="1003"/>
                                    <a:pt x="1289" y="1003"/>
                                  </a:cubicBezTo>
                                  <a:cubicBezTo>
                                    <a:pt x="1223" y="1003"/>
                                    <a:pt x="1106" y="1135"/>
                                    <a:pt x="1063" y="1207"/>
                                  </a:cubicBezTo>
                                  <a:cubicBezTo>
                                    <a:pt x="1020" y="1279"/>
                                    <a:pt x="1043" y="1382"/>
                                    <a:pt x="1031" y="1432"/>
                                  </a:cubicBezTo>
                                  <a:cubicBezTo>
                                    <a:pt x="1019" y="1482"/>
                                    <a:pt x="1006" y="1506"/>
                                    <a:pt x="988" y="1508"/>
                                  </a:cubicBezTo>
                                  <a:cubicBezTo>
                                    <a:pt x="970" y="1510"/>
                                    <a:pt x="966" y="1429"/>
                                    <a:pt x="923" y="1443"/>
                                  </a:cubicBezTo>
                                  <a:cubicBezTo>
                                    <a:pt x="880" y="1457"/>
                                    <a:pt x="820" y="1542"/>
                                    <a:pt x="730" y="1594"/>
                                  </a:cubicBezTo>
                                  <a:cubicBezTo>
                                    <a:pt x="640" y="1646"/>
                                    <a:pt x="436" y="1741"/>
                                    <a:pt x="386" y="1755"/>
                                  </a:cubicBezTo>
                                  <a:cubicBezTo>
                                    <a:pt x="336" y="1769"/>
                                    <a:pt x="490" y="1678"/>
                                    <a:pt x="429" y="1680"/>
                                  </a:cubicBezTo>
                                  <a:cubicBezTo>
                                    <a:pt x="368" y="1682"/>
                                    <a:pt x="0" y="1793"/>
                                    <a:pt x="21" y="1766"/>
                                  </a:cubicBezTo>
                                  <a:cubicBezTo>
                                    <a:pt x="42" y="1739"/>
                                    <a:pt x="393" y="1665"/>
                                    <a:pt x="558" y="1518"/>
                                  </a:cubicBezTo>
                                  <a:cubicBezTo>
                                    <a:pt x="723" y="1371"/>
                                    <a:pt x="889" y="1027"/>
                                    <a:pt x="1009" y="884"/>
                                  </a:cubicBezTo>
                                  <a:cubicBezTo>
                                    <a:pt x="1129" y="741"/>
                                    <a:pt x="1206" y="806"/>
                                    <a:pt x="1278" y="659"/>
                                  </a:cubicBezTo>
                                  <a:cubicBezTo>
                                    <a:pt x="1350" y="512"/>
                                    <a:pt x="1405" y="28"/>
                                    <a:pt x="1439" y="1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20" name="Freeform 438"/>
                          <wps:cNvSpPr>
                            <a:spLocks/>
                          </wps:cNvSpPr>
                          <wps:spPr bwMode="auto">
                            <a:xfrm>
                              <a:off x="8111" y="9163"/>
                              <a:ext cx="866" cy="464"/>
                            </a:xfrm>
                            <a:custGeom>
                              <a:avLst/>
                              <a:gdLst>
                                <a:gd name="T0" fmla="*/ 1442 w 1724"/>
                                <a:gd name="T1" fmla="*/ 29 h 925"/>
                                <a:gd name="T2" fmla="*/ 1710 w 1724"/>
                                <a:gd name="T3" fmla="*/ 147 h 925"/>
                                <a:gd name="T4" fmla="*/ 1528 w 1724"/>
                                <a:gd name="T5" fmla="*/ 352 h 925"/>
                                <a:gd name="T6" fmla="*/ 1420 w 1724"/>
                                <a:gd name="T7" fmla="*/ 502 h 925"/>
                                <a:gd name="T8" fmla="*/ 1324 w 1724"/>
                                <a:gd name="T9" fmla="*/ 631 h 925"/>
                                <a:gd name="T10" fmla="*/ 1238 w 1724"/>
                                <a:gd name="T11" fmla="*/ 771 h 925"/>
                                <a:gd name="T12" fmla="*/ 1141 w 1724"/>
                                <a:gd name="T13" fmla="*/ 889 h 925"/>
                                <a:gd name="T14" fmla="*/ 1119 w 1724"/>
                                <a:gd name="T15" fmla="*/ 706 h 925"/>
                                <a:gd name="T16" fmla="*/ 1130 w 1724"/>
                                <a:gd name="T17" fmla="*/ 556 h 925"/>
                                <a:gd name="T18" fmla="*/ 1055 w 1724"/>
                                <a:gd name="T19" fmla="*/ 567 h 925"/>
                                <a:gd name="T20" fmla="*/ 990 w 1724"/>
                                <a:gd name="T21" fmla="*/ 588 h 925"/>
                                <a:gd name="T22" fmla="*/ 969 w 1724"/>
                                <a:gd name="T23" fmla="*/ 717 h 925"/>
                                <a:gd name="T24" fmla="*/ 958 w 1724"/>
                                <a:gd name="T25" fmla="*/ 803 h 925"/>
                                <a:gd name="T26" fmla="*/ 883 w 1724"/>
                                <a:gd name="T27" fmla="*/ 696 h 925"/>
                                <a:gd name="T28" fmla="*/ 829 w 1724"/>
                                <a:gd name="T29" fmla="*/ 620 h 925"/>
                                <a:gd name="T30" fmla="*/ 754 w 1724"/>
                                <a:gd name="T31" fmla="*/ 717 h 925"/>
                                <a:gd name="T32" fmla="*/ 647 w 1724"/>
                                <a:gd name="T33" fmla="*/ 771 h 925"/>
                                <a:gd name="T34" fmla="*/ 561 w 1724"/>
                                <a:gd name="T35" fmla="*/ 782 h 925"/>
                                <a:gd name="T36" fmla="*/ 496 w 1724"/>
                                <a:gd name="T37" fmla="*/ 760 h 925"/>
                                <a:gd name="T38" fmla="*/ 399 w 1724"/>
                                <a:gd name="T39" fmla="*/ 889 h 925"/>
                                <a:gd name="T40" fmla="*/ 313 w 1724"/>
                                <a:gd name="T41" fmla="*/ 921 h 925"/>
                                <a:gd name="T42" fmla="*/ 249 w 1724"/>
                                <a:gd name="T43" fmla="*/ 867 h 925"/>
                                <a:gd name="T44" fmla="*/ 2 w 1724"/>
                                <a:gd name="T45" fmla="*/ 900 h 925"/>
                                <a:gd name="T46" fmla="*/ 238 w 1724"/>
                                <a:gd name="T47" fmla="*/ 760 h 925"/>
                                <a:gd name="T48" fmla="*/ 453 w 1724"/>
                                <a:gd name="T49" fmla="*/ 620 h 925"/>
                                <a:gd name="T50" fmla="*/ 722 w 1724"/>
                                <a:gd name="T51" fmla="*/ 545 h 925"/>
                                <a:gd name="T52" fmla="*/ 883 w 1724"/>
                                <a:gd name="T53" fmla="*/ 384 h 925"/>
                                <a:gd name="T54" fmla="*/ 1012 w 1724"/>
                                <a:gd name="T55" fmla="*/ 201 h 925"/>
                                <a:gd name="T56" fmla="*/ 1055 w 1724"/>
                                <a:gd name="T57" fmla="*/ 115 h 925"/>
                                <a:gd name="T58" fmla="*/ 1055 w 1724"/>
                                <a:gd name="T59" fmla="*/ 395 h 925"/>
                                <a:gd name="T60" fmla="*/ 1130 w 1724"/>
                                <a:gd name="T61" fmla="*/ 438 h 925"/>
                                <a:gd name="T62" fmla="*/ 1238 w 1724"/>
                                <a:gd name="T63" fmla="*/ 319 h 925"/>
                                <a:gd name="T64" fmla="*/ 1442 w 1724"/>
                                <a:gd name="T65" fmla="*/ 29 h 9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24" h="925">
                                  <a:moveTo>
                                    <a:pt x="1442" y="29"/>
                                  </a:moveTo>
                                  <a:cubicBezTo>
                                    <a:pt x="1520" y="0"/>
                                    <a:pt x="1696" y="93"/>
                                    <a:pt x="1710" y="147"/>
                                  </a:cubicBezTo>
                                  <a:cubicBezTo>
                                    <a:pt x="1724" y="201"/>
                                    <a:pt x="1576" y="293"/>
                                    <a:pt x="1528" y="352"/>
                                  </a:cubicBezTo>
                                  <a:cubicBezTo>
                                    <a:pt x="1480" y="411"/>
                                    <a:pt x="1454" y="455"/>
                                    <a:pt x="1420" y="502"/>
                                  </a:cubicBezTo>
                                  <a:cubicBezTo>
                                    <a:pt x="1386" y="549"/>
                                    <a:pt x="1354" y="586"/>
                                    <a:pt x="1324" y="631"/>
                                  </a:cubicBezTo>
                                  <a:cubicBezTo>
                                    <a:pt x="1294" y="676"/>
                                    <a:pt x="1269" y="728"/>
                                    <a:pt x="1238" y="771"/>
                                  </a:cubicBezTo>
                                  <a:cubicBezTo>
                                    <a:pt x="1207" y="814"/>
                                    <a:pt x="1161" y="900"/>
                                    <a:pt x="1141" y="889"/>
                                  </a:cubicBezTo>
                                  <a:cubicBezTo>
                                    <a:pt x="1121" y="878"/>
                                    <a:pt x="1121" y="761"/>
                                    <a:pt x="1119" y="706"/>
                                  </a:cubicBezTo>
                                  <a:cubicBezTo>
                                    <a:pt x="1117" y="651"/>
                                    <a:pt x="1141" y="579"/>
                                    <a:pt x="1130" y="556"/>
                                  </a:cubicBezTo>
                                  <a:cubicBezTo>
                                    <a:pt x="1119" y="533"/>
                                    <a:pt x="1078" y="562"/>
                                    <a:pt x="1055" y="567"/>
                                  </a:cubicBezTo>
                                  <a:cubicBezTo>
                                    <a:pt x="1032" y="572"/>
                                    <a:pt x="1004" y="563"/>
                                    <a:pt x="990" y="588"/>
                                  </a:cubicBezTo>
                                  <a:cubicBezTo>
                                    <a:pt x="976" y="613"/>
                                    <a:pt x="974" y="681"/>
                                    <a:pt x="969" y="717"/>
                                  </a:cubicBezTo>
                                  <a:cubicBezTo>
                                    <a:pt x="964" y="753"/>
                                    <a:pt x="972" y="807"/>
                                    <a:pt x="958" y="803"/>
                                  </a:cubicBezTo>
                                  <a:cubicBezTo>
                                    <a:pt x="944" y="799"/>
                                    <a:pt x="904" y="726"/>
                                    <a:pt x="883" y="696"/>
                                  </a:cubicBezTo>
                                  <a:cubicBezTo>
                                    <a:pt x="862" y="666"/>
                                    <a:pt x="850" y="617"/>
                                    <a:pt x="829" y="620"/>
                                  </a:cubicBezTo>
                                  <a:cubicBezTo>
                                    <a:pt x="808" y="623"/>
                                    <a:pt x="784" y="692"/>
                                    <a:pt x="754" y="717"/>
                                  </a:cubicBezTo>
                                  <a:cubicBezTo>
                                    <a:pt x="724" y="742"/>
                                    <a:pt x="679" y="760"/>
                                    <a:pt x="647" y="771"/>
                                  </a:cubicBezTo>
                                  <a:cubicBezTo>
                                    <a:pt x="615" y="782"/>
                                    <a:pt x="586" y="784"/>
                                    <a:pt x="561" y="782"/>
                                  </a:cubicBezTo>
                                  <a:cubicBezTo>
                                    <a:pt x="536" y="780"/>
                                    <a:pt x="523" y="742"/>
                                    <a:pt x="496" y="760"/>
                                  </a:cubicBezTo>
                                  <a:cubicBezTo>
                                    <a:pt x="469" y="778"/>
                                    <a:pt x="429" y="862"/>
                                    <a:pt x="399" y="889"/>
                                  </a:cubicBezTo>
                                  <a:cubicBezTo>
                                    <a:pt x="369" y="916"/>
                                    <a:pt x="338" y="925"/>
                                    <a:pt x="313" y="921"/>
                                  </a:cubicBezTo>
                                  <a:cubicBezTo>
                                    <a:pt x="288" y="917"/>
                                    <a:pt x="301" y="870"/>
                                    <a:pt x="249" y="867"/>
                                  </a:cubicBezTo>
                                  <a:cubicBezTo>
                                    <a:pt x="197" y="864"/>
                                    <a:pt x="4" y="918"/>
                                    <a:pt x="2" y="900"/>
                                  </a:cubicBezTo>
                                  <a:cubicBezTo>
                                    <a:pt x="0" y="882"/>
                                    <a:pt x="163" y="807"/>
                                    <a:pt x="238" y="760"/>
                                  </a:cubicBezTo>
                                  <a:cubicBezTo>
                                    <a:pt x="313" y="713"/>
                                    <a:pt x="372" y="656"/>
                                    <a:pt x="453" y="620"/>
                                  </a:cubicBezTo>
                                  <a:cubicBezTo>
                                    <a:pt x="534" y="584"/>
                                    <a:pt x="650" y="584"/>
                                    <a:pt x="722" y="545"/>
                                  </a:cubicBezTo>
                                  <a:cubicBezTo>
                                    <a:pt x="794" y="506"/>
                                    <a:pt x="835" y="441"/>
                                    <a:pt x="883" y="384"/>
                                  </a:cubicBezTo>
                                  <a:cubicBezTo>
                                    <a:pt x="931" y="327"/>
                                    <a:pt x="983" y="246"/>
                                    <a:pt x="1012" y="201"/>
                                  </a:cubicBezTo>
                                  <a:cubicBezTo>
                                    <a:pt x="1041" y="156"/>
                                    <a:pt x="1048" y="83"/>
                                    <a:pt x="1055" y="115"/>
                                  </a:cubicBezTo>
                                  <a:cubicBezTo>
                                    <a:pt x="1062" y="147"/>
                                    <a:pt x="1043" y="341"/>
                                    <a:pt x="1055" y="395"/>
                                  </a:cubicBezTo>
                                  <a:cubicBezTo>
                                    <a:pt x="1067" y="449"/>
                                    <a:pt x="1100" y="451"/>
                                    <a:pt x="1130" y="438"/>
                                  </a:cubicBezTo>
                                  <a:cubicBezTo>
                                    <a:pt x="1160" y="425"/>
                                    <a:pt x="1183" y="383"/>
                                    <a:pt x="1238" y="319"/>
                                  </a:cubicBezTo>
                                  <a:cubicBezTo>
                                    <a:pt x="1293" y="255"/>
                                    <a:pt x="1364" y="58"/>
                                    <a:pt x="1442" y="29"/>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21" name="Freeform 439"/>
                          <wps:cNvSpPr>
                            <a:spLocks/>
                          </wps:cNvSpPr>
                          <wps:spPr bwMode="auto">
                            <a:xfrm>
                              <a:off x="9059" y="9075"/>
                              <a:ext cx="977" cy="406"/>
                            </a:xfrm>
                            <a:custGeom>
                              <a:avLst/>
                              <a:gdLst>
                                <a:gd name="T0" fmla="*/ 5 w 1945"/>
                                <a:gd name="T1" fmla="*/ 237 h 809"/>
                                <a:gd name="T2" fmla="*/ 123 w 1945"/>
                                <a:gd name="T3" fmla="*/ 237 h 809"/>
                                <a:gd name="T4" fmla="*/ 285 w 1945"/>
                                <a:gd name="T5" fmla="*/ 237 h 809"/>
                                <a:gd name="T6" fmla="*/ 317 w 1945"/>
                                <a:gd name="T7" fmla="*/ 129 h 809"/>
                                <a:gd name="T8" fmla="*/ 263 w 1945"/>
                                <a:gd name="T9" fmla="*/ 11 h 809"/>
                                <a:gd name="T10" fmla="*/ 403 w 1945"/>
                                <a:gd name="T11" fmla="*/ 65 h 809"/>
                                <a:gd name="T12" fmla="*/ 564 w 1945"/>
                                <a:gd name="T13" fmla="*/ 215 h 809"/>
                                <a:gd name="T14" fmla="*/ 897 w 1945"/>
                                <a:gd name="T15" fmla="*/ 398 h 809"/>
                                <a:gd name="T16" fmla="*/ 983 w 1945"/>
                                <a:gd name="T17" fmla="*/ 484 h 809"/>
                                <a:gd name="T18" fmla="*/ 1241 w 1945"/>
                                <a:gd name="T19" fmla="*/ 591 h 809"/>
                                <a:gd name="T20" fmla="*/ 1639 w 1945"/>
                                <a:gd name="T21" fmla="*/ 656 h 809"/>
                                <a:gd name="T22" fmla="*/ 1918 w 1945"/>
                                <a:gd name="T23" fmla="*/ 763 h 809"/>
                                <a:gd name="T24" fmla="*/ 1800 w 1945"/>
                                <a:gd name="T25" fmla="*/ 795 h 809"/>
                                <a:gd name="T26" fmla="*/ 1585 w 1945"/>
                                <a:gd name="T27" fmla="*/ 795 h 809"/>
                                <a:gd name="T28" fmla="*/ 1370 w 1945"/>
                                <a:gd name="T29" fmla="*/ 709 h 809"/>
                                <a:gd name="T30" fmla="*/ 1134 w 1945"/>
                                <a:gd name="T31" fmla="*/ 720 h 809"/>
                                <a:gd name="T32" fmla="*/ 1037 w 1945"/>
                                <a:gd name="T33" fmla="*/ 795 h 809"/>
                                <a:gd name="T34" fmla="*/ 865 w 1945"/>
                                <a:gd name="T35" fmla="*/ 731 h 809"/>
                                <a:gd name="T36" fmla="*/ 714 w 1945"/>
                                <a:gd name="T37" fmla="*/ 537 h 809"/>
                                <a:gd name="T38" fmla="*/ 564 w 1945"/>
                                <a:gd name="T39" fmla="*/ 408 h 809"/>
                                <a:gd name="T40" fmla="*/ 424 w 1945"/>
                                <a:gd name="T41" fmla="*/ 494 h 809"/>
                                <a:gd name="T42" fmla="*/ 274 w 1945"/>
                                <a:gd name="T43" fmla="*/ 484 h 809"/>
                                <a:gd name="T44" fmla="*/ 156 w 1945"/>
                                <a:gd name="T45" fmla="*/ 376 h 809"/>
                                <a:gd name="T46" fmla="*/ 5 w 1945"/>
                                <a:gd name="T47" fmla="*/ 237 h 8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945" h="809">
                                  <a:moveTo>
                                    <a:pt x="5" y="237"/>
                                  </a:moveTo>
                                  <a:cubicBezTo>
                                    <a:pt x="0" y="214"/>
                                    <a:pt x="76" y="237"/>
                                    <a:pt x="123" y="237"/>
                                  </a:cubicBezTo>
                                  <a:cubicBezTo>
                                    <a:pt x="170" y="237"/>
                                    <a:pt x="253" y="255"/>
                                    <a:pt x="285" y="237"/>
                                  </a:cubicBezTo>
                                  <a:cubicBezTo>
                                    <a:pt x="317" y="219"/>
                                    <a:pt x="321" y="167"/>
                                    <a:pt x="317" y="129"/>
                                  </a:cubicBezTo>
                                  <a:cubicBezTo>
                                    <a:pt x="313" y="91"/>
                                    <a:pt x="249" y="22"/>
                                    <a:pt x="263" y="11"/>
                                  </a:cubicBezTo>
                                  <a:cubicBezTo>
                                    <a:pt x="277" y="0"/>
                                    <a:pt x="353" y="31"/>
                                    <a:pt x="403" y="65"/>
                                  </a:cubicBezTo>
                                  <a:cubicBezTo>
                                    <a:pt x="453" y="99"/>
                                    <a:pt x="482" y="160"/>
                                    <a:pt x="564" y="215"/>
                                  </a:cubicBezTo>
                                  <a:cubicBezTo>
                                    <a:pt x="646" y="270"/>
                                    <a:pt x="827" y="353"/>
                                    <a:pt x="897" y="398"/>
                                  </a:cubicBezTo>
                                  <a:cubicBezTo>
                                    <a:pt x="967" y="443"/>
                                    <a:pt x="926" y="452"/>
                                    <a:pt x="983" y="484"/>
                                  </a:cubicBezTo>
                                  <a:cubicBezTo>
                                    <a:pt x="1040" y="516"/>
                                    <a:pt x="1132" y="562"/>
                                    <a:pt x="1241" y="591"/>
                                  </a:cubicBezTo>
                                  <a:cubicBezTo>
                                    <a:pt x="1350" y="620"/>
                                    <a:pt x="1526" y="627"/>
                                    <a:pt x="1639" y="656"/>
                                  </a:cubicBezTo>
                                  <a:cubicBezTo>
                                    <a:pt x="1752" y="685"/>
                                    <a:pt x="1891" y="740"/>
                                    <a:pt x="1918" y="763"/>
                                  </a:cubicBezTo>
                                  <a:cubicBezTo>
                                    <a:pt x="1945" y="786"/>
                                    <a:pt x="1855" y="790"/>
                                    <a:pt x="1800" y="795"/>
                                  </a:cubicBezTo>
                                  <a:cubicBezTo>
                                    <a:pt x="1745" y="800"/>
                                    <a:pt x="1657" y="809"/>
                                    <a:pt x="1585" y="795"/>
                                  </a:cubicBezTo>
                                  <a:cubicBezTo>
                                    <a:pt x="1513" y="781"/>
                                    <a:pt x="1445" y="721"/>
                                    <a:pt x="1370" y="709"/>
                                  </a:cubicBezTo>
                                  <a:cubicBezTo>
                                    <a:pt x="1295" y="697"/>
                                    <a:pt x="1189" y="706"/>
                                    <a:pt x="1134" y="720"/>
                                  </a:cubicBezTo>
                                  <a:cubicBezTo>
                                    <a:pt x="1079" y="734"/>
                                    <a:pt x="1082" y="793"/>
                                    <a:pt x="1037" y="795"/>
                                  </a:cubicBezTo>
                                  <a:cubicBezTo>
                                    <a:pt x="992" y="797"/>
                                    <a:pt x="919" y="774"/>
                                    <a:pt x="865" y="731"/>
                                  </a:cubicBezTo>
                                  <a:cubicBezTo>
                                    <a:pt x="811" y="688"/>
                                    <a:pt x="764" y="591"/>
                                    <a:pt x="714" y="537"/>
                                  </a:cubicBezTo>
                                  <a:cubicBezTo>
                                    <a:pt x="664" y="483"/>
                                    <a:pt x="612" y="415"/>
                                    <a:pt x="564" y="408"/>
                                  </a:cubicBezTo>
                                  <a:cubicBezTo>
                                    <a:pt x="516" y="401"/>
                                    <a:pt x="472" y="481"/>
                                    <a:pt x="424" y="494"/>
                                  </a:cubicBezTo>
                                  <a:cubicBezTo>
                                    <a:pt x="376" y="507"/>
                                    <a:pt x="319" y="504"/>
                                    <a:pt x="274" y="484"/>
                                  </a:cubicBezTo>
                                  <a:cubicBezTo>
                                    <a:pt x="229" y="464"/>
                                    <a:pt x="201" y="414"/>
                                    <a:pt x="156" y="376"/>
                                  </a:cubicBezTo>
                                  <a:cubicBezTo>
                                    <a:pt x="111" y="338"/>
                                    <a:pt x="10" y="260"/>
                                    <a:pt x="5" y="237"/>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22" name="Freeform 440"/>
                          <wps:cNvSpPr>
                            <a:spLocks/>
                          </wps:cNvSpPr>
                          <wps:spPr bwMode="auto">
                            <a:xfrm>
                              <a:off x="8062" y="9576"/>
                              <a:ext cx="878" cy="597"/>
                            </a:xfrm>
                            <a:custGeom>
                              <a:avLst/>
                              <a:gdLst>
                                <a:gd name="T0" fmla="*/ 878 w 878"/>
                                <a:gd name="T1" fmla="*/ 14 h 597"/>
                                <a:gd name="T2" fmla="*/ 610 w 878"/>
                                <a:gd name="T3" fmla="*/ 163 h 597"/>
                                <a:gd name="T4" fmla="*/ 551 w 878"/>
                                <a:gd name="T5" fmla="*/ 142 h 597"/>
                                <a:gd name="T6" fmla="*/ 525 w 878"/>
                                <a:gd name="T7" fmla="*/ 174 h 597"/>
                                <a:gd name="T8" fmla="*/ 584 w 878"/>
                                <a:gd name="T9" fmla="*/ 201 h 597"/>
                                <a:gd name="T10" fmla="*/ 546 w 878"/>
                                <a:gd name="T11" fmla="*/ 255 h 597"/>
                                <a:gd name="T12" fmla="*/ 481 w 878"/>
                                <a:gd name="T13" fmla="*/ 265 h 597"/>
                                <a:gd name="T14" fmla="*/ 395 w 878"/>
                                <a:gd name="T15" fmla="*/ 212 h 597"/>
                                <a:gd name="T16" fmla="*/ 341 w 878"/>
                                <a:gd name="T17" fmla="*/ 212 h 597"/>
                                <a:gd name="T18" fmla="*/ 244 w 878"/>
                                <a:gd name="T19" fmla="*/ 293 h 597"/>
                                <a:gd name="T20" fmla="*/ 152 w 878"/>
                                <a:gd name="T21" fmla="*/ 384 h 597"/>
                                <a:gd name="T22" fmla="*/ 7 w 878"/>
                                <a:gd name="T23" fmla="*/ 567 h 597"/>
                                <a:gd name="T24" fmla="*/ 114 w 878"/>
                                <a:gd name="T25" fmla="*/ 497 h 597"/>
                                <a:gd name="T26" fmla="*/ 179 w 878"/>
                                <a:gd name="T27" fmla="*/ 465 h 597"/>
                                <a:gd name="T28" fmla="*/ 142 w 878"/>
                                <a:gd name="T29" fmla="*/ 594 h 597"/>
                                <a:gd name="T30" fmla="*/ 244 w 878"/>
                                <a:gd name="T31" fmla="*/ 481 h 597"/>
                                <a:gd name="T32" fmla="*/ 341 w 878"/>
                                <a:gd name="T33" fmla="*/ 432 h 597"/>
                                <a:gd name="T34" fmla="*/ 368 w 878"/>
                                <a:gd name="T35" fmla="*/ 530 h 597"/>
                                <a:gd name="T36" fmla="*/ 411 w 878"/>
                                <a:gd name="T37" fmla="*/ 411 h 597"/>
                                <a:gd name="T38" fmla="*/ 443 w 878"/>
                                <a:gd name="T39" fmla="*/ 320 h 597"/>
                                <a:gd name="T40" fmla="*/ 535 w 878"/>
                                <a:gd name="T41" fmla="*/ 320 h 597"/>
                                <a:gd name="T42" fmla="*/ 605 w 878"/>
                                <a:gd name="T43" fmla="*/ 303 h 597"/>
                                <a:gd name="T44" fmla="*/ 748 w 878"/>
                                <a:gd name="T45" fmla="*/ 214 h 597"/>
                                <a:gd name="T46" fmla="*/ 878 w 878"/>
                                <a:gd name="T47" fmla="*/ 14 h 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78" h="597">
                                  <a:moveTo>
                                    <a:pt x="878" y="14"/>
                                  </a:moveTo>
                                  <a:cubicBezTo>
                                    <a:pt x="864" y="0"/>
                                    <a:pt x="664" y="142"/>
                                    <a:pt x="610" y="163"/>
                                  </a:cubicBezTo>
                                  <a:cubicBezTo>
                                    <a:pt x="556" y="184"/>
                                    <a:pt x="565" y="140"/>
                                    <a:pt x="551" y="142"/>
                                  </a:cubicBezTo>
                                  <a:cubicBezTo>
                                    <a:pt x="537" y="143"/>
                                    <a:pt x="519" y="164"/>
                                    <a:pt x="525" y="174"/>
                                  </a:cubicBezTo>
                                  <a:cubicBezTo>
                                    <a:pt x="530" y="184"/>
                                    <a:pt x="580" y="187"/>
                                    <a:pt x="584" y="201"/>
                                  </a:cubicBezTo>
                                  <a:cubicBezTo>
                                    <a:pt x="587" y="214"/>
                                    <a:pt x="563" y="244"/>
                                    <a:pt x="546" y="255"/>
                                  </a:cubicBezTo>
                                  <a:cubicBezTo>
                                    <a:pt x="529" y="265"/>
                                    <a:pt x="507" y="272"/>
                                    <a:pt x="481" y="265"/>
                                  </a:cubicBezTo>
                                  <a:cubicBezTo>
                                    <a:pt x="456" y="258"/>
                                    <a:pt x="419" y="221"/>
                                    <a:pt x="395" y="212"/>
                                  </a:cubicBezTo>
                                  <a:cubicBezTo>
                                    <a:pt x="372" y="203"/>
                                    <a:pt x="366" y="198"/>
                                    <a:pt x="341" y="212"/>
                                  </a:cubicBezTo>
                                  <a:cubicBezTo>
                                    <a:pt x="316" y="225"/>
                                    <a:pt x="276" y="264"/>
                                    <a:pt x="244" y="293"/>
                                  </a:cubicBezTo>
                                  <a:cubicBezTo>
                                    <a:pt x="212" y="321"/>
                                    <a:pt x="192" y="338"/>
                                    <a:pt x="152" y="384"/>
                                  </a:cubicBezTo>
                                  <a:cubicBezTo>
                                    <a:pt x="112" y="429"/>
                                    <a:pt x="13" y="548"/>
                                    <a:pt x="7" y="567"/>
                                  </a:cubicBezTo>
                                  <a:cubicBezTo>
                                    <a:pt x="0" y="586"/>
                                    <a:pt x="86" y="514"/>
                                    <a:pt x="114" y="497"/>
                                  </a:cubicBezTo>
                                  <a:cubicBezTo>
                                    <a:pt x="143" y="480"/>
                                    <a:pt x="175" y="449"/>
                                    <a:pt x="179" y="465"/>
                                  </a:cubicBezTo>
                                  <a:cubicBezTo>
                                    <a:pt x="184" y="481"/>
                                    <a:pt x="131" y="592"/>
                                    <a:pt x="142" y="594"/>
                                  </a:cubicBezTo>
                                  <a:cubicBezTo>
                                    <a:pt x="152" y="597"/>
                                    <a:pt x="211" y="508"/>
                                    <a:pt x="244" y="481"/>
                                  </a:cubicBezTo>
                                  <a:cubicBezTo>
                                    <a:pt x="277" y="454"/>
                                    <a:pt x="320" y="424"/>
                                    <a:pt x="341" y="432"/>
                                  </a:cubicBezTo>
                                  <a:cubicBezTo>
                                    <a:pt x="361" y="441"/>
                                    <a:pt x="356" y="533"/>
                                    <a:pt x="368" y="530"/>
                                  </a:cubicBezTo>
                                  <a:cubicBezTo>
                                    <a:pt x="380" y="526"/>
                                    <a:pt x="399" y="446"/>
                                    <a:pt x="411" y="411"/>
                                  </a:cubicBezTo>
                                  <a:cubicBezTo>
                                    <a:pt x="424" y="376"/>
                                    <a:pt x="423" y="335"/>
                                    <a:pt x="443" y="320"/>
                                  </a:cubicBezTo>
                                  <a:cubicBezTo>
                                    <a:pt x="464" y="305"/>
                                    <a:pt x="508" y="322"/>
                                    <a:pt x="535" y="320"/>
                                  </a:cubicBezTo>
                                  <a:cubicBezTo>
                                    <a:pt x="562" y="317"/>
                                    <a:pt x="570" y="321"/>
                                    <a:pt x="605" y="303"/>
                                  </a:cubicBezTo>
                                  <a:cubicBezTo>
                                    <a:pt x="640" y="285"/>
                                    <a:pt x="703" y="262"/>
                                    <a:pt x="748" y="214"/>
                                  </a:cubicBezTo>
                                  <a:cubicBezTo>
                                    <a:pt x="793" y="166"/>
                                    <a:pt x="851" y="56"/>
                                    <a:pt x="878" y="1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23" name="Freeform 441"/>
                          <wps:cNvSpPr>
                            <a:spLocks/>
                          </wps:cNvSpPr>
                          <wps:spPr bwMode="auto">
                            <a:xfrm>
                              <a:off x="9328" y="9724"/>
                              <a:ext cx="897" cy="420"/>
                            </a:xfrm>
                            <a:custGeom>
                              <a:avLst/>
                              <a:gdLst>
                                <a:gd name="T0" fmla="*/ 2 w 897"/>
                                <a:gd name="T1" fmla="*/ 16 h 420"/>
                                <a:gd name="T2" fmla="*/ 284 w 897"/>
                                <a:gd name="T3" fmla="*/ 112 h 420"/>
                                <a:gd name="T4" fmla="*/ 355 w 897"/>
                                <a:gd name="T5" fmla="*/ 144 h 420"/>
                                <a:gd name="T6" fmla="*/ 408 w 897"/>
                                <a:gd name="T7" fmla="*/ 171 h 420"/>
                                <a:gd name="T8" fmla="*/ 506 w 897"/>
                                <a:gd name="T9" fmla="*/ 171 h 420"/>
                                <a:gd name="T10" fmla="*/ 630 w 897"/>
                                <a:gd name="T11" fmla="*/ 214 h 420"/>
                                <a:gd name="T12" fmla="*/ 743 w 897"/>
                                <a:gd name="T13" fmla="*/ 252 h 420"/>
                                <a:gd name="T14" fmla="*/ 808 w 897"/>
                                <a:gd name="T15" fmla="*/ 285 h 420"/>
                                <a:gd name="T16" fmla="*/ 846 w 897"/>
                                <a:gd name="T17" fmla="*/ 322 h 420"/>
                                <a:gd name="T18" fmla="*/ 889 w 897"/>
                                <a:gd name="T19" fmla="*/ 366 h 420"/>
                                <a:gd name="T20" fmla="*/ 797 w 897"/>
                                <a:gd name="T21" fmla="*/ 355 h 420"/>
                                <a:gd name="T22" fmla="*/ 743 w 897"/>
                                <a:gd name="T23" fmla="*/ 361 h 420"/>
                                <a:gd name="T24" fmla="*/ 706 w 897"/>
                                <a:gd name="T25" fmla="*/ 404 h 420"/>
                                <a:gd name="T26" fmla="*/ 641 w 897"/>
                                <a:gd name="T27" fmla="*/ 404 h 420"/>
                                <a:gd name="T28" fmla="*/ 635 w 897"/>
                                <a:gd name="T29" fmla="*/ 306 h 420"/>
                                <a:gd name="T30" fmla="*/ 533 w 897"/>
                                <a:gd name="T31" fmla="*/ 269 h 420"/>
                                <a:gd name="T32" fmla="*/ 457 w 897"/>
                                <a:gd name="T33" fmla="*/ 269 h 420"/>
                                <a:gd name="T34" fmla="*/ 435 w 897"/>
                                <a:gd name="T35" fmla="*/ 317 h 420"/>
                                <a:gd name="T36" fmla="*/ 352 w 897"/>
                                <a:gd name="T37" fmla="*/ 236 h 420"/>
                                <a:gd name="T38" fmla="*/ 182 w 897"/>
                                <a:gd name="T39" fmla="*/ 196 h 420"/>
                                <a:gd name="T40" fmla="*/ 2 w 897"/>
                                <a:gd name="T41" fmla="*/ 16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97" h="420">
                                  <a:moveTo>
                                    <a:pt x="2" y="16"/>
                                  </a:moveTo>
                                  <a:cubicBezTo>
                                    <a:pt x="0" y="0"/>
                                    <a:pt x="225" y="91"/>
                                    <a:pt x="284" y="112"/>
                                  </a:cubicBezTo>
                                  <a:cubicBezTo>
                                    <a:pt x="343" y="133"/>
                                    <a:pt x="334" y="134"/>
                                    <a:pt x="355" y="144"/>
                                  </a:cubicBezTo>
                                  <a:cubicBezTo>
                                    <a:pt x="375" y="154"/>
                                    <a:pt x="383" y="167"/>
                                    <a:pt x="408" y="171"/>
                                  </a:cubicBezTo>
                                  <a:cubicBezTo>
                                    <a:pt x="433" y="176"/>
                                    <a:pt x="469" y="164"/>
                                    <a:pt x="506" y="171"/>
                                  </a:cubicBezTo>
                                  <a:cubicBezTo>
                                    <a:pt x="542" y="178"/>
                                    <a:pt x="590" y="201"/>
                                    <a:pt x="630" y="214"/>
                                  </a:cubicBezTo>
                                  <a:cubicBezTo>
                                    <a:pt x="669" y="228"/>
                                    <a:pt x="714" y="241"/>
                                    <a:pt x="743" y="252"/>
                                  </a:cubicBezTo>
                                  <a:cubicBezTo>
                                    <a:pt x="773" y="264"/>
                                    <a:pt x="791" y="273"/>
                                    <a:pt x="808" y="285"/>
                                  </a:cubicBezTo>
                                  <a:cubicBezTo>
                                    <a:pt x="825" y="296"/>
                                    <a:pt x="832" y="309"/>
                                    <a:pt x="846" y="322"/>
                                  </a:cubicBezTo>
                                  <a:cubicBezTo>
                                    <a:pt x="859" y="336"/>
                                    <a:pt x="897" y="360"/>
                                    <a:pt x="889" y="366"/>
                                  </a:cubicBezTo>
                                  <a:cubicBezTo>
                                    <a:pt x="881" y="371"/>
                                    <a:pt x="821" y="356"/>
                                    <a:pt x="797" y="355"/>
                                  </a:cubicBezTo>
                                  <a:cubicBezTo>
                                    <a:pt x="773" y="354"/>
                                    <a:pt x="758" y="353"/>
                                    <a:pt x="743" y="361"/>
                                  </a:cubicBezTo>
                                  <a:cubicBezTo>
                                    <a:pt x="728" y="369"/>
                                    <a:pt x="723" y="397"/>
                                    <a:pt x="706" y="404"/>
                                  </a:cubicBezTo>
                                  <a:cubicBezTo>
                                    <a:pt x="689" y="411"/>
                                    <a:pt x="652" y="420"/>
                                    <a:pt x="641" y="404"/>
                                  </a:cubicBezTo>
                                  <a:cubicBezTo>
                                    <a:pt x="629" y="388"/>
                                    <a:pt x="653" y="329"/>
                                    <a:pt x="635" y="306"/>
                                  </a:cubicBezTo>
                                  <a:cubicBezTo>
                                    <a:pt x="617" y="284"/>
                                    <a:pt x="562" y="275"/>
                                    <a:pt x="533" y="269"/>
                                  </a:cubicBezTo>
                                  <a:cubicBezTo>
                                    <a:pt x="503" y="262"/>
                                    <a:pt x="473" y="260"/>
                                    <a:pt x="457" y="269"/>
                                  </a:cubicBezTo>
                                  <a:cubicBezTo>
                                    <a:pt x="441" y="277"/>
                                    <a:pt x="452" y="322"/>
                                    <a:pt x="435" y="317"/>
                                  </a:cubicBezTo>
                                  <a:cubicBezTo>
                                    <a:pt x="418" y="312"/>
                                    <a:pt x="394" y="256"/>
                                    <a:pt x="352" y="236"/>
                                  </a:cubicBezTo>
                                  <a:cubicBezTo>
                                    <a:pt x="310" y="216"/>
                                    <a:pt x="240" y="233"/>
                                    <a:pt x="182" y="196"/>
                                  </a:cubicBezTo>
                                  <a:cubicBezTo>
                                    <a:pt x="124" y="159"/>
                                    <a:pt x="39" y="53"/>
                                    <a:pt x="2" y="16"/>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24" name="Freeform 442"/>
                          <wps:cNvSpPr>
                            <a:spLocks/>
                          </wps:cNvSpPr>
                          <wps:spPr bwMode="auto">
                            <a:xfrm>
                              <a:off x="7974" y="10147"/>
                              <a:ext cx="1053" cy="745"/>
                            </a:xfrm>
                            <a:custGeom>
                              <a:avLst/>
                              <a:gdLst>
                                <a:gd name="T0" fmla="*/ 856 w 1053"/>
                                <a:gd name="T1" fmla="*/ 53 h 745"/>
                                <a:gd name="T2" fmla="*/ 769 w 1053"/>
                                <a:gd name="T3" fmla="*/ 239 h 745"/>
                                <a:gd name="T4" fmla="*/ 693 w 1053"/>
                                <a:gd name="T5" fmla="*/ 299 h 745"/>
                                <a:gd name="T6" fmla="*/ 569 w 1053"/>
                                <a:gd name="T7" fmla="*/ 369 h 745"/>
                                <a:gd name="T8" fmla="*/ 505 w 1053"/>
                                <a:gd name="T9" fmla="*/ 407 h 745"/>
                                <a:gd name="T10" fmla="*/ 413 w 1053"/>
                                <a:gd name="T11" fmla="*/ 434 h 745"/>
                                <a:gd name="T12" fmla="*/ 326 w 1053"/>
                                <a:gd name="T13" fmla="*/ 477 h 745"/>
                                <a:gd name="T14" fmla="*/ 251 w 1053"/>
                                <a:gd name="T15" fmla="*/ 520 h 745"/>
                                <a:gd name="T16" fmla="*/ 122 w 1053"/>
                                <a:gd name="T17" fmla="*/ 531 h 745"/>
                                <a:gd name="T18" fmla="*/ 30 w 1053"/>
                                <a:gd name="T19" fmla="*/ 579 h 745"/>
                                <a:gd name="T20" fmla="*/ 24 w 1053"/>
                                <a:gd name="T21" fmla="*/ 639 h 745"/>
                                <a:gd name="T22" fmla="*/ 175 w 1053"/>
                                <a:gd name="T23" fmla="*/ 606 h 745"/>
                                <a:gd name="T24" fmla="*/ 256 w 1053"/>
                                <a:gd name="T25" fmla="*/ 569 h 745"/>
                                <a:gd name="T26" fmla="*/ 326 w 1053"/>
                                <a:gd name="T27" fmla="*/ 569 h 745"/>
                                <a:gd name="T28" fmla="*/ 326 w 1053"/>
                                <a:gd name="T29" fmla="*/ 655 h 745"/>
                                <a:gd name="T30" fmla="*/ 354 w 1053"/>
                                <a:gd name="T31" fmla="*/ 741 h 745"/>
                                <a:gd name="T32" fmla="*/ 456 w 1053"/>
                                <a:gd name="T33" fmla="*/ 633 h 745"/>
                                <a:gd name="T34" fmla="*/ 510 w 1053"/>
                                <a:gd name="T35" fmla="*/ 525 h 745"/>
                                <a:gd name="T36" fmla="*/ 574 w 1053"/>
                                <a:gd name="T37" fmla="*/ 461 h 745"/>
                                <a:gd name="T38" fmla="*/ 591 w 1053"/>
                                <a:gd name="T39" fmla="*/ 520 h 745"/>
                                <a:gd name="T40" fmla="*/ 650 w 1053"/>
                                <a:gd name="T41" fmla="*/ 553 h 745"/>
                                <a:gd name="T42" fmla="*/ 698 w 1053"/>
                                <a:gd name="T43" fmla="*/ 493 h 745"/>
                                <a:gd name="T44" fmla="*/ 688 w 1053"/>
                                <a:gd name="T45" fmla="*/ 617 h 745"/>
                                <a:gd name="T46" fmla="*/ 796 w 1053"/>
                                <a:gd name="T47" fmla="*/ 579 h 745"/>
                                <a:gd name="T48" fmla="*/ 845 w 1053"/>
                                <a:gd name="T49" fmla="*/ 504 h 745"/>
                                <a:gd name="T50" fmla="*/ 909 w 1053"/>
                                <a:gd name="T51" fmla="*/ 390 h 745"/>
                                <a:gd name="T52" fmla="*/ 974 w 1053"/>
                                <a:gd name="T53" fmla="*/ 412 h 745"/>
                                <a:gd name="T54" fmla="*/ 1038 w 1053"/>
                                <a:gd name="T55" fmla="*/ 380 h 745"/>
                                <a:gd name="T56" fmla="*/ 1044 w 1053"/>
                                <a:gd name="T57" fmla="*/ 261 h 745"/>
                                <a:gd name="T58" fmla="*/ 986 w 1053"/>
                                <a:gd name="T59" fmla="*/ 3 h 745"/>
                                <a:gd name="T60" fmla="*/ 914 w 1053"/>
                                <a:gd name="T61" fmla="*/ 282 h 745"/>
                                <a:gd name="T62" fmla="*/ 846 w 1053"/>
                                <a:gd name="T63" fmla="*/ 213 h 745"/>
                                <a:gd name="T64" fmla="*/ 856 w 1053"/>
                                <a:gd name="T65" fmla="*/ 53 h 7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53" h="745">
                                  <a:moveTo>
                                    <a:pt x="856" y="53"/>
                                  </a:moveTo>
                                  <a:cubicBezTo>
                                    <a:pt x="851" y="43"/>
                                    <a:pt x="796" y="198"/>
                                    <a:pt x="769" y="239"/>
                                  </a:cubicBezTo>
                                  <a:cubicBezTo>
                                    <a:pt x="742" y="280"/>
                                    <a:pt x="727" y="277"/>
                                    <a:pt x="693" y="299"/>
                                  </a:cubicBezTo>
                                  <a:cubicBezTo>
                                    <a:pt x="660" y="321"/>
                                    <a:pt x="601" y="351"/>
                                    <a:pt x="569" y="369"/>
                                  </a:cubicBezTo>
                                  <a:cubicBezTo>
                                    <a:pt x="538" y="387"/>
                                    <a:pt x="531" y="396"/>
                                    <a:pt x="505" y="407"/>
                                  </a:cubicBezTo>
                                  <a:cubicBezTo>
                                    <a:pt x="479" y="418"/>
                                    <a:pt x="442" y="422"/>
                                    <a:pt x="413" y="434"/>
                                  </a:cubicBezTo>
                                  <a:cubicBezTo>
                                    <a:pt x="383" y="445"/>
                                    <a:pt x="354" y="462"/>
                                    <a:pt x="326" y="477"/>
                                  </a:cubicBezTo>
                                  <a:cubicBezTo>
                                    <a:pt x="299" y="491"/>
                                    <a:pt x="285" y="511"/>
                                    <a:pt x="251" y="520"/>
                                  </a:cubicBezTo>
                                  <a:cubicBezTo>
                                    <a:pt x="217" y="529"/>
                                    <a:pt x="158" y="521"/>
                                    <a:pt x="122" y="531"/>
                                  </a:cubicBezTo>
                                  <a:cubicBezTo>
                                    <a:pt x="85" y="541"/>
                                    <a:pt x="46" y="561"/>
                                    <a:pt x="30" y="579"/>
                                  </a:cubicBezTo>
                                  <a:cubicBezTo>
                                    <a:pt x="14" y="597"/>
                                    <a:pt x="0" y="634"/>
                                    <a:pt x="24" y="639"/>
                                  </a:cubicBezTo>
                                  <a:cubicBezTo>
                                    <a:pt x="48" y="644"/>
                                    <a:pt x="137" y="618"/>
                                    <a:pt x="175" y="606"/>
                                  </a:cubicBezTo>
                                  <a:cubicBezTo>
                                    <a:pt x="214" y="595"/>
                                    <a:pt x="231" y="575"/>
                                    <a:pt x="256" y="569"/>
                                  </a:cubicBezTo>
                                  <a:cubicBezTo>
                                    <a:pt x="281" y="563"/>
                                    <a:pt x="315" y="554"/>
                                    <a:pt x="326" y="569"/>
                                  </a:cubicBezTo>
                                  <a:cubicBezTo>
                                    <a:pt x="338" y="583"/>
                                    <a:pt x="322" y="626"/>
                                    <a:pt x="326" y="655"/>
                                  </a:cubicBezTo>
                                  <a:cubicBezTo>
                                    <a:pt x="331" y="684"/>
                                    <a:pt x="332" y="745"/>
                                    <a:pt x="354" y="741"/>
                                  </a:cubicBezTo>
                                  <a:cubicBezTo>
                                    <a:pt x="375" y="738"/>
                                    <a:pt x="430" y="670"/>
                                    <a:pt x="456" y="633"/>
                                  </a:cubicBezTo>
                                  <a:cubicBezTo>
                                    <a:pt x="482" y="597"/>
                                    <a:pt x="490" y="554"/>
                                    <a:pt x="510" y="525"/>
                                  </a:cubicBezTo>
                                  <a:cubicBezTo>
                                    <a:pt x="529" y="497"/>
                                    <a:pt x="561" y="462"/>
                                    <a:pt x="574" y="461"/>
                                  </a:cubicBezTo>
                                  <a:cubicBezTo>
                                    <a:pt x="588" y="460"/>
                                    <a:pt x="578" y="505"/>
                                    <a:pt x="591" y="520"/>
                                  </a:cubicBezTo>
                                  <a:cubicBezTo>
                                    <a:pt x="604" y="535"/>
                                    <a:pt x="632" y="557"/>
                                    <a:pt x="650" y="553"/>
                                  </a:cubicBezTo>
                                  <a:cubicBezTo>
                                    <a:pt x="668" y="548"/>
                                    <a:pt x="692" y="482"/>
                                    <a:pt x="698" y="493"/>
                                  </a:cubicBezTo>
                                  <a:cubicBezTo>
                                    <a:pt x="705" y="504"/>
                                    <a:pt x="672" y="603"/>
                                    <a:pt x="688" y="617"/>
                                  </a:cubicBezTo>
                                  <a:cubicBezTo>
                                    <a:pt x="704" y="631"/>
                                    <a:pt x="770" y="598"/>
                                    <a:pt x="796" y="579"/>
                                  </a:cubicBezTo>
                                  <a:cubicBezTo>
                                    <a:pt x="822" y="560"/>
                                    <a:pt x="826" y="536"/>
                                    <a:pt x="845" y="504"/>
                                  </a:cubicBezTo>
                                  <a:cubicBezTo>
                                    <a:pt x="864" y="472"/>
                                    <a:pt x="888" y="405"/>
                                    <a:pt x="909" y="390"/>
                                  </a:cubicBezTo>
                                  <a:cubicBezTo>
                                    <a:pt x="931" y="375"/>
                                    <a:pt x="953" y="413"/>
                                    <a:pt x="974" y="412"/>
                                  </a:cubicBezTo>
                                  <a:cubicBezTo>
                                    <a:pt x="996" y="410"/>
                                    <a:pt x="1027" y="405"/>
                                    <a:pt x="1038" y="380"/>
                                  </a:cubicBezTo>
                                  <a:cubicBezTo>
                                    <a:pt x="1050" y="355"/>
                                    <a:pt x="1053" y="324"/>
                                    <a:pt x="1044" y="261"/>
                                  </a:cubicBezTo>
                                  <a:cubicBezTo>
                                    <a:pt x="1035" y="198"/>
                                    <a:pt x="1008" y="0"/>
                                    <a:pt x="986" y="3"/>
                                  </a:cubicBezTo>
                                  <a:cubicBezTo>
                                    <a:pt x="964" y="6"/>
                                    <a:pt x="937" y="247"/>
                                    <a:pt x="914" y="282"/>
                                  </a:cubicBezTo>
                                  <a:cubicBezTo>
                                    <a:pt x="891" y="317"/>
                                    <a:pt x="856" y="251"/>
                                    <a:pt x="846" y="213"/>
                                  </a:cubicBezTo>
                                  <a:cubicBezTo>
                                    <a:pt x="836" y="175"/>
                                    <a:pt x="854" y="86"/>
                                    <a:pt x="856" y="53"/>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25" name="Freeform 443"/>
                          <wps:cNvSpPr>
                            <a:spLocks/>
                          </wps:cNvSpPr>
                          <wps:spPr bwMode="auto">
                            <a:xfrm>
                              <a:off x="9270" y="10212"/>
                              <a:ext cx="1245" cy="518"/>
                            </a:xfrm>
                            <a:custGeom>
                              <a:avLst/>
                              <a:gdLst>
                                <a:gd name="T0" fmla="*/ 0 w 1245"/>
                                <a:gd name="T1" fmla="*/ 28 h 518"/>
                                <a:gd name="T2" fmla="*/ 240 w 1245"/>
                                <a:gd name="T3" fmla="*/ 48 h 518"/>
                                <a:gd name="T4" fmla="*/ 396 w 1245"/>
                                <a:gd name="T5" fmla="*/ 110 h 518"/>
                                <a:gd name="T6" fmla="*/ 466 w 1245"/>
                                <a:gd name="T7" fmla="*/ 110 h 518"/>
                                <a:gd name="T8" fmla="*/ 612 w 1245"/>
                                <a:gd name="T9" fmla="*/ 180 h 518"/>
                                <a:gd name="T10" fmla="*/ 860 w 1245"/>
                                <a:gd name="T11" fmla="*/ 282 h 518"/>
                                <a:gd name="T12" fmla="*/ 1049 w 1245"/>
                                <a:gd name="T13" fmla="*/ 347 h 518"/>
                                <a:gd name="T14" fmla="*/ 1238 w 1245"/>
                                <a:gd name="T15" fmla="*/ 450 h 518"/>
                                <a:gd name="T16" fmla="*/ 1012 w 1245"/>
                                <a:gd name="T17" fmla="*/ 390 h 518"/>
                                <a:gd name="T18" fmla="*/ 914 w 1245"/>
                                <a:gd name="T19" fmla="*/ 396 h 518"/>
                                <a:gd name="T20" fmla="*/ 806 w 1245"/>
                                <a:gd name="T21" fmla="*/ 418 h 518"/>
                                <a:gd name="T22" fmla="*/ 731 w 1245"/>
                                <a:gd name="T23" fmla="*/ 353 h 518"/>
                                <a:gd name="T24" fmla="*/ 709 w 1245"/>
                                <a:gd name="T25" fmla="*/ 461 h 518"/>
                                <a:gd name="T26" fmla="*/ 666 w 1245"/>
                                <a:gd name="T27" fmla="*/ 498 h 518"/>
                                <a:gd name="T28" fmla="*/ 596 w 1245"/>
                                <a:gd name="T29" fmla="*/ 342 h 518"/>
                                <a:gd name="T30" fmla="*/ 509 w 1245"/>
                                <a:gd name="T31" fmla="*/ 347 h 518"/>
                                <a:gd name="T32" fmla="*/ 450 w 1245"/>
                                <a:gd name="T33" fmla="*/ 261 h 518"/>
                                <a:gd name="T34" fmla="*/ 407 w 1245"/>
                                <a:gd name="T35" fmla="*/ 213 h 518"/>
                                <a:gd name="T36" fmla="*/ 190 w 1245"/>
                                <a:gd name="T37" fmla="*/ 218 h 518"/>
                                <a:gd name="T38" fmla="*/ 0 w 1245"/>
                                <a:gd name="T39" fmla="*/ 28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45" h="518">
                                  <a:moveTo>
                                    <a:pt x="0" y="28"/>
                                  </a:moveTo>
                                  <a:cubicBezTo>
                                    <a:pt x="8" y="0"/>
                                    <a:pt x="174" y="34"/>
                                    <a:pt x="240" y="48"/>
                                  </a:cubicBezTo>
                                  <a:cubicBezTo>
                                    <a:pt x="306" y="62"/>
                                    <a:pt x="358" y="100"/>
                                    <a:pt x="396" y="110"/>
                                  </a:cubicBezTo>
                                  <a:cubicBezTo>
                                    <a:pt x="434" y="120"/>
                                    <a:pt x="430" y="98"/>
                                    <a:pt x="466" y="110"/>
                                  </a:cubicBezTo>
                                  <a:cubicBezTo>
                                    <a:pt x="502" y="121"/>
                                    <a:pt x="546" y="151"/>
                                    <a:pt x="612" y="180"/>
                                  </a:cubicBezTo>
                                  <a:cubicBezTo>
                                    <a:pt x="678" y="209"/>
                                    <a:pt x="788" y="255"/>
                                    <a:pt x="860" y="282"/>
                                  </a:cubicBezTo>
                                  <a:cubicBezTo>
                                    <a:pt x="933" y="310"/>
                                    <a:pt x="987" y="320"/>
                                    <a:pt x="1049" y="347"/>
                                  </a:cubicBezTo>
                                  <a:cubicBezTo>
                                    <a:pt x="1112" y="375"/>
                                    <a:pt x="1245" y="443"/>
                                    <a:pt x="1238" y="450"/>
                                  </a:cubicBezTo>
                                  <a:cubicBezTo>
                                    <a:pt x="1232" y="457"/>
                                    <a:pt x="1066" y="399"/>
                                    <a:pt x="1012" y="390"/>
                                  </a:cubicBezTo>
                                  <a:cubicBezTo>
                                    <a:pt x="958" y="381"/>
                                    <a:pt x="948" y="391"/>
                                    <a:pt x="914" y="396"/>
                                  </a:cubicBezTo>
                                  <a:cubicBezTo>
                                    <a:pt x="880" y="400"/>
                                    <a:pt x="837" y="425"/>
                                    <a:pt x="806" y="418"/>
                                  </a:cubicBezTo>
                                  <a:cubicBezTo>
                                    <a:pt x="776" y="410"/>
                                    <a:pt x="747" y="346"/>
                                    <a:pt x="731" y="353"/>
                                  </a:cubicBezTo>
                                  <a:cubicBezTo>
                                    <a:pt x="715" y="360"/>
                                    <a:pt x="720" y="437"/>
                                    <a:pt x="709" y="461"/>
                                  </a:cubicBezTo>
                                  <a:cubicBezTo>
                                    <a:pt x="699" y="485"/>
                                    <a:pt x="685" y="518"/>
                                    <a:pt x="666" y="498"/>
                                  </a:cubicBezTo>
                                  <a:cubicBezTo>
                                    <a:pt x="647" y="479"/>
                                    <a:pt x="622" y="367"/>
                                    <a:pt x="596" y="342"/>
                                  </a:cubicBezTo>
                                  <a:cubicBezTo>
                                    <a:pt x="569" y="317"/>
                                    <a:pt x="533" y="361"/>
                                    <a:pt x="509" y="347"/>
                                  </a:cubicBezTo>
                                  <a:cubicBezTo>
                                    <a:pt x="485" y="334"/>
                                    <a:pt x="467" y="283"/>
                                    <a:pt x="450" y="261"/>
                                  </a:cubicBezTo>
                                  <a:cubicBezTo>
                                    <a:pt x="433" y="238"/>
                                    <a:pt x="450" y="220"/>
                                    <a:pt x="407" y="213"/>
                                  </a:cubicBezTo>
                                  <a:cubicBezTo>
                                    <a:pt x="364" y="206"/>
                                    <a:pt x="258" y="249"/>
                                    <a:pt x="190" y="218"/>
                                  </a:cubicBezTo>
                                  <a:cubicBezTo>
                                    <a:pt x="122" y="187"/>
                                    <a:pt x="40" y="68"/>
                                    <a:pt x="0" y="28"/>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26" name="Freeform 444"/>
                          <wps:cNvSpPr>
                            <a:spLocks/>
                          </wps:cNvSpPr>
                          <wps:spPr bwMode="auto">
                            <a:xfrm>
                              <a:off x="9195" y="10540"/>
                              <a:ext cx="1527" cy="943"/>
                            </a:xfrm>
                            <a:custGeom>
                              <a:avLst/>
                              <a:gdLst>
                                <a:gd name="T0" fmla="*/ 315 w 3042"/>
                                <a:gd name="T1" fmla="*/ 5 h 1878"/>
                                <a:gd name="T2" fmla="*/ 595 w 3042"/>
                                <a:gd name="T3" fmla="*/ 48 h 1878"/>
                                <a:gd name="T4" fmla="*/ 842 w 3042"/>
                                <a:gd name="T5" fmla="*/ 102 h 1878"/>
                                <a:gd name="T6" fmla="*/ 1046 w 3042"/>
                                <a:gd name="T7" fmla="*/ 188 h 1878"/>
                                <a:gd name="T8" fmla="*/ 1304 w 3042"/>
                                <a:gd name="T9" fmla="*/ 435 h 1878"/>
                                <a:gd name="T10" fmla="*/ 1627 w 3042"/>
                                <a:gd name="T11" fmla="*/ 661 h 1878"/>
                                <a:gd name="T12" fmla="*/ 1938 w 3042"/>
                                <a:gd name="T13" fmla="*/ 897 h 1878"/>
                                <a:gd name="T14" fmla="*/ 2314 w 3042"/>
                                <a:gd name="T15" fmla="*/ 1123 h 1878"/>
                                <a:gd name="T16" fmla="*/ 2572 w 3042"/>
                                <a:gd name="T17" fmla="*/ 1305 h 1878"/>
                                <a:gd name="T18" fmla="*/ 3013 w 3042"/>
                                <a:gd name="T19" fmla="*/ 1875 h 1878"/>
                                <a:gd name="T20" fmla="*/ 2400 w 3042"/>
                                <a:gd name="T21" fmla="*/ 1284 h 1878"/>
                                <a:gd name="T22" fmla="*/ 2486 w 3042"/>
                                <a:gd name="T23" fmla="*/ 1531 h 1878"/>
                                <a:gd name="T24" fmla="*/ 2196 w 3042"/>
                                <a:gd name="T25" fmla="*/ 1219 h 1878"/>
                                <a:gd name="T26" fmla="*/ 1884 w 3042"/>
                                <a:gd name="T27" fmla="*/ 1241 h 1878"/>
                                <a:gd name="T28" fmla="*/ 1712 w 3042"/>
                                <a:gd name="T29" fmla="*/ 1101 h 1878"/>
                                <a:gd name="T30" fmla="*/ 1530 w 3042"/>
                                <a:gd name="T31" fmla="*/ 876 h 1878"/>
                                <a:gd name="T32" fmla="*/ 1283 w 3042"/>
                                <a:gd name="T33" fmla="*/ 961 h 1878"/>
                                <a:gd name="T34" fmla="*/ 1250 w 3042"/>
                                <a:gd name="T35" fmla="*/ 1015 h 1878"/>
                                <a:gd name="T36" fmla="*/ 1068 w 3042"/>
                                <a:gd name="T37" fmla="*/ 833 h 1878"/>
                                <a:gd name="T38" fmla="*/ 1078 w 3042"/>
                                <a:gd name="T39" fmla="*/ 661 h 1878"/>
                                <a:gd name="T40" fmla="*/ 874 w 3042"/>
                                <a:gd name="T41" fmla="*/ 628 h 1878"/>
                                <a:gd name="T42" fmla="*/ 659 w 3042"/>
                                <a:gd name="T43" fmla="*/ 499 h 1878"/>
                                <a:gd name="T44" fmla="*/ 315 w 3042"/>
                                <a:gd name="T45" fmla="*/ 424 h 1878"/>
                                <a:gd name="T46" fmla="*/ 90 w 3042"/>
                                <a:gd name="T47" fmla="*/ 284 h 1878"/>
                                <a:gd name="T48" fmla="*/ 4 w 3042"/>
                                <a:gd name="T49" fmla="*/ 145 h 1878"/>
                                <a:gd name="T50" fmla="*/ 68 w 3042"/>
                                <a:gd name="T51" fmla="*/ 27 h 1878"/>
                                <a:gd name="T52" fmla="*/ 315 w 3042"/>
                                <a:gd name="T53" fmla="*/ 5 h 1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042" h="1878">
                                  <a:moveTo>
                                    <a:pt x="315" y="5"/>
                                  </a:moveTo>
                                  <a:cubicBezTo>
                                    <a:pt x="403" y="8"/>
                                    <a:pt x="507" y="32"/>
                                    <a:pt x="595" y="48"/>
                                  </a:cubicBezTo>
                                  <a:cubicBezTo>
                                    <a:pt x="683" y="64"/>
                                    <a:pt x="767" y="79"/>
                                    <a:pt x="842" y="102"/>
                                  </a:cubicBezTo>
                                  <a:cubicBezTo>
                                    <a:pt x="917" y="125"/>
                                    <a:pt x="969" y="132"/>
                                    <a:pt x="1046" y="188"/>
                                  </a:cubicBezTo>
                                  <a:cubicBezTo>
                                    <a:pt x="1123" y="244"/>
                                    <a:pt x="1207" y="356"/>
                                    <a:pt x="1304" y="435"/>
                                  </a:cubicBezTo>
                                  <a:cubicBezTo>
                                    <a:pt x="1401" y="514"/>
                                    <a:pt x="1521" y="584"/>
                                    <a:pt x="1627" y="661"/>
                                  </a:cubicBezTo>
                                  <a:cubicBezTo>
                                    <a:pt x="1733" y="738"/>
                                    <a:pt x="1824" y="820"/>
                                    <a:pt x="1938" y="897"/>
                                  </a:cubicBezTo>
                                  <a:cubicBezTo>
                                    <a:pt x="2052" y="974"/>
                                    <a:pt x="2208" y="1055"/>
                                    <a:pt x="2314" y="1123"/>
                                  </a:cubicBezTo>
                                  <a:cubicBezTo>
                                    <a:pt x="2420" y="1191"/>
                                    <a:pt x="2456" y="1180"/>
                                    <a:pt x="2572" y="1305"/>
                                  </a:cubicBezTo>
                                  <a:cubicBezTo>
                                    <a:pt x="2688" y="1430"/>
                                    <a:pt x="3042" y="1878"/>
                                    <a:pt x="3013" y="1875"/>
                                  </a:cubicBezTo>
                                  <a:cubicBezTo>
                                    <a:pt x="2984" y="1872"/>
                                    <a:pt x="2488" y="1341"/>
                                    <a:pt x="2400" y="1284"/>
                                  </a:cubicBezTo>
                                  <a:cubicBezTo>
                                    <a:pt x="2312" y="1227"/>
                                    <a:pt x="2520" y="1542"/>
                                    <a:pt x="2486" y="1531"/>
                                  </a:cubicBezTo>
                                  <a:cubicBezTo>
                                    <a:pt x="2452" y="1520"/>
                                    <a:pt x="2296" y="1267"/>
                                    <a:pt x="2196" y="1219"/>
                                  </a:cubicBezTo>
                                  <a:cubicBezTo>
                                    <a:pt x="2096" y="1171"/>
                                    <a:pt x="1965" y="1261"/>
                                    <a:pt x="1884" y="1241"/>
                                  </a:cubicBezTo>
                                  <a:cubicBezTo>
                                    <a:pt x="1803" y="1221"/>
                                    <a:pt x="1771" y="1162"/>
                                    <a:pt x="1712" y="1101"/>
                                  </a:cubicBezTo>
                                  <a:cubicBezTo>
                                    <a:pt x="1653" y="1040"/>
                                    <a:pt x="1601" y="899"/>
                                    <a:pt x="1530" y="876"/>
                                  </a:cubicBezTo>
                                  <a:cubicBezTo>
                                    <a:pt x="1459" y="853"/>
                                    <a:pt x="1330" y="938"/>
                                    <a:pt x="1283" y="961"/>
                                  </a:cubicBezTo>
                                  <a:cubicBezTo>
                                    <a:pt x="1236" y="984"/>
                                    <a:pt x="1286" y="1036"/>
                                    <a:pt x="1250" y="1015"/>
                                  </a:cubicBezTo>
                                  <a:cubicBezTo>
                                    <a:pt x="1214" y="994"/>
                                    <a:pt x="1097" y="892"/>
                                    <a:pt x="1068" y="833"/>
                                  </a:cubicBezTo>
                                  <a:cubicBezTo>
                                    <a:pt x="1039" y="774"/>
                                    <a:pt x="1110" y="695"/>
                                    <a:pt x="1078" y="661"/>
                                  </a:cubicBezTo>
                                  <a:cubicBezTo>
                                    <a:pt x="1046" y="627"/>
                                    <a:pt x="944" y="655"/>
                                    <a:pt x="874" y="628"/>
                                  </a:cubicBezTo>
                                  <a:cubicBezTo>
                                    <a:pt x="804" y="601"/>
                                    <a:pt x="752" y="533"/>
                                    <a:pt x="659" y="499"/>
                                  </a:cubicBezTo>
                                  <a:cubicBezTo>
                                    <a:pt x="566" y="465"/>
                                    <a:pt x="410" y="460"/>
                                    <a:pt x="315" y="424"/>
                                  </a:cubicBezTo>
                                  <a:cubicBezTo>
                                    <a:pt x="220" y="388"/>
                                    <a:pt x="142" y="330"/>
                                    <a:pt x="90" y="284"/>
                                  </a:cubicBezTo>
                                  <a:cubicBezTo>
                                    <a:pt x="38" y="238"/>
                                    <a:pt x="8" y="188"/>
                                    <a:pt x="4" y="145"/>
                                  </a:cubicBezTo>
                                  <a:cubicBezTo>
                                    <a:pt x="0" y="102"/>
                                    <a:pt x="21" y="54"/>
                                    <a:pt x="68" y="27"/>
                                  </a:cubicBezTo>
                                  <a:cubicBezTo>
                                    <a:pt x="115" y="0"/>
                                    <a:pt x="227" y="2"/>
                                    <a:pt x="315" y="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27" name="Freeform 445"/>
                          <wps:cNvSpPr>
                            <a:spLocks/>
                          </wps:cNvSpPr>
                          <wps:spPr bwMode="auto">
                            <a:xfrm>
                              <a:off x="7342" y="10941"/>
                              <a:ext cx="1524" cy="921"/>
                            </a:xfrm>
                            <a:custGeom>
                              <a:avLst/>
                              <a:gdLst>
                                <a:gd name="T0" fmla="*/ 2521 w 3035"/>
                                <a:gd name="T1" fmla="*/ 25 h 1834"/>
                                <a:gd name="T2" fmla="*/ 2102 w 3035"/>
                                <a:gd name="T3" fmla="*/ 122 h 1834"/>
                                <a:gd name="T4" fmla="*/ 1920 w 3035"/>
                                <a:gd name="T5" fmla="*/ 132 h 1834"/>
                                <a:gd name="T6" fmla="*/ 1823 w 3035"/>
                                <a:gd name="T7" fmla="*/ 218 h 1834"/>
                                <a:gd name="T8" fmla="*/ 1705 w 3035"/>
                                <a:gd name="T9" fmla="*/ 347 h 1834"/>
                                <a:gd name="T10" fmla="*/ 1587 w 3035"/>
                                <a:gd name="T11" fmla="*/ 422 h 1834"/>
                                <a:gd name="T12" fmla="*/ 1468 w 3035"/>
                                <a:gd name="T13" fmla="*/ 422 h 1834"/>
                                <a:gd name="T14" fmla="*/ 1286 w 3035"/>
                                <a:gd name="T15" fmla="*/ 422 h 1834"/>
                                <a:gd name="T16" fmla="*/ 1092 w 3035"/>
                                <a:gd name="T17" fmla="*/ 508 h 1834"/>
                                <a:gd name="T18" fmla="*/ 770 w 3035"/>
                                <a:gd name="T19" fmla="*/ 648 h 1834"/>
                                <a:gd name="T20" fmla="*/ 673 w 3035"/>
                                <a:gd name="T21" fmla="*/ 745 h 1834"/>
                                <a:gd name="T22" fmla="*/ 480 w 3035"/>
                                <a:gd name="T23" fmla="*/ 938 h 1834"/>
                                <a:gd name="T24" fmla="*/ 319 w 3035"/>
                                <a:gd name="T25" fmla="*/ 1078 h 1834"/>
                                <a:gd name="T26" fmla="*/ 157 w 3035"/>
                                <a:gd name="T27" fmla="*/ 1228 h 1834"/>
                                <a:gd name="T28" fmla="*/ 18 w 3035"/>
                                <a:gd name="T29" fmla="*/ 1314 h 1834"/>
                                <a:gd name="T30" fmla="*/ 265 w 3035"/>
                                <a:gd name="T31" fmla="*/ 1250 h 1834"/>
                                <a:gd name="T32" fmla="*/ 501 w 3035"/>
                                <a:gd name="T33" fmla="*/ 1099 h 1834"/>
                                <a:gd name="T34" fmla="*/ 834 w 3035"/>
                                <a:gd name="T35" fmla="*/ 970 h 1834"/>
                                <a:gd name="T36" fmla="*/ 920 w 3035"/>
                                <a:gd name="T37" fmla="*/ 884 h 1834"/>
                                <a:gd name="T38" fmla="*/ 856 w 3035"/>
                                <a:gd name="T39" fmla="*/ 1175 h 1834"/>
                                <a:gd name="T40" fmla="*/ 1071 w 3035"/>
                                <a:gd name="T41" fmla="*/ 1078 h 1834"/>
                                <a:gd name="T42" fmla="*/ 1210 w 3035"/>
                                <a:gd name="T43" fmla="*/ 1175 h 1834"/>
                                <a:gd name="T44" fmla="*/ 1372 w 3035"/>
                                <a:gd name="T45" fmla="*/ 927 h 1834"/>
                                <a:gd name="T46" fmla="*/ 1565 w 3035"/>
                                <a:gd name="T47" fmla="*/ 777 h 1834"/>
                                <a:gd name="T48" fmla="*/ 1963 w 3035"/>
                                <a:gd name="T49" fmla="*/ 756 h 1834"/>
                                <a:gd name="T50" fmla="*/ 2317 w 3035"/>
                                <a:gd name="T51" fmla="*/ 702 h 1834"/>
                                <a:gd name="T52" fmla="*/ 1941 w 3035"/>
                                <a:gd name="T53" fmla="*/ 831 h 1834"/>
                                <a:gd name="T54" fmla="*/ 1673 w 3035"/>
                                <a:gd name="T55" fmla="*/ 981 h 1834"/>
                                <a:gd name="T56" fmla="*/ 1447 w 3035"/>
                                <a:gd name="T57" fmla="*/ 1132 h 1834"/>
                                <a:gd name="T58" fmla="*/ 1253 w 3035"/>
                                <a:gd name="T59" fmla="*/ 1314 h 1834"/>
                                <a:gd name="T60" fmla="*/ 1060 w 3035"/>
                                <a:gd name="T61" fmla="*/ 1562 h 1834"/>
                                <a:gd name="T62" fmla="*/ 910 w 3035"/>
                                <a:gd name="T63" fmla="*/ 1723 h 1834"/>
                                <a:gd name="T64" fmla="*/ 910 w 3035"/>
                                <a:gd name="T65" fmla="*/ 1809 h 1834"/>
                                <a:gd name="T66" fmla="*/ 1135 w 3035"/>
                                <a:gd name="T67" fmla="*/ 1572 h 1834"/>
                                <a:gd name="T68" fmla="*/ 1329 w 3035"/>
                                <a:gd name="T69" fmla="*/ 1476 h 1834"/>
                                <a:gd name="T70" fmla="*/ 1619 w 3035"/>
                                <a:gd name="T71" fmla="*/ 1411 h 1834"/>
                                <a:gd name="T72" fmla="*/ 1565 w 3035"/>
                                <a:gd name="T73" fmla="*/ 1572 h 1834"/>
                                <a:gd name="T74" fmla="*/ 1866 w 3035"/>
                                <a:gd name="T75" fmla="*/ 1293 h 1834"/>
                                <a:gd name="T76" fmla="*/ 2081 w 3035"/>
                                <a:gd name="T77" fmla="*/ 1261 h 1834"/>
                                <a:gd name="T78" fmla="*/ 2253 w 3035"/>
                                <a:gd name="T79" fmla="*/ 1239 h 1834"/>
                                <a:gd name="T80" fmla="*/ 2479 w 3035"/>
                                <a:gd name="T81" fmla="*/ 1024 h 1834"/>
                                <a:gd name="T82" fmla="*/ 2758 w 3035"/>
                                <a:gd name="T83" fmla="*/ 842 h 1834"/>
                                <a:gd name="T84" fmla="*/ 2747 w 3035"/>
                                <a:gd name="T85" fmla="*/ 670 h 1834"/>
                                <a:gd name="T86" fmla="*/ 2833 w 3035"/>
                                <a:gd name="T87" fmla="*/ 487 h 1834"/>
                                <a:gd name="T88" fmla="*/ 3005 w 3035"/>
                                <a:gd name="T89" fmla="*/ 422 h 1834"/>
                                <a:gd name="T90" fmla="*/ 2650 w 3035"/>
                                <a:gd name="T91" fmla="*/ 390 h 1834"/>
                                <a:gd name="T92" fmla="*/ 2414 w 3035"/>
                                <a:gd name="T93" fmla="*/ 551 h 1834"/>
                                <a:gd name="T94" fmla="*/ 2145 w 3035"/>
                                <a:gd name="T95" fmla="*/ 487 h 1834"/>
                                <a:gd name="T96" fmla="*/ 2059 w 3035"/>
                                <a:gd name="T97" fmla="*/ 379 h 1834"/>
                                <a:gd name="T98" fmla="*/ 2199 w 3035"/>
                                <a:gd name="T99" fmla="*/ 272 h 1834"/>
                                <a:gd name="T100" fmla="*/ 2521 w 3035"/>
                                <a:gd name="T101" fmla="*/ 25 h 18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035" h="1834">
                                  <a:moveTo>
                                    <a:pt x="2521" y="25"/>
                                  </a:moveTo>
                                  <a:cubicBezTo>
                                    <a:pt x="2505" y="0"/>
                                    <a:pt x="2202" y="104"/>
                                    <a:pt x="2102" y="122"/>
                                  </a:cubicBezTo>
                                  <a:cubicBezTo>
                                    <a:pt x="2002" y="140"/>
                                    <a:pt x="1966" y="116"/>
                                    <a:pt x="1920" y="132"/>
                                  </a:cubicBezTo>
                                  <a:cubicBezTo>
                                    <a:pt x="1874" y="148"/>
                                    <a:pt x="1859" y="182"/>
                                    <a:pt x="1823" y="218"/>
                                  </a:cubicBezTo>
                                  <a:cubicBezTo>
                                    <a:pt x="1787" y="254"/>
                                    <a:pt x="1744" y="313"/>
                                    <a:pt x="1705" y="347"/>
                                  </a:cubicBezTo>
                                  <a:cubicBezTo>
                                    <a:pt x="1666" y="381"/>
                                    <a:pt x="1626" y="409"/>
                                    <a:pt x="1587" y="422"/>
                                  </a:cubicBezTo>
                                  <a:cubicBezTo>
                                    <a:pt x="1548" y="435"/>
                                    <a:pt x="1518" y="422"/>
                                    <a:pt x="1468" y="422"/>
                                  </a:cubicBezTo>
                                  <a:cubicBezTo>
                                    <a:pt x="1418" y="422"/>
                                    <a:pt x="1349" y="408"/>
                                    <a:pt x="1286" y="422"/>
                                  </a:cubicBezTo>
                                  <a:cubicBezTo>
                                    <a:pt x="1223" y="436"/>
                                    <a:pt x="1178" y="470"/>
                                    <a:pt x="1092" y="508"/>
                                  </a:cubicBezTo>
                                  <a:cubicBezTo>
                                    <a:pt x="1006" y="546"/>
                                    <a:pt x="840" y="609"/>
                                    <a:pt x="770" y="648"/>
                                  </a:cubicBezTo>
                                  <a:cubicBezTo>
                                    <a:pt x="700" y="687"/>
                                    <a:pt x="721" y="697"/>
                                    <a:pt x="673" y="745"/>
                                  </a:cubicBezTo>
                                  <a:cubicBezTo>
                                    <a:pt x="625" y="793"/>
                                    <a:pt x="539" y="883"/>
                                    <a:pt x="480" y="938"/>
                                  </a:cubicBezTo>
                                  <a:cubicBezTo>
                                    <a:pt x="421" y="993"/>
                                    <a:pt x="373" y="1030"/>
                                    <a:pt x="319" y="1078"/>
                                  </a:cubicBezTo>
                                  <a:cubicBezTo>
                                    <a:pt x="265" y="1126"/>
                                    <a:pt x="207" y="1189"/>
                                    <a:pt x="157" y="1228"/>
                                  </a:cubicBezTo>
                                  <a:cubicBezTo>
                                    <a:pt x="107" y="1267"/>
                                    <a:pt x="0" y="1310"/>
                                    <a:pt x="18" y="1314"/>
                                  </a:cubicBezTo>
                                  <a:cubicBezTo>
                                    <a:pt x="36" y="1318"/>
                                    <a:pt x="185" y="1286"/>
                                    <a:pt x="265" y="1250"/>
                                  </a:cubicBezTo>
                                  <a:cubicBezTo>
                                    <a:pt x="345" y="1214"/>
                                    <a:pt x="406" y="1146"/>
                                    <a:pt x="501" y="1099"/>
                                  </a:cubicBezTo>
                                  <a:cubicBezTo>
                                    <a:pt x="596" y="1052"/>
                                    <a:pt x="764" y="1006"/>
                                    <a:pt x="834" y="970"/>
                                  </a:cubicBezTo>
                                  <a:cubicBezTo>
                                    <a:pt x="904" y="934"/>
                                    <a:pt x="916" y="850"/>
                                    <a:pt x="920" y="884"/>
                                  </a:cubicBezTo>
                                  <a:cubicBezTo>
                                    <a:pt x="924" y="918"/>
                                    <a:pt x="831" y="1143"/>
                                    <a:pt x="856" y="1175"/>
                                  </a:cubicBezTo>
                                  <a:cubicBezTo>
                                    <a:pt x="881" y="1207"/>
                                    <a:pt x="1012" y="1078"/>
                                    <a:pt x="1071" y="1078"/>
                                  </a:cubicBezTo>
                                  <a:cubicBezTo>
                                    <a:pt x="1130" y="1078"/>
                                    <a:pt x="1160" y="1200"/>
                                    <a:pt x="1210" y="1175"/>
                                  </a:cubicBezTo>
                                  <a:cubicBezTo>
                                    <a:pt x="1260" y="1150"/>
                                    <a:pt x="1313" y="993"/>
                                    <a:pt x="1372" y="927"/>
                                  </a:cubicBezTo>
                                  <a:cubicBezTo>
                                    <a:pt x="1431" y="861"/>
                                    <a:pt x="1466" y="806"/>
                                    <a:pt x="1565" y="777"/>
                                  </a:cubicBezTo>
                                  <a:cubicBezTo>
                                    <a:pt x="1664" y="748"/>
                                    <a:pt x="1838" y="768"/>
                                    <a:pt x="1963" y="756"/>
                                  </a:cubicBezTo>
                                  <a:cubicBezTo>
                                    <a:pt x="2088" y="744"/>
                                    <a:pt x="2321" y="690"/>
                                    <a:pt x="2317" y="702"/>
                                  </a:cubicBezTo>
                                  <a:cubicBezTo>
                                    <a:pt x="2313" y="714"/>
                                    <a:pt x="2048" y="785"/>
                                    <a:pt x="1941" y="831"/>
                                  </a:cubicBezTo>
                                  <a:cubicBezTo>
                                    <a:pt x="1834" y="877"/>
                                    <a:pt x="1755" y="931"/>
                                    <a:pt x="1673" y="981"/>
                                  </a:cubicBezTo>
                                  <a:cubicBezTo>
                                    <a:pt x="1591" y="1031"/>
                                    <a:pt x="1517" y="1077"/>
                                    <a:pt x="1447" y="1132"/>
                                  </a:cubicBezTo>
                                  <a:cubicBezTo>
                                    <a:pt x="1377" y="1187"/>
                                    <a:pt x="1318" y="1242"/>
                                    <a:pt x="1253" y="1314"/>
                                  </a:cubicBezTo>
                                  <a:cubicBezTo>
                                    <a:pt x="1188" y="1386"/>
                                    <a:pt x="1117" y="1494"/>
                                    <a:pt x="1060" y="1562"/>
                                  </a:cubicBezTo>
                                  <a:cubicBezTo>
                                    <a:pt x="1003" y="1630"/>
                                    <a:pt x="935" y="1682"/>
                                    <a:pt x="910" y="1723"/>
                                  </a:cubicBezTo>
                                  <a:cubicBezTo>
                                    <a:pt x="885" y="1764"/>
                                    <a:pt x="873" y="1834"/>
                                    <a:pt x="910" y="1809"/>
                                  </a:cubicBezTo>
                                  <a:cubicBezTo>
                                    <a:pt x="947" y="1784"/>
                                    <a:pt x="1065" y="1627"/>
                                    <a:pt x="1135" y="1572"/>
                                  </a:cubicBezTo>
                                  <a:cubicBezTo>
                                    <a:pt x="1205" y="1517"/>
                                    <a:pt x="1248" y="1503"/>
                                    <a:pt x="1329" y="1476"/>
                                  </a:cubicBezTo>
                                  <a:cubicBezTo>
                                    <a:pt x="1410" y="1449"/>
                                    <a:pt x="1580" y="1395"/>
                                    <a:pt x="1619" y="1411"/>
                                  </a:cubicBezTo>
                                  <a:cubicBezTo>
                                    <a:pt x="1658" y="1427"/>
                                    <a:pt x="1524" y="1592"/>
                                    <a:pt x="1565" y="1572"/>
                                  </a:cubicBezTo>
                                  <a:cubicBezTo>
                                    <a:pt x="1606" y="1552"/>
                                    <a:pt x="1780" y="1345"/>
                                    <a:pt x="1866" y="1293"/>
                                  </a:cubicBezTo>
                                  <a:cubicBezTo>
                                    <a:pt x="1952" y="1241"/>
                                    <a:pt x="2016" y="1270"/>
                                    <a:pt x="2081" y="1261"/>
                                  </a:cubicBezTo>
                                  <a:cubicBezTo>
                                    <a:pt x="2146" y="1252"/>
                                    <a:pt x="2187" y="1279"/>
                                    <a:pt x="2253" y="1239"/>
                                  </a:cubicBezTo>
                                  <a:cubicBezTo>
                                    <a:pt x="2319" y="1199"/>
                                    <a:pt x="2395" y="1090"/>
                                    <a:pt x="2479" y="1024"/>
                                  </a:cubicBezTo>
                                  <a:cubicBezTo>
                                    <a:pt x="2563" y="958"/>
                                    <a:pt x="2713" y="901"/>
                                    <a:pt x="2758" y="842"/>
                                  </a:cubicBezTo>
                                  <a:cubicBezTo>
                                    <a:pt x="2803" y="783"/>
                                    <a:pt x="2735" y="729"/>
                                    <a:pt x="2747" y="670"/>
                                  </a:cubicBezTo>
                                  <a:cubicBezTo>
                                    <a:pt x="2759" y="611"/>
                                    <a:pt x="2790" y="528"/>
                                    <a:pt x="2833" y="487"/>
                                  </a:cubicBezTo>
                                  <a:cubicBezTo>
                                    <a:pt x="2876" y="446"/>
                                    <a:pt x="3035" y="438"/>
                                    <a:pt x="3005" y="422"/>
                                  </a:cubicBezTo>
                                  <a:cubicBezTo>
                                    <a:pt x="2975" y="406"/>
                                    <a:pt x="2748" y="369"/>
                                    <a:pt x="2650" y="390"/>
                                  </a:cubicBezTo>
                                  <a:cubicBezTo>
                                    <a:pt x="2552" y="411"/>
                                    <a:pt x="2498" y="535"/>
                                    <a:pt x="2414" y="551"/>
                                  </a:cubicBezTo>
                                  <a:cubicBezTo>
                                    <a:pt x="2330" y="567"/>
                                    <a:pt x="2204" y="516"/>
                                    <a:pt x="2145" y="487"/>
                                  </a:cubicBezTo>
                                  <a:cubicBezTo>
                                    <a:pt x="2086" y="458"/>
                                    <a:pt x="2050" y="415"/>
                                    <a:pt x="2059" y="379"/>
                                  </a:cubicBezTo>
                                  <a:cubicBezTo>
                                    <a:pt x="2068" y="343"/>
                                    <a:pt x="2124" y="335"/>
                                    <a:pt x="2199" y="272"/>
                                  </a:cubicBezTo>
                                  <a:cubicBezTo>
                                    <a:pt x="2274" y="209"/>
                                    <a:pt x="2537" y="50"/>
                                    <a:pt x="2521" y="2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28" name="Freeform 446"/>
                          <wps:cNvSpPr>
                            <a:spLocks/>
                          </wps:cNvSpPr>
                          <wps:spPr bwMode="auto">
                            <a:xfrm>
                              <a:off x="9187" y="10974"/>
                              <a:ext cx="984" cy="1063"/>
                            </a:xfrm>
                            <a:custGeom>
                              <a:avLst/>
                              <a:gdLst>
                                <a:gd name="T0" fmla="*/ 224 w 1960"/>
                                <a:gd name="T1" fmla="*/ 313 h 2118"/>
                                <a:gd name="T2" fmla="*/ 589 w 1960"/>
                                <a:gd name="T3" fmla="*/ 539 h 2118"/>
                                <a:gd name="T4" fmla="*/ 847 w 1960"/>
                                <a:gd name="T5" fmla="*/ 808 h 2118"/>
                                <a:gd name="T6" fmla="*/ 1159 w 1960"/>
                                <a:gd name="T7" fmla="*/ 1033 h 2118"/>
                                <a:gd name="T8" fmla="*/ 1385 w 1960"/>
                                <a:gd name="T9" fmla="*/ 1076 h 2118"/>
                                <a:gd name="T10" fmla="*/ 1600 w 1960"/>
                                <a:gd name="T11" fmla="*/ 1367 h 2118"/>
                                <a:gd name="T12" fmla="*/ 1836 w 1960"/>
                                <a:gd name="T13" fmla="*/ 1700 h 2118"/>
                                <a:gd name="T14" fmla="*/ 1933 w 1960"/>
                                <a:gd name="T15" fmla="*/ 2097 h 2118"/>
                                <a:gd name="T16" fmla="*/ 1675 w 1960"/>
                                <a:gd name="T17" fmla="*/ 1829 h 2118"/>
                                <a:gd name="T18" fmla="*/ 1707 w 1960"/>
                                <a:gd name="T19" fmla="*/ 2065 h 2118"/>
                                <a:gd name="T20" fmla="*/ 1546 w 1960"/>
                                <a:gd name="T21" fmla="*/ 2044 h 2118"/>
                                <a:gd name="T22" fmla="*/ 1460 w 1960"/>
                                <a:gd name="T23" fmla="*/ 2044 h 2118"/>
                                <a:gd name="T24" fmla="*/ 1471 w 1960"/>
                                <a:gd name="T25" fmla="*/ 1850 h 2118"/>
                                <a:gd name="T26" fmla="*/ 1546 w 1960"/>
                                <a:gd name="T27" fmla="*/ 1646 h 2118"/>
                                <a:gd name="T28" fmla="*/ 1352 w 1960"/>
                                <a:gd name="T29" fmla="*/ 1496 h 2118"/>
                                <a:gd name="T30" fmla="*/ 1202 w 1960"/>
                                <a:gd name="T31" fmla="*/ 1345 h 2118"/>
                                <a:gd name="T32" fmla="*/ 987 w 1960"/>
                                <a:gd name="T33" fmla="*/ 1345 h 2118"/>
                                <a:gd name="T34" fmla="*/ 740 w 1960"/>
                                <a:gd name="T35" fmla="*/ 1313 h 2118"/>
                                <a:gd name="T36" fmla="*/ 740 w 1960"/>
                                <a:gd name="T37" fmla="*/ 1162 h 2118"/>
                                <a:gd name="T38" fmla="*/ 955 w 1960"/>
                                <a:gd name="T39" fmla="*/ 1130 h 2118"/>
                                <a:gd name="T40" fmla="*/ 643 w 1960"/>
                                <a:gd name="T41" fmla="*/ 861 h 2118"/>
                                <a:gd name="T42" fmla="*/ 364 w 1960"/>
                                <a:gd name="T43" fmla="*/ 625 h 2118"/>
                                <a:gd name="T44" fmla="*/ 52 w 1960"/>
                                <a:gd name="T45" fmla="*/ 292 h 2118"/>
                                <a:gd name="T46" fmla="*/ 52 w 1960"/>
                                <a:gd name="T47" fmla="*/ 2 h 2118"/>
                                <a:gd name="T48" fmla="*/ 117 w 1960"/>
                                <a:gd name="T49" fmla="*/ 281 h 2118"/>
                                <a:gd name="T50" fmla="*/ 224 w 1960"/>
                                <a:gd name="T51" fmla="*/ 313 h 2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960" h="2118">
                                  <a:moveTo>
                                    <a:pt x="224" y="313"/>
                                  </a:moveTo>
                                  <a:cubicBezTo>
                                    <a:pt x="303" y="356"/>
                                    <a:pt x="485" y="456"/>
                                    <a:pt x="589" y="539"/>
                                  </a:cubicBezTo>
                                  <a:cubicBezTo>
                                    <a:pt x="693" y="622"/>
                                    <a:pt x="752" y="726"/>
                                    <a:pt x="847" y="808"/>
                                  </a:cubicBezTo>
                                  <a:cubicBezTo>
                                    <a:pt x="942" y="890"/>
                                    <a:pt x="1069" y="988"/>
                                    <a:pt x="1159" y="1033"/>
                                  </a:cubicBezTo>
                                  <a:cubicBezTo>
                                    <a:pt x="1249" y="1078"/>
                                    <a:pt x="1311" y="1020"/>
                                    <a:pt x="1385" y="1076"/>
                                  </a:cubicBezTo>
                                  <a:cubicBezTo>
                                    <a:pt x="1459" y="1132"/>
                                    <a:pt x="1525" y="1263"/>
                                    <a:pt x="1600" y="1367"/>
                                  </a:cubicBezTo>
                                  <a:cubicBezTo>
                                    <a:pt x="1675" y="1471"/>
                                    <a:pt x="1781" y="1578"/>
                                    <a:pt x="1836" y="1700"/>
                                  </a:cubicBezTo>
                                  <a:cubicBezTo>
                                    <a:pt x="1891" y="1822"/>
                                    <a:pt x="1960" y="2076"/>
                                    <a:pt x="1933" y="2097"/>
                                  </a:cubicBezTo>
                                  <a:cubicBezTo>
                                    <a:pt x="1906" y="2118"/>
                                    <a:pt x="1713" y="1834"/>
                                    <a:pt x="1675" y="1829"/>
                                  </a:cubicBezTo>
                                  <a:cubicBezTo>
                                    <a:pt x="1637" y="1824"/>
                                    <a:pt x="1729" y="2029"/>
                                    <a:pt x="1707" y="2065"/>
                                  </a:cubicBezTo>
                                  <a:cubicBezTo>
                                    <a:pt x="1685" y="2101"/>
                                    <a:pt x="1587" y="2047"/>
                                    <a:pt x="1546" y="2044"/>
                                  </a:cubicBezTo>
                                  <a:cubicBezTo>
                                    <a:pt x="1505" y="2041"/>
                                    <a:pt x="1472" y="2076"/>
                                    <a:pt x="1460" y="2044"/>
                                  </a:cubicBezTo>
                                  <a:cubicBezTo>
                                    <a:pt x="1448" y="2012"/>
                                    <a:pt x="1457" y="1916"/>
                                    <a:pt x="1471" y="1850"/>
                                  </a:cubicBezTo>
                                  <a:cubicBezTo>
                                    <a:pt x="1485" y="1784"/>
                                    <a:pt x="1566" y="1705"/>
                                    <a:pt x="1546" y="1646"/>
                                  </a:cubicBezTo>
                                  <a:cubicBezTo>
                                    <a:pt x="1526" y="1587"/>
                                    <a:pt x="1409" y="1546"/>
                                    <a:pt x="1352" y="1496"/>
                                  </a:cubicBezTo>
                                  <a:cubicBezTo>
                                    <a:pt x="1295" y="1446"/>
                                    <a:pt x="1263" y="1370"/>
                                    <a:pt x="1202" y="1345"/>
                                  </a:cubicBezTo>
                                  <a:cubicBezTo>
                                    <a:pt x="1141" y="1320"/>
                                    <a:pt x="1064" y="1350"/>
                                    <a:pt x="987" y="1345"/>
                                  </a:cubicBezTo>
                                  <a:cubicBezTo>
                                    <a:pt x="910" y="1340"/>
                                    <a:pt x="781" y="1343"/>
                                    <a:pt x="740" y="1313"/>
                                  </a:cubicBezTo>
                                  <a:cubicBezTo>
                                    <a:pt x="699" y="1283"/>
                                    <a:pt x="704" y="1192"/>
                                    <a:pt x="740" y="1162"/>
                                  </a:cubicBezTo>
                                  <a:cubicBezTo>
                                    <a:pt x="776" y="1132"/>
                                    <a:pt x="971" y="1180"/>
                                    <a:pt x="955" y="1130"/>
                                  </a:cubicBezTo>
                                  <a:cubicBezTo>
                                    <a:pt x="939" y="1080"/>
                                    <a:pt x="741" y="945"/>
                                    <a:pt x="643" y="861"/>
                                  </a:cubicBezTo>
                                  <a:cubicBezTo>
                                    <a:pt x="545" y="777"/>
                                    <a:pt x="462" y="720"/>
                                    <a:pt x="364" y="625"/>
                                  </a:cubicBezTo>
                                  <a:cubicBezTo>
                                    <a:pt x="266" y="530"/>
                                    <a:pt x="104" y="396"/>
                                    <a:pt x="52" y="292"/>
                                  </a:cubicBezTo>
                                  <a:cubicBezTo>
                                    <a:pt x="0" y="188"/>
                                    <a:pt x="41" y="4"/>
                                    <a:pt x="52" y="2"/>
                                  </a:cubicBezTo>
                                  <a:cubicBezTo>
                                    <a:pt x="63" y="0"/>
                                    <a:pt x="81" y="233"/>
                                    <a:pt x="117" y="281"/>
                                  </a:cubicBezTo>
                                  <a:cubicBezTo>
                                    <a:pt x="153" y="329"/>
                                    <a:pt x="145" y="270"/>
                                    <a:pt x="224" y="313"/>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29" name="Freeform 447"/>
                          <wps:cNvSpPr>
                            <a:spLocks/>
                          </wps:cNvSpPr>
                          <wps:spPr bwMode="auto">
                            <a:xfrm>
                              <a:off x="9120" y="11296"/>
                              <a:ext cx="604" cy="945"/>
                            </a:xfrm>
                            <a:custGeom>
                              <a:avLst/>
                              <a:gdLst>
                                <a:gd name="T0" fmla="*/ 0 w 604"/>
                                <a:gd name="T1" fmla="*/ 4 h 945"/>
                                <a:gd name="T2" fmla="*/ 55 w 604"/>
                                <a:gd name="T3" fmla="*/ 88 h 945"/>
                                <a:gd name="T4" fmla="*/ 157 w 604"/>
                                <a:gd name="T5" fmla="*/ 159 h 945"/>
                                <a:gd name="T6" fmla="*/ 238 w 604"/>
                                <a:gd name="T7" fmla="*/ 245 h 945"/>
                                <a:gd name="T8" fmla="*/ 276 w 604"/>
                                <a:gd name="T9" fmla="*/ 369 h 945"/>
                                <a:gd name="T10" fmla="*/ 335 w 604"/>
                                <a:gd name="T11" fmla="*/ 375 h 945"/>
                                <a:gd name="T12" fmla="*/ 454 w 604"/>
                                <a:gd name="T13" fmla="*/ 386 h 945"/>
                                <a:gd name="T14" fmla="*/ 530 w 604"/>
                                <a:gd name="T15" fmla="*/ 418 h 945"/>
                                <a:gd name="T16" fmla="*/ 551 w 604"/>
                                <a:gd name="T17" fmla="*/ 483 h 945"/>
                                <a:gd name="T18" fmla="*/ 578 w 604"/>
                                <a:gd name="T19" fmla="*/ 639 h 945"/>
                                <a:gd name="T20" fmla="*/ 599 w 604"/>
                                <a:gd name="T21" fmla="*/ 795 h 945"/>
                                <a:gd name="T22" fmla="*/ 599 w 604"/>
                                <a:gd name="T23" fmla="*/ 903 h 945"/>
                                <a:gd name="T24" fmla="*/ 572 w 604"/>
                                <a:gd name="T25" fmla="*/ 930 h 945"/>
                                <a:gd name="T26" fmla="*/ 524 w 604"/>
                                <a:gd name="T27" fmla="*/ 817 h 945"/>
                                <a:gd name="T28" fmla="*/ 427 w 604"/>
                                <a:gd name="T29" fmla="*/ 752 h 945"/>
                                <a:gd name="T30" fmla="*/ 379 w 604"/>
                                <a:gd name="T31" fmla="*/ 726 h 945"/>
                                <a:gd name="T32" fmla="*/ 297 w 604"/>
                                <a:gd name="T33" fmla="*/ 785 h 945"/>
                                <a:gd name="T34" fmla="*/ 292 w 604"/>
                                <a:gd name="T35" fmla="*/ 693 h 945"/>
                                <a:gd name="T36" fmla="*/ 195 w 604"/>
                                <a:gd name="T37" fmla="*/ 747 h 945"/>
                                <a:gd name="T38" fmla="*/ 195 w 604"/>
                                <a:gd name="T39" fmla="*/ 661 h 945"/>
                                <a:gd name="T40" fmla="*/ 184 w 604"/>
                                <a:gd name="T41" fmla="*/ 520 h 945"/>
                                <a:gd name="T42" fmla="*/ 125 w 604"/>
                                <a:gd name="T43" fmla="*/ 466 h 945"/>
                                <a:gd name="T44" fmla="*/ 71 w 604"/>
                                <a:gd name="T45" fmla="*/ 402 h 945"/>
                                <a:gd name="T46" fmla="*/ 28 w 604"/>
                                <a:gd name="T47" fmla="*/ 283 h 945"/>
                                <a:gd name="T48" fmla="*/ 28 w 604"/>
                                <a:gd name="T49" fmla="*/ 213 h 945"/>
                                <a:gd name="T50" fmla="*/ 120 w 604"/>
                                <a:gd name="T51" fmla="*/ 294 h 945"/>
                                <a:gd name="T52" fmla="*/ 50 w 604"/>
                                <a:gd name="T53" fmla="*/ 204 h 945"/>
                                <a:gd name="T54" fmla="*/ 0 w 604"/>
                                <a:gd name="T55" fmla="*/ 4 h 9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04" h="945">
                                  <a:moveTo>
                                    <a:pt x="0" y="4"/>
                                  </a:moveTo>
                                  <a:cubicBezTo>
                                    <a:pt x="22" y="0"/>
                                    <a:pt x="29" y="62"/>
                                    <a:pt x="55" y="88"/>
                                  </a:cubicBezTo>
                                  <a:cubicBezTo>
                                    <a:pt x="81" y="114"/>
                                    <a:pt x="126" y="133"/>
                                    <a:pt x="157" y="159"/>
                                  </a:cubicBezTo>
                                  <a:cubicBezTo>
                                    <a:pt x="188" y="185"/>
                                    <a:pt x="218" y="210"/>
                                    <a:pt x="238" y="245"/>
                                  </a:cubicBezTo>
                                  <a:cubicBezTo>
                                    <a:pt x="258" y="280"/>
                                    <a:pt x="260" y="347"/>
                                    <a:pt x="276" y="369"/>
                                  </a:cubicBezTo>
                                  <a:cubicBezTo>
                                    <a:pt x="292" y="391"/>
                                    <a:pt x="306" y="372"/>
                                    <a:pt x="335" y="375"/>
                                  </a:cubicBezTo>
                                  <a:cubicBezTo>
                                    <a:pt x="365" y="377"/>
                                    <a:pt x="422" y="379"/>
                                    <a:pt x="454" y="386"/>
                                  </a:cubicBezTo>
                                  <a:cubicBezTo>
                                    <a:pt x="486" y="393"/>
                                    <a:pt x="514" y="402"/>
                                    <a:pt x="530" y="418"/>
                                  </a:cubicBezTo>
                                  <a:cubicBezTo>
                                    <a:pt x="546" y="434"/>
                                    <a:pt x="543" y="446"/>
                                    <a:pt x="551" y="483"/>
                                  </a:cubicBezTo>
                                  <a:cubicBezTo>
                                    <a:pt x="559" y="519"/>
                                    <a:pt x="570" y="587"/>
                                    <a:pt x="578" y="639"/>
                                  </a:cubicBezTo>
                                  <a:cubicBezTo>
                                    <a:pt x="586" y="691"/>
                                    <a:pt x="596" y="751"/>
                                    <a:pt x="599" y="795"/>
                                  </a:cubicBezTo>
                                  <a:cubicBezTo>
                                    <a:pt x="603" y="840"/>
                                    <a:pt x="604" y="881"/>
                                    <a:pt x="599" y="903"/>
                                  </a:cubicBezTo>
                                  <a:cubicBezTo>
                                    <a:pt x="595" y="926"/>
                                    <a:pt x="585" y="945"/>
                                    <a:pt x="572" y="930"/>
                                  </a:cubicBezTo>
                                  <a:cubicBezTo>
                                    <a:pt x="560" y="916"/>
                                    <a:pt x="548" y="847"/>
                                    <a:pt x="524" y="817"/>
                                  </a:cubicBezTo>
                                  <a:cubicBezTo>
                                    <a:pt x="500" y="787"/>
                                    <a:pt x="451" y="767"/>
                                    <a:pt x="427" y="752"/>
                                  </a:cubicBezTo>
                                  <a:cubicBezTo>
                                    <a:pt x="403" y="737"/>
                                    <a:pt x="400" y="720"/>
                                    <a:pt x="379" y="726"/>
                                  </a:cubicBezTo>
                                  <a:cubicBezTo>
                                    <a:pt x="357" y="731"/>
                                    <a:pt x="312" y="790"/>
                                    <a:pt x="297" y="785"/>
                                  </a:cubicBezTo>
                                  <a:cubicBezTo>
                                    <a:pt x="283" y="779"/>
                                    <a:pt x="309" y="699"/>
                                    <a:pt x="292" y="693"/>
                                  </a:cubicBezTo>
                                  <a:cubicBezTo>
                                    <a:pt x="275" y="686"/>
                                    <a:pt x="211" y="753"/>
                                    <a:pt x="195" y="747"/>
                                  </a:cubicBezTo>
                                  <a:cubicBezTo>
                                    <a:pt x="179" y="742"/>
                                    <a:pt x="196" y="698"/>
                                    <a:pt x="195" y="661"/>
                                  </a:cubicBezTo>
                                  <a:cubicBezTo>
                                    <a:pt x="193" y="623"/>
                                    <a:pt x="196" y="552"/>
                                    <a:pt x="184" y="520"/>
                                  </a:cubicBezTo>
                                  <a:cubicBezTo>
                                    <a:pt x="173" y="488"/>
                                    <a:pt x="144" y="486"/>
                                    <a:pt x="125" y="466"/>
                                  </a:cubicBezTo>
                                  <a:cubicBezTo>
                                    <a:pt x="106" y="447"/>
                                    <a:pt x="87" y="432"/>
                                    <a:pt x="71" y="402"/>
                                  </a:cubicBezTo>
                                  <a:cubicBezTo>
                                    <a:pt x="55" y="371"/>
                                    <a:pt x="35" y="314"/>
                                    <a:pt x="28" y="283"/>
                                  </a:cubicBezTo>
                                  <a:cubicBezTo>
                                    <a:pt x="20" y="251"/>
                                    <a:pt x="13" y="211"/>
                                    <a:pt x="28" y="213"/>
                                  </a:cubicBezTo>
                                  <a:cubicBezTo>
                                    <a:pt x="43" y="215"/>
                                    <a:pt x="116" y="296"/>
                                    <a:pt x="120" y="294"/>
                                  </a:cubicBezTo>
                                  <a:cubicBezTo>
                                    <a:pt x="124" y="292"/>
                                    <a:pt x="70" y="252"/>
                                    <a:pt x="50" y="204"/>
                                  </a:cubicBezTo>
                                  <a:cubicBezTo>
                                    <a:pt x="30" y="156"/>
                                    <a:pt x="10" y="46"/>
                                    <a:pt x="0" y="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30" name="Freeform 448"/>
                          <wps:cNvSpPr>
                            <a:spLocks/>
                          </wps:cNvSpPr>
                          <wps:spPr bwMode="auto">
                            <a:xfrm>
                              <a:off x="8284" y="11242"/>
                              <a:ext cx="662" cy="950"/>
                            </a:xfrm>
                            <a:custGeom>
                              <a:avLst/>
                              <a:gdLst>
                                <a:gd name="T0" fmla="*/ 1258 w 1317"/>
                                <a:gd name="T1" fmla="*/ 5 h 1893"/>
                                <a:gd name="T2" fmla="*/ 1290 w 1317"/>
                                <a:gd name="T3" fmla="*/ 134 h 1893"/>
                                <a:gd name="T4" fmla="*/ 1280 w 1317"/>
                                <a:gd name="T5" fmla="*/ 327 h 1893"/>
                                <a:gd name="T6" fmla="*/ 1301 w 1317"/>
                                <a:gd name="T7" fmla="*/ 607 h 1893"/>
                                <a:gd name="T8" fmla="*/ 1290 w 1317"/>
                                <a:gd name="T9" fmla="*/ 768 h 1893"/>
                                <a:gd name="T10" fmla="*/ 1140 w 1317"/>
                                <a:gd name="T11" fmla="*/ 790 h 1893"/>
                                <a:gd name="T12" fmla="*/ 1097 w 1317"/>
                                <a:gd name="T13" fmla="*/ 929 h 1893"/>
                                <a:gd name="T14" fmla="*/ 989 w 1317"/>
                                <a:gd name="T15" fmla="*/ 1080 h 1893"/>
                                <a:gd name="T16" fmla="*/ 774 w 1317"/>
                                <a:gd name="T17" fmla="*/ 1295 h 1893"/>
                                <a:gd name="T18" fmla="*/ 592 w 1317"/>
                                <a:gd name="T19" fmla="*/ 1520 h 1893"/>
                                <a:gd name="T20" fmla="*/ 495 w 1317"/>
                                <a:gd name="T21" fmla="*/ 1703 h 1893"/>
                                <a:gd name="T22" fmla="*/ 420 w 1317"/>
                                <a:gd name="T23" fmla="*/ 1574 h 1893"/>
                                <a:gd name="T24" fmla="*/ 312 w 1317"/>
                                <a:gd name="T25" fmla="*/ 1724 h 1893"/>
                                <a:gd name="T26" fmla="*/ 11 w 1317"/>
                                <a:gd name="T27" fmla="*/ 1875 h 1893"/>
                                <a:gd name="T28" fmla="*/ 248 w 1317"/>
                                <a:gd name="T29" fmla="*/ 1617 h 1893"/>
                                <a:gd name="T30" fmla="*/ 345 w 1317"/>
                                <a:gd name="T31" fmla="*/ 1327 h 1893"/>
                                <a:gd name="T32" fmla="*/ 506 w 1317"/>
                                <a:gd name="T33" fmla="*/ 1037 h 1893"/>
                                <a:gd name="T34" fmla="*/ 731 w 1317"/>
                                <a:gd name="T35" fmla="*/ 800 h 1893"/>
                                <a:gd name="T36" fmla="*/ 979 w 1317"/>
                                <a:gd name="T37" fmla="*/ 467 h 1893"/>
                                <a:gd name="T38" fmla="*/ 1151 w 1317"/>
                                <a:gd name="T39" fmla="*/ 166 h 1893"/>
                                <a:gd name="T40" fmla="*/ 1258 w 1317"/>
                                <a:gd name="T41" fmla="*/ 5 h 18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17" h="1893">
                                  <a:moveTo>
                                    <a:pt x="1258" y="5"/>
                                  </a:moveTo>
                                  <a:cubicBezTo>
                                    <a:pt x="1281" y="0"/>
                                    <a:pt x="1286" y="81"/>
                                    <a:pt x="1290" y="134"/>
                                  </a:cubicBezTo>
                                  <a:cubicBezTo>
                                    <a:pt x="1294" y="187"/>
                                    <a:pt x="1278" y="248"/>
                                    <a:pt x="1280" y="327"/>
                                  </a:cubicBezTo>
                                  <a:cubicBezTo>
                                    <a:pt x="1282" y="406"/>
                                    <a:pt x="1299" y="534"/>
                                    <a:pt x="1301" y="607"/>
                                  </a:cubicBezTo>
                                  <a:cubicBezTo>
                                    <a:pt x="1303" y="680"/>
                                    <a:pt x="1317" y="738"/>
                                    <a:pt x="1290" y="768"/>
                                  </a:cubicBezTo>
                                  <a:cubicBezTo>
                                    <a:pt x="1263" y="798"/>
                                    <a:pt x="1172" y="763"/>
                                    <a:pt x="1140" y="790"/>
                                  </a:cubicBezTo>
                                  <a:cubicBezTo>
                                    <a:pt x="1108" y="817"/>
                                    <a:pt x="1122" y="881"/>
                                    <a:pt x="1097" y="929"/>
                                  </a:cubicBezTo>
                                  <a:cubicBezTo>
                                    <a:pt x="1072" y="977"/>
                                    <a:pt x="1043" y="1019"/>
                                    <a:pt x="989" y="1080"/>
                                  </a:cubicBezTo>
                                  <a:cubicBezTo>
                                    <a:pt x="935" y="1141"/>
                                    <a:pt x="840" y="1222"/>
                                    <a:pt x="774" y="1295"/>
                                  </a:cubicBezTo>
                                  <a:cubicBezTo>
                                    <a:pt x="708" y="1368"/>
                                    <a:pt x="638" y="1452"/>
                                    <a:pt x="592" y="1520"/>
                                  </a:cubicBezTo>
                                  <a:cubicBezTo>
                                    <a:pt x="546" y="1588"/>
                                    <a:pt x="524" y="1694"/>
                                    <a:pt x="495" y="1703"/>
                                  </a:cubicBezTo>
                                  <a:cubicBezTo>
                                    <a:pt x="466" y="1712"/>
                                    <a:pt x="450" y="1571"/>
                                    <a:pt x="420" y="1574"/>
                                  </a:cubicBezTo>
                                  <a:cubicBezTo>
                                    <a:pt x="390" y="1577"/>
                                    <a:pt x="380" y="1674"/>
                                    <a:pt x="312" y="1724"/>
                                  </a:cubicBezTo>
                                  <a:cubicBezTo>
                                    <a:pt x="244" y="1774"/>
                                    <a:pt x="22" y="1893"/>
                                    <a:pt x="11" y="1875"/>
                                  </a:cubicBezTo>
                                  <a:cubicBezTo>
                                    <a:pt x="0" y="1857"/>
                                    <a:pt x="192" y="1708"/>
                                    <a:pt x="248" y="1617"/>
                                  </a:cubicBezTo>
                                  <a:cubicBezTo>
                                    <a:pt x="304" y="1526"/>
                                    <a:pt x="302" y="1424"/>
                                    <a:pt x="345" y="1327"/>
                                  </a:cubicBezTo>
                                  <a:cubicBezTo>
                                    <a:pt x="388" y="1230"/>
                                    <a:pt x="442" y="1125"/>
                                    <a:pt x="506" y="1037"/>
                                  </a:cubicBezTo>
                                  <a:cubicBezTo>
                                    <a:pt x="570" y="949"/>
                                    <a:pt x="652" y="895"/>
                                    <a:pt x="731" y="800"/>
                                  </a:cubicBezTo>
                                  <a:cubicBezTo>
                                    <a:pt x="810" y="705"/>
                                    <a:pt x="909" y="573"/>
                                    <a:pt x="979" y="467"/>
                                  </a:cubicBezTo>
                                  <a:cubicBezTo>
                                    <a:pt x="1049" y="361"/>
                                    <a:pt x="1103" y="243"/>
                                    <a:pt x="1151" y="166"/>
                                  </a:cubicBezTo>
                                  <a:cubicBezTo>
                                    <a:pt x="1199" y="89"/>
                                    <a:pt x="1235" y="10"/>
                                    <a:pt x="1258" y="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31" name="Freeform 449"/>
                          <wps:cNvSpPr>
                            <a:spLocks/>
                          </wps:cNvSpPr>
                          <wps:spPr bwMode="auto">
                            <a:xfrm>
                              <a:off x="8761" y="11740"/>
                              <a:ext cx="359" cy="2433"/>
                            </a:xfrm>
                            <a:custGeom>
                              <a:avLst/>
                              <a:gdLst>
                                <a:gd name="T0" fmla="*/ 480 w 715"/>
                                <a:gd name="T1" fmla="*/ 12 h 4845"/>
                                <a:gd name="T2" fmla="*/ 577 w 715"/>
                                <a:gd name="T3" fmla="*/ 77 h 4845"/>
                                <a:gd name="T4" fmla="*/ 641 w 715"/>
                                <a:gd name="T5" fmla="*/ 66 h 4845"/>
                                <a:gd name="T6" fmla="*/ 641 w 715"/>
                                <a:gd name="T7" fmla="*/ 249 h 4845"/>
                                <a:gd name="T8" fmla="*/ 598 w 715"/>
                                <a:gd name="T9" fmla="*/ 980 h 4845"/>
                                <a:gd name="T10" fmla="*/ 534 w 715"/>
                                <a:gd name="T11" fmla="*/ 1506 h 4845"/>
                                <a:gd name="T12" fmla="*/ 534 w 715"/>
                                <a:gd name="T13" fmla="*/ 2130 h 4845"/>
                                <a:gd name="T14" fmla="*/ 523 w 715"/>
                                <a:gd name="T15" fmla="*/ 2570 h 4845"/>
                                <a:gd name="T16" fmla="*/ 534 w 715"/>
                                <a:gd name="T17" fmla="*/ 3183 h 4845"/>
                                <a:gd name="T18" fmla="*/ 523 w 715"/>
                                <a:gd name="T19" fmla="*/ 3666 h 4845"/>
                                <a:gd name="T20" fmla="*/ 673 w 715"/>
                                <a:gd name="T21" fmla="*/ 4322 h 4845"/>
                                <a:gd name="T22" fmla="*/ 652 w 715"/>
                                <a:gd name="T23" fmla="*/ 4655 h 4845"/>
                                <a:gd name="T24" fmla="*/ 652 w 715"/>
                                <a:gd name="T25" fmla="*/ 4827 h 4845"/>
                                <a:gd name="T26" fmla="*/ 276 w 715"/>
                                <a:gd name="T27" fmla="*/ 4762 h 4845"/>
                                <a:gd name="T28" fmla="*/ 72 w 715"/>
                                <a:gd name="T29" fmla="*/ 4762 h 4845"/>
                                <a:gd name="T30" fmla="*/ 7 w 715"/>
                                <a:gd name="T31" fmla="*/ 4655 h 4845"/>
                                <a:gd name="T32" fmla="*/ 115 w 715"/>
                                <a:gd name="T33" fmla="*/ 4107 h 4845"/>
                                <a:gd name="T34" fmla="*/ 254 w 715"/>
                                <a:gd name="T35" fmla="*/ 3387 h 4845"/>
                                <a:gd name="T36" fmla="*/ 276 w 715"/>
                                <a:gd name="T37" fmla="*/ 2935 h 4845"/>
                                <a:gd name="T38" fmla="*/ 276 w 715"/>
                                <a:gd name="T39" fmla="*/ 1882 h 4845"/>
                                <a:gd name="T40" fmla="*/ 340 w 715"/>
                                <a:gd name="T41" fmla="*/ 1291 h 4845"/>
                                <a:gd name="T42" fmla="*/ 394 w 715"/>
                                <a:gd name="T43" fmla="*/ 636 h 4845"/>
                                <a:gd name="T44" fmla="*/ 469 w 715"/>
                                <a:gd name="T45" fmla="*/ 152 h 4845"/>
                                <a:gd name="T46" fmla="*/ 480 w 715"/>
                                <a:gd name="T47" fmla="*/ 12 h 4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15" h="4845">
                                  <a:moveTo>
                                    <a:pt x="480" y="12"/>
                                  </a:moveTo>
                                  <a:cubicBezTo>
                                    <a:pt x="498" y="0"/>
                                    <a:pt x="550" y="68"/>
                                    <a:pt x="577" y="77"/>
                                  </a:cubicBezTo>
                                  <a:cubicBezTo>
                                    <a:pt x="604" y="86"/>
                                    <a:pt x="630" y="37"/>
                                    <a:pt x="641" y="66"/>
                                  </a:cubicBezTo>
                                  <a:cubicBezTo>
                                    <a:pt x="652" y="95"/>
                                    <a:pt x="648" y="97"/>
                                    <a:pt x="641" y="249"/>
                                  </a:cubicBezTo>
                                  <a:cubicBezTo>
                                    <a:pt x="634" y="401"/>
                                    <a:pt x="616" y="771"/>
                                    <a:pt x="598" y="980"/>
                                  </a:cubicBezTo>
                                  <a:cubicBezTo>
                                    <a:pt x="580" y="1189"/>
                                    <a:pt x="545" y="1314"/>
                                    <a:pt x="534" y="1506"/>
                                  </a:cubicBezTo>
                                  <a:cubicBezTo>
                                    <a:pt x="523" y="1698"/>
                                    <a:pt x="536" y="1953"/>
                                    <a:pt x="534" y="2130"/>
                                  </a:cubicBezTo>
                                  <a:cubicBezTo>
                                    <a:pt x="532" y="2307"/>
                                    <a:pt x="523" y="2395"/>
                                    <a:pt x="523" y="2570"/>
                                  </a:cubicBezTo>
                                  <a:cubicBezTo>
                                    <a:pt x="523" y="2745"/>
                                    <a:pt x="534" y="3000"/>
                                    <a:pt x="534" y="3183"/>
                                  </a:cubicBezTo>
                                  <a:cubicBezTo>
                                    <a:pt x="534" y="3366"/>
                                    <a:pt x="500" y="3476"/>
                                    <a:pt x="523" y="3666"/>
                                  </a:cubicBezTo>
                                  <a:cubicBezTo>
                                    <a:pt x="546" y="3856"/>
                                    <a:pt x="652" y="4157"/>
                                    <a:pt x="673" y="4322"/>
                                  </a:cubicBezTo>
                                  <a:cubicBezTo>
                                    <a:pt x="694" y="4487"/>
                                    <a:pt x="655" y="4571"/>
                                    <a:pt x="652" y="4655"/>
                                  </a:cubicBezTo>
                                  <a:cubicBezTo>
                                    <a:pt x="649" y="4739"/>
                                    <a:pt x="715" y="4809"/>
                                    <a:pt x="652" y="4827"/>
                                  </a:cubicBezTo>
                                  <a:cubicBezTo>
                                    <a:pt x="589" y="4845"/>
                                    <a:pt x="373" y="4773"/>
                                    <a:pt x="276" y="4762"/>
                                  </a:cubicBezTo>
                                  <a:cubicBezTo>
                                    <a:pt x="179" y="4751"/>
                                    <a:pt x="117" y="4780"/>
                                    <a:pt x="72" y="4762"/>
                                  </a:cubicBezTo>
                                  <a:cubicBezTo>
                                    <a:pt x="27" y="4744"/>
                                    <a:pt x="0" y="4764"/>
                                    <a:pt x="7" y="4655"/>
                                  </a:cubicBezTo>
                                  <a:cubicBezTo>
                                    <a:pt x="14" y="4546"/>
                                    <a:pt x="74" y="4318"/>
                                    <a:pt x="115" y="4107"/>
                                  </a:cubicBezTo>
                                  <a:cubicBezTo>
                                    <a:pt x="156" y="3896"/>
                                    <a:pt x="227" y="3582"/>
                                    <a:pt x="254" y="3387"/>
                                  </a:cubicBezTo>
                                  <a:cubicBezTo>
                                    <a:pt x="281" y="3192"/>
                                    <a:pt x="272" y="3186"/>
                                    <a:pt x="276" y="2935"/>
                                  </a:cubicBezTo>
                                  <a:cubicBezTo>
                                    <a:pt x="280" y="2684"/>
                                    <a:pt x="265" y="2156"/>
                                    <a:pt x="276" y="1882"/>
                                  </a:cubicBezTo>
                                  <a:cubicBezTo>
                                    <a:pt x="287" y="1608"/>
                                    <a:pt x="320" y="1499"/>
                                    <a:pt x="340" y="1291"/>
                                  </a:cubicBezTo>
                                  <a:cubicBezTo>
                                    <a:pt x="360" y="1083"/>
                                    <a:pt x="373" y="826"/>
                                    <a:pt x="394" y="636"/>
                                  </a:cubicBezTo>
                                  <a:cubicBezTo>
                                    <a:pt x="415" y="446"/>
                                    <a:pt x="460" y="259"/>
                                    <a:pt x="469" y="152"/>
                                  </a:cubicBezTo>
                                  <a:cubicBezTo>
                                    <a:pt x="478" y="45"/>
                                    <a:pt x="462" y="24"/>
                                    <a:pt x="480" y="12"/>
                                  </a:cubicBezTo>
                                  <a:close/>
                                </a:path>
                              </a:pathLst>
                            </a:custGeom>
                            <a:solidFill>
                              <a:schemeClr val="accent6">
                                <a:lumMod val="50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g:grpSp>
                      <wpg:grpSp>
                        <wpg:cNvPr id="132" name="Group 450"/>
                        <wpg:cNvGrpSpPr>
                          <a:grpSpLocks/>
                        </wpg:cNvGrpSpPr>
                        <wpg:grpSpPr bwMode="auto">
                          <a:xfrm>
                            <a:off x="8358" y="13512"/>
                            <a:ext cx="1408" cy="1080"/>
                            <a:chOff x="7166" y="8993"/>
                            <a:chExt cx="1723" cy="1322"/>
                          </a:xfrm>
                        </wpg:grpSpPr>
                        <wps:wsp>
                          <wps:cNvPr id="133" name="Freeform 451"/>
                          <wps:cNvSpPr>
                            <a:spLocks/>
                          </wps:cNvSpPr>
                          <wps:spPr bwMode="auto">
                            <a:xfrm>
                              <a:off x="7166" y="8993"/>
                              <a:ext cx="1723" cy="1322"/>
                            </a:xfrm>
                            <a:custGeom>
                              <a:avLst/>
                              <a:gdLst>
                                <a:gd name="T0" fmla="*/ 799 w 1723"/>
                                <a:gd name="T1" fmla="*/ 97 h 1322"/>
                                <a:gd name="T2" fmla="*/ 1137 w 1723"/>
                                <a:gd name="T3" fmla="*/ 645 h 1322"/>
                                <a:gd name="T4" fmla="*/ 1684 w 1723"/>
                                <a:gd name="T5" fmla="*/ 1155 h 1322"/>
                                <a:gd name="T6" fmla="*/ 904 w 1723"/>
                                <a:gd name="T7" fmla="*/ 1312 h 1322"/>
                                <a:gd name="T8" fmla="*/ 94 w 1723"/>
                                <a:gd name="T9" fmla="*/ 1192 h 1322"/>
                                <a:gd name="T10" fmla="*/ 342 w 1723"/>
                                <a:gd name="T11" fmla="*/ 495 h 1322"/>
                                <a:gd name="T12" fmla="*/ 799 w 1723"/>
                                <a:gd name="T13" fmla="*/ 97 h 1322"/>
                              </a:gdLst>
                              <a:ahLst/>
                              <a:cxnLst>
                                <a:cxn ang="0">
                                  <a:pos x="T0" y="T1"/>
                                </a:cxn>
                                <a:cxn ang="0">
                                  <a:pos x="T2" y="T3"/>
                                </a:cxn>
                                <a:cxn ang="0">
                                  <a:pos x="T4" y="T5"/>
                                </a:cxn>
                                <a:cxn ang="0">
                                  <a:pos x="T6" y="T7"/>
                                </a:cxn>
                                <a:cxn ang="0">
                                  <a:pos x="T8" y="T9"/>
                                </a:cxn>
                                <a:cxn ang="0">
                                  <a:pos x="T10" y="T11"/>
                                </a:cxn>
                                <a:cxn ang="0">
                                  <a:pos x="T12" y="T13"/>
                                </a:cxn>
                              </a:cxnLst>
                              <a:rect l="0" t="0" r="r" b="b"/>
                              <a:pathLst>
                                <a:path w="1723" h="1322">
                                  <a:moveTo>
                                    <a:pt x="799" y="97"/>
                                  </a:moveTo>
                                  <a:cubicBezTo>
                                    <a:pt x="911" y="194"/>
                                    <a:pt x="985" y="474"/>
                                    <a:pt x="1137" y="645"/>
                                  </a:cubicBezTo>
                                  <a:cubicBezTo>
                                    <a:pt x="1289" y="816"/>
                                    <a:pt x="1723" y="1044"/>
                                    <a:pt x="1684" y="1155"/>
                                  </a:cubicBezTo>
                                  <a:cubicBezTo>
                                    <a:pt x="1645" y="1266"/>
                                    <a:pt x="1164" y="1295"/>
                                    <a:pt x="904" y="1312"/>
                                  </a:cubicBezTo>
                                  <a:cubicBezTo>
                                    <a:pt x="639" y="1318"/>
                                    <a:pt x="188" y="1322"/>
                                    <a:pt x="94" y="1192"/>
                                  </a:cubicBezTo>
                                  <a:cubicBezTo>
                                    <a:pt x="0" y="1062"/>
                                    <a:pt x="230" y="673"/>
                                    <a:pt x="342" y="495"/>
                                  </a:cubicBezTo>
                                  <a:cubicBezTo>
                                    <a:pt x="459" y="313"/>
                                    <a:pt x="687" y="0"/>
                                    <a:pt x="799" y="97"/>
                                  </a:cubicBezTo>
                                  <a:close/>
                                </a:path>
                              </a:pathLst>
                            </a:custGeom>
                            <a:gradFill rotWithShape="0">
                              <a:gsLst>
                                <a:gs pos="0">
                                  <a:schemeClr val="bg1">
                                    <a:lumMod val="85000"/>
                                    <a:lumOff val="0"/>
                                  </a:schemeClr>
                                </a:gs>
                                <a:gs pos="100000">
                                  <a:schemeClr val="bg1">
                                    <a:lumMod val="85000"/>
                                    <a:lumOff val="0"/>
                                    <a:gamma/>
                                    <a:shade val="60000"/>
                                    <a:invGamma/>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452"/>
                          <wps:cNvSpPr>
                            <a:spLocks/>
                          </wps:cNvSpPr>
                          <wps:spPr bwMode="auto">
                            <a:xfrm>
                              <a:off x="7311" y="9400"/>
                              <a:ext cx="1507" cy="887"/>
                            </a:xfrm>
                            <a:custGeom>
                              <a:avLst/>
                              <a:gdLst>
                                <a:gd name="T0" fmla="*/ 332 w 1507"/>
                                <a:gd name="T1" fmla="*/ 5 h 887"/>
                                <a:gd name="T2" fmla="*/ 17 w 1507"/>
                                <a:gd name="T3" fmla="*/ 643 h 887"/>
                                <a:gd name="T4" fmla="*/ 324 w 1507"/>
                                <a:gd name="T5" fmla="*/ 868 h 887"/>
                                <a:gd name="T6" fmla="*/ 1427 w 1507"/>
                                <a:gd name="T7" fmla="*/ 755 h 887"/>
                                <a:gd name="T8" fmla="*/ 804 w 1507"/>
                                <a:gd name="T9" fmla="*/ 583 h 887"/>
                                <a:gd name="T10" fmla="*/ 489 w 1507"/>
                                <a:gd name="T11" fmla="*/ 613 h 887"/>
                                <a:gd name="T12" fmla="*/ 332 w 1507"/>
                                <a:gd name="T13" fmla="*/ 5 h 887"/>
                              </a:gdLst>
                              <a:ahLst/>
                              <a:cxnLst>
                                <a:cxn ang="0">
                                  <a:pos x="T0" y="T1"/>
                                </a:cxn>
                                <a:cxn ang="0">
                                  <a:pos x="T2" y="T3"/>
                                </a:cxn>
                                <a:cxn ang="0">
                                  <a:pos x="T4" y="T5"/>
                                </a:cxn>
                                <a:cxn ang="0">
                                  <a:pos x="T6" y="T7"/>
                                </a:cxn>
                                <a:cxn ang="0">
                                  <a:pos x="T8" y="T9"/>
                                </a:cxn>
                                <a:cxn ang="0">
                                  <a:pos x="T10" y="T11"/>
                                </a:cxn>
                                <a:cxn ang="0">
                                  <a:pos x="T12" y="T13"/>
                                </a:cxn>
                              </a:cxnLst>
                              <a:rect l="0" t="0" r="r" b="b"/>
                              <a:pathLst>
                                <a:path w="1507" h="887">
                                  <a:moveTo>
                                    <a:pt x="332" y="5"/>
                                  </a:moveTo>
                                  <a:cubicBezTo>
                                    <a:pt x="253" y="10"/>
                                    <a:pt x="34" y="511"/>
                                    <a:pt x="17" y="643"/>
                                  </a:cubicBezTo>
                                  <a:cubicBezTo>
                                    <a:pt x="0" y="775"/>
                                    <a:pt x="88" y="851"/>
                                    <a:pt x="324" y="868"/>
                                  </a:cubicBezTo>
                                  <a:cubicBezTo>
                                    <a:pt x="559" y="887"/>
                                    <a:pt x="1322" y="867"/>
                                    <a:pt x="1427" y="755"/>
                                  </a:cubicBezTo>
                                  <a:cubicBezTo>
                                    <a:pt x="1507" y="708"/>
                                    <a:pt x="960" y="607"/>
                                    <a:pt x="804" y="583"/>
                                  </a:cubicBezTo>
                                  <a:cubicBezTo>
                                    <a:pt x="648" y="559"/>
                                    <a:pt x="568" y="709"/>
                                    <a:pt x="489" y="613"/>
                                  </a:cubicBezTo>
                                  <a:cubicBezTo>
                                    <a:pt x="410" y="517"/>
                                    <a:pt x="411" y="0"/>
                                    <a:pt x="332" y="5"/>
                                  </a:cubicBezTo>
                                  <a:close/>
                                </a:path>
                              </a:pathLst>
                            </a:custGeom>
                            <a:solidFill>
                              <a:schemeClr val="bg1">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453"/>
                          <wps:cNvSpPr>
                            <a:spLocks/>
                          </wps:cNvSpPr>
                          <wps:spPr bwMode="auto">
                            <a:xfrm>
                              <a:off x="7695" y="9119"/>
                              <a:ext cx="737" cy="726"/>
                            </a:xfrm>
                            <a:custGeom>
                              <a:avLst/>
                              <a:gdLst>
                                <a:gd name="T0" fmla="*/ 0 w 737"/>
                                <a:gd name="T1" fmla="*/ 226 h 726"/>
                                <a:gd name="T2" fmla="*/ 240 w 737"/>
                                <a:gd name="T3" fmla="*/ 16 h 726"/>
                                <a:gd name="T4" fmla="*/ 473 w 737"/>
                                <a:gd name="T5" fmla="*/ 399 h 726"/>
                                <a:gd name="T6" fmla="*/ 698 w 737"/>
                                <a:gd name="T7" fmla="*/ 706 h 726"/>
                                <a:gd name="T8" fmla="*/ 240 w 737"/>
                                <a:gd name="T9" fmla="*/ 281 h 726"/>
                                <a:gd name="T10" fmla="*/ 0 w 737"/>
                                <a:gd name="T11" fmla="*/ 226 h 726"/>
                              </a:gdLst>
                              <a:ahLst/>
                              <a:cxnLst>
                                <a:cxn ang="0">
                                  <a:pos x="T0" y="T1"/>
                                </a:cxn>
                                <a:cxn ang="0">
                                  <a:pos x="T2" y="T3"/>
                                </a:cxn>
                                <a:cxn ang="0">
                                  <a:pos x="T4" y="T5"/>
                                </a:cxn>
                                <a:cxn ang="0">
                                  <a:pos x="T6" y="T7"/>
                                </a:cxn>
                                <a:cxn ang="0">
                                  <a:pos x="T8" y="T9"/>
                                </a:cxn>
                                <a:cxn ang="0">
                                  <a:pos x="T10" y="T11"/>
                                </a:cxn>
                              </a:cxnLst>
                              <a:rect l="0" t="0" r="r" b="b"/>
                              <a:pathLst>
                                <a:path w="737" h="726">
                                  <a:moveTo>
                                    <a:pt x="0" y="226"/>
                                  </a:moveTo>
                                  <a:cubicBezTo>
                                    <a:pt x="0" y="182"/>
                                    <a:pt x="169" y="0"/>
                                    <a:pt x="240" y="16"/>
                                  </a:cubicBezTo>
                                  <a:cubicBezTo>
                                    <a:pt x="311" y="45"/>
                                    <a:pt x="397" y="284"/>
                                    <a:pt x="473" y="399"/>
                                  </a:cubicBezTo>
                                  <a:cubicBezTo>
                                    <a:pt x="549" y="514"/>
                                    <a:pt x="737" y="726"/>
                                    <a:pt x="698" y="706"/>
                                  </a:cubicBezTo>
                                  <a:cubicBezTo>
                                    <a:pt x="623" y="669"/>
                                    <a:pt x="360" y="362"/>
                                    <a:pt x="240" y="281"/>
                                  </a:cubicBezTo>
                                  <a:cubicBezTo>
                                    <a:pt x="157" y="96"/>
                                    <a:pt x="0" y="270"/>
                                    <a:pt x="0" y="226"/>
                                  </a:cubicBez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 name="Group 454"/>
                        <wpg:cNvGrpSpPr>
                          <a:grpSpLocks/>
                        </wpg:cNvGrpSpPr>
                        <wpg:grpSpPr bwMode="auto">
                          <a:xfrm>
                            <a:off x="7573" y="13927"/>
                            <a:ext cx="1306" cy="697"/>
                            <a:chOff x="6094" y="8455"/>
                            <a:chExt cx="1598" cy="853"/>
                          </a:xfrm>
                        </wpg:grpSpPr>
                        <wps:wsp>
                          <wps:cNvPr id="137" name="Freeform 455"/>
                          <wps:cNvSpPr>
                            <a:spLocks/>
                          </wps:cNvSpPr>
                          <wps:spPr bwMode="auto">
                            <a:xfrm>
                              <a:off x="6094" y="8455"/>
                              <a:ext cx="1598" cy="853"/>
                            </a:xfrm>
                            <a:custGeom>
                              <a:avLst/>
                              <a:gdLst>
                                <a:gd name="T0" fmla="*/ 8 w 1598"/>
                                <a:gd name="T1" fmla="*/ 533 h 853"/>
                                <a:gd name="T2" fmla="*/ 698 w 1598"/>
                                <a:gd name="T3" fmla="*/ 25 h 853"/>
                                <a:gd name="T4" fmla="*/ 1468 w 1598"/>
                                <a:gd name="T5" fmla="*/ 260 h 853"/>
                                <a:gd name="T6" fmla="*/ 1474 w 1598"/>
                                <a:gd name="T7" fmla="*/ 699 h 853"/>
                                <a:gd name="T8" fmla="*/ 683 w 1598"/>
                                <a:gd name="T9" fmla="*/ 853 h 853"/>
                                <a:gd name="T10" fmla="*/ 8 w 1598"/>
                                <a:gd name="T11" fmla="*/ 533 h 853"/>
                              </a:gdLst>
                              <a:ahLst/>
                              <a:cxnLst>
                                <a:cxn ang="0">
                                  <a:pos x="T0" y="T1"/>
                                </a:cxn>
                                <a:cxn ang="0">
                                  <a:pos x="T2" y="T3"/>
                                </a:cxn>
                                <a:cxn ang="0">
                                  <a:pos x="T4" y="T5"/>
                                </a:cxn>
                                <a:cxn ang="0">
                                  <a:pos x="T6" y="T7"/>
                                </a:cxn>
                                <a:cxn ang="0">
                                  <a:pos x="T8" y="T9"/>
                                </a:cxn>
                                <a:cxn ang="0">
                                  <a:pos x="T10" y="T11"/>
                                </a:cxn>
                              </a:cxnLst>
                              <a:rect l="0" t="0" r="r" b="b"/>
                              <a:pathLst>
                                <a:path w="1598" h="853">
                                  <a:moveTo>
                                    <a:pt x="8" y="533"/>
                                  </a:moveTo>
                                  <a:cubicBezTo>
                                    <a:pt x="0" y="274"/>
                                    <a:pt x="331" y="50"/>
                                    <a:pt x="698" y="25"/>
                                  </a:cubicBezTo>
                                  <a:cubicBezTo>
                                    <a:pt x="1065" y="0"/>
                                    <a:pt x="1339" y="148"/>
                                    <a:pt x="1468" y="260"/>
                                  </a:cubicBezTo>
                                  <a:cubicBezTo>
                                    <a:pt x="1597" y="372"/>
                                    <a:pt x="1598" y="621"/>
                                    <a:pt x="1474" y="699"/>
                                  </a:cubicBezTo>
                                  <a:cubicBezTo>
                                    <a:pt x="1350" y="777"/>
                                    <a:pt x="1202" y="853"/>
                                    <a:pt x="683" y="853"/>
                                  </a:cubicBezTo>
                                  <a:cubicBezTo>
                                    <a:pt x="164" y="853"/>
                                    <a:pt x="16" y="792"/>
                                    <a:pt x="8" y="533"/>
                                  </a:cubicBezTo>
                                  <a:close/>
                                </a:path>
                              </a:pathLst>
                            </a:custGeom>
                            <a:gradFill rotWithShape="0">
                              <a:gsLst>
                                <a:gs pos="0">
                                  <a:schemeClr val="bg1">
                                    <a:lumMod val="75000"/>
                                    <a:lumOff val="0"/>
                                  </a:schemeClr>
                                </a:gs>
                                <a:gs pos="100000">
                                  <a:schemeClr val="bg1">
                                    <a:lumMod val="75000"/>
                                    <a:lumOff val="0"/>
                                    <a:gamma/>
                                    <a:shade val="60000"/>
                                    <a:invGamma/>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456"/>
                          <wps:cNvSpPr>
                            <a:spLocks/>
                          </wps:cNvSpPr>
                          <wps:spPr bwMode="auto">
                            <a:xfrm>
                              <a:off x="6135" y="8652"/>
                              <a:ext cx="1496" cy="637"/>
                            </a:xfrm>
                            <a:custGeom>
                              <a:avLst/>
                              <a:gdLst>
                                <a:gd name="T0" fmla="*/ 41 w 1496"/>
                                <a:gd name="T1" fmla="*/ 254 h 637"/>
                                <a:gd name="T2" fmla="*/ 273 w 1496"/>
                                <a:gd name="T3" fmla="*/ 595 h 637"/>
                                <a:gd name="T4" fmla="*/ 969 w 1496"/>
                                <a:gd name="T5" fmla="*/ 609 h 637"/>
                                <a:gd name="T6" fmla="*/ 1393 w 1496"/>
                                <a:gd name="T7" fmla="*/ 466 h 637"/>
                                <a:gd name="T8" fmla="*/ 1461 w 1496"/>
                                <a:gd name="T9" fmla="*/ 213 h 637"/>
                                <a:gd name="T10" fmla="*/ 1335 w 1496"/>
                                <a:gd name="T11" fmla="*/ 221 h 637"/>
                                <a:gd name="T12" fmla="*/ 1230 w 1496"/>
                                <a:gd name="T13" fmla="*/ 363 h 637"/>
                                <a:gd name="T14" fmla="*/ 1028 w 1496"/>
                                <a:gd name="T15" fmla="*/ 356 h 637"/>
                                <a:gd name="T16" fmla="*/ 773 w 1496"/>
                                <a:gd name="T17" fmla="*/ 431 h 637"/>
                                <a:gd name="T18" fmla="*/ 645 w 1496"/>
                                <a:gd name="T19" fmla="*/ 288 h 637"/>
                                <a:gd name="T20" fmla="*/ 458 w 1496"/>
                                <a:gd name="T21" fmla="*/ 363 h 637"/>
                                <a:gd name="T22" fmla="*/ 285 w 1496"/>
                                <a:gd name="T23" fmla="*/ 273 h 637"/>
                                <a:gd name="T24" fmla="*/ 41 w 1496"/>
                                <a:gd name="T25" fmla="*/ 254 h 6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96" h="637">
                                  <a:moveTo>
                                    <a:pt x="41" y="254"/>
                                  </a:moveTo>
                                  <a:cubicBezTo>
                                    <a:pt x="0" y="384"/>
                                    <a:pt x="80" y="553"/>
                                    <a:pt x="273" y="595"/>
                                  </a:cubicBezTo>
                                  <a:cubicBezTo>
                                    <a:pt x="466" y="637"/>
                                    <a:pt x="780" y="636"/>
                                    <a:pt x="969" y="609"/>
                                  </a:cubicBezTo>
                                  <a:cubicBezTo>
                                    <a:pt x="1156" y="588"/>
                                    <a:pt x="1311" y="532"/>
                                    <a:pt x="1393" y="466"/>
                                  </a:cubicBezTo>
                                  <a:cubicBezTo>
                                    <a:pt x="1496" y="370"/>
                                    <a:pt x="1461" y="213"/>
                                    <a:pt x="1461" y="213"/>
                                  </a:cubicBezTo>
                                  <a:cubicBezTo>
                                    <a:pt x="1441" y="186"/>
                                    <a:pt x="1392" y="197"/>
                                    <a:pt x="1335" y="221"/>
                                  </a:cubicBezTo>
                                  <a:cubicBezTo>
                                    <a:pt x="1297" y="246"/>
                                    <a:pt x="1281" y="341"/>
                                    <a:pt x="1230" y="363"/>
                                  </a:cubicBezTo>
                                  <a:cubicBezTo>
                                    <a:pt x="1143" y="395"/>
                                    <a:pt x="1104" y="345"/>
                                    <a:pt x="1028" y="356"/>
                                  </a:cubicBezTo>
                                  <a:cubicBezTo>
                                    <a:pt x="952" y="367"/>
                                    <a:pt x="837" y="442"/>
                                    <a:pt x="773" y="431"/>
                                  </a:cubicBezTo>
                                  <a:cubicBezTo>
                                    <a:pt x="709" y="420"/>
                                    <a:pt x="697" y="299"/>
                                    <a:pt x="645" y="288"/>
                                  </a:cubicBezTo>
                                  <a:cubicBezTo>
                                    <a:pt x="593" y="277"/>
                                    <a:pt x="518" y="366"/>
                                    <a:pt x="458" y="363"/>
                                  </a:cubicBezTo>
                                  <a:cubicBezTo>
                                    <a:pt x="398" y="360"/>
                                    <a:pt x="354" y="291"/>
                                    <a:pt x="285" y="273"/>
                                  </a:cubicBezTo>
                                  <a:cubicBezTo>
                                    <a:pt x="81" y="0"/>
                                    <a:pt x="82" y="124"/>
                                    <a:pt x="41" y="254"/>
                                  </a:cubicBezTo>
                                  <a:close/>
                                </a:path>
                              </a:pathLst>
                            </a:custGeom>
                            <a:solidFill>
                              <a:schemeClr val="bg1">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457"/>
                          <wps:cNvSpPr>
                            <a:spLocks/>
                          </wps:cNvSpPr>
                          <wps:spPr bwMode="auto">
                            <a:xfrm>
                              <a:off x="6469" y="8501"/>
                              <a:ext cx="1071" cy="358"/>
                            </a:xfrm>
                            <a:custGeom>
                              <a:avLst/>
                              <a:gdLst>
                                <a:gd name="T0" fmla="*/ 219 w 1071"/>
                                <a:gd name="T1" fmla="*/ 23 h 358"/>
                                <a:gd name="T2" fmla="*/ 656 w 1071"/>
                                <a:gd name="T3" fmla="*/ 43 h 358"/>
                                <a:gd name="T4" fmla="*/ 1059 w 1071"/>
                                <a:gd name="T5" fmla="*/ 262 h 358"/>
                                <a:gd name="T6" fmla="*/ 581 w 1071"/>
                                <a:gd name="T7" fmla="*/ 221 h 358"/>
                                <a:gd name="T8" fmla="*/ 110 w 1071"/>
                                <a:gd name="T9" fmla="*/ 207 h 358"/>
                                <a:gd name="T10" fmla="*/ 219 w 1071"/>
                                <a:gd name="T11" fmla="*/ 23 h 358"/>
                              </a:gdLst>
                              <a:ahLst/>
                              <a:cxnLst>
                                <a:cxn ang="0">
                                  <a:pos x="T0" y="T1"/>
                                </a:cxn>
                                <a:cxn ang="0">
                                  <a:pos x="T2" y="T3"/>
                                </a:cxn>
                                <a:cxn ang="0">
                                  <a:pos x="T4" y="T5"/>
                                </a:cxn>
                                <a:cxn ang="0">
                                  <a:pos x="T6" y="T7"/>
                                </a:cxn>
                                <a:cxn ang="0">
                                  <a:pos x="T8" y="T9"/>
                                </a:cxn>
                                <a:cxn ang="0">
                                  <a:pos x="T10" y="T11"/>
                                </a:cxn>
                              </a:cxnLst>
                              <a:rect l="0" t="0" r="r" b="b"/>
                              <a:pathLst>
                                <a:path w="1071" h="358">
                                  <a:moveTo>
                                    <a:pt x="219" y="23"/>
                                  </a:moveTo>
                                  <a:cubicBezTo>
                                    <a:pt x="313" y="0"/>
                                    <a:pt x="518" y="7"/>
                                    <a:pt x="656" y="43"/>
                                  </a:cubicBezTo>
                                  <a:cubicBezTo>
                                    <a:pt x="794" y="79"/>
                                    <a:pt x="1071" y="232"/>
                                    <a:pt x="1059" y="262"/>
                                  </a:cubicBezTo>
                                  <a:cubicBezTo>
                                    <a:pt x="1047" y="292"/>
                                    <a:pt x="895" y="358"/>
                                    <a:pt x="581" y="221"/>
                                  </a:cubicBezTo>
                                  <a:cubicBezTo>
                                    <a:pt x="267" y="84"/>
                                    <a:pt x="294" y="302"/>
                                    <a:pt x="110" y="207"/>
                                  </a:cubicBezTo>
                                  <a:cubicBezTo>
                                    <a:pt x="51" y="187"/>
                                    <a:pt x="0" y="58"/>
                                    <a:pt x="219" y="23"/>
                                  </a:cubicBez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D0BC329" id="Group 404" o:spid="_x0000_s1026" style="position:absolute;margin-left:330.95pt;margin-top:391.65pt;width:188.95pt;height:295.3pt;z-index:251732992" coordorigin="6844,7743" coordsize="4269,6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">
                <v:group id="Group 405" o:spid="_x0000_s1027" style="position:absolute;left:6844;top:10443;width:2004;height:3618" coordorigin="7136,7743" coordsize="3827,6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406" o:spid="_x0000_s1028" style="position:absolute;left:7136;top:7743;width:3827;height:6509;visibility:visible;mso-wrap-style:square;v-text-anchor:top" coordsize="7620,12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" path="m3810,30v-90,-30,,570,-180,900c3450,1260,3000,1770,2730,2010v-270,240,-720,330,-720,360c2010,2400,2640,2190,2730,2190v90,,-210,120,-180,180c2580,2430,2790,2610,2910,2550v120,-60,300,-510,360,-540c3330,1980,3420,2160,3270,2370v-150,210,-600,690,-900,900c2070,3480,1620,3510,1470,3630v-150,120,-60,330,,360c1530,4020,1800,3780,1830,3810v30,30,-210,360,-180,360c1680,4170,1950,3840,2010,3810v60,-30,-60,210,,180c2070,3960,2280,3660,2370,3630v90,-30,90,210,180,180c2640,3780,2880,3450,2910,3450v30,,,150,-180,360c2550,4020,2100,4470,1830,4710v-270,240,-600,420,-720,540c990,5370,990,5490,1110,5430v120,-60,630,-510,720,-540c1920,4860,1590,5280,1650,5250v60,-30,480,-510,540,-540c2250,4680,1950,5100,2010,5070v60,-30,450,-540,540,-540c2640,4530,2490,5100,2550,5070v60,-30,300,-660,360,-720c2970,4290,2880,4710,2910,4710v30,,150,-360,180,-360c3120,4350,3060,4710,3090,4710v30,,150,-360,180,-360c3300,4350,3480,4530,3270,4710v-210,180,-1020,570,-1260,720c1770,5580,1710,5640,1830,5610v120,-30,810,-360,900,-360c2820,5250,2550,5520,2370,5610v-180,90,-420,30,-720,180c1350,5940,660,6420,570,6510v-90,90,390,-90,540,-180l1470,5970r,180c1530,6150,1770,5970,1830,5970v60,,-49,163,,180c1879,6167,2095,6041,2125,6071v30,30,-66,156,-115,259c1961,6433,1980,6600,1830,6690v-150,90,-480,60,-720,180c870,6990,480,7320,390,7410v-90,90,240,-120,180,c510,7530,60,8070,30,8130,,8190,330,7770,390,7770v60,,-120,420,,360c510,8070,1020,7440,1110,7410v90,-30,-210,510,-180,540c960,7980,1200,7650,1290,7590v90,-60,240,-120,180,c1410,7710,1020,8160,930,8310v-90,150,-30,180,,180c960,8490,1050,8310,1110,8310v60,,60,240,180,180c1410,8430,1740,7980,1830,7950v90,-30,-60,360,,360c1890,8310,2070,8070,2190,7950v120,-120,330,-390,360,-360c2580,7620,2370,8010,2370,8130v,120,240,-60,180,180c2490,8550,2070,9390,2010,9570v-60,180,150,-180,180,-180c2220,9390,2160,9540,2190,9570v30,30,90,150,180,c2460,9420,2670,8700,2730,8670v60,-30,-30,720,,720c2760,9390,2850,8820,2910,8670v60,-150,150,-240,180,-180c3120,8550,3030,9120,3090,9030v60,-90,315,-1008,360,-1080c3495,7878,3346,8491,3359,8595v13,104,168,-290,168,-19c3527,8847,3418,9561,3359,10222v-59,661,-259,1901,-187,2319c3244,12959,3649,12700,3789,12728v140,28,202,233,224,-19c4035,12457,3951,11634,3920,11213v-31,-421,-106,-505,-94,-1028c3838,9662,3938,8324,3995,8072v57,-252,116,438,175,598c4229,8830,4290,9060,4350,9030v60,-30,150,-540,180,-540c4560,8490,4500,9000,4530,9030v30,30,120,-390,180,-360c4770,8700,4860,9210,4890,9210v30,,-30,-600,,-540c4920,8730,5040,9480,5070,9570v30,90,-60,-360,,-360c5130,9210,5400,9660,5430,9570v30,-90,-180,-720,-180,-900c5250,8490,5370,8430,5430,8490v60,60,120,510,180,540c5670,9060,5730,8670,5790,8670v60,,120,300,180,360c6030,9090,6150,9090,6150,9030v,-60,-210,-360,-180,-360c6000,8670,6300,9060,6330,9030v30,-30,-240,-540,-180,-540c6210,8490,6570,8910,6690,9030v120,120,210,270,180,180c6840,9120,6480,8520,6510,8490v30,-30,450,480,540,540c7140,9090,7110,8970,7050,8850v-60,-120,-180,-360,-360,-540c6510,8130,6150,7920,5970,7770,5790,7620,5700,7470,5610,7410v-90,-60,-150,30,-180,c5400,7380,5490,7290,5430,7230v-60,-60,-240,-90,-360,-180c4950,6960,4800,6780,4710,6690v-90,-90,-210,-150,-180,-180c4560,6480,4740,6420,4890,6510v150,90,450,510,540,540c5520,7080,5340,6660,5430,6690v90,30,450,510,540,540c6060,7260,5910,6870,5970,6870v60,,240,210,360,360c6450,7380,6660,7800,6690,7770v30,-30,-240,-720,-180,-720c6570,7050,6930,7680,7050,7770v120,90,90,-180,180,-180c7320,7590,7620,7860,7590,7770v-30,-90,-450,-570,-540,-720c6960,6900,7020,6870,7050,6870v30,,180,210,180,180c7230,7020,7140,6750,7050,6690v-90,-60,-240,60,-360,c6570,6630,6450,6420,6330,6330v-120,-90,-240,-60,-360,-180c5850,6030,5580,5640,5610,5610v30,-30,450,330,540,360c6240,6000,6060,5760,6150,5790v90,30,450,330,540,360c6780,6180,6600,5940,6690,5970v90,30,510,390,540,360c7260,6300,7020,5940,6870,5790,6720,5640,6570,5550,6330,5430,6090,5310,5640,5130,5430,5070v-210,-60,-240,90,-360,c4950,4980,4710,4560,4710,4530v,-30,300,360,360,360c5130,4890,4980,4530,5070,4530v90,,450,330,540,360c5700,4920,5550,4680,5610,4710v60,30,330,360,360,360c6000,5070,5760,4710,5790,4710v30,,300,360,360,360c6210,5070,6090,4710,6150,4710v60,,300,330,360,360c6570,5100,6420,4890,6510,4890v90,,510,210,540,180c7080,5040,6810,4800,6690,4710v-120,-90,-330,-150,-360,-180c6300,4500,6480,4560,6510,4530v30,-30,90,-150,,-180c6420,4320,6240,4410,5970,4350,5700,4290,5070,4080,4890,3990v-180,-90,30,-120,,-180c4860,3750,4680,3660,4710,3630v30,-30,270,-30,360,c5160,3660,5250,3840,5250,3810v,-30,-240,-360,-180,-360c5130,3450,5550,3810,5610,3810v60,,-240,-360,-180,-360c5490,3450,5910,3810,5970,3810v60,,-210,-360,-180,-360c5820,3450,6090,3780,6150,3810v60,30,60,-90,,-180c6090,3540,5970,3360,5790,3270v-180,-90,-450,-30,-720,-180c4800,2940,4320,2520,4170,2370v-150,-150,-60,-180,,-180c4230,2190,4440,2400,4530,2370v90,-30,90,-390,180,-360c4800,2040,5010,2520,5070,2550v60,30,-60,-360,,-360c5130,2190,5400,2580,5430,2550v30,-30,-240,-480,-180,-540c5310,1950,5820,2220,5790,2190v-30,-30,-450,-180,-720,-360c4800,1650,4380,1410,4170,1110,3960,810,3900,60,3810,30xe" fillcolor="#4e6128 [1606]" strokecolor="#4e6128 [1606]">
                    <v:path arrowok="t" o:connecttype="custom" o:connectlocs="1371,1009;1281,1190;1642,1190;738,2004;1009,1913;1281,1913;919,2365;919,2456;1009,2546;1461,2185;1552,2365;1009,2727;1190,2817;557,3179;919,2998;1009,3179;196,3721;196,3902;467,3992;467,4173;648,4264;1100,3992;1281,4173;1100,4806;1371,4716;1552,4535;1771,4307;1903,6392;1922,5115;2185,4535;2366,4354;2546,4806;2637,4354;2908,4354;2998,4354;3360,4535;3541,4535;2998,3902;2727,3631;2275,3269;2727,3360;3179,3631;3541,3902;3541,3541;3541,3360;2998,3089;3089,2908;3631,3179;2727,2546;2546,2456;2818,2365;3089,2546;3270,2456;3179,2275;2998,2185;2366,1823;2546,1733;2998,1913;3089,1823;2094,1190;2366,1009;2727,1281;2546,919" o:connectangles="0,0,0,0,0,0,0,0,0,0,0,0,0,0,0,0,0,0,0,0,0,0,0,0,0,0,0,0,0,0,0,0,0,0,0,0,0,0,0,0,0,0,0,0,0,0,0,0,0,0,0,0,0,0,0,0,0,0,0,0,0,0,0"/>
                  </v:shape>
                  <v:shape id="Freeform 407" o:spid="_x0000_s1029" style="position:absolute;left:8360;top:7945;width:1353;height:955;visibility:visible;mso-wrap-style:square;v-text-anchor:top" coordsize="2693,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" path="m1439,14v34,-14,12,428,43,559c1513,704,1579,714,1622,798v43,84,38,189,118,280c1820,1169,1955,1267,2105,1346v150,79,488,155,538,205c2693,1601,2503,1656,2406,1647v-97,-9,-287,-175,-344,-150c2005,1522,2090,1750,2062,1798v-28,48,-87,21,-171,-11c1807,1755,1627,1615,1557,1604v-70,-11,-72,81,-86,119c1457,1761,1491,1812,1471,1830v-20,18,-79,70,-118,c1314,1760,1232,1508,1235,1411v3,-97,99,-130,137,-164c1410,1213,1475,1248,1461,1207v-14,-41,-106,-204,-172,-204c1223,1003,1106,1135,1063,1207v-43,72,-20,175,-32,225c1019,1482,1006,1506,988,1508v-18,2,-22,-79,-65,-65c880,1457,820,1542,730,1594v-90,52,-294,147,-344,161c336,1769,490,1678,429,1680,368,1682,,1793,21,1766v21,-27,372,-101,537,-248c723,1371,889,1027,1009,884v120,-143,197,-78,269,-225c1350,512,1405,28,1439,14xe" fillcolor="#76923c [2406]" strokecolor="#4e6128 [1606]">
                    <v:path arrowok="t" o:connecttype="custom" o:connectlocs="723,7;745,288;815,401;874,542;1058,677;1328,780;1209,828;1036,752;1036,904;950,898;782,806;739,866;739,920;680,920;620,709;689,627;734,607;648,504;534,607;518,720;496,758;464,725;367,801;194,882;216,844;11,888;280,763;507,444;642,331;723,7" o:connectangles="0,0,0,0,0,0,0,0,0,0,0,0,0,0,0,0,0,0,0,0,0,0,0,0,0,0,0,0,0,0"/>
                  </v:shape>
                  <v:shape id="Freeform 408" o:spid="_x0000_s1030" style="position:absolute;left:8111;top:9163;width:866;height:464;visibility:visible;mso-wrap-style:square;v-text-anchor:top" coordsize="172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" path="m1442,29v78,-29,254,64,268,118c1724,201,1576,293,1528,352v-48,59,-74,103,-108,150c1386,549,1354,586,1324,631v-30,45,-55,97,-86,140c1207,814,1161,900,1141,889v-20,-11,-20,-128,-22,-183c1117,651,1141,579,1130,556v-11,-23,-52,6,-75,11c1032,572,1004,563,990,588v-14,25,-16,93,-21,129c964,753,972,807,958,803,944,799,904,726,883,696,862,666,850,617,829,620v-21,3,-45,72,-75,97c724,742,679,760,647,771v-32,11,-61,13,-86,11c536,780,523,742,496,760v-27,18,-67,102,-97,129c369,916,338,925,313,921v-25,-4,-12,-51,-64,-54c197,864,4,918,2,900,,882,163,807,238,760,313,713,372,656,453,620v81,-36,197,-36,269,-75c794,506,835,441,883,384,931,327,983,246,1012,201v29,-45,36,-118,43,-86c1062,147,1043,341,1055,395v12,54,45,56,75,43c1160,425,1183,383,1238,319,1293,255,1364,58,1442,29xe" fillcolor="#76923c [2406]" strokecolor="#4e6128 [1606]">
                    <v:path arrowok="t" o:connecttype="custom" o:connectlocs="724,15;859,74;768,177;713,252;665,317;622,387;573,446;562,354;568,279;530,284;497,295;487,360;481,403;444,349;416,311;379,360;325,387;282,392;249,381;200,446;157,462;125,435;1,451;120,381;228,311;363,273;444,193;508,101;530,58;530,198;568,220;622,160;724,15" o:connectangles="0,0,0,0,0,0,0,0,0,0,0,0,0,0,0,0,0,0,0,0,0,0,0,0,0,0,0,0,0,0,0,0,0"/>
                  </v:shape>
                  <v:shape id="Freeform 409" o:spid="_x0000_s1031" style="position:absolute;left:9059;top:9075;width:977;height:406;visibility:visible;mso-wrap-style:square;v-text-anchor:top" coordsize="1945,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" path="m5,237v-5,-23,71,,118,c170,237,253,255,285,237v32,-18,36,-70,32,-108c313,91,249,22,263,11,277,,353,31,403,65v50,34,79,95,161,150c646,270,827,353,897,398v70,45,29,54,86,86c1040,516,1132,562,1241,591v109,29,285,36,398,65c1752,685,1891,740,1918,763v27,23,-63,27,-118,32c1745,800,1657,809,1585,795v-72,-14,-140,-74,-215,-86c1295,697,1189,706,1134,720v-55,14,-52,73,-97,75c992,797,919,774,865,731,811,688,764,591,714,537,664,483,612,415,564,408v-48,-7,-92,73,-140,86c376,507,319,504,274,484,229,464,201,414,156,376,111,338,10,260,5,237xe" fillcolor="#76923c [2406]" strokecolor="#4e6128 [1606]">
                    <v:path arrowok="t" o:connecttype="custom" o:connectlocs="3,119;62,119;143,119;159,65;132,6;202,33;283,108;451,200;494,243;623,297;823,329;963,383;904,399;796,399;688,356;570,361;521,399;435,367;359,269;283,205;213,248;138,243;78,189;3,119" o:connectangles="0,0,0,0,0,0,0,0,0,0,0,0,0,0,0,0,0,0,0,0,0,0,0,0"/>
                  </v:shape>
                  <v:shape id="Freeform 410" o:spid="_x0000_s1032" style="position:absolute;left:8062;top:9576;width:878;height:597;visibility:visible;mso-wrap-style:square;v-text-anchor:top" coordsize="878,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" path="m878,14c864,,664,142,610,163v-54,21,-45,-23,-59,-21c537,143,519,164,525,174v5,10,55,13,59,27c587,214,563,244,546,255v-17,10,-39,17,-65,10c456,258,419,221,395,212v-23,-9,-29,-14,-54,c316,225,276,264,244,293v-32,28,-52,45,-92,91c112,429,13,548,7,567,,586,86,514,114,497v29,-17,61,-48,65,-32c184,481,131,592,142,594v10,3,69,-86,102,-113c277,454,320,424,341,432v20,9,15,101,27,98c380,526,399,446,411,411v13,-35,12,-76,32,-91c464,305,508,322,535,320v27,-3,35,1,70,-17c640,285,703,262,748,214,793,166,851,56,878,14xe" fillcolor="#76923c [2406]" strokecolor="#4e6128 [1606]">
                    <v:path arrowok="t" o:connecttype="custom" o:connectlocs="878,14;610,163;551,142;525,174;584,201;546,255;481,265;395,212;341,212;244,293;152,384;7,567;114,497;179,465;142,594;244,481;341,432;368,530;411,411;443,320;535,320;605,303;748,214;878,14" o:connectangles="0,0,0,0,0,0,0,0,0,0,0,0,0,0,0,0,0,0,0,0,0,0,0,0"/>
                  </v:shape>
                  <v:shape id="Freeform 411" o:spid="_x0000_s1033" style="position:absolute;left:9328;top:9724;width:897;height:420;visibility:visible;mso-wrap-style:square;v-text-anchor:top" coordsize="8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" path="m2,16c,,225,91,284,112v59,21,50,22,71,32c375,154,383,167,408,171v25,5,61,-7,98,c542,178,590,201,630,214v39,14,84,27,113,38c773,264,791,273,808,285v17,11,24,24,38,37c859,336,897,360,889,366v-8,5,-68,-10,-92,-11c773,354,758,353,743,361v-15,8,-20,36,-37,43c689,411,652,420,641,404v-12,-16,12,-75,-6,-98c617,284,562,275,533,269v-30,-7,-60,-9,-76,c441,277,452,322,435,317v-17,-5,-41,-61,-83,-81c310,216,240,233,182,196,124,159,39,53,2,16xe" fillcolor="#76923c [2406]" strokecolor="#4e6128 [1606]">
                    <v:path arrowok="t" o:connecttype="custom" o:connectlocs="2,16;284,112;355,144;408,171;506,171;630,214;743,252;808,285;846,322;889,366;797,355;743,361;706,404;641,404;635,306;533,269;457,269;435,317;352,236;182,196;2,16" o:connectangles="0,0,0,0,0,0,0,0,0,0,0,0,0,0,0,0,0,0,0,0,0"/>
                  </v:shape>
                  <v:shape id="Freeform 412" o:spid="_x0000_s1034" style="position:absolute;left:7974;top:10147;width:1053;height:745;visibility:visible;mso-wrap-style:square;v-text-anchor:top" coordsize="1053,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" path="m856,53c851,43,796,198,769,239v-27,41,-42,38,-76,60c660,321,601,351,569,369v-31,18,-38,27,-64,38c479,418,442,422,413,434v-30,11,-59,28,-87,43c299,491,285,511,251,520v-34,9,-93,1,-129,11c85,541,46,561,30,579,14,597,,634,24,639v24,5,113,-21,151,-33c214,595,231,575,256,569v25,-6,59,-15,70,c338,583,322,626,326,655v5,29,6,90,28,86c375,738,430,670,456,633v26,-36,34,-79,54,-108c529,497,561,462,574,461v14,-1,4,44,17,59c604,535,632,557,650,553v18,-5,42,-71,48,-60c705,504,672,603,688,617v16,14,82,-19,108,-38c822,560,826,536,845,504v19,-32,43,-99,64,-114c931,375,953,413,974,412v22,-2,53,-7,64,-32c1050,355,1053,324,1044,261,1035,198,1008,,986,3,964,6,937,247,914,282v-23,35,-58,-31,-68,-69c836,175,854,86,856,53xe" fillcolor="#76923c [2406]" strokecolor="#4e6128 [1606]">
                    <v:path arrowok="t" o:connecttype="custom" o:connectlocs="856,53;769,239;693,299;569,369;505,407;413,434;326,477;251,520;122,531;30,579;24,639;175,606;256,569;326,569;326,655;354,741;456,633;510,525;574,461;591,520;650,553;698,493;688,617;796,579;845,504;909,390;974,412;1038,380;1044,261;986,3;914,282;846,213;856,53" o:connectangles="0,0,0,0,0,0,0,0,0,0,0,0,0,0,0,0,0,0,0,0,0,0,0,0,0,0,0,0,0,0,0,0,0"/>
                  </v:shape>
                  <v:shape id="Freeform 413" o:spid="_x0000_s1035" style="position:absolute;left:9270;top:10212;width:1245;height:518;visibility:visible;mso-wrap-style:square;v-text-anchor:top" coordsize="1245,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" path="m,28c8,,174,34,240,48v66,14,118,52,156,62c434,120,430,98,466,110v36,11,80,41,146,70c678,209,788,255,860,282v73,28,127,38,189,65c1112,375,1245,443,1238,450v-6,7,-172,-51,-226,-60c958,381,948,391,914,396v-34,4,-77,29,-108,22c776,410,747,346,731,353v-16,7,-11,84,-22,108c699,485,685,518,666,498,647,479,622,367,596,342v-27,-25,-63,19,-87,5c485,334,467,283,450,261v-17,-23,,-41,-43,-48c364,206,258,249,190,218,122,187,40,68,,28xe" fillcolor="#76923c [2406]" strokecolor="#4e6128 [1606]">
                    <v:path arrowok="t" o:connecttype="custom" o:connectlocs="0,28;240,48;396,110;466,110;612,180;860,282;1049,347;1238,450;1012,390;914,396;806,418;731,353;709,461;666,498;596,342;509,347;450,261;407,213;190,218;0,28" o:connectangles="0,0,0,0,0,0,0,0,0,0,0,0,0,0,0,0,0,0,0,0"/>
                  </v:shape>
                  <v:shape id="Freeform 414" o:spid="_x0000_s1036" style="position:absolute;left:9195;top:10540;width:1527;height:943;visibility:visible;mso-wrap-style:square;v-text-anchor:top" coordsize="3042,1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" path="m315,5v88,3,192,27,280,43c683,64,767,79,842,102v75,23,127,30,204,86c1123,244,1207,356,1304,435v97,79,217,149,323,226c1733,738,1824,820,1938,897v114,77,270,158,376,226c2420,1191,2456,1180,2572,1305v116,125,470,573,441,570c2984,1872,2488,1341,2400,1284v-88,-57,120,258,86,247c2452,1520,2296,1267,2196,1219v-100,-48,-231,42,-312,22c1803,1221,1771,1162,1712,1101,1653,1040,1601,899,1530,876v-71,-23,-200,62,-247,85c1236,984,1286,1036,1250,1015,1214,994,1097,892,1068,833v-29,-59,42,-138,10,-172c1046,627,944,655,874,628,804,601,752,533,659,499,566,465,410,460,315,424,220,388,142,330,90,284,38,238,8,188,4,145,,102,21,54,68,27,115,,227,2,315,5xe" fillcolor="#76923c [2406]" strokecolor="#4e6128 [1606]">
                    <v:path arrowok="t" o:connecttype="custom" o:connectlocs="158,3;299,24;423,51;525,94;655,218;817,332;973,450;1162,564;1291,655;1512,941;1205,645;1248,769;1102,612;946,623;859,553;768,440;644,483;627,510;536,418;541,332;439,315;331,251;158,213;45,143;2,73;34,14;158,3" o:connectangles="0,0,0,0,0,0,0,0,0,0,0,0,0,0,0,0,0,0,0,0,0,0,0,0,0,0,0"/>
                  </v:shape>
                  <v:shape id="Freeform 415" o:spid="_x0000_s1037" style="position:absolute;left:7342;top:10941;width:1524;height:921;visibility:visible;mso-wrap-style:square;v-text-anchor:top" coordsize="3035,1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" path="m2521,25c2505,,2202,104,2102,122v-100,18,-136,-6,-182,10c1874,148,1859,182,1823,218v-36,36,-79,95,-118,129c1666,381,1626,409,1587,422v-39,13,-69,,-119,c1418,422,1349,408,1286,422v-63,14,-108,48,-194,86c1006,546,840,609,770,648v-70,39,-49,49,-97,97c625,793,539,883,480,938v-59,55,-107,92,-161,140c265,1126,207,1189,157,1228,107,1267,,1310,18,1314v18,4,167,-28,247,-64c345,1214,406,1146,501,1099v95,-47,263,-93,333,-129c904,934,916,850,920,884v4,34,-89,259,-64,291c881,1207,1012,1078,1071,1078v59,,89,122,139,97c1260,1150,1313,993,1372,927v59,-66,94,-121,193,-150c1664,748,1838,768,1963,756v125,-12,358,-66,354,-54c2313,714,2048,785,1941,831v-107,46,-186,100,-268,150c1591,1031,1517,1077,1447,1132v-70,55,-129,110,-194,182c1188,1386,1117,1494,1060,1562v-57,68,-125,120,-150,161c885,1764,873,1834,910,1809v37,-25,155,-182,225,-237c1205,1517,1248,1503,1329,1476v81,-27,251,-81,290,-65c1658,1427,1524,1592,1565,1572v41,-20,215,-227,301,-279c1952,1241,2016,1270,2081,1261v65,-9,106,18,172,-22c2319,1199,2395,1090,2479,1024v84,-66,234,-123,279,-182c2803,783,2735,729,2747,670v12,-59,43,-142,86,-183c2876,446,3035,438,3005,422v-30,-16,-257,-53,-355,-32c2552,411,2498,535,2414,551v-84,16,-210,-35,-269,-64c2086,458,2050,415,2059,379v9,-36,65,-44,140,-107c2274,209,2537,50,2521,25xe" fillcolor="#76923c [2406]" strokecolor="#4e6128 [1606]">
                    <v:path arrowok="t" o:connecttype="custom" o:connectlocs="1266,13;1056,61;964,66;915,109;856,174;797,212;737,212;646,212;548,255;387,325;338,374;241,471;160,541;79,617;9,660;133,628;252,552;419,487;462,444;430,590;538,541;608,590;689,466;786,390;986,380;1163,353;975,417;840,493;727,568;629,660;532,784;457,865;457,908;570,789;667,741;813,709;786,789;937,649;1045,633;1131,622;1245,514;1385,423;1379,336;1423,245;1509,212;1331,196;1212,277;1077,245;1034,190;1104,137;1266,13" o:connectangles="0,0,0,0,0,0,0,0,0,0,0,0,0,0,0,0,0,0,0,0,0,0,0,0,0,0,0,0,0,0,0,0,0,0,0,0,0,0,0,0,0,0,0,0,0,0,0,0,0,0,0"/>
                  </v:shape>
                  <v:shape id="Freeform 416" o:spid="_x0000_s1038" style="position:absolute;left:9187;top:10974;width:984;height:1063;visibility:visible;mso-wrap-style:square;v-text-anchor:top" coordsize="1960,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" path="m224,313v79,43,261,143,365,226c693,622,752,726,847,808v95,82,222,180,312,225c1249,1078,1311,1020,1385,1076v74,56,140,187,215,291c1675,1471,1781,1578,1836,1700v55,122,124,376,97,397c1906,2118,1713,1834,1675,1829v-38,-5,54,200,32,236c1685,2101,1587,2047,1546,2044v-41,-3,-74,32,-86,c1448,2012,1457,1916,1471,1850v14,-66,95,-145,75,-204c1526,1587,1409,1546,1352,1496v-57,-50,-89,-126,-150,-151c1141,1320,1064,1350,987,1345v-77,-5,-206,-2,-247,-32c699,1283,704,1192,740,1162v36,-30,231,18,215,-32c939,1080,741,945,643,861,545,777,462,720,364,625,266,530,104,396,52,292,,188,41,4,52,2,63,,81,233,117,281v36,48,28,-11,107,32xe" fillcolor="#76923c [2406]" strokecolor="#4e6128 [1606]">
                    <v:path arrowok="t" o:connecttype="custom" o:connectlocs="112,157;296,271;425,406;582,518;695,540;803,686;922,853;970,1052;841,918;857,1036;776,1026;733,1026;739,928;776,826;679,751;603,675;496,675;372,659;372,583;479,567;323,432;183,314;26,147;26,1;59,141;112,157" o:connectangles="0,0,0,0,0,0,0,0,0,0,0,0,0,0,0,0,0,0,0,0,0,0,0,0,0,0"/>
                  </v:shape>
                  <v:shape id="Freeform 417" o:spid="_x0000_s1039" style="position:absolute;left:9120;top:11296;width:604;height:945;visibility:visible;mso-wrap-style:square;v-text-anchor:top" coordsize="60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" path="m,4c22,,29,62,55,88v26,26,71,45,102,71c188,185,218,210,238,245v20,35,22,102,38,124c292,391,306,372,335,375v30,2,87,4,119,11c486,393,514,402,530,418v16,16,13,28,21,65c559,519,570,587,578,639v8,52,18,112,21,156c603,840,604,881,599,903v-4,23,-14,42,-27,27c560,916,548,847,524,817,500,787,451,767,427,752,403,737,400,720,379,726v-22,5,-67,64,-82,59c283,779,309,699,292,693v-17,-7,-81,60,-97,54c179,742,196,698,195,661v-2,-38,1,-109,-11,-141c173,488,144,486,125,466,106,447,87,432,71,402,55,371,35,314,28,283v-8,-32,-15,-72,,-70c43,215,116,296,120,294v4,-2,-50,-42,-70,-90c30,156,10,46,,4xe" fillcolor="#76923c [2406]" strokecolor="#4e6128 [1606]">
                    <v:path arrowok="t" o:connecttype="custom" o:connectlocs="0,4;55,88;157,159;238,245;276,369;335,375;454,386;530,418;551,483;578,639;599,795;599,903;572,930;524,817;427,752;379,726;297,785;292,693;195,747;195,661;184,520;125,466;71,402;28,283;28,213;120,294;50,204;0,4" o:connectangles="0,0,0,0,0,0,0,0,0,0,0,0,0,0,0,0,0,0,0,0,0,0,0,0,0,0,0,0"/>
                  </v:shape>
                  <v:shape id="Freeform 418" o:spid="_x0000_s1040" style="position:absolute;left:8284;top:11242;width:662;height:950;visibility:visible;mso-wrap-style:square;v-text-anchor:top" coordsize="1317,1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" path="m1258,5v23,-5,28,76,32,129c1294,187,1278,248,1280,327v2,79,19,207,21,280c1303,680,1317,738,1290,768v-27,30,-118,-5,-150,22c1108,817,1122,881,1097,929v-25,48,-54,90,-108,151c935,1141,840,1222,774,1295v-66,73,-136,157,-182,225c546,1588,524,1694,495,1703v-29,9,-45,-132,-75,-129c390,1577,380,1674,312,1724,244,1774,22,1893,11,1875,,1857,192,1708,248,1617v56,-91,54,-193,97,-290c388,1230,442,1125,506,1037,570,949,652,895,731,800,810,705,909,573,979,467v70,-106,124,-224,172,-301c1199,89,1235,10,1258,5xe" fillcolor="#76923c [2406]" strokecolor="#4e6128 [1606]">
                    <v:path arrowok="t" o:connecttype="custom" o:connectlocs="632,3;648,67;643,164;654,305;648,385;573,396;551,466;497,542;389,650;298,763;249,855;211,790;157,865;6,941;125,811;173,666;254,520;367,401;492,234;579,83;632,3" o:connectangles="0,0,0,0,0,0,0,0,0,0,0,0,0,0,0,0,0,0,0,0,0"/>
                  </v:shape>
                  <v:shape id="Freeform 419" o:spid="_x0000_s1041" style="position:absolute;left:8761;top:11740;width:359;height:2433;visibility:visible;mso-wrap-style:square;v-text-anchor:top" coordsize="715,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" path="m480,12c498,,550,68,577,77v27,9,53,-40,64,-11c652,95,648,97,641,249v-7,152,-25,522,-43,731c580,1189,545,1314,534,1506v-11,192,2,447,,624c532,2307,523,2395,523,2570v,175,11,430,11,613c534,3366,500,3476,523,3666v23,190,129,491,150,656c694,4487,655,4571,652,4655v-3,84,63,154,,172c589,4845,373,4773,276,4762v-97,-11,-159,18,-204,c27,4744,,4764,7,4655v7,-109,67,-337,108,-548c156,3896,227,3582,254,3387v27,-195,18,-201,22,-452c280,2684,265,2156,276,1882v11,-274,44,-383,64,-591c360,1083,373,826,394,636,415,446,460,259,469,152,478,45,462,24,480,12xe" fillcolor="#974706 [1609]" strokecolor="#4e6128 [1606]">
                    <v:path arrowok="t" o:connecttype="custom" o:connectlocs="241,6;290,39;322,33;322,125;300,492;268,756;268,1070;263,1291;268,1598;263,1841;338,2170;327,2338;327,2424;139,2391;36,2391;4,2338;58,2062;128,1701;139,1474;139,945;171,648;198,319;235,76;241,6" o:connectangles="0,0,0,0,0,0,0,0,0,0,0,0,0,0,0,0,0,0,0,0,0,0,0,0"/>
                  </v:shape>
                </v:group>
                <v:group id="Group 420" o:spid="_x0000_s1042" style="position:absolute;left:9109;top:10653;width:2004;height:3618" coordorigin="7136,7743" coordsize="3827,6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421" o:spid="_x0000_s1043" style="position:absolute;left:7136;top:7743;width:3827;height:6509;visibility:visible;mso-wrap-style:square;v-text-anchor:top" coordsize="7620,12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" path="m3810,30v-90,-30,,570,-180,900c3450,1260,3000,1770,2730,2010v-270,240,-720,330,-720,360c2010,2400,2640,2190,2730,2190v90,,-210,120,-180,180c2580,2430,2790,2610,2910,2550v120,-60,300,-510,360,-540c3330,1980,3420,2160,3270,2370v-150,210,-600,690,-900,900c2070,3480,1620,3510,1470,3630v-150,120,-60,330,,360c1530,4020,1800,3780,1830,3810v30,30,-210,360,-180,360c1680,4170,1950,3840,2010,3810v60,-30,-60,210,,180c2070,3960,2280,3660,2370,3630v90,-30,90,210,180,180c2640,3780,2880,3450,2910,3450v30,,,150,-180,360c2550,4020,2100,4470,1830,4710v-270,240,-600,420,-720,540c990,5370,990,5490,1110,5430v120,-60,630,-510,720,-540c1920,4860,1590,5280,1650,5250v60,-30,480,-510,540,-540c2250,4680,1950,5100,2010,5070v60,-30,450,-540,540,-540c2640,4530,2490,5100,2550,5070v60,-30,300,-660,360,-720c2970,4290,2880,4710,2910,4710v30,,150,-360,180,-360c3120,4350,3060,4710,3090,4710v30,,150,-360,180,-360c3300,4350,3480,4530,3270,4710v-210,180,-1020,570,-1260,720c1770,5580,1710,5640,1830,5610v120,-30,810,-360,900,-360c2820,5250,2550,5520,2370,5610v-180,90,-420,30,-720,180c1350,5940,660,6420,570,6510v-90,90,390,-90,540,-180l1470,5970r,180c1530,6150,1770,5970,1830,5970v60,,-49,163,,180c1879,6167,2095,6041,2125,6071v30,30,-66,156,-115,259c1961,6433,1980,6600,1830,6690v-150,90,-480,60,-720,180c870,6990,480,7320,390,7410v-90,90,240,-120,180,c510,7530,60,8070,30,8130,,8190,330,7770,390,7770v60,,-120,420,,360c510,8070,1020,7440,1110,7410v90,-30,-210,510,-180,540c960,7980,1200,7650,1290,7590v90,-60,240,-120,180,c1410,7710,1020,8160,930,8310v-90,150,-30,180,,180c960,8490,1050,8310,1110,8310v60,,60,240,180,180c1410,8430,1740,7980,1830,7950v90,-30,-60,360,,360c1890,8310,2070,8070,2190,7950v120,-120,330,-390,360,-360c2580,7620,2370,8010,2370,8130v,120,240,-60,180,180c2490,8550,2070,9390,2010,9570v-60,180,150,-180,180,-180c2220,9390,2160,9540,2190,9570v30,30,90,150,180,c2460,9420,2670,8700,2730,8670v60,-30,-30,720,,720c2760,9390,2850,8820,2910,8670v60,-150,150,-240,180,-180c3120,8550,3030,9120,3090,9030v60,-90,315,-1008,360,-1080c3495,7878,3346,8491,3359,8595v13,104,168,-290,168,-19c3527,8847,3418,9561,3359,10222v-59,661,-259,1901,-187,2319c3244,12959,3649,12700,3789,12728v140,28,202,233,224,-19c4035,12457,3951,11634,3920,11213v-31,-421,-106,-505,-94,-1028c3838,9662,3938,8324,3995,8072v57,-252,116,438,175,598c4229,8830,4290,9060,4350,9030v60,-30,150,-540,180,-540c4560,8490,4500,9000,4530,9030v30,30,120,-390,180,-360c4770,8700,4860,9210,4890,9210v30,,-30,-600,,-540c4920,8730,5040,9480,5070,9570v30,90,-60,-360,,-360c5130,9210,5400,9660,5430,9570v30,-90,-180,-720,-180,-900c5250,8490,5370,8430,5430,8490v60,60,120,510,180,540c5670,9060,5730,8670,5790,8670v60,,120,300,180,360c6030,9090,6150,9090,6150,9030v,-60,-210,-360,-180,-360c6000,8670,6300,9060,6330,9030v30,-30,-240,-540,-180,-540c6210,8490,6570,8910,6690,9030v120,120,210,270,180,180c6840,9120,6480,8520,6510,8490v30,-30,450,480,540,540c7140,9090,7110,8970,7050,8850v-60,-120,-180,-360,-360,-540c6510,8130,6150,7920,5970,7770,5790,7620,5700,7470,5610,7410v-90,-60,-150,30,-180,c5400,7380,5490,7290,5430,7230v-60,-60,-240,-90,-360,-180c4950,6960,4800,6780,4710,6690v-90,-90,-210,-150,-180,-180c4560,6480,4740,6420,4890,6510v150,90,450,510,540,540c5520,7080,5340,6660,5430,6690v90,30,450,510,540,540c6060,7260,5910,6870,5970,6870v60,,240,210,360,360c6450,7380,6660,7800,6690,7770v30,-30,-240,-720,-180,-720c6570,7050,6930,7680,7050,7770v120,90,90,-180,180,-180c7320,7590,7620,7860,7590,7770v-30,-90,-450,-570,-540,-720c6960,6900,7020,6870,7050,6870v30,,180,210,180,180c7230,7020,7140,6750,7050,6690v-90,-60,-240,60,-360,c6570,6630,6450,6420,6330,6330v-120,-90,-240,-60,-360,-180c5850,6030,5580,5640,5610,5610v30,-30,450,330,540,360c6240,6000,6060,5760,6150,5790v90,30,450,330,540,360c6780,6180,6600,5940,6690,5970v90,30,510,390,540,360c7260,6300,7020,5940,6870,5790,6720,5640,6570,5550,6330,5430,6090,5310,5640,5130,5430,5070v-210,-60,-240,90,-360,c4950,4980,4710,4560,4710,4530v,-30,300,360,360,360c5130,4890,4980,4530,5070,4530v90,,450,330,540,360c5700,4920,5550,4680,5610,4710v60,30,330,360,360,360c6000,5070,5760,4710,5790,4710v30,,300,360,360,360c6210,5070,6090,4710,6150,4710v60,,300,330,360,360c6570,5100,6420,4890,6510,4890v90,,510,210,540,180c7080,5040,6810,4800,6690,4710v-120,-90,-330,-150,-360,-180c6300,4500,6480,4560,6510,4530v30,-30,90,-150,,-180c6420,4320,6240,4410,5970,4350,5700,4290,5070,4080,4890,3990v-180,-90,30,-120,,-180c4860,3750,4680,3660,4710,3630v30,-30,270,-30,360,c5160,3660,5250,3840,5250,3810v,-30,-240,-360,-180,-360c5130,3450,5550,3810,5610,3810v60,,-240,-360,-180,-360c5490,3450,5910,3810,5970,3810v60,,-210,-360,-180,-360c5820,3450,6090,3780,6150,3810v60,30,60,-90,,-180c6090,3540,5970,3360,5790,3270v-180,-90,-450,-30,-720,-180c4800,2940,4320,2520,4170,2370v-150,-150,-60,-180,,-180c4230,2190,4440,2400,4530,2370v90,-30,90,-390,180,-360c4800,2040,5010,2520,5070,2550v60,30,-60,-360,,-360c5130,2190,5400,2580,5430,2550v30,-30,-240,-480,-180,-540c5310,1950,5820,2220,5790,2190v-30,-30,-450,-180,-720,-360c4800,1650,4380,1410,4170,1110,3960,810,3900,60,3810,30xe" fillcolor="#4e6128 [1606]" strokecolor="#4e6128 [1606]">
                    <v:path arrowok="t" o:connecttype="custom" o:connectlocs="1371,1009;1281,1190;1642,1190;738,2004;1009,1913;1281,1913;919,2365;919,2456;1009,2546;1461,2185;1552,2365;1009,2727;1190,2817;557,3179;919,2998;1009,3179;196,3721;196,3902;467,3992;467,4173;648,4264;1100,3992;1281,4173;1100,4806;1371,4716;1552,4535;1771,4307;1903,6392;1922,5115;2185,4535;2366,4354;2546,4806;2637,4354;2908,4354;2998,4354;3360,4535;3541,4535;2998,3902;2727,3631;2275,3269;2727,3360;3179,3631;3541,3902;3541,3541;3541,3360;2998,3089;3089,2908;3631,3179;2727,2546;2546,2456;2818,2365;3089,2546;3270,2456;3179,2275;2998,2185;2366,1823;2546,1733;2998,1913;3089,1823;2094,1190;2366,1009;2727,1281;2546,919" o:connectangles="0,0,0,0,0,0,0,0,0,0,0,0,0,0,0,0,0,0,0,0,0,0,0,0,0,0,0,0,0,0,0,0,0,0,0,0,0,0,0,0,0,0,0,0,0,0,0,0,0,0,0,0,0,0,0,0,0,0,0,0,0,0,0"/>
                  </v:shape>
                  <v:shape id="Freeform 422" o:spid="_x0000_s1044" style="position:absolute;left:8360;top:7945;width:1353;height:955;visibility:visible;mso-wrap-style:square;v-text-anchor:top" coordsize="2693,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" path="m1439,14v34,-14,12,428,43,559c1513,704,1579,714,1622,798v43,84,38,189,118,280c1820,1169,1955,1267,2105,1346v150,79,488,155,538,205c2693,1601,2503,1656,2406,1647v-97,-9,-287,-175,-344,-150c2005,1522,2090,1750,2062,1798v-28,48,-87,21,-171,-11c1807,1755,1627,1615,1557,1604v-70,-11,-72,81,-86,119c1457,1761,1491,1812,1471,1830v-20,18,-79,70,-118,c1314,1760,1232,1508,1235,1411v3,-97,99,-130,137,-164c1410,1213,1475,1248,1461,1207v-14,-41,-106,-204,-172,-204c1223,1003,1106,1135,1063,1207v-43,72,-20,175,-32,225c1019,1482,1006,1506,988,1508v-18,2,-22,-79,-65,-65c880,1457,820,1542,730,1594v-90,52,-294,147,-344,161c336,1769,490,1678,429,1680,368,1682,,1793,21,1766v21,-27,372,-101,537,-248c723,1371,889,1027,1009,884v120,-143,197,-78,269,-225c1350,512,1405,28,1439,14xe" fillcolor="#76923c [2406]" strokecolor="#4e6128 [1606]">
                    <v:path arrowok="t" o:connecttype="custom" o:connectlocs="723,7;745,288;815,401;874,542;1058,677;1328,780;1209,828;1036,752;1036,904;950,898;782,806;739,866;739,920;680,920;620,709;689,627;734,607;648,504;534,607;518,720;496,758;464,725;367,801;194,882;216,844;11,888;280,763;507,444;642,331;723,7" o:connectangles="0,0,0,0,0,0,0,0,0,0,0,0,0,0,0,0,0,0,0,0,0,0,0,0,0,0,0,0,0,0"/>
                  </v:shape>
                  <v:shape id="Freeform 423" o:spid="_x0000_s1045" style="position:absolute;left:8111;top:9163;width:866;height:464;visibility:visible;mso-wrap-style:square;v-text-anchor:top" coordsize="172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" path="m1442,29v78,-29,254,64,268,118c1724,201,1576,293,1528,352v-48,59,-74,103,-108,150c1386,549,1354,586,1324,631v-30,45,-55,97,-86,140c1207,814,1161,900,1141,889v-20,-11,-20,-128,-22,-183c1117,651,1141,579,1130,556v-11,-23,-52,6,-75,11c1032,572,1004,563,990,588v-14,25,-16,93,-21,129c964,753,972,807,958,803,944,799,904,726,883,696,862,666,850,617,829,620v-21,3,-45,72,-75,97c724,742,679,760,647,771v-32,11,-61,13,-86,11c536,780,523,742,496,760v-27,18,-67,102,-97,129c369,916,338,925,313,921v-25,-4,-12,-51,-64,-54c197,864,4,918,2,900,,882,163,807,238,760,313,713,372,656,453,620v81,-36,197,-36,269,-75c794,506,835,441,883,384,931,327,983,246,1012,201v29,-45,36,-118,43,-86c1062,147,1043,341,1055,395v12,54,45,56,75,43c1160,425,1183,383,1238,319,1293,255,1364,58,1442,29xe" fillcolor="#76923c [2406]" strokecolor="#4e6128 [1606]">
                    <v:path arrowok="t" o:connecttype="custom" o:connectlocs="724,15;859,74;768,177;713,252;665,317;622,387;573,446;562,354;568,279;530,284;497,295;487,360;481,403;444,349;416,311;379,360;325,387;282,392;249,381;200,446;157,462;125,435;1,451;120,381;228,311;363,273;444,193;508,101;530,58;530,198;568,220;622,160;724,15" o:connectangles="0,0,0,0,0,0,0,0,0,0,0,0,0,0,0,0,0,0,0,0,0,0,0,0,0,0,0,0,0,0,0,0,0"/>
                  </v:shape>
                  <v:shape id="Freeform 424" o:spid="_x0000_s1046" style="position:absolute;left:9059;top:9075;width:977;height:406;visibility:visible;mso-wrap-style:square;v-text-anchor:top" coordsize="1945,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" path="m5,237v-5,-23,71,,118,c170,237,253,255,285,237v32,-18,36,-70,32,-108c313,91,249,22,263,11,277,,353,31,403,65v50,34,79,95,161,150c646,270,827,353,897,398v70,45,29,54,86,86c1040,516,1132,562,1241,591v109,29,285,36,398,65c1752,685,1891,740,1918,763v27,23,-63,27,-118,32c1745,800,1657,809,1585,795v-72,-14,-140,-74,-215,-86c1295,697,1189,706,1134,720v-55,14,-52,73,-97,75c992,797,919,774,865,731,811,688,764,591,714,537,664,483,612,415,564,408v-48,-7,-92,73,-140,86c376,507,319,504,274,484,229,464,201,414,156,376,111,338,10,260,5,237xe" fillcolor="#76923c [2406]" strokecolor="#4e6128 [1606]">
                    <v:path arrowok="t" o:connecttype="custom" o:connectlocs="3,119;62,119;143,119;159,65;132,6;202,33;283,108;451,200;494,243;623,297;823,329;963,383;904,399;796,399;688,356;570,361;521,399;435,367;359,269;283,205;213,248;138,243;78,189;3,119" o:connectangles="0,0,0,0,0,0,0,0,0,0,0,0,0,0,0,0,0,0,0,0,0,0,0,0"/>
                  </v:shape>
                  <v:shape id="Freeform 425" o:spid="_x0000_s1047" style="position:absolute;left:8062;top:9576;width:878;height:597;visibility:visible;mso-wrap-style:square;v-text-anchor:top" coordsize="878,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" path="m878,14c864,,664,142,610,163v-54,21,-45,-23,-59,-21c537,143,519,164,525,174v5,10,55,13,59,27c587,214,563,244,546,255v-17,10,-39,17,-65,10c456,258,419,221,395,212v-23,-9,-29,-14,-54,c316,225,276,264,244,293v-32,28,-52,45,-92,91c112,429,13,548,7,567,,586,86,514,114,497v29,-17,61,-48,65,-32c184,481,131,592,142,594v10,3,69,-86,102,-113c277,454,320,424,341,432v20,9,15,101,27,98c380,526,399,446,411,411v13,-35,12,-76,32,-91c464,305,508,322,535,320v27,-3,35,1,70,-17c640,285,703,262,748,214,793,166,851,56,878,14xe" fillcolor="#76923c [2406]" strokecolor="#4e6128 [1606]">
                    <v:path arrowok="t" o:connecttype="custom" o:connectlocs="878,14;610,163;551,142;525,174;584,201;546,255;481,265;395,212;341,212;244,293;152,384;7,567;114,497;179,465;142,594;244,481;341,432;368,530;411,411;443,320;535,320;605,303;748,214;878,14" o:connectangles="0,0,0,0,0,0,0,0,0,0,0,0,0,0,0,0,0,0,0,0,0,0,0,0"/>
                  </v:shape>
                  <v:shape id="Freeform 426" o:spid="_x0000_s1048" style="position:absolute;left:9328;top:9724;width:897;height:420;visibility:visible;mso-wrap-style:square;v-text-anchor:top" coordsize="8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" path="m2,16c,,225,91,284,112v59,21,50,22,71,32c375,154,383,167,408,171v25,5,61,-7,98,c542,178,590,201,630,214v39,14,84,27,113,38c773,264,791,273,808,285v17,11,24,24,38,37c859,336,897,360,889,366v-8,5,-68,-10,-92,-11c773,354,758,353,743,361v-15,8,-20,36,-37,43c689,411,652,420,641,404v-12,-16,12,-75,-6,-98c617,284,562,275,533,269v-30,-7,-60,-9,-76,c441,277,452,322,435,317v-17,-5,-41,-61,-83,-81c310,216,240,233,182,196,124,159,39,53,2,16xe" fillcolor="#76923c [2406]" strokecolor="#4e6128 [1606]">
                    <v:path arrowok="t" o:connecttype="custom" o:connectlocs="2,16;284,112;355,144;408,171;506,171;630,214;743,252;808,285;846,322;889,366;797,355;743,361;706,404;641,404;635,306;533,269;457,269;435,317;352,236;182,196;2,16" o:connectangles="0,0,0,0,0,0,0,0,0,0,0,0,0,0,0,0,0,0,0,0,0"/>
                  </v:shape>
                  <v:shape id="Freeform 427" o:spid="_x0000_s1049" style="position:absolute;left:7974;top:10147;width:1053;height:745;visibility:visible;mso-wrap-style:square;v-text-anchor:top" coordsize="1053,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" path="m856,53c851,43,796,198,769,239v-27,41,-42,38,-76,60c660,321,601,351,569,369v-31,18,-38,27,-64,38c479,418,442,422,413,434v-30,11,-59,28,-87,43c299,491,285,511,251,520v-34,9,-93,1,-129,11c85,541,46,561,30,579,14,597,,634,24,639v24,5,113,-21,151,-33c214,595,231,575,256,569v25,-6,59,-15,70,c338,583,322,626,326,655v5,29,6,90,28,86c375,738,430,670,456,633v26,-36,34,-79,54,-108c529,497,561,462,574,461v14,-1,4,44,17,59c604,535,632,557,650,553v18,-5,42,-71,48,-60c705,504,672,603,688,617v16,14,82,-19,108,-38c822,560,826,536,845,504v19,-32,43,-99,64,-114c931,375,953,413,974,412v22,-2,53,-7,64,-32c1050,355,1053,324,1044,261,1035,198,1008,,986,3,964,6,937,247,914,282v-23,35,-58,-31,-68,-69c836,175,854,86,856,53xe" fillcolor="#76923c [2406]" strokecolor="#4e6128 [1606]">
                    <v:path arrowok="t" o:connecttype="custom" o:connectlocs="856,53;769,239;693,299;569,369;505,407;413,434;326,477;251,520;122,531;30,579;24,639;175,606;256,569;326,569;326,655;354,741;456,633;510,525;574,461;591,520;650,553;698,493;688,617;796,579;845,504;909,390;974,412;1038,380;1044,261;986,3;914,282;846,213;856,53" o:connectangles="0,0,0,0,0,0,0,0,0,0,0,0,0,0,0,0,0,0,0,0,0,0,0,0,0,0,0,0,0,0,0,0,0"/>
                  </v:shape>
                  <v:shape id="Freeform 428" o:spid="_x0000_s1050" style="position:absolute;left:9270;top:10212;width:1245;height:518;visibility:visible;mso-wrap-style:square;v-text-anchor:top" coordsize="1245,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" path="m,28c8,,174,34,240,48v66,14,118,52,156,62c434,120,430,98,466,110v36,11,80,41,146,70c678,209,788,255,860,282v73,28,127,38,189,65c1112,375,1245,443,1238,450v-6,7,-172,-51,-226,-60c958,381,948,391,914,396v-34,4,-77,29,-108,22c776,410,747,346,731,353v-16,7,-11,84,-22,108c699,485,685,518,666,498,647,479,622,367,596,342v-27,-25,-63,19,-87,5c485,334,467,283,450,261v-17,-23,,-41,-43,-48c364,206,258,249,190,218,122,187,40,68,,28xe" fillcolor="#76923c [2406]" strokecolor="#4e6128 [1606]">
                    <v:path arrowok="t" o:connecttype="custom" o:connectlocs="0,28;240,48;396,110;466,110;612,180;860,282;1049,347;1238,450;1012,390;914,396;806,418;731,353;709,461;666,498;596,342;509,347;450,261;407,213;190,218;0,28" o:connectangles="0,0,0,0,0,0,0,0,0,0,0,0,0,0,0,0,0,0,0,0"/>
                  </v:shape>
                  <v:shape id="Freeform 429" o:spid="_x0000_s1051" style="position:absolute;left:9195;top:10540;width:1527;height:943;visibility:visible;mso-wrap-style:square;v-text-anchor:top" coordsize="3042,1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" path="m315,5v88,3,192,27,280,43c683,64,767,79,842,102v75,23,127,30,204,86c1123,244,1207,356,1304,435v97,79,217,149,323,226c1733,738,1824,820,1938,897v114,77,270,158,376,226c2420,1191,2456,1180,2572,1305v116,125,470,573,441,570c2984,1872,2488,1341,2400,1284v-88,-57,120,258,86,247c2452,1520,2296,1267,2196,1219v-100,-48,-231,42,-312,22c1803,1221,1771,1162,1712,1101,1653,1040,1601,899,1530,876v-71,-23,-200,62,-247,85c1236,984,1286,1036,1250,1015,1214,994,1097,892,1068,833v-29,-59,42,-138,10,-172c1046,627,944,655,874,628,804,601,752,533,659,499,566,465,410,460,315,424,220,388,142,330,90,284,38,238,8,188,4,145,,102,21,54,68,27,115,,227,2,315,5xe" fillcolor="#76923c [2406]" strokecolor="#4e6128 [1606]">
                    <v:path arrowok="t" o:connecttype="custom" o:connectlocs="158,3;299,24;423,51;525,94;655,218;817,332;973,450;1162,564;1291,655;1512,941;1205,645;1248,769;1102,612;946,623;859,553;768,440;644,483;627,510;536,418;541,332;439,315;331,251;158,213;45,143;2,73;34,14;158,3" o:connectangles="0,0,0,0,0,0,0,0,0,0,0,0,0,0,0,0,0,0,0,0,0,0,0,0,0,0,0"/>
                  </v:shape>
                  <v:shape id="Freeform 430" o:spid="_x0000_s1052" style="position:absolute;left:7342;top:10941;width:1524;height:921;visibility:visible;mso-wrap-style:square;v-text-anchor:top" coordsize="3035,1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" path="m2521,25c2505,,2202,104,2102,122v-100,18,-136,-6,-182,10c1874,148,1859,182,1823,218v-36,36,-79,95,-118,129c1666,381,1626,409,1587,422v-39,13,-69,,-119,c1418,422,1349,408,1286,422v-63,14,-108,48,-194,86c1006,546,840,609,770,648v-70,39,-49,49,-97,97c625,793,539,883,480,938v-59,55,-107,92,-161,140c265,1126,207,1189,157,1228,107,1267,,1310,18,1314v18,4,167,-28,247,-64c345,1214,406,1146,501,1099v95,-47,263,-93,333,-129c904,934,916,850,920,884v4,34,-89,259,-64,291c881,1207,1012,1078,1071,1078v59,,89,122,139,97c1260,1150,1313,993,1372,927v59,-66,94,-121,193,-150c1664,748,1838,768,1963,756v125,-12,358,-66,354,-54c2313,714,2048,785,1941,831v-107,46,-186,100,-268,150c1591,1031,1517,1077,1447,1132v-70,55,-129,110,-194,182c1188,1386,1117,1494,1060,1562v-57,68,-125,120,-150,161c885,1764,873,1834,910,1809v37,-25,155,-182,225,-237c1205,1517,1248,1503,1329,1476v81,-27,251,-81,290,-65c1658,1427,1524,1592,1565,1572v41,-20,215,-227,301,-279c1952,1241,2016,1270,2081,1261v65,-9,106,18,172,-22c2319,1199,2395,1090,2479,1024v84,-66,234,-123,279,-182c2803,783,2735,729,2747,670v12,-59,43,-142,86,-183c2876,446,3035,438,3005,422v-30,-16,-257,-53,-355,-32c2552,411,2498,535,2414,551v-84,16,-210,-35,-269,-64c2086,458,2050,415,2059,379v9,-36,65,-44,140,-107c2274,209,2537,50,2521,25xe" fillcolor="#76923c [2406]" strokecolor="#4e6128 [1606]">
                    <v:path arrowok="t" o:connecttype="custom" o:connectlocs="1266,13;1056,61;964,66;915,109;856,174;797,212;737,212;646,212;548,255;387,325;338,374;241,471;160,541;79,617;9,660;133,628;252,552;419,487;462,444;430,590;538,541;608,590;689,466;786,390;986,380;1163,353;975,417;840,493;727,568;629,660;532,784;457,865;457,908;570,789;667,741;813,709;786,789;937,649;1045,633;1131,622;1245,514;1385,423;1379,336;1423,245;1509,212;1331,196;1212,277;1077,245;1034,190;1104,137;1266,13" o:connectangles="0,0,0,0,0,0,0,0,0,0,0,0,0,0,0,0,0,0,0,0,0,0,0,0,0,0,0,0,0,0,0,0,0,0,0,0,0,0,0,0,0,0,0,0,0,0,0,0,0,0,0"/>
                  </v:shape>
                  <v:shape id="Freeform 431" o:spid="_x0000_s1053" style="position:absolute;left:9187;top:10974;width:984;height:1063;visibility:visible;mso-wrap-style:square;v-text-anchor:top" coordsize="1960,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" path="m224,313v79,43,261,143,365,226c693,622,752,726,847,808v95,82,222,180,312,225c1249,1078,1311,1020,1385,1076v74,56,140,187,215,291c1675,1471,1781,1578,1836,1700v55,122,124,376,97,397c1906,2118,1713,1834,1675,1829v-38,-5,54,200,32,236c1685,2101,1587,2047,1546,2044v-41,-3,-74,32,-86,c1448,2012,1457,1916,1471,1850v14,-66,95,-145,75,-204c1526,1587,1409,1546,1352,1496v-57,-50,-89,-126,-150,-151c1141,1320,1064,1350,987,1345v-77,-5,-206,-2,-247,-32c699,1283,704,1192,740,1162v36,-30,231,18,215,-32c939,1080,741,945,643,861,545,777,462,720,364,625,266,530,104,396,52,292,,188,41,4,52,2,63,,81,233,117,281v36,48,28,-11,107,32xe" fillcolor="#76923c [2406]" strokecolor="#4e6128 [1606]">
                    <v:path arrowok="t" o:connecttype="custom" o:connectlocs="112,157;296,271;425,406;582,518;695,540;803,686;922,853;970,1052;841,918;857,1036;776,1026;733,1026;739,928;776,826;679,751;603,675;496,675;372,659;372,583;479,567;323,432;183,314;26,147;26,1;59,141;112,157" o:connectangles="0,0,0,0,0,0,0,0,0,0,0,0,0,0,0,0,0,0,0,0,0,0,0,0,0,0"/>
                  </v:shape>
                  <v:shape id="Freeform 432" o:spid="_x0000_s1054" style="position:absolute;left:9120;top:11296;width:604;height:945;visibility:visible;mso-wrap-style:square;v-text-anchor:top" coordsize="60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" path="m,4c22,,29,62,55,88v26,26,71,45,102,71c188,185,218,210,238,245v20,35,22,102,38,124c292,391,306,372,335,375v30,2,87,4,119,11c486,393,514,402,530,418v16,16,13,28,21,65c559,519,570,587,578,639v8,52,18,112,21,156c603,840,604,881,599,903v-4,23,-14,42,-27,27c560,916,548,847,524,817,500,787,451,767,427,752,403,737,400,720,379,726v-22,5,-67,64,-82,59c283,779,309,699,292,693v-17,-7,-81,60,-97,54c179,742,196,698,195,661v-2,-38,1,-109,-11,-141c173,488,144,486,125,466,106,447,87,432,71,402,55,371,35,314,28,283v-8,-32,-15,-72,,-70c43,215,116,296,120,294v4,-2,-50,-42,-70,-90c30,156,10,46,,4xe" fillcolor="#76923c [2406]" strokecolor="#4e6128 [1606]">
                    <v:path arrowok="t" o:connecttype="custom" o:connectlocs="0,4;55,88;157,159;238,245;276,369;335,375;454,386;530,418;551,483;578,639;599,795;599,903;572,930;524,817;427,752;379,726;297,785;292,693;195,747;195,661;184,520;125,466;71,402;28,283;28,213;120,294;50,204;0,4" o:connectangles="0,0,0,0,0,0,0,0,0,0,0,0,0,0,0,0,0,0,0,0,0,0,0,0,0,0,0,0"/>
                  </v:shape>
                  <v:shape id="Freeform 433" o:spid="_x0000_s1055" style="position:absolute;left:8284;top:11242;width:662;height:950;visibility:visible;mso-wrap-style:square;v-text-anchor:top" coordsize="1317,1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" path="m1258,5v23,-5,28,76,32,129c1294,187,1278,248,1280,327v2,79,19,207,21,280c1303,680,1317,738,1290,768v-27,30,-118,-5,-150,22c1108,817,1122,881,1097,929v-25,48,-54,90,-108,151c935,1141,840,1222,774,1295v-66,73,-136,157,-182,225c546,1588,524,1694,495,1703v-29,9,-45,-132,-75,-129c390,1577,380,1674,312,1724,244,1774,22,1893,11,1875,,1857,192,1708,248,1617v56,-91,54,-193,97,-290c388,1230,442,1125,506,1037,570,949,652,895,731,800,810,705,909,573,979,467v70,-106,124,-224,172,-301c1199,89,1235,10,1258,5xe" fillcolor="#76923c [2406]" strokecolor="#4e6128 [1606]">
                    <v:path arrowok="t" o:connecttype="custom" o:connectlocs="632,3;648,67;643,164;654,305;648,385;573,396;551,466;497,542;389,650;298,763;249,855;211,790;157,865;6,941;125,811;173,666;254,520;367,401;492,234;579,83;632,3" o:connectangles="0,0,0,0,0,0,0,0,0,0,0,0,0,0,0,0,0,0,0,0,0"/>
                  </v:shape>
                  <v:shape id="Freeform 434" o:spid="_x0000_s1056" style="position:absolute;left:8761;top:11740;width:359;height:2433;visibility:visible;mso-wrap-style:square;v-text-anchor:top" coordsize="715,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" path="m480,12c498,,550,68,577,77v27,9,53,-40,64,-11c652,95,648,97,641,249v-7,152,-25,522,-43,731c580,1189,545,1314,534,1506v-11,192,2,447,,624c532,2307,523,2395,523,2570v,175,11,430,11,613c534,3366,500,3476,523,3666v23,190,129,491,150,656c694,4487,655,4571,652,4655v-3,84,63,154,,172c589,4845,373,4773,276,4762v-97,-11,-159,18,-204,c27,4744,,4764,7,4655v7,-109,67,-337,108,-548c156,3896,227,3582,254,3387v27,-195,18,-201,22,-452c280,2684,265,2156,276,1882v11,-274,44,-383,64,-591c360,1083,373,826,394,636,415,446,460,259,469,152,478,45,462,24,480,12xe" fillcolor="#974706 [1609]" strokecolor="#4e6128 [1606]">
                    <v:path arrowok="t" o:connecttype="custom" o:connectlocs="241,6;290,39;322,33;322,125;300,492;268,756;268,1070;263,1291;268,1598;263,1841;338,2170;327,2338;327,2424;139,2391;36,2391;4,2338;58,2062;128,1701;139,1474;139,945;171,648;198,319;235,76;241,6" o:connectangles="0,0,0,0,0,0,0,0,0,0,0,0,0,0,0,0,0,0,0,0,0,0,0,0"/>
                  </v:shape>
                </v:group>
                <v:group id="Group 435" o:spid="_x0000_s1057" style="position:absolute;left:7136;top:7743;width:3827;height:6509" coordorigin="7136,7743" coordsize="3827,6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436" o:spid="_x0000_s1058" style="position:absolute;left:7136;top:7743;width:3827;height:6509;visibility:visible;mso-wrap-style:square;v-text-anchor:top" coordsize="7620,12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" path="m3810,30v-90,-30,,570,-180,900c3450,1260,3000,1770,2730,2010v-270,240,-720,330,-720,360c2010,2400,2640,2190,2730,2190v90,,-210,120,-180,180c2580,2430,2790,2610,2910,2550v120,-60,300,-510,360,-540c3330,1980,3420,2160,3270,2370v-150,210,-600,690,-900,900c2070,3480,1620,3510,1470,3630v-150,120,-60,330,,360c1530,4020,1800,3780,1830,3810v30,30,-210,360,-180,360c1680,4170,1950,3840,2010,3810v60,-30,-60,210,,180c2070,3960,2280,3660,2370,3630v90,-30,90,210,180,180c2640,3780,2880,3450,2910,3450v30,,,150,-180,360c2550,4020,2100,4470,1830,4710v-270,240,-600,420,-720,540c990,5370,990,5490,1110,5430v120,-60,630,-510,720,-540c1920,4860,1590,5280,1650,5250v60,-30,480,-510,540,-540c2250,4680,1950,5100,2010,5070v60,-30,450,-540,540,-540c2640,4530,2490,5100,2550,5070v60,-30,300,-660,360,-720c2970,4290,2880,4710,2910,4710v30,,150,-360,180,-360c3120,4350,3060,4710,3090,4710v30,,150,-360,180,-360c3300,4350,3480,4530,3270,4710v-210,180,-1020,570,-1260,720c1770,5580,1710,5640,1830,5610v120,-30,810,-360,900,-360c2820,5250,2550,5520,2370,5610v-180,90,-420,30,-720,180c1350,5940,660,6420,570,6510v-90,90,390,-90,540,-180l1470,5970r,180c1530,6150,1770,5970,1830,5970v60,,-49,163,,180c1879,6167,2095,6041,2125,6071v30,30,-66,156,-115,259c1961,6433,1980,6600,1830,6690v-150,90,-480,60,-720,180c870,6990,480,7320,390,7410v-90,90,240,-120,180,c510,7530,60,8070,30,8130,,8190,330,7770,390,7770v60,,-120,420,,360c510,8070,1020,7440,1110,7410v90,-30,-210,510,-180,540c960,7980,1200,7650,1290,7590v90,-60,240,-120,180,c1410,7710,1020,8160,930,8310v-90,150,-30,180,,180c960,8490,1050,8310,1110,8310v60,,60,240,180,180c1410,8430,1740,7980,1830,7950v90,-30,-60,360,,360c1890,8310,2070,8070,2190,7950v120,-120,330,-390,360,-360c2580,7620,2370,8010,2370,8130v,120,240,-60,180,180c2490,8550,2070,9390,2010,9570v-60,180,150,-180,180,-180c2220,9390,2160,9540,2190,9570v30,30,90,150,180,c2460,9420,2670,8700,2730,8670v60,-30,-30,720,,720c2760,9390,2850,8820,2910,8670v60,-150,150,-240,180,-180c3120,8550,3030,9120,3090,9030v60,-90,315,-1008,360,-1080c3495,7878,3346,8491,3359,8595v13,104,168,-290,168,-19c3527,8847,3418,9561,3359,10222v-59,661,-259,1901,-187,2319c3244,12959,3649,12700,3789,12728v140,28,202,233,224,-19c4035,12457,3951,11634,3920,11213v-31,-421,-106,-505,-94,-1028c3838,9662,3938,8324,3995,8072v57,-252,116,438,175,598c4229,8830,4290,9060,4350,9030v60,-30,150,-540,180,-540c4560,8490,4500,9000,4530,9030v30,30,120,-390,180,-360c4770,8700,4860,9210,4890,9210v30,,-30,-600,,-540c4920,8730,5040,9480,5070,9570v30,90,-60,-360,,-360c5130,9210,5400,9660,5430,9570v30,-90,-180,-720,-180,-900c5250,8490,5370,8430,5430,8490v60,60,120,510,180,540c5670,9060,5730,8670,5790,8670v60,,120,300,180,360c6030,9090,6150,9090,6150,9030v,-60,-210,-360,-180,-360c6000,8670,6300,9060,6330,9030v30,-30,-240,-540,-180,-540c6210,8490,6570,8910,6690,9030v120,120,210,270,180,180c6840,9120,6480,8520,6510,8490v30,-30,450,480,540,540c7140,9090,7110,8970,7050,8850v-60,-120,-180,-360,-360,-540c6510,8130,6150,7920,5970,7770,5790,7620,5700,7470,5610,7410v-90,-60,-150,30,-180,c5400,7380,5490,7290,5430,7230v-60,-60,-240,-90,-360,-180c4950,6960,4800,6780,4710,6690v-90,-90,-210,-150,-180,-180c4560,6480,4740,6420,4890,6510v150,90,450,510,540,540c5520,7080,5340,6660,5430,6690v90,30,450,510,540,540c6060,7260,5910,6870,5970,6870v60,,240,210,360,360c6450,7380,6660,7800,6690,7770v30,-30,-240,-720,-180,-720c6570,7050,6930,7680,7050,7770v120,90,90,-180,180,-180c7320,7590,7620,7860,7590,7770v-30,-90,-450,-570,-540,-720c6960,6900,7020,6870,7050,6870v30,,180,210,180,180c7230,7020,7140,6750,7050,6690v-90,-60,-240,60,-360,c6570,6630,6450,6420,6330,6330v-120,-90,-240,-60,-360,-180c5850,6030,5580,5640,5610,5610v30,-30,450,330,540,360c6240,6000,6060,5760,6150,5790v90,30,450,330,540,360c6780,6180,6600,5940,6690,5970v90,30,510,390,540,360c7260,6300,7020,5940,6870,5790,6720,5640,6570,5550,6330,5430,6090,5310,5640,5130,5430,5070v-210,-60,-240,90,-360,c4950,4980,4710,4560,4710,4530v,-30,300,360,360,360c5130,4890,4980,4530,5070,4530v90,,450,330,540,360c5700,4920,5550,4680,5610,4710v60,30,330,360,360,360c6000,5070,5760,4710,5790,4710v30,,300,360,360,360c6210,5070,6090,4710,6150,4710v60,,300,330,360,360c6570,5100,6420,4890,6510,4890v90,,510,210,540,180c7080,5040,6810,4800,6690,4710v-120,-90,-330,-150,-360,-180c6300,4500,6480,4560,6510,4530v30,-30,90,-150,,-180c6420,4320,6240,4410,5970,4350,5700,4290,5070,4080,4890,3990v-180,-90,30,-120,,-180c4860,3750,4680,3660,4710,3630v30,-30,270,-30,360,c5160,3660,5250,3840,5250,3810v,-30,-240,-360,-180,-360c5130,3450,5550,3810,5610,3810v60,,-240,-360,-180,-360c5490,3450,5910,3810,5970,3810v60,,-210,-360,-180,-360c5820,3450,6090,3780,6150,3810v60,30,60,-90,,-180c6090,3540,5970,3360,5790,3270v-180,-90,-450,-30,-720,-180c4800,2940,4320,2520,4170,2370v-150,-150,-60,-180,,-180c4230,2190,4440,2400,4530,2370v90,-30,90,-390,180,-360c4800,2040,5010,2520,5070,2550v60,30,-60,-360,,-360c5130,2190,5400,2580,5430,2550v30,-30,-240,-480,-180,-540c5310,1950,5820,2220,5790,2190v-30,-30,-450,-180,-720,-360c4800,1650,4380,1410,4170,1110,3960,810,3900,60,3810,30xe" fillcolor="#4e6128 [1606]" strokecolor="#4e6128 [1606]">
                    <v:path arrowok="t" o:connecttype="custom" o:connectlocs="1371,1009;1281,1190;1642,1190;738,2004;1009,1913;1281,1913;919,2365;919,2456;1009,2546;1461,2185;1552,2365;1009,2727;1190,2817;557,3179;919,2998;1009,3179;196,3721;196,3902;467,3992;467,4173;648,4264;1100,3992;1281,4173;1100,4806;1371,4716;1552,4535;1771,4307;1903,6392;1922,5115;2185,4535;2366,4354;2546,4806;2637,4354;2908,4354;2998,4354;3360,4535;3541,4535;2998,3902;2727,3631;2275,3269;2727,3360;3179,3631;3541,3902;3541,3541;3541,3360;2998,3089;3089,2908;3631,3179;2727,2546;2546,2456;2818,2365;3089,2546;3270,2456;3179,2275;2998,2185;2366,1823;2546,1733;2998,1913;3089,1823;2094,1190;2366,1009;2727,1281;2546,919" o:connectangles="0,0,0,0,0,0,0,0,0,0,0,0,0,0,0,0,0,0,0,0,0,0,0,0,0,0,0,0,0,0,0,0,0,0,0,0,0,0,0,0,0,0,0,0,0,0,0,0,0,0,0,0,0,0,0,0,0,0,0,0,0,0,0"/>
                  </v:shape>
                  <v:shape id="Freeform 437" o:spid="_x0000_s1059" style="position:absolute;left:8360;top:7945;width:1353;height:955;visibility:visible;mso-wrap-style:square;v-text-anchor:top" coordsize="2693,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" path="m1439,14v34,-14,12,428,43,559c1513,704,1579,714,1622,798v43,84,38,189,118,280c1820,1169,1955,1267,2105,1346v150,79,488,155,538,205c2693,1601,2503,1656,2406,1647v-97,-9,-287,-175,-344,-150c2005,1522,2090,1750,2062,1798v-28,48,-87,21,-171,-11c1807,1755,1627,1615,1557,1604v-70,-11,-72,81,-86,119c1457,1761,1491,1812,1471,1830v-20,18,-79,70,-118,c1314,1760,1232,1508,1235,1411v3,-97,99,-130,137,-164c1410,1213,1475,1248,1461,1207v-14,-41,-106,-204,-172,-204c1223,1003,1106,1135,1063,1207v-43,72,-20,175,-32,225c1019,1482,1006,1506,988,1508v-18,2,-22,-79,-65,-65c880,1457,820,1542,730,1594v-90,52,-294,147,-344,161c336,1769,490,1678,429,1680,368,1682,,1793,21,1766v21,-27,372,-101,537,-248c723,1371,889,1027,1009,884v120,-143,197,-78,269,-225c1350,512,1405,28,1439,14xe" fillcolor="#76923c [2406]" strokecolor="#4e6128 [1606]">
                    <v:path arrowok="t" o:connecttype="custom" o:connectlocs="723,7;745,288;815,401;874,542;1058,677;1328,780;1209,828;1036,752;1036,904;950,898;782,806;739,866;739,920;680,920;620,709;689,627;734,607;648,504;534,607;518,720;496,758;464,725;367,801;194,882;216,844;11,888;280,763;507,444;642,331;723,7" o:connectangles="0,0,0,0,0,0,0,0,0,0,0,0,0,0,0,0,0,0,0,0,0,0,0,0,0,0,0,0,0,0"/>
                  </v:shape>
                  <v:shape id="Freeform 438" o:spid="_x0000_s1060" style="position:absolute;left:8111;top:9163;width:866;height:464;visibility:visible;mso-wrap-style:square;v-text-anchor:top" coordsize="172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" path="m1442,29v78,-29,254,64,268,118c1724,201,1576,293,1528,352v-48,59,-74,103,-108,150c1386,549,1354,586,1324,631v-30,45,-55,97,-86,140c1207,814,1161,900,1141,889v-20,-11,-20,-128,-22,-183c1117,651,1141,579,1130,556v-11,-23,-52,6,-75,11c1032,572,1004,563,990,588v-14,25,-16,93,-21,129c964,753,972,807,958,803,944,799,904,726,883,696,862,666,850,617,829,620v-21,3,-45,72,-75,97c724,742,679,760,647,771v-32,11,-61,13,-86,11c536,780,523,742,496,760v-27,18,-67,102,-97,129c369,916,338,925,313,921v-25,-4,-12,-51,-64,-54c197,864,4,918,2,900,,882,163,807,238,760,313,713,372,656,453,620v81,-36,197,-36,269,-75c794,506,835,441,883,384,931,327,983,246,1012,201v29,-45,36,-118,43,-86c1062,147,1043,341,1055,395v12,54,45,56,75,43c1160,425,1183,383,1238,319,1293,255,1364,58,1442,29xe" fillcolor="#76923c [2406]" strokecolor="#4e6128 [1606]">
                    <v:path arrowok="t" o:connecttype="custom" o:connectlocs="724,15;859,74;768,177;713,252;665,317;622,387;573,446;562,354;568,279;530,284;497,295;487,360;481,403;444,349;416,311;379,360;325,387;282,392;249,381;200,446;157,462;125,435;1,451;120,381;228,311;363,273;444,193;508,101;530,58;530,198;568,220;622,160;724,15" o:connectangles="0,0,0,0,0,0,0,0,0,0,0,0,0,0,0,0,0,0,0,0,0,0,0,0,0,0,0,0,0,0,0,0,0"/>
                  </v:shape>
                  <v:shape id="Freeform 439" o:spid="_x0000_s1061" style="position:absolute;left:9059;top:9075;width:977;height:406;visibility:visible;mso-wrap-style:square;v-text-anchor:top" coordsize="1945,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" path="m5,237v-5,-23,71,,118,c170,237,253,255,285,237v32,-18,36,-70,32,-108c313,91,249,22,263,11,277,,353,31,403,65v50,34,79,95,161,150c646,270,827,353,897,398v70,45,29,54,86,86c1040,516,1132,562,1241,591v109,29,285,36,398,65c1752,685,1891,740,1918,763v27,23,-63,27,-118,32c1745,800,1657,809,1585,795v-72,-14,-140,-74,-215,-86c1295,697,1189,706,1134,720v-55,14,-52,73,-97,75c992,797,919,774,865,731,811,688,764,591,714,537,664,483,612,415,564,408v-48,-7,-92,73,-140,86c376,507,319,504,274,484,229,464,201,414,156,376,111,338,10,260,5,237xe" fillcolor="#76923c [2406]" strokecolor="#4e6128 [1606]">
                    <v:path arrowok="t" o:connecttype="custom" o:connectlocs="3,119;62,119;143,119;159,65;132,6;202,33;283,108;451,200;494,243;623,297;823,329;963,383;904,399;796,399;688,356;570,361;521,399;435,367;359,269;283,205;213,248;138,243;78,189;3,119" o:connectangles="0,0,0,0,0,0,0,0,0,0,0,0,0,0,0,0,0,0,0,0,0,0,0,0"/>
                  </v:shape>
                  <v:shape id="Freeform 440" o:spid="_x0000_s1062" style="position:absolute;left:8062;top:9576;width:878;height:597;visibility:visible;mso-wrap-style:square;v-text-anchor:top" coordsize="878,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" path="m878,14c864,,664,142,610,163v-54,21,-45,-23,-59,-21c537,143,519,164,525,174v5,10,55,13,59,27c587,214,563,244,546,255v-17,10,-39,17,-65,10c456,258,419,221,395,212v-23,-9,-29,-14,-54,c316,225,276,264,244,293v-32,28,-52,45,-92,91c112,429,13,548,7,567,,586,86,514,114,497v29,-17,61,-48,65,-32c184,481,131,592,142,594v10,3,69,-86,102,-113c277,454,320,424,341,432v20,9,15,101,27,98c380,526,399,446,411,411v13,-35,12,-76,32,-91c464,305,508,322,535,320v27,-3,35,1,70,-17c640,285,703,262,748,214,793,166,851,56,878,14xe" fillcolor="#76923c [2406]" strokecolor="#4e6128 [1606]">
                    <v:path arrowok="t" o:connecttype="custom" o:connectlocs="878,14;610,163;551,142;525,174;584,201;546,255;481,265;395,212;341,212;244,293;152,384;7,567;114,497;179,465;142,594;244,481;341,432;368,530;411,411;443,320;535,320;605,303;748,214;878,14" o:connectangles="0,0,0,0,0,0,0,0,0,0,0,0,0,0,0,0,0,0,0,0,0,0,0,0"/>
                  </v:shape>
                  <v:shape id="Freeform 441" o:spid="_x0000_s1063" style="position:absolute;left:9328;top:9724;width:897;height:420;visibility:visible;mso-wrap-style:square;v-text-anchor:top" coordsize="8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" path="m2,16c,,225,91,284,112v59,21,50,22,71,32c375,154,383,167,408,171v25,5,61,-7,98,c542,178,590,201,630,214v39,14,84,27,113,38c773,264,791,273,808,285v17,11,24,24,38,37c859,336,897,360,889,366v-8,5,-68,-10,-92,-11c773,354,758,353,743,361v-15,8,-20,36,-37,43c689,411,652,420,641,404v-12,-16,12,-75,-6,-98c617,284,562,275,533,269v-30,-7,-60,-9,-76,c441,277,452,322,435,317v-17,-5,-41,-61,-83,-81c310,216,240,233,182,196,124,159,39,53,2,16xe" fillcolor="#76923c [2406]" strokecolor="#4e6128 [1606]">
                    <v:path arrowok="t" o:connecttype="custom" o:connectlocs="2,16;284,112;355,144;408,171;506,171;630,214;743,252;808,285;846,322;889,366;797,355;743,361;706,404;641,404;635,306;533,269;457,269;435,317;352,236;182,196;2,16" o:connectangles="0,0,0,0,0,0,0,0,0,0,0,0,0,0,0,0,0,0,0,0,0"/>
                  </v:shape>
                  <v:shape id="Freeform 442" o:spid="_x0000_s1064" style="position:absolute;left:7974;top:10147;width:1053;height:745;visibility:visible;mso-wrap-style:square;v-text-anchor:top" coordsize="1053,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" path="m856,53c851,43,796,198,769,239v-27,41,-42,38,-76,60c660,321,601,351,569,369v-31,18,-38,27,-64,38c479,418,442,422,413,434v-30,11,-59,28,-87,43c299,491,285,511,251,520v-34,9,-93,1,-129,11c85,541,46,561,30,579,14,597,,634,24,639v24,5,113,-21,151,-33c214,595,231,575,256,569v25,-6,59,-15,70,c338,583,322,626,326,655v5,29,6,90,28,86c375,738,430,670,456,633v26,-36,34,-79,54,-108c529,497,561,462,574,461v14,-1,4,44,17,59c604,535,632,557,650,553v18,-5,42,-71,48,-60c705,504,672,603,688,617v16,14,82,-19,108,-38c822,560,826,536,845,504v19,-32,43,-99,64,-114c931,375,953,413,974,412v22,-2,53,-7,64,-32c1050,355,1053,324,1044,261,1035,198,1008,,986,3,964,6,937,247,914,282v-23,35,-58,-31,-68,-69c836,175,854,86,856,53xe" fillcolor="#76923c [2406]" strokecolor="#4e6128 [1606]">
                    <v:path arrowok="t" o:connecttype="custom" o:connectlocs="856,53;769,239;693,299;569,369;505,407;413,434;326,477;251,520;122,531;30,579;24,639;175,606;256,569;326,569;326,655;354,741;456,633;510,525;574,461;591,520;650,553;698,493;688,617;796,579;845,504;909,390;974,412;1038,380;1044,261;986,3;914,282;846,213;856,53" o:connectangles="0,0,0,0,0,0,0,0,0,0,0,0,0,0,0,0,0,0,0,0,0,0,0,0,0,0,0,0,0,0,0,0,0"/>
                  </v:shape>
                  <v:shape id="Freeform 443" o:spid="_x0000_s1065" style="position:absolute;left:9270;top:10212;width:1245;height:518;visibility:visible;mso-wrap-style:square;v-text-anchor:top" coordsize="1245,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" path="m,28c8,,174,34,240,48v66,14,118,52,156,62c434,120,430,98,466,110v36,11,80,41,146,70c678,209,788,255,860,282v73,28,127,38,189,65c1112,375,1245,443,1238,450v-6,7,-172,-51,-226,-60c958,381,948,391,914,396v-34,4,-77,29,-108,22c776,410,747,346,731,353v-16,7,-11,84,-22,108c699,485,685,518,666,498,647,479,622,367,596,342v-27,-25,-63,19,-87,5c485,334,467,283,450,261v-17,-23,,-41,-43,-48c364,206,258,249,190,218,122,187,40,68,,28xe" fillcolor="#76923c [2406]" strokecolor="#4e6128 [1606]">
                    <v:path arrowok="t" o:connecttype="custom" o:connectlocs="0,28;240,48;396,110;466,110;612,180;860,282;1049,347;1238,450;1012,390;914,396;806,418;731,353;709,461;666,498;596,342;509,347;450,261;407,213;190,218;0,28" o:connectangles="0,0,0,0,0,0,0,0,0,0,0,0,0,0,0,0,0,0,0,0"/>
                  </v:shape>
                  <v:shape id="Freeform 444" o:spid="_x0000_s1066" style="position:absolute;left:9195;top:10540;width:1527;height:943;visibility:visible;mso-wrap-style:square;v-text-anchor:top" coordsize="3042,1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" path="m315,5v88,3,192,27,280,43c683,64,767,79,842,102v75,23,127,30,204,86c1123,244,1207,356,1304,435v97,79,217,149,323,226c1733,738,1824,820,1938,897v114,77,270,158,376,226c2420,1191,2456,1180,2572,1305v116,125,470,573,441,570c2984,1872,2488,1341,2400,1284v-88,-57,120,258,86,247c2452,1520,2296,1267,2196,1219v-100,-48,-231,42,-312,22c1803,1221,1771,1162,1712,1101,1653,1040,1601,899,1530,876v-71,-23,-200,62,-247,85c1236,984,1286,1036,1250,1015,1214,994,1097,892,1068,833v-29,-59,42,-138,10,-172c1046,627,944,655,874,628,804,601,752,533,659,499,566,465,410,460,315,424,220,388,142,330,90,284,38,238,8,188,4,145,,102,21,54,68,27,115,,227,2,315,5xe" fillcolor="#76923c [2406]" strokecolor="#4e6128 [1606]">
                    <v:path arrowok="t" o:connecttype="custom" o:connectlocs="158,3;299,24;423,51;525,94;655,218;817,332;973,450;1162,564;1291,655;1512,941;1205,645;1248,769;1102,612;946,623;859,553;768,440;644,483;627,510;536,418;541,332;439,315;331,251;158,213;45,143;2,73;34,14;158,3" o:connectangles="0,0,0,0,0,0,0,0,0,0,0,0,0,0,0,0,0,0,0,0,0,0,0,0,0,0,0"/>
                  </v:shape>
                  <v:shape id="Freeform 445" o:spid="_x0000_s1067" style="position:absolute;left:7342;top:10941;width:1524;height:921;visibility:visible;mso-wrap-style:square;v-text-anchor:top" coordsize="3035,1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" path="m2521,25c2505,,2202,104,2102,122v-100,18,-136,-6,-182,10c1874,148,1859,182,1823,218v-36,36,-79,95,-118,129c1666,381,1626,409,1587,422v-39,13,-69,,-119,c1418,422,1349,408,1286,422v-63,14,-108,48,-194,86c1006,546,840,609,770,648v-70,39,-49,49,-97,97c625,793,539,883,480,938v-59,55,-107,92,-161,140c265,1126,207,1189,157,1228,107,1267,,1310,18,1314v18,4,167,-28,247,-64c345,1214,406,1146,501,1099v95,-47,263,-93,333,-129c904,934,916,850,920,884v4,34,-89,259,-64,291c881,1207,1012,1078,1071,1078v59,,89,122,139,97c1260,1150,1313,993,1372,927v59,-66,94,-121,193,-150c1664,748,1838,768,1963,756v125,-12,358,-66,354,-54c2313,714,2048,785,1941,831v-107,46,-186,100,-268,150c1591,1031,1517,1077,1447,1132v-70,55,-129,110,-194,182c1188,1386,1117,1494,1060,1562v-57,68,-125,120,-150,161c885,1764,873,1834,910,1809v37,-25,155,-182,225,-237c1205,1517,1248,1503,1329,1476v81,-27,251,-81,290,-65c1658,1427,1524,1592,1565,1572v41,-20,215,-227,301,-279c1952,1241,2016,1270,2081,1261v65,-9,106,18,172,-22c2319,1199,2395,1090,2479,1024v84,-66,234,-123,279,-182c2803,783,2735,729,2747,670v12,-59,43,-142,86,-183c2876,446,3035,438,3005,422v-30,-16,-257,-53,-355,-32c2552,411,2498,535,2414,551v-84,16,-210,-35,-269,-64c2086,458,2050,415,2059,379v9,-36,65,-44,140,-107c2274,209,2537,50,2521,25xe" fillcolor="#76923c [2406]" strokecolor="#4e6128 [1606]">
                    <v:path arrowok="t" o:connecttype="custom" o:connectlocs="1266,13;1056,61;964,66;915,109;856,174;797,212;737,212;646,212;548,255;387,325;338,374;241,471;160,541;79,617;9,660;133,628;252,552;419,487;462,444;430,590;538,541;608,590;689,466;786,390;986,380;1163,353;975,417;840,493;727,568;629,660;532,784;457,865;457,908;570,789;667,741;813,709;786,789;937,649;1045,633;1131,622;1245,514;1385,423;1379,336;1423,245;1509,212;1331,196;1212,277;1077,245;1034,190;1104,137;1266,13" o:connectangles="0,0,0,0,0,0,0,0,0,0,0,0,0,0,0,0,0,0,0,0,0,0,0,0,0,0,0,0,0,0,0,0,0,0,0,0,0,0,0,0,0,0,0,0,0,0,0,0,0,0,0"/>
                  </v:shape>
                  <v:shape id="Freeform 446" o:spid="_x0000_s1068" style="position:absolute;left:9187;top:10974;width:984;height:1063;visibility:visible;mso-wrap-style:square;v-text-anchor:top" coordsize="1960,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" path="m224,313v79,43,261,143,365,226c693,622,752,726,847,808v95,82,222,180,312,225c1249,1078,1311,1020,1385,1076v74,56,140,187,215,291c1675,1471,1781,1578,1836,1700v55,122,124,376,97,397c1906,2118,1713,1834,1675,1829v-38,-5,54,200,32,236c1685,2101,1587,2047,1546,2044v-41,-3,-74,32,-86,c1448,2012,1457,1916,1471,1850v14,-66,95,-145,75,-204c1526,1587,1409,1546,1352,1496v-57,-50,-89,-126,-150,-151c1141,1320,1064,1350,987,1345v-77,-5,-206,-2,-247,-32c699,1283,704,1192,740,1162v36,-30,231,18,215,-32c939,1080,741,945,643,861,545,777,462,720,364,625,266,530,104,396,52,292,,188,41,4,52,2,63,,81,233,117,281v36,48,28,-11,107,32xe" fillcolor="#76923c [2406]" strokecolor="#4e6128 [1606]">
                    <v:path arrowok="t" o:connecttype="custom" o:connectlocs="112,157;296,271;425,406;582,518;695,540;803,686;922,853;970,1052;841,918;857,1036;776,1026;733,1026;739,928;776,826;679,751;603,675;496,675;372,659;372,583;479,567;323,432;183,314;26,147;26,1;59,141;112,157" o:connectangles="0,0,0,0,0,0,0,0,0,0,0,0,0,0,0,0,0,0,0,0,0,0,0,0,0,0"/>
                  </v:shape>
                  <v:shape id="Freeform 447" o:spid="_x0000_s1069" style="position:absolute;left:9120;top:11296;width:604;height:945;visibility:visible;mso-wrap-style:square;v-text-anchor:top" coordsize="60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" path="m,4c22,,29,62,55,88v26,26,71,45,102,71c188,185,218,210,238,245v20,35,22,102,38,124c292,391,306,372,335,375v30,2,87,4,119,11c486,393,514,402,530,418v16,16,13,28,21,65c559,519,570,587,578,639v8,52,18,112,21,156c603,840,604,881,599,903v-4,23,-14,42,-27,27c560,916,548,847,524,817,500,787,451,767,427,752,403,737,400,720,379,726v-22,5,-67,64,-82,59c283,779,309,699,292,693v-17,-7,-81,60,-97,54c179,742,196,698,195,661v-2,-38,1,-109,-11,-141c173,488,144,486,125,466,106,447,87,432,71,402,55,371,35,314,28,283v-8,-32,-15,-72,,-70c43,215,116,296,120,294v4,-2,-50,-42,-70,-90c30,156,10,46,,4xe" fillcolor="#76923c [2406]" strokecolor="#4e6128 [1606]">
                    <v:path arrowok="t" o:connecttype="custom" o:connectlocs="0,4;55,88;157,159;238,245;276,369;335,375;454,386;530,418;551,483;578,639;599,795;599,903;572,930;524,817;427,752;379,726;297,785;292,693;195,747;195,661;184,520;125,466;71,402;28,283;28,213;120,294;50,204;0,4" o:connectangles="0,0,0,0,0,0,0,0,0,0,0,0,0,0,0,0,0,0,0,0,0,0,0,0,0,0,0,0"/>
                  </v:shape>
                  <v:shape id="Freeform 448" o:spid="_x0000_s1070" style="position:absolute;left:8284;top:11242;width:662;height:950;visibility:visible;mso-wrap-style:square;v-text-anchor:top" coordsize="1317,1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" path="m1258,5v23,-5,28,76,32,129c1294,187,1278,248,1280,327v2,79,19,207,21,280c1303,680,1317,738,1290,768v-27,30,-118,-5,-150,22c1108,817,1122,881,1097,929v-25,48,-54,90,-108,151c935,1141,840,1222,774,1295v-66,73,-136,157,-182,225c546,1588,524,1694,495,1703v-29,9,-45,-132,-75,-129c390,1577,380,1674,312,1724,244,1774,22,1893,11,1875,,1857,192,1708,248,1617v56,-91,54,-193,97,-290c388,1230,442,1125,506,1037,570,949,652,895,731,800,810,705,909,573,979,467v70,-106,124,-224,172,-301c1199,89,1235,10,1258,5xe" fillcolor="#76923c [2406]" strokecolor="#4e6128 [1606]">
                    <v:path arrowok="t" o:connecttype="custom" o:connectlocs="632,3;648,67;643,164;654,305;648,385;573,396;551,466;497,542;389,650;298,763;249,855;211,790;157,865;6,941;125,811;173,666;254,520;367,401;492,234;579,83;632,3" o:connectangles="0,0,0,0,0,0,0,0,0,0,0,0,0,0,0,0,0,0,0,0,0"/>
                  </v:shape>
                  <v:shape id="Freeform 449" o:spid="_x0000_s1071" style="position:absolute;left:8761;top:11740;width:359;height:2433;visibility:visible;mso-wrap-style:square;v-text-anchor:top" coordsize="715,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" path="m480,12c498,,550,68,577,77v27,9,53,-40,64,-11c652,95,648,97,641,249v-7,152,-25,522,-43,731c580,1189,545,1314,534,1506v-11,192,2,447,,624c532,2307,523,2395,523,2570v,175,11,430,11,613c534,3366,500,3476,523,3666v23,190,129,491,150,656c694,4487,655,4571,652,4655v-3,84,63,154,,172c589,4845,373,4773,276,4762v-97,-11,-159,18,-204,c27,4744,,4764,7,4655v7,-109,67,-337,108,-548c156,3896,227,3582,254,3387v27,-195,18,-201,22,-452c280,2684,265,2156,276,1882v11,-274,44,-383,64,-591c360,1083,373,826,394,636,415,446,460,259,469,152,478,45,462,24,480,12xe" fillcolor="#974706 [1609]" strokecolor="#4e6128 [1606]">
                    <v:path arrowok="t" o:connecttype="custom" o:connectlocs="241,6;290,39;322,33;322,125;300,492;268,756;268,1070;263,1291;268,1598;263,1841;338,2170;327,2338;327,2424;139,2391;36,2391;4,2338;58,2062;128,1701;139,1474;139,945;171,648;198,319;235,76;241,6" o:connectangles="0,0,0,0,0,0,0,0,0,0,0,0,0,0,0,0,0,0,0,0,0,0,0,0"/>
                  </v:shape>
                </v:group>
                <v:group id="Group 450" o:spid="_x0000_s1072" style="position:absolute;left:8358;top:13512;width:1408;height:1080" coordorigin="7166,8993" coordsize="1723,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451" o:spid="_x0000_s1073" style="position:absolute;left:7166;top:8993;width:1723;height:1322;visibility:visible;mso-wrap-style:square;v-text-anchor:top" coordsize="1723,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" path="m799,97v112,97,186,377,338,548c1289,816,1723,1044,1684,1155v-39,111,-520,140,-780,157c639,1318,188,1322,94,1192,,1062,230,673,342,495,459,313,687,,799,97xe" fillcolor="#d8d8d8 [2732]" stroked="f">
                    <v:fill color2="#d8d8d8 [2732]" focus="100%" type="gradient"/>
                    <v:path arrowok="t" o:connecttype="custom" o:connectlocs="799,97;1137,645;1684,1155;904,1312;94,1192;342,495;799,97" o:connectangles="0,0,0,0,0,0,0"/>
                  </v:shape>
                  <v:shape id="Freeform 452" o:spid="_x0000_s1074" style="position:absolute;left:7311;top:9400;width:1507;height:887;visibility:visible;mso-wrap-style:square;v-text-anchor:top" coordsize="1507,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" path="m332,5c253,10,34,511,17,643,,775,88,851,324,868v235,19,998,-1,1103,-113c1507,708,960,607,804,583,648,559,568,709,489,613,410,517,411,,332,5xe" fillcolor="#7f7f7f [1612]" stroked="f">
                    <v:path arrowok="t" o:connecttype="custom" o:connectlocs="332,5;17,643;324,868;1427,755;804,583;489,613;332,5" o:connectangles="0,0,0,0,0,0,0"/>
                  </v:shape>
                  <v:shape id="Freeform 453" o:spid="_x0000_s1075" style="position:absolute;left:7695;top:9119;width:737;height:726;visibility:visible;mso-wrap-style:square;v-text-anchor:top" coordsize="737,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" path="m,226c,182,169,,240,16v71,29,157,268,233,383c549,514,737,726,698,706,623,669,360,362,240,281,157,96,,270,,226xe" fillcolor="#d8d8d8 [2732]" stroked="f">
                    <v:path arrowok="t" o:connecttype="custom" o:connectlocs="0,226;240,16;473,399;698,706;240,281;0,226" o:connectangles="0,0,0,0,0,0"/>
                  </v:shape>
                </v:group>
                <v:group id="Group 454" o:spid="_x0000_s1076" style="position:absolute;left:7573;top:13927;width:1306;height:697" coordorigin="6094,8455" coordsize="1598,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455" o:spid="_x0000_s1077" style="position:absolute;left:6094;top:8455;width:1598;height:853;visibility:visible;mso-wrap-style:square;v-text-anchor:top" coordsize="1598,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" path="m8,533c,274,331,50,698,25,1065,,1339,148,1468,260v129,112,130,361,6,439c1350,777,1202,853,683,853,164,853,16,792,8,533xe" fillcolor="#bfbfbf [2412]" stroked="f">
                    <v:fill color2="#bfbfbf [2412]" focus="100%" type="gradient"/>
                    <v:path arrowok="t" o:connecttype="custom" o:connectlocs="8,533;698,25;1468,260;1474,699;683,853;8,533" o:connectangles="0,0,0,0,0,0"/>
                  </v:shape>
                  <v:shape id="Freeform 456" o:spid="_x0000_s1078" style="position:absolute;left:6135;top:8652;width:1496;height:637;visibility:visible;mso-wrap-style:square;v-text-anchor:top" coordsize="1496,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" path="m41,254c,384,80,553,273,595v193,42,507,41,696,14c1156,588,1311,532,1393,466v103,-96,68,-253,68,-253c1441,186,1392,197,1335,221v-38,25,-54,120,-105,142c1143,395,1104,345,1028,356v-76,11,-191,86,-255,75c709,420,697,299,645,288,593,277,518,366,458,363,398,360,354,291,285,273,81,,82,124,41,254xe" fillcolor="#7f7f7f [1612]" stroked="f">
                    <v:path arrowok="t" o:connecttype="custom" o:connectlocs="41,254;273,595;969,609;1393,466;1461,213;1335,221;1230,363;1028,356;773,431;645,288;458,363;285,273;41,254" o:connectangles="0,0,0,0,0,0,0,0,0,0,0,0,0"/>
                  </v:shape>
                  <v:shape id="Freeform 457" o:spid="_x0000_s1079" style="position:absolute;left:6469;top:8501;width:1071;height:358;visibility:visible;mso-wrap-style:square;v-text-anchor:top" coordsize="1071,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" path="m219,23c313,,518,7,656,43v138,36,415,189,403,219c1047,292,895,358,581,221,267,84,294,302,110,207,51,187,,58,219,23xe" fillcolor="#d8d8d8 [2732]" stroked="f">
                    <v:path arrowok="t" o:connecttype="custom" o:connectlocs="219,23;656,43;1059,262;581,221;110,207;219,23" o:connectangles="0,0,0,0,0,0"/>
                  </v:shape>
                </v:group>
              </v:group>
            </w:pict>
          </mc:Fallback>
        </mc:AlternateContent>
      </w:r>
      <w:r w:rsidR="0005642E">
        <w:rPr>
          <w:noProof/>
        </w:rPr>
        <mc:AlternateContent>
          <mc:Choice Requires="wps">
            <w:drawing>
              <wp:anchor distT="0" distB="0" distL="114300" distR="114300" simplePos="0" relativeHeight="251727872" behindDoc="0" locked="0" layoutInCell="1" allowOverlap="1">
                <wp:simplePos x="0" y="0"/>
                <wp:positionH relativeFrom="column">
                  <wp:posOffset>0</wp:posOffset>
                </wp:positionH>
                <wp:positionV relativeFrom="paragraph">
                  <wp:posOffset>0</wp:posOffset>
                </wp:positionV>
                <wp:extent cx="6845300" cy="1527175"/>
                <wp:effectExtent l="0" t="4445" r="3175" b="1905"/>
                <wp:wrapNone/>
                <wp:docPr id="85" name="Rectangle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300" cy="152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98A" w:rsidRDefault="00AB598A" w:rsidP="00AB598A">
                            <w:r>
                              <w:rPr>
                                <w:noProof/>
                                <w:lang w:eastAsia="ja-JP" w:bidi="ar-SA"/>
                              </w:rPr>
                              <w:drawing>
                                <wp:inline distT="0" distB="0" distL="0" distR="0">
                                  <wp:extent cx="5401067" cy="1146050"/>
                                  <wp:effectExtent l="19050" t="0" r="9133" b="0"/>
                                  <wp:docPr id="38" name="Picture 3" descr="E:\micrososft\ms-word\s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icrososft\ms-word\sky.png"/>
                                          <pic:cNvPicPr>
                                            <a:picLocks noChangeAspect="1" noChangeArrowheads="1"/>
                                          </pic:cNvPicPr>
                                        </pic:nvPicPr>
                                        <pic:blipFill>
                                          <a:blip r:embed="rId6"/>
                                          <a:stretch>
                                            <a:fillRect/>
                                          </a:stretch>
                                        </pic:blipFill>
                                        <pic:spPr bwMode="auto">
                                          <a:xfrm>
                                            <a:off x="0" y="0"/>
                                            <a:ext cx="5401067" cy="1146050"/>
                                          </a:xfrm>
                                          <a:prstGeom prst="rect">
                                            <a:avLst/>
                                          </a:prstGeom>
                                          <a:noFill/>
                                          <a:ln w="9525">
                                            <a:noFill/>
                                            <a:miter lim="800000"/>
                                            <a:headEnd/>
                                            <a:tailEnd/>
                                          </a:ln>
                                        </pic:spPr>
                                      </pic:pic>
                                    </a:graphicData>
                                  </a:graphic>
                                </wp:inline>
                              </w:drawing>
                            </w:r>
                          </w:p>
                        </w:txbxContent>
                      </wps:txbx>
                      <wps:bodyPr rot="0" vert="horz" wrap="square" lIns="182880" tIns="18288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9" o:spid="_x0000_s1046" style="position:absolute;margin-left:0;margin-top:0;width:539pt;height:120.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" filled="f" stroked="f">
                <v:textbox inset="14.4pt,14.4pt,0,0">
                  <w:txbxContent>
                    <w:p w:rsidR="00AB598A" w:rsidRDefault="00AB598A" w:rsidP="00AB598A">
                      <w:r>
                        <w:rPr>
                          <w:noProof/>
                          <w:lang w:eastAsia="ja-JP" w:bidi="ar-SA"/>
                        </w:rPr>
                        <w:drawing>
                          <wp:inline distT="0" distB="0" distL="0" distR="0">
                            <wp:extent cx="5401067" cy="1146050"/>
                            <wp:effectExtent l="19050" t="0" r="9133" b="0"/>
                            <wp:docPr id="38" name="Picture 3" descr="E:\micrososft\ms-word\s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icrososft\ms-word\sky.png"/>
                                    <pic:cNvPicPr>
                                      <a:picLocks noChangeAspect="1" noChangeArrowheads="1"/>
                                    </pic:cNvPicPr>
                                  </pic:nvPicPr>
                                  <pic:blipFill>
                                    <a:blip r:embed="rId6"/>
                                    <a:stretch>
                                      <a:fillRect/>
                                    </a:stretch>
                                  </pic:blipFill>
                                  <pic:spPr bwMode="auto">
                                    <a:xfrm>
                                      <a:off x="0" y="0"/>
                                      <a:ext cx="5401067" cy="1146050"/>
                                    </a:xfrm>
                                    <a:prstGeom prst="rect">
                                      <a:avLst/>
                                    </a:prstGeom>
                                    <a:noFill/>
                                    <a:ln w="9525">
                                      <a:noFill/>
                                      <a:miter lim="800000"/>
                                      <a:headEnd/>
                                      <a:tailEnd/>
                                    </a:ln>
                                  </pic:spPr>
                                </pic:pic>
                              </a:graphicData>
                            </a:graphic>
                          </wp:inline>
                        </w:drawing>
                      </w:r>
                    </w:p>
                  </w:txbxContent>
                </v:textbox>
              </v:rect>
            </w:pict>
          </mc:Fallback>
        </mc:AlternateContent>
      </w:r>
      <w:r w:rsidR="0005642E">
        <w:rPr>
          <w:noProof/>
        </w:rPr>
        <mc:AlternateContent>
          <mc:Choice Requires="wps">
            <w:drawing>
              <wp:anchor distT="0" distB="0" distL="114300" distR="114300" simplePos="0" relativeHeight="251726848" behindDoc="0" locked="0" layoutInCell="1" allowOverlap="1">
                <wp:simplePos x="0" y="0"/>
                <wp:positionH relativeFrom="column">
                  <wp:posOffset>0</wp:posOffset>
                </wp:positionH>
                <wp:positionV relativeFrom="paragraph">
                  <wp:posOffset>0</wp:posOffset>
                </wp:positionV>
                <wp:extent cx="6845300" cy="9144000"/>
                <wp:effectExtent l="9525" t="13970" r="12700" b="5080"/>
                <wp:wrapNone/>
                <wp:docPr id="84" name="AutoShap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300" cy="9144000"/>
                        </a:xfrm>
                        <a:prstGeom prst="roundRect">
                          <a:avLst>
                            <a:gd name="adj" fmla="val 2477"/>
                          </a:avLst>
                        </a:prstGeom>
                        <a:gradFill rotWithShape="1">
                          <a:gsLst>
                            <a:gs pos="0">
                              <a:schemeClr val="accent1">
                                <a:lumMod val="20000"/>
                                <a:lumOff val="80000"/>
                              </a:schemeClr>
                            </a:gs>
                            <a:gs pos="100000">
                              <a:schemeClr val="accent1">
                                <a:lumMod val="20000"/>
                                <a:lumOff val="80000"/>
                                <a:gamma/>
                                <a:tint val="0"/>
                                <a:invGamma/>
                              </a:schemeClr>
                            </a:gs>
                          </a:gsLst>
                          <a:lin ang="5400000" scaled="1"/>
                        </a:gradFill>
                        <a:ln w="9525">
                          <a:solidFill>
                            <a:schemeClr val="accent1">
                              <a:lumMod val="40000"/>
                              <a:lumOff val="6000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0E9D40" id="AutoShape 398" o:spid="_x0000_s1026" style="position:absolute;margin-left:0;margin-top:0;width:539pt;height:10in;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6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" fillcolor="#dbe5f1 [660]" strokecolor="#b8cce4 [1300]">
                <v:fill color2="#dbe5f1 [660]" rotate="t" focus="100%" type="gradient"/>
              </v:roundrect>
            </w:pict>
          </mc:Fallback>
        </mc:AlternateContent>
      </w:r>
      <w:r w:rsidR="00131127">
        <w:softHyphen/>
      </w:r>
    </w:p>
    <w:sectPr w:rsidR="00DD5785" w:rsidRPr="008F53DE" w:rsidSect="003C5122">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B03"/>
    <w:rsid w:val="0001193F"/>
    <w:rsid w:val="00015887"/>
    <w:rsid w:val="00016A74"/>
    <w:rsid w:val="00046DFC"/>
    <w:rsid w:val="000471CC"/>
    <w:rsid w:val="0005642E"/>
    <w:rsid w:val="00056EE6"/>
    <w:rsid w:val="00066773"/>
    <w:rsid w:val="000B2378"/>
    <w:rsid w:val="000F1C90"/>
    <w:rsid w:val="001145B2"/>
    <w:rsid w:val="00123B70"/>
    <w:rsid w:val="00131127"/>
    <w:rsid w:val="00132BCF"/>
    <w:rsid w:val="0014177F"/>
    <w:rsid w:val="001548B3"/>
    <w:rsid w:val="00157951"/>
    <w:rsid w:val="00183D1A"/>
    <w:rsid w:val="00190081"/>
    <w:rsid w:val="001D0131"/>
    <w:rsid w:val="001D1FC7"/>
    <w:rsid w:val="00233ABF"/>
    <w:rsid w:val="0024506C"/>
    <w:rsid w:val="00275206"/>
    <w:rsid w:val="002847FB"/>
    <w:rsid w:val="002C24F6"/>
    <w:rsid w:val="002D3CD1"/>
    <w:rsid w:val="002D7507"/>
    <w:rsid w:val="002D7970"/>
    <w:rsid w:val="002E7953"/>
    <w:rsid w:val="00335002"/>
    <w:rsid w:val="00361AE6"/>
    <w:rsid w:val="00362B56"/>
    <w:rsid w:val="00372D7D"/>
    <w:rsid w:val="00376762"/>
    <w:rsid w:val="00380AC9"/>
    <w:rsid w:val="003C5122"/>
    <w:rsid w:val="003F2DF9"/>
    <w:rsid w:val="00405E54"/>
    <w:rsid w:val="00414042"/>
    <w:rsid w:val="00416D08"/>
    <w:rsid w:val="004307DD"/>
    <w:rsid w:val="0043781B"/>
    <w:rsid w:val="004440E3"/>
    <w:rsid w:val="004613CC"/>
    <w:rsid w:val="00485B0E"/>
    <w:rsid w:val="00487FDE"/>
    <w:rsid w:val="004A02AE"/>
    <w:rsid w:val="004A6384"/>
    <w:rsid w:val="004C222B"/>
    <w:rsid w:val="004E22B4"/>
    <w:rsid w:val="00530D67"/>
    <w:rsid w:val="00533E1B"/>
    <w:rsid w:val="005521F8"/>
    <w:rsid w:val="00594856"/>
    <w:rsid w:val="005C1705"/>
    <w:rsid w:val="005C2B67"/>
    <w:rsid w:val="00600222"/>
    <w:rsid w:val="00646D04"/>
    <w:rsid w:val="006A7F3F"/>
    <w:rsid w:val="006B2DEF"/>
    <w:rsid w:val="006B4DF5"/>
    <w:rsid w:val="006C7F31"/>
    <w:rsid w:val="006E4B80"/>
    <w:rsid w:val="006F6169"/>
    <w:rsid w:val="00715FF4"/>
    <w:rsid w:val="00724C54"/>
    <w:rsid w:val="00726166"/>
    <w:rsid w:val="007613C2"/>
    <w:rsid w:val="00777E7F"/>
    <w:rsid w:val="007A6CAE"/>
    <w:rsid w:val="007D42C7"/>
    <w:rsid w:val="007E4059"/>
    <w:rsid w:val="007F6252"/>
    <w:rsid w:val="0081446D"/>
    <w:rsid w:val="008239A3"/>
    <w:rsid w:val="00835E08"/>
    <w:rsid w:val="00847B57"/>
    <w:rsid w:val="00861DFC"/>
    <w:rsid w:val="00880A13"/>
    <w:rsid w:val="00887C39"/>
    <w:rsid w:val="00891D86"/>
    <w:rsid w:val="008F3947"/>
    <w:rsid w:val="008F53DE"/>
    <w:rsid w:val="00905FAA"/>
    <w:rsid w:val="00925E79"/>
    <w:rsid w:val="00927ACF"/>
    <w:rsid w:val="00931BAD"/>
    <w:rsid w:val="0094182E"/>
    <w:rsid w:val="00950F82"/>
    <w:rsid w:val="009650CC"/>
    <w:rsid w:val="00967DAC"/>
    <w:rsid w:val="00973F6F"/>
    <w:rsid w:val="009909FA"/>
    <w:rsid w:val="00992BAB"/>
    <w:rsid w:val="009A359B"/>
    <w:rsid w:val="009B3C1B"/>
    <w:rsid w:val="009D3ABB"/>
    <w:rsid w:val="009D5157"/>
    <w:rsid w:val="009D5C84"/>
    <w:rsid w:val="009F3DD8"/>
    <w:rsid w:val="00A0457C"/>
    <w:rsid w:val="00A06F96"/>
    <w:rsid w:val="00A1058B"/>
    <w:rsid w:val="00A126C3"/>
    <w:rsid w:val="00A24B7A"/>
    <w:rsid w:val="00A35B65"/>
    <w:rsid w:val="00A61EA3"/>
    <w:rsid w:val="00A83DDD"/>
    <w:rsid w:val="00A948B3"/>
    <w:rsid w:val="00AB598A"/>
    <w:rsid w:val="00AD0568"/>
    <w:rsid w:val="00AE53CE"/>
    <w:rsid w:val="00AF4BC9"/>
    <w:rsid w:val="00AF71AD"/>
    <w:rsid w:val="00B04631"/>
    <w:rsid w:val="00B44ECC"/>
    <w:rsid w:val="00B5134C"/>
    <w:rsid w:val="00B608A4"/>
    <w:rsid w:val="00B677EE"/>
    <w:rsid w:val="00B81F68"/>
    <w:rsid w:val="00B84651"/>
    <w:rsid w:val="00B84904"/>
    <w:rsid w:val="00BA2AE5"/>
    <w:rsid w:val="00BB51E1"/>
    <w:rsid w:val="00BB62C3"/>
    <w:rsid w:val="00BC3AF0"/>
    <w:rsid w:val="00BE633F"/>
    <w:rsid w:val="00C162B7"/>
    <w:rsid w:val="00C21517"/>
    <w:rsid w:val="00C475D5"/>
    <w:rsid w:val="00C63C50"/>
    <w:rsid w:val="00C87104"/>
    <w:rsid w:val="00CC5E38"/>
    <w:rsid w:val="00D06B13"/>
    <w:rsid w:val="00D0734B"/>
    <w:rsid w:val="00D24748"/>
    <w:rsid w:val="00D311DC"/>
    <w:rsid w:val="00D31883"/>
    <w:rsid w:val="00D52ADF"/>
    <w:rsid w:val="00D52BBF"/>
    <w:rsid w:val="00D62E59"/>
    <w:rsid w:val="00D72B19"/>
    <w:rsid w:val="00D74AD4"/>
    <w:rsid w:val="00D86AAF"/>
    <w:rsid w:val="00D86BB9"/>
    <w:rsid w:val="00D90B3A"/>
    <w:rsid w:val="00DD6B4E"/>
    <w:rsid w:val="00DF01CF"/>
    <w:rsid w:val="00E04B03"/>
    <w:rsid w:val="00E07D1D"/>
    <w:rsid w:val="00E13272"/>
    <w:rsid w:val="00E2447F"/>
    <w:rsid w:val="00E57356"/>
    <w:rsid w:val="00E83A1D"/>
    <w:rsid w:val="00EC1452"/>
    <w:rsid w:val="00EC5EB9"/>
    <w:rsid w:val="00EE6F2C"/>
    <w:rsid w:val="00F02D94"/>
    <w:rsid w:val="00F162D0"/>
    <w:rsid w:val="00F40608"/>
    <w:rsid w:val="00F43E1D"/>
    <w:rsid w:val="00F741FB"/>
    <w:rsid w:val="00F951EC"/>
    <w:rsid w:val="00FC1309"/>
    <w:rsid w:val="00FF0FA4"/>
    <w:rsid w:val="00FF65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none [3212]" strokecolor="none [3069]">
      <v:fill color="none [3212]"/>
      <v:stroke color="none [3069]"/>
    </o:shapedefaults>
    <o:shapelayout v:ext="edit">
      <o:idmap v:ext="edit" data="1"/>
    </o:shapelayout>
  </w:shapeDefaults>
  <w:decimalSymbol w:val=","/>
  <w:listSeparator w:val=";"/>
  <w15:docId w15:val="{48C785C0-3DA5-4682-B166-BB1A07F3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i-IN"/>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1193F"/>
    <w:rPr>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
    <w:name w:val="nadpis 1"/>
    <w:basedOn w:val="Normln"/>
    <w:next w:val="Normln"/>
    <w:link w:val="Znaknadpisu1"/>
    <w:uiPriority w:val="9"/>
    <w:qFormat/>
    <w:rsid w:val="008F53DE"/>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customStyle="1" w:styleId="nadpis2">
    <w:name w:val="nadpis 2"/>
    <w:basedOn w:val="Normln"/>
    <w:next w:val="Normln"/>
    <w:link w:val="Znaknadpisu2"/>
    <w:uiPriority w:val="9"/>
    <w:unhideWhenUsed/>
    <w:qFormat/>
    <w:rsid w:val="0001193F"/>
    <w:pPr>
      <w:jc w:val="both"/>
      <w:outlineLvl w:val="1"/>
    </w:pPr>
    <w:rPr>
      <w:b/>
      <w:bCs/>
      <w:color w:val="365F91" w:themeColor="accent1" w:themeShade="BF"/>
      <w:sz w:val="20"/>
    </w:rPr>
  </w:style>
  <w:style w:type="character" w:customStyle="1" w:styleId="Znaknadpisu1">
    <w:name w:val="Znak nadpisu 1"/>
    <w:basedOn w:val="Standardnpsmoodstavce"/>
    <w:link w:val="nadpis1"/>
    <w:uiPriority w:val="9"/>
    <w:rsid w:val="008F53DE"/>
    <w:rPr>
      <w:rFonts w:asciiTheme="majorHAnsi" w:eastAsiaTheme="majorEastAsia" w:hAnsiTheme="majorHAnsi" w:cstheme="majorBidi"/>
      <w:b/>
      <w:bCs/>
      <w:color w:val="365F91" w:themeColor="accent1" w:themeShade="BF"/>
      <w:sz w:val="28"/>
      <w:szCs w:val="25"/>
    </w:rPr>
  </w:style>
  <w:style w:type="paragraph" w:customStyle="1" w:styleId="Textbubliny1">
    <w:name w:val="Text bubliny1"/>
    <w:basedOn w:val="Normln"/>
    <w:link w:val="Znaktextububliny"/>
    <w:uiPriority w:val="99"/>
    <w:semiHidden/>
    <w:unhideWhenUsed/>
    <w:rsid w:val="008F53DE"/>
    <w:pPr>
      <w:spacing w:after="0" w:line="240" w:lineRule="auto"/>
    </w:pPr>
    <w:rPr>
      <w:rFonts w:ascii="Tahoma" w:hAnsi="Tahoma" w:cs="Mangal"/>
      <w:sz w:val="16"/>
      <w:szCs w:val="14"/>
    </w:rPr>
  </w:style>
  <w:style w:type="character" w:customStyle="1" w:styleId="Znaktextububliny">
    <w:name w:val="Znak textu bubliny"/>
    <w:basedOn w:val="Standardnpsmoodstavce"/>
    <w:link w:val="Textbubliny1"/>
    <w:uiPriority w:val="99"/>
    <w:semiHidden/>
    <w:rsid w:val="008F53DE"/>
    <w:rPr>
      <w:rFonts w:ascii="Tahoma" w:hAnsi="Tahoma" w:cs="Mangal"/>
      <w:sz w:val="16"/>
      <w:szCs w:val="14"/>
    </w:rPr>
  </w:style>
  <w:style w:type="character" w:customStyle="1" w:styleId="Zstupntext1">
    <w:name w:val="Zástupný text1"/>
    <w:basedOn w:val="Standardnpsmoodstavce"/>
    <w:uiPriority w:val="99"/>
    <w:semiHidden/>
    <w:rsid w:val="008239A3"/>
    <w:rPr>
      <w:color w:val="808080"/>
    </w:rPr>
  </w:style>
  <w:style w:type="paragraph" w:customStyle="1" w:styleId="Nzev1">
    <w:name w:val="Název1"/>
    <w:basedOn w:val="Normln"/>
    <w:next w:val="Normln"/>
    <w:link w:val="Znaktitulu"/>
    <w:uiPriority w:val="10"/>
    <w:qFormat/>
    <w:rsid w:val="0001193F"/>
    <w:pPr>
      <w:jc w:val="right"/>
    </w:pPr>
    <w:rPr>
      <w:b/>
      <w:caps/>
      <w:color w:val="E36C0A" w:themeColor="accent6" w:themeShade="BF"/>
    </w:rPr>
  </w:style>
  <w:style w:type="character" w:customStyle="1" w:styleId="Znaktitulu">
    <w:name w:val="Znak titulu"/>
    <w:basedOn w:val="Standardnpsmoodstavce"/>
    <w:link w:val="Nzev1"/>
    <w:uiPriority w:val="10"/>
    <w:rsid w:val="0001193F"/>
    <w:rPr>
      <w:b/>
      <w:caps/>
      <w:color w:val="E36C0A" w:themeColor="accent6" w:themeShade="BF"/>
    </w:rPr>
  </w:style>
  <w:style w:type="paragraph" w:customStyle="1" w:styleId="Jmno">
    <w:name w:val="Jméno"/>
    <w:basedOn w:val="Normln"/>
    <w:qFormat/>
    <w:rsid w:val="0001193F"/>
    <w:pPr>
      <w:jc w:val="right"/>
    </w:pPr>
    <w:rPr>
      <w:b/>
      <w:color w:val="4F81BD" w:themeColor="accent1"/>
      <w:sz w:val="44"/>
    </w:rPr>
  </w:style>
  <w:style w:type="paragraph" w:customStyle="1" w:styleId="titulek">
    <w:name w:val="titulek"/>
    <w:basedOn w:val="Normln"/>
    <w:next w:val="Normln"/>
    <w:uiPriority w:val="35"/>
    <w:unhideWhenUsed/>
    <w:qFormat/>
    <w:rsid w:val="0001193F"/>
    <w:pPr>
      <w:spacing w:after="0" w:line="240" w:lineRule="auto"/>
      <w:jc w:val="center"/>
    </w:pPr>
    <w:rPr>
      <w:i/>
      <w:noProof/>
      <w:sz w:val="20"/>
      <w:szCs w:val="20"/>
    </w:rPr>
  </w:style>
  <w:style w:type="paragraph" w:customStyle="1" w:styleId="Pn">
    <w:name w:val="Přání"/>
    <w:basedOn w:val="Normln"/>
    <w:qFormat/>
    <w:rsid w:val="0001193F"/>
    <w:pPr>
      <w:jc w:val="right"/>
    </w:pPr>
    <w:rPr>
      <w:b/>
      <w:color w:val="4F81BD" w:themeColor="accent1"/>
      <w:sz w:val="20"/>
    </w:rPr>
  </w:style>
  <w:style w:type="paragraph" w:customStyle="1" w:styleId="strnky">
    <w:name w:val="Č. stránky"/>
    <w:basedOn w:val="Normln"/>
    <w:qFormat/>
    <w:rsid w:val="0001193F"/>
    <w:pPr>
      <w:jc w:val="right"/>
    </w:pPr>
    <w:rPr>
      <w:sz w:val="16"/>
      <w:szCs w:val="16"/>
    </w:rPr>
  </w:style>
  <w:style w:type="character" w:customStyle="1" w:styleId="Znaknadpisu2">
    <w:name w:val="Znak nadpisu 2"/>
    <w:basedOn w:val="Standardnpsmoodstavce"/>
    <w:link w:val="nadpis2"/>
    <w:uiPriority w:val="9"/>
    <w:rsid w:val="0001193F"/>
    <w:rPr>
      <w:b/>
      <w:bCs/>
      <w:color w:val="365F91" w:themeColor="accent1" w:themeShade="BF"/>
      <w:sz w:val="20"/>
    </w:rPr>
  </w:style>
  <w:style w:type="paragraph" w:customStyle="1" w:styleId="Blokadresy">
    <w:name w:val="Blok adresy"/>
    <w:basedOn w:val="Normln"/>
    <w:qFormat/>
    <w:rsid w:val="002847FB"/>
    <w:rPr>
      <w:color w:val="365F91" w:themeColor="accent1" w:themeShade="BF"/>
      <w:sz w:val="16"/>
      <w:szCs w:val="16"/>
    </w:rPr>
  </w:style>
  <w:style w:type="paragraph" w:styleId="Textbubliny">
    <w:name w:val="Balloon Text"/>
    <w:basedOn w:val="Normln"/>
    <w:link w:val="TextbublinyChar"/>
    <w:uiPriority w:val="99"/>
    <w:semiHidden/>
    <w:unhideWhenUsed/>
    <w:rsid w:val="00E07D1D"/>
    <w:pPr>
      <w:spacing w:after="0" w:line="240" w:lineRule="auto"/>
    </w:pPr>
    <w:rPr>
      <w:rFonts w:ascii="Tahoma" w:hAnsi="Tahoma" w:cs="Mangal"/>
      <w:sz w:val="16"/>
      <w:szCs w:val="14"/>
    </w:rPr>
  </w:style>
  <w:style w:type="character" w:customStyle="1" w:styleId="TextbublinyChar">
    <w:name w:val="Text bubliny Char"/>
    <w:basedOn w:val="Standardnpsmoodstavce"/>
    <w:link w:val="Textbubliny"/>
    <w:uiPriority w:val="99"/>
    <w:semiHidden/>
    <w:rsid w:val="00E07D1D"/>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ura\AppData\Roaming\Microsoft\Templates\Rodinn&#253;%20v&#225;no&#269;n&#237;%20zpravodaj.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A34DE1C1EAF46F08524CE0212110D65"/>
        <w:category>
          <w:name w:val="Obecné"/>
          <w:gallery w:val="placeholder"/>
        </w:category>
        <w:types>
          <w:type w:val="bbPlcHdr"/>
        </w:types>
        <w:behaviors>
          <w:behavior w:val="content"/>
        </w:behaviors>
        <w:guid w:val="{2CA6D479-C9DE-4B83-9DE5-C4AECF8B4F5D}"/>
      </w:docPartPr>
      <w:docPartBody>
        <w:p w:rsidR="009A6AD4" w:rsidRPr="004A6384" w:rsidRDefault="009A6AD4" w:rsidP="001D1FC7">
          <w:pPr>
            <w:jc w:val="both"/>
            <w:rPr>
              <w:color w:val="404040" w:themeColor="text1" w:themeTint="BF"/>
              <w:sz w:val="20"/>
            </w:rPr>
          </w:pPr>
          <w:r w:rsidRPr="004A6384">
            <w:rPr>
              <w:color w:val="404040" w:themeColor="text1" w:themeTint="BF"/>
              <w:sz w:val="20"/>
            </w:rPr>
            <w:t xml:space="preserve">Tento prostor můžete využít k tomu, abyste se se svou rodinou a přáteli podělili o novinky ve vašem životě za poslední rok. Lorem ipsum dolor sit amet, consectetuer adipiscing elit. Ut quam turpis, tincidunt ut, rhoncus nec, sagittis vel, erat. Morbi varius. Morbi varius tincidunt odio. Maecenas porttitor, justo at cursus pharetra, diam enim semper mauris, vel condimentum nulla purus ac tortor. </w:t>
          </w:r>
        </w:p>
        <w:p w:rsidR="009A6AD4" w:rsidRPr="004A6384" w:rsidRDefault="009A6AD4" w:rsidP="001D1FC7">
          <w:pPr>
            <w:jc w:val="both"/>
            <w:rPr>
              <w:color w:val="404040" w:themeColor="text1" w:themeTint="BF"/>
              <w:sz w:val="20"/>
            </w:rPr>
          </w:pPr>
          <w:r w:rsidRPr="004A6384">
            <w:rPr>
              <w:color w:val="404040" w:themeColor="text1" w:themeTint="BF"/>
              <w:sz w:val="20"/>
            </w:rPr>
            <w:t xml:space="preserve">Aliquam et tortor. Integer vehicula pulvinar odio. Quisque ac quam id lectus elementum euismod. Quisque orci neque, aliquam id, sollicitudin nec, feugiat eu, tortor. Integer enim. Aenean eget nulla. Vestibulum neque nisi, bibendum vitae, semper in, placerat vel, purus. Proin consectetuer purus sed leo. Lorem ipsum dolor sit amet, consectetuer adipiscing elit. Ut quam turpis, tincidunt ut, rhoncus nec, sagittis vel, erat. Morbi varius. Morbi varius tincidunt odio. </w:t>
          </w:r>
        </w:p>
        <w:p w:rsidR="007B0FB6" w:rsidRDefault="009A6AD4" w:rsidP="009A6AD4">
          <w:pPr>
            <w:pStyle w:val="CA34DE1C1EAF46F08524CE0212110D65"/>
          </w:pPr>
          <w:r w:rsidRPr="004A6384">
            <w:rPr>
              <w:color w:val="404040" w:themeColor="text1" w:themeTint="BF"/>
              <w:sz w:val="20"/>
            </w:rPr>
            <w:t>Quisque orci neque, aliquam id, sollicitudin nec, feugiat eu, tortor. Integer enim. Aenean eget nulla. Vestibulum neque nisi, bibendum vitae, semper in, placerat vel, purus. Proin consectetuer purus sed leo. Proin consectetuer purus sed leo. Lorem ipsum dolor sit amet, consectetuer adipiscing elit. Ut quam turpis, tincidunt ut, rhoncus nec, sagittis vel, erat. Morbi varius. Morbi varius tincidunt odio.</w:t>
          </w:r>
        </w:p>
      </w:docPartBody>
    </w:docPart>
    <w:docPart>
      <w:docPartPr>
        <w:name w:val="4EB30734C0224C958F7914E82BCB2D4D"/>
        <w:category>
          <w:name w:val="Obecné"/>
          <w:gallery w:val="placeholder"/>
        </w:category>
        <w:types>
          <w:type w:val="bbPlcHdr"/>
        </w:types>
        <w:behaviors>
          <w:behavior w:val="content"/>
        </w:behaviors>
        <w:guid w:val="{974FECEF-F8B8-4E9C-8234-21379A41882D}"/>
      </w:docPartPr>
      <w:docPartBody>
        <w:p w:rsidR="007B0FB6" w:rsidRDefault="009A6AD4" w:rsidP="009A6AD4">
          <w:pPr>
            <w:pStyle w:val="4EB30734C0224C958F7914E82BCB2D4D"/>
          </w:pPr>
          <w:r w:rsidRPr="009F3DD8">
            <w:rPr>
              <w:rStyle w:val="Zstupntext1"/>
              <w:color w:val="404040" w:themeColor="text1" w:themeTint="BF"/>
              <w:sz w:val="20"/>
            </w:rPr>
            <w:t>Vše nejlepší do nového roku!</w:t>
          </w:r>
          <w:r w:rsidRPr="009F3DD8">
            <w:rPr>
              <w:rStyle w:val="Zstupntext1"/>
              <w:color w:val="404040" w:themeColor="text1" w:themeTint="BF"/>
              <w:sz w:val="20"/>
            </w:rPr>
            <w:br/>
            <w:t>RodinaSmithových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AD4"/>
    <w:rsid w:val="0076051B"/>
    <w:rsid w:val="00795CC3"/>
    <w:rsid w:val="007B0FB6"/>
    <w:rsid w:val="009A6A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
    <w:name w:val="nadpis 1"/>
    <w:basedOn w:val="Normln"/>
    <w:next w:val="Normln"/>
    <w:link w:val="Znaknadpisu1"/>
    <w:uiPriority w:val="9"/>
    <w:qFormat/>
    <w:rsid w:val="009A6AD4"/>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5"/>
      <w:lang w:val="en-US" w:eastAsia="en-US" w:bidi="hi-IN"/>
    </w:rPr>
  </w:style>
  <w:style w:type="character" w:customStyle="1" w:styleId="Znaknadpisu1">
    <w:name w:val="Znak nadpisu 1"/>
    <w:basedOn w:val="Standardnpsmoodstavce"/>
    <w:link w:val="nadpis1"/>
    <w:uiPriority w:val="9"/>
    <w:rsid w:val="009A6AD4"/>
    <w:rPr>
      <w:rFonts w:asciiTheme="majorHAnsi" w:eastAsiaTheme="majorEastAsia" w:hAnsiTheme="majorHAnsi" w:cstheme="majorBidi"/>
      <w:b/>
      <w:bCs/>
      <w:color w:val="2F5496" w:themeColor="accent1" w:themeShade="BF"/>
      <w:sz w:val="28"/>
      <w:szCs w:val="25"/>
      <w:lang w:val="en-US" w:eastAsia="en-US" w:bidi="hi-IN"/>
    </w:rPr>
  </w:style>
  <w:style w:type="paragraph" w:customStyle="1" w:styleId="A77147966517483C8D2C6DBAC1F1247D">
    <w:name w:val="A77147966517483C8D2C6DBAC1F1247D"/>
  </w:style>
  <w:style w:type="character" w:customStyle="1" w:styleId="Zstupntext1">
    <w:name w:val="Zástupný text1"/>
    <w:basedOn w:val="Standardnpsmoodstavce"/>
    <w:uiPriority w:val="99"/>
    <w:semiHidden/>
    <w:rsid w:val="009A6AD4"/>
    <w:rPr>
      <w:color w:val="808080"/>
    </w:rPr>
  </w:style>
  <w:style w:type="paragraph" w:customStyle="1" w:styleId="A4B0180F1D9C4FD180CECCD57FB0E322">
    <w:name w:val="A4B0180F1D9C4FD180CECCD57FB0E322"/>
  </w:style>
  <w:style w:type="paragraph" w:customStyle="1" w:styleId="831CAF10AE204BAB82E3584454B0DF97">
    <w:name w:val="831CAF10AE204BAB82E3584454B0DF97"/>
  </w:style>
  <w:style w:type="paragraph" w:customStyle="1" w:styleId="45530537A1084A20AFB0DC8F2FE10623">
    <w:name w:val="45530537A1084A20AFB0DC8F2FE10623"/>
  </w:style>
  <w:style w:type="paragraph" w:customStyle="1" w:styleId="15C0356A5BEF49D09C1268604C7E3E16">
    <w:name w:val="15C0356A5BEF49D09C1268604C7E3E16"/>
  </w:style>
  <w:style w:type="paragraph" w:customStyle="1" w:styleId="809EDF8B76A746E08F03DF9B40B83814">
    <w:name w:val="809EDF8B76A746E08F03DF9B40B83814"/>
  </w:style>
  <w:style w:type="paragraph" w:customStyle="1" w:styleId="860C7CCE79F842459FFED3A74C18162B">
    <w:name w:val="860C7CCE79F842459FFED3A74C18162B"/>
  </w:style>
  <w:style w:type="paragraph" w:customStyle="1" w:styleId="42C0137340304316AF4F5A68D989C35F">
    <w:name w:val="42C0137340304316AF4F5A68D989C35F"/>
    <w:rsid w:val="009A6AD4"/>
  </w:style>
  <w:style w:type="paragraph" w:customStyle="1" w:styleId="A79C0546C43042A5A83F3D4BF36908C0">
    <w:name w:val="A79C0546C43042A5A83F3D4BF36908C0"/>
    <w:rsid w:val="009A6AD4"/>
  </w:style>
  <w:style w:type="paragraph" w:customStyle="1" w:styleId="738258C824AB4750A02291972E3E9EDD">
    <w:name w:val="738258C824AB4750A02291972E3E9EDD"/>
    <w:rsid w:val="009A6AD4"/>
  </w:style>
  <w:style w:type="paragraph" w:customStyle="1" w:styleId="BE7ECDA3FE074F8DA75BCDFE9582CD3B">
    <w:name w:val="BE7ECDA3FE074F8DA75BCDFE9582CD3B"/>
    <w:rsid w:val="009A6AD4"/>
  </w:style>
  <w:style w:type="paragraph" w:customStyle="1" w:styleId="8CCA0B55ADE1491985EC5C16B05DFDFD">
    <w:name w:val="8CCA0B55ADE1491985EC5C16B05DFDFD"/>
    <w:rsid w:val="009A6AD4"/>
  </w:style>
  <w:style w:type="paragraph" w:customStyle="1" w:styleId="3DC4B10E96EE4C249F8375391594A7A6">
    <w:name w:val="3DC4B10E96EE4C249F8375391594A7A6"/>
    <w:rsid w:val="009A6AD4"/>
  </w:style>
  <w:style w:type="paragraph" w:customStyle="1" w:styleId="CA34DE1C1EAF46F08524CE0212110D65">
    <w:name w:val="CA34DE1C1EAF46F08524CE0212110D65"/>
    <w:rsid w:val="009A6AD4"/>
  </w:style>
  <w:style w:type="paragraph" w:customStyle="1" w:styleId="4EB30734C0224C958F7914E82BCB2D4D">
    <w:name w:val="4EB30734C0224C958F7914E82BCB2D4D"/>
    <w:rsid w:val="009A6AD4"/>
  </w:style>
  <w:style w:type="paragraph" w:customStyle="1" w:styleId="8E1FB96EA24A4572917540C4E4DA452A">
    <w:name w:val="8E1FB96EA24A4572917540C4E4DA452A"/>
    <w:rsid w:val="009A6AD4"/>
  </w:style>
  <w:style w:type="paragraph" w:customStyle="1" w:styleId="E24CC8F0303A4A7AA5C109DE0B5FE8EB">
    <w:name w:val="E24CC8F0303A4A7AA5C109DE0B5FE8EB"/>
    <w:rsid w:val="009A6AD4"/>
  </w:style>
  <w:style w:type="paragraph" w:customStyle="1" w:styleId="533E2B31D07848F0A2D75966DDD188D3">
    <w:name w:val="533E2B31D07848F0A2D75966DDD188D3"/>
    <w:rsid w:val="009A6AD4"/>
  </w:style>
  <w:style w:type="paragraph" w:customStyle="1" w:styleId="2EF61A2DEA68418DACA4ADEC34643D14">
    <w:name w:val="2EF61A2DEA68418DACA4ADEC34643D14"/>
    <w:rsid w:val="009A6AD4"/>
  </w:style>
  <w:style w:type="paragraph" w:customStyle="1" w:styleId="5AFA72CF58A841988B9E7722609DF930">
    <w:name w:val="5AFA72CF58A841988B9E7722609DF930"/>
    <w:rsid w:val="009A6AD4"/>
  </w:style>
  <w:style w:type="paragraph" w:customStyle="1" w:styleId="EBE2ACCC5E964488899FF3790985FBB2">
    <w:name w:val="EBE2ACCC5E964488899FF3790985FBB2"/>
    <w:rsid w:val="009A6AD4"/>
  </w:style>
  <w:style w:type="paragraph" w:customStyle="1" w:styleId="811BAB6B04364DDDBA40C4052BFA66EB">
    <w:name w:val="811BAB6B04364DDDBA40C4052BFA66EB"/>
    <w:rsid w:val="009A6AD4"/>
  </w:style>
  <w:style w:type="paragraph" w:customStyle="1" w:styleId="60FF80500CFF4282AB1E4016078CE622">
    <w:name w:val="60FF80500CFF4282AB1E4016078CE622"/>
    <w:rsid w:val="009A6AD4"/>
  </w:style>
  <w:style w:type="paragraph" w:customStyle="1" w:styleId="020F229600E245168FFCEB5A733C77B8">
    <w:name w:val="020F229600E245168FFCEB5A733C77B8"/>
    <w:rsid w:val="009A6AD4"/>
  </w:style>
  <w:style w:type="paragraph" w:customStyle="1" w:styleId="0D76ACB4526F438AA957D768E805DCD7">
    <w:name w:val="0D76ACB4526F438AA957D768E805DCD7"/>
    <w:rsid w:val="009A6AD4"/>
  </w:style>
  <w:style w:type="paragraph" w:customStyle="1" w:styleId="9443683C0D064C6693B30D60DE15A8A5">
    <w:name w:val="9443683C0D064C6693B30D60DE15A8A5"/>
    <w:rsid w:val="009A6AD4"/>
  </w:style>
  <w:style w:type="paragraph" w:customStyle="1" w:styleId="6A154D93C62C4C2081873B8678FC42A5">
    <w:name w:val="6A154D93C62C4C2081873B8678FC42A5"/>
    <w:rsid w:val="009A6AD4"/>
  </w:style>
  <w:style w:type="paragraph" w:customStyle="1" w:styleId="61E7587D67194BC2A9C095D07DD3CD72">
    <w:name w:val="61E7587D67194BC2A9C095D07DD3CD72"/>
    <w:rsid w:val="009A6AD4"/>
  </w:style>
  <w:style w:type="paragraph" w:customStyle="1" w:styleId="EEF0D7F692BB48A5BCAFF5ADF926E0F5">
    <w:name w:val="EEF0D7F692BB48A5BCAFF5ADF926E0F5"/>
    <w:rsid w:val="009A6AD4"/>
  </w:style>
  <w:style w:type="paragraph" w:customStyle="1" w:styleId="2BCCED46137149F09476BE55B2025136">
    <w:name w:val="2BCCED46137149F09476BE55B2025136"/>
    <w:rsid w:val="009A6AD4"/>
  </w:style>
  <w:style w:type="paragraph" w:customStyle="1" w:styleId="282555AE105542CAA931845C9B63972D">
    <w:name w:val="282555AE105542CAA931845C9B63972D"/>
    <w:rsid w:val="009A6A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0461B-5DB2-47DE-B302-ED195242C01D}">
  <ds:schemaRefs>
    <ds:schemaRef ds:uri="http://schemas.microsoft.com/sharepoint/v3/contenttype/forms"/>
  </ds:schemaRefs>
</ds:datastoreItem>
</file>

<file path=customXml/itemProps2.xml><?xml version="1.0" encoding="utf-8"?>
<ds:datastoreItem xmlns:ds="http://schemas.openxmlformats.org/officeDocument/2006/customXml" ds:itemID="{0CDD86FC-7A0E-4F42-88F0-D4D7F814C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Rodinný vánoční zpravodaj</Template>
  <TotalTime>63</TotalTime>
  <Pages>1</Pages>
  <Words>7</Words>
  <Characters>46</Characters>
  <Application>Microsoft Office Word</Application>
  <DocSecurity>0</DocSecurity>
  <Lines>1</Lines>
  <Paragraphs>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Family holiday newsletter</vt:lpstr>
      <vt:lpstr/>
    </vt:vector>
  </TitlesOfParts>
  <Company/>
  <LinksUpToDate>false</LinksUpToDate>
  <CharactersWithSpaces>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holiday newsletter</dc:title>
  <dc:creator>macura</dc:creator>
  <cp:keywords/>
  <cp:lastModifiedBy>Pavel Macura</cp:lastModifiedBy>
  <cp:revision>4</cp:revision>
  <dcterms:created xsi:type="dcterms:W3CDTF">2018-12-18T12:42:00Z</dcterms:created>
  <dcterms:modified xsi:type="dcterms:W3CDTF">2018-12-18T13:48:00Z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TC102896109990</vt:lpwstr>
  </property>
</Properties>
</file>