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40" w:rsidRDefault="00314D40" w:rsidP="00BA0C83">
      <w:pPr>
        <w:pStyle w:val="Nzev"/>
        <w:rPr>
          <w:rFonts w:ascii="Arial" w:hAnsi="Arial" w:cs="Arial"/>
          <w:caps/>
          <w:sz w:val="20"/>
          <w:szCs w:val="20"/>
        </w:rPr>
      </w:pPr>
      <w:bookmarkStart w:id="0" w:name="_GoBack"/>
      <w:bookmarkEnd w:id="0"/>
    </w:p>
    <w:p w:rsidR="00F26347" w:rsidRDefault="00F26347" w:rsidP="00B55EA3">
      <w:pPr>
        <w:pStyle w:val="Nzev"/>
        <w:spacing w:after="40"/>
        <w:rPr>
          <w:rFonts w:ascii="Arial" w:hAnsi="Arial" w:cs="Arial"/>
          <w:caps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 xml:space="preserve">anonymní </w:t>
      </w:r>
      <w:r w:rsidRPr="00E16F61">
        <w:rPr>
          <w:rFonts w:ascii="Arial" w:hAnsi="Arial" w:cs="Arial"/>
          <w:szCs w:val="28"/>
          <w:u w:val="none"/>
        </w:rPr>
        <w:t xml:space="preserve">dotazník </w:t>
      </w:r>
    </w:p>
    <w:p w:rsidR="002C3171" w:rsidRPr="00E16F61" w:rsidRDefault="00F26347" w:rsidP="00B55EA3">
      <w:pPr>
        <w:pStyle w:val="Nzev"/>
        <w:spacing w:after="40"/>
        <w:rPr>
          <w:rFonts w:ascii="Arial" w:hAnsi="Arial" w:cs="Arial"/>
          <w:caps/>
          <w:szCs w:val="28"/>
          <w:u w:val="none"/>
        </w:rPr>
      </w:pPr>
      <w:r>
        <w:rPr>
          <w:rFonts w:ascii="Arial" w:hAnsi="Arial" w:cs="Arial"/>
          <w:caps/>
          <w:szCs w:val="28"/>
          <w:u w:val="none"/>
        </w:rPr>
        <w:t>KvalitA</w:t>
      </w:r>
      <w:r w:rsidR="00E16F61" w:rsidRPr="00E16F61">
        <w:rPr>
          <w:rFonts w:ascii="Arial" w:hAnsi="Arial" w:cs="Arial"/>
          <w:caps/>
          <w:szCs w:val="28"/>
          <w:u w:val="none"/>
        </w:rPr>
        <w:t xml:space="preserve"> výuky CCV PF UJEP</w:t>
      </w:r>
    </w:p>
    <w:p w:rsidR="002C3171" w:rsidRPr="00E41687" w:rsidRDefault="002C3171" w:rsidP="00B55EA3">
      <w:pPr>
        <w:pStyle w:val="Nzev"/>
        <w:spacing w:after="40"/>
        <w:rPr>
          <w:rFonts w:ascii="Arial" w:hAnsi="Arial" w:cs="Arial"/>
          <w:sz w:val="20"/>
          <w:szCs w:val="20"/>
          <w:u w:val="none"/>
        </w:rPr>
      </w:pPr>
    </w:p>
    <w:p w:rsidR="002C3171" w:rsidRPr="00E16F61" w:rsidRDefault="002C3171" w:rsidP="00EF459A">
      <w:pPr>
        <w:tabs>
          <w:tab w:val="left" w:pos="709"/>
          <w:tab w:val="left" w:pos="2268"/>
          <w:tab w:val="left" w:pos="3969"/>
          <w:tab w:val="left" w:pos="5529"/>
          <w:tab w:val="left" w:pos="7655"/>
        </w:tabs>
        <w:rPr>
          <w:rFonts w:ascii="Arial" w:hAnsi="Arial" w:cs="Arial"/>
          <w:b/>
          <w:bCs/>
          <w:u w:val="single"/>
        </w:rPr>
      </w:pPr>
      <w:r w:rsidRPr="00E16F61">
        <w:rPr>
          <w:rFonts w:ascii="Arial" w:hAnsi="Arial" w:cs="Arial"/>
          <w:b/>
          <w:bCs/>
          <w:u w:val="single"/>
        </w:rPr>
        <w:t xml:space="preserve">Organizace </w:t>
      </w:r>
      <w:r w:rsidR="00941418" w:rsidRPr="00E16F61">
        <w:rPr>
          <w:rFonts w:ascii="Arial" w:hAnsi="Arial" w:cs="Arial"/>
          <w:b/>
          <w:bCs/>
          <w:u w:val="single"/>
        </w:rPr>
        <w:t>vzdělávacího programu:</w:t>
      </w:r>
    </w:p>
    <w:p w:rsidR="002C3171" w:rsidRPr="00725D23" w:rsidRDefault="002C3171" w:rsidP="00EF459A">
      <w:pPr>
        <w:tabs>
          <w:tab w:val="left" w:pos="709"/>
          <w:tab w:val="left" w:pos="2268"/>
          <w:tab w:val="left" w:pos="3969"/>
          <w:tab w:val="left" w:pos="5529"/>
          <w:tab w:val="left" w:pos="7655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2C3171" w:rsidRDefault="002C3171" w:rsidP="00EF459A">
      <w:pPr>
        <w:numPr>
          <w:ilvl w:val="0"/>
          <w:numId w:val="1"/>
        </w:numPr>
        <w:tabs>
          <w:tab w:val="clear" w:pos="720"/>
          <w:tab w:val="left" w:pos="709"/>
          <w:tab w:val="left" w:pos="1985"/>
          <w:tab w:val="left" w:pos="3544"/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 w:rsidRPr="00725D23">
        <w:rPr>
          <w:rFonts w:ascii="Arial" w:hAnsi="Arial" w:cs="Arial"/>
          <w:b/>
          <w:sz w:val="20"/>
          <w:szCs w:val="20"/>
        </w:rPr>
        <w:t xml:space="preserve">Jak hodnotíte </w:t>
      </w:r>
      <w:r w:rsidRPr="00F26347">
        <w:rPr>
          <w:rFonts w:ascii="Arial" w:hAnsi="Arial" w:cs="Arial"/>
          <w:b/>
          <w:sz w:val="20"/>
          <w:szCs w:val="20"/>
          <w:u w:val="single"/>
        </w:rPr>
        <w:t>organizační z</w:t>
      </w:r>
      <w:r w:rsidR="00E16F61" w:rsidRPr="00F26347">
        <w:rPr>
          <w:rFonts w:ascii="Arial" w:hAnsi="Arial" w:cs="Arial"/>
          <w:b/>
          <w:sz w:val="20"/>
          <w:szCs w:val="20"/>
          <w:u w:val="single"/>
        </w:rPr>
        <w:t>ajištění</w:t>
      </w:r>
      <w:r w:rsidR="00E16F61">
        <w:rPr>
          <w:rFonts w:ascii="Arial" w:hAnsi="Arial" w:cs="Arial"/>
          <w:b/>
          <w:sz w:val="20"/>
          <w:szCs w:val="20"/>
        </w:rPr>
        <w:t>?</w:t>
      </w:r>
    </w:p>
    <w:p w:rsidR="00941418" w:rsidRPr="00725D23" w:rsidRDefault="00941418" w:rsidP="00941418">
      <w:pPr>
        <w:tabs>
          <w:tab w:val="left" w:pos="1985"/>
          <w:tab w:val="left" w:pos="3544"/>
          <w:tab w:val="left" w:pos="5103"/>
          <w:tab w:val="left" w:pos="7088"/>
        </w:tabs>
        <w:ind w:left="720"/>
        <w:rPr>
          <w:rFonts w:ascii="Arial" w:hAnsi="Arial" w:cs="Arial"/>
          <w:b/>
          <w:sz w:val="20"/>
          <w:szCs w:val="20"/>
        </w:rPr>
      </w:pPr>
    </w:p>
    <w:p w:rsidR="002C3171" w:rsidRPr="00725D23" w:rsidRDefault="00EF459A" w:rsidP="00EF459A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výborně</w:t>
      </w:r>
      <w:r>
        <w:rPr>
          <w:rFonts w:ascii="Arial" w:hAnsi="Arial" w:cs="Arial"/>
          <w:sz w:val="20"/>
          <w:szCs w:val="20"/>
        </w:rPr>
        <w:tab/>
      </w:r>
      <w:r w:rsidR="00314D40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velmi dobře</w:t>
      </w:r>
      <w:r>
        <w:rPr>
          <w:rFonts w:ascii="Arial" w:hAnsi="Arial" w:cs="Arial"/>
          <w:sz w:val="20"/>
          <w:szCs w:val="20"/>
        </w:rPr>
        <w:tab/>
        <w:t>C) uspokojivě</w:t>
      </w:r>
      <w:r>
        <w:rPr>
          <w:rFonts w:ascii="Arial" w:hAnsi="Arial" w:cs="Arial"/>
          <w:sz w:val="20"/>
          <w:szCs w:val="20"/>
        </w:rPr>
        <w:tab/>
      </w:r>
      <w:r w:rsidR="002C3171" w:rsidRPr="00725D23">
        <w:rPr>
          <w:rFonts w:ascii="Arial" w:hAnsi="Arial" w:cs="Arial"/>
          <w:sz w:val="20"/>
          <w:szCs w:val="20"/>
        </w:rPr>
        <w:t>D) špatně</w:t>
      </w:r>
    </w:p>
    <w:p w:rsidR="002C3171" w:rsidRPr="000971C4" w:rsidRDefault="002C3171" w:rsidP="00EF459A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left="720"/>
        <w:rPr>
          <w:rFonts w:ascii="Arial" w:hAnsi="Arial" w:cs="Arial"/>
          <w:sz w:val="10"/>
          <w:szCs w:val="10"/>
        </w:rPr>
      </w:pPr>
    </w:p>
    <w:p w:rsidR="00124CBA" w:rsidRDefault="00124CBA" w:rsidP="00E16F61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  <w:r w:rsidRPr="00124CBA">
        <w:rPr>
          <w:rFonts w:ascii="Arial" w:hAnsi="Arial" w:cs="Arial"/>
          <w:b/>
          <w:sz w:val="20"/>
          <w:szCs w:val="20"/>
        </w:rPr>
        <w:t xml:space="preserve">      </w:t>
      </w:r>
    </w:p>
    <w:p w:rsidR="002C3171" w:rsidRPr="00725D23" w:rsidRDefault="00124CBA" w:rsidP="00EF459A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="002C3171" w:rsidRPr="00725D23">
        <w:rPr>
          <w:rFonts w:ascii="Arial" w:hAnsi="Arial" w:cs="Arial"/>
          <w:b/>
          <w:sz w:val="20"/>
          <w:szCs w:val="20"/>
        </w:rPr>
        <w:t>akýkoliv dal</w:t>
      </w:r>
      <w:r w:rsidR="00941418">
        <w:rPr>
          <w:rFonts w:ascii="Arial" w:hAnsi="Arial" w:cs="Arial"/>
          <w:b/>
          <w:sz w:val="20"/>
          <w:szCs w:val="20"/>
        </w:rPr>
        <w:t>ší postřeh k vlastní organizaci:</w:t>
      </w:r>
    </w:p>
    <w:p w:rsidR="002C3171" w:rsidRPr="00725D23" w:rsidRDefault="002C3171" w:rsidP="00E16F61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spacing w:line="360" w:lineRule="auto"/>
        <w:rPr>
          <w:rFonts w:ascii="Arial" w:hAnsi="Arial" w:cs="Arial"/>
          <w:sz w:val="20"/>
          <w:szCs w:val="20"/>
        </w:rPr>
      </w:pPr>
      <w:r w:rsidRPr="00725D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2C3171" w:rsidRPr="00725D23" w:rsidRDefault="002C3171" w:rsidP="00E16F61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spacing w:line="360" w:lineRule="auto"/>
        <w:rPr>
          <w:rFonts w:ascii="Arial" w:hAnsi="Arial" w:cs="Arial"/>
          <w:sz w:val="20"/>
          <w:szCs w:val="20"/>
        </w:rPr>
      </w:pPr>
      <w:r w:rsidRPr="00725D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C3171" w:rsidRDefault="002C3171" w:rsidP="00E16F61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spacing w:line="360" w:lineRule="auto"/>
        <w:rPr>
          <w:rFonts w:ascii="Arial" w:hAnsi="Arial" w:cs="Arial"/>
          <w:sz w:val="20"/>
          <w:szCs w:val="20"/>
        </w:rPr>
      </w:pPr>
      <w:r w:rsidRPr="00725D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16F61" w:rsidRPr="00725D23" w:rsidRDefault="00E16F61" w:rsidP="00E16F61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C3171" w:rsidRPr="000971C4" w:rsidRDefault="002C3171" w:rsidP="00EF459A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2C3171" w:rsidRPr="00E16F61" w:rsidRDefault="008568A1" w:rsidP="00EF459A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rPr>
          <w:rFonts w:ascii="Arial" w:hAnsi="Arial" w:cs="Arial"/>
          <w:b/>
          <w:bCs/>
          <w:u w:val="single"/>
        </w:rPr>
      </w:pPr>
      <w:r w:rsidRPr="00E16F61">
        <w:rPr>
          <w:rFonts w:ascii="Arial" w:hAnsi="Arial" w:cs="Arial"/>
          <w:b/>
          <w:bCs/>
          <w:u w:val="single"/>
        </w:rPr>
        <w:t>H</w:t>
      </w:r>
      <w:r w:rsidR="00941418" w:rsidRPr="00E16F61">
        <w:rPr>
          <w:rFonts w:ascii="Arial" w:hAnsi="Arial" w:cs="Arial"/>
          <w:b/>
          <w:bCs/>
          <w:u w:val="single"/>
        </w:rPr>
        <w:t>odnocení výuky</w:t>
      </w:r>
      <w:r w:rsidR="002C3171" w:rsidRPr="00E16F61">
        <w:rPr>
          <w:rFonts w:ascii="Arial" w:hAnsi="Arial" w:cs="Arial"/>
          <w:b/>
          <w:bCs/>
          <w:u w:val="single"/>
        </w:rPr>
        <w:t xml:space="preserve">: </w:t>
      </w:r>
    </w:p>
    <w:p w:rsidR="002C3171" w:rsidRPr="00725D23" w:rsidRDefault="002C3171" w:rsidP="00EF459A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</w:p>
    <w:p w:rsidR="002C3171" w:rsidRDefault="00941418" w:rsidP="00EF459A">
      <w:pPr>
        <w:numPr>
          <w:ilvl w:val="0"/>
          <w:numId w:val="2"/>
        </w:numPr>
        <w:tabs>
          <w:tab w:val="clear" w:pos="720"/>
          <w:tab w:val="left" w:pos="709"/>
          <w:tab w:val="left" w:pos="1985"/>
          <w:tab w:val="left" w:pos="3544"/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Jak hodnotíte </w:t>
      </w:r>
      <w:r w:rsidRPr="00CA759E">
        <w:rPr>
          <w:rFonts w:ascii="Arial" w:hAnsi="Arial" w:cs="Arial"/>
          <w:b/>
          <w:color w:val="000000"/>
          <w:sz w:val="20"/>
          <w:szCs w:val="20"/>
        </w:rPr>
        <w:t>rozsah</w:t>
      </w:r>
      <w:r w:rsidRPr="00725D23">
        <w:rPr>
          <w:rFonts w:ascii="Arial" w:hAnsi="Arial" w:cs="Arial"/>
          <w:b/>
          <w:sz w:val="20"/>
          <w:szCs w:val="20"/>
        </w:rPr>
        <w:t xml:space="preserve"> a kvalitu informací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26347">
        <w:rPr>
          <w:rFonts w:ascii="Arial" w:hAnsi="Arial" w:cs="Arial"/>
          <w:b/>
          <w:sz w:val="20"/>
          <w:szCs w:val="20"/>
          <w:u w:val="single"/>
        </w:rPr>
        <w:t>úroveň lektorů</w:t>
      </w:r>
      <w:r w:rsidR="002C3171" w:rsidRPr="00725D23">
        <w:rPr>
          <w:rFonts w:ascii="Arial" w:hAnsi="Arial" w:cs="Arial"/>
          <w:b/>
          <w:sz w:val="20"/>
          <w:szCs w:val="20"/>
        </w:rPr>
        <w:t>?</w:t>
      </w:r>
    </w:p>
    <w:p w:rsidR="00E16F61" w:rsidRDefault="00E16F61" w:rsidP="00E16F61">
      <w:pPr>
        <w:tabs>
          <w:tab w:val="left" w:pos="1985"/>
          <w:tab w:val="left" w:pos="3544"/>
          <w:tab w:val="left" w:pos="5103"/>
          <w:tab w:val="left" w:pos="7088"/>
        </w:tabs>
        <w:ind w:left="720"/>
        <w:rPr>
          <w:rFonts w:ascii="Arial" w:hAnsi="Arial" w:cs="Arial"/>
          <w:b/>
          <w:sz w:val="20"/>
          <w:szCs w:val="20"/>
        </w:rPr>
      </w:pPr>
    </w:p>
    <w:p w:rsidR="00941418" w:rsidRDefault="00EF459A" w:rsidP="00EF459A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výborně</w:t>
      </w:r>
      <w:r w:rsidR="00E16F61">
        <w:rPr>
          <w:rFonts w:ascii="Arial" w:hAnsi="Arial" w:cs="Arial"/>
          <w:sz w:val="20"/>
          <w:szCs w:val="20"/>
        </w:rPr>
        <w:t xml:space="preserve"> – konkrétně </w:t>
      </w:r>
      <w:r w:rsidR="00941418">
        <w:rPr>
          <w:rFonts w:ascii="Arial" w:hAnsi="Arial" w:cs="Arial"/>
          <w:sz w:val="20"/>
          <w:szCs w:val="20"/>
        </w:rPr>
        <w:t>vyjmenujte:</w:t>
      </w:r>
    </w:p>
    <w:p w:rsidR="00941418" w:rsidRDefault="00941418" w:rsidP="00EF459A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</w:p>
    <w:p w:rsidR="00941418" w:rsidRDefault="00E16F61" w:rsidP="00EF459A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16F61" w:rsidRDefault="00EF459A" w:rsidP="00E16F61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14D40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velmi dobře</w:t>
      </w:r>
      <w:r w:rsidR="00E16F61">
        <w:rPr>
          <w:rFonts w:ascii="Arial" w:hAnsi="Arial" w:cs="Arial"/>
          <w:sz w:val="20"/>
          <w:szCs w:val="20"/>
        </w:rPr>
        <w:t xml:space="preserve"> </w:t>
      </w:r>
      <w:r w:rsidR="00941418">
        <w:rPr>
          <w:rFonts w:ascii="Arial" w:hAnsi="Arial" w:cs="Arial"/>
          <w:sz w:val="20"/>
          <w:szCs w:val="20"/>
        </w:rPr>
        <w:t>-</w:t>
      </w:r>
      <w:r w:rsidR="00941418" w:rsidRPr="00941418">
        <w:rPr>
          <w:rFonts w:ascii="Arial" w:hAnsi="Arial" w:cs="Arial"/>
          <w:sz w:val="20"/>
          <w:szCs w:val="20"/>
        </w:rPr>
        <w:t xml:space="preserve"> </w:t>
      </w:r>
      <w:r w:rsidR="00E16F61">
        <w:rPr>
          <w:rFonts w:ascii="Arial" w:hAnsi="Arial" w:cs="Arial"/>
          <w:sz w:val="20"/>
          <w:szCs w:val="20"/>
        </w:rPr>
        <w:t>konkrétně vyjmenujte:</w:t>
      </w:r>
    </w:p>
    <w:p w:rsidR="00941418" w:rsidRDefault="00941418" w:rsidP="00941418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</w:p>
    <w:p w:rsidR="00941418" w:rsidRDefault="00E16F61" w:rsidP="00941418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16F61" w:rsidRDefault="00EF459A" w:rsidP="00E16F61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 uspokojivě</w:t>
      </w:r>
      <w:r w:rsidR="00E16F61">
        <w:rPr>
          <w:rFonts w:ascii="Arial" w:hAnsi="Arial" w:cs="Arial"/>
          <w:sz w:val="20"/>
          <w:szCs w:val="20"/>
        </w:rPr>
        <w:t xml:space="preserve"> </w:t>
      </w:r>
      <w:r w:rsidR="00941418">
        <w:rPr>
          <w:rFonts w:ascii="Arial" w:hAnsi="Arial" w:cs="Arial"/>
          <w:sz w:val="20"/>
          <w:szCs w:val="20"/>
        </w:rPr>
        <w:t>-</w:t>
      </w:r>
      <w:r w:rsidR="00941418" w:rsidRPr="00941418">
        <w:rPr>
          <w:rFonts w:ascii="Arial" w:hAnsi="Arial" w:cs="Arial"/>
          <w:sz w:val="20"/>
          <w:szCs w:val="20"/>
        </w:rPr>
        <w:t xml:space="preserve"> </w:t>
      </w:r>
      <w:r w:rsidR="00E16F61">
        <w:rPr>
          <w:rFonts w:ascii="Arial" w:hAnsi="Arial" w:cs="Arial"/>
          <w:sz w:val="20"/>
          <w:szCs w:val="20"/>
        </w:rPr>
        <w:t>konkrétně vyjmenujte:</w:t>
      </w:r>
    </w:p>
    <w:p w:rsidR="00941418" w:rsidRDefault="00941418" w:rsidP="00941418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</w:p>
    <w:p w:rsidR="00941418" w:rsidRDefault="00E16F61" w:rsidP="00941418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16F61" w:rsidRDefault="00EF459A" w:rsidP="00E16F61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171" w:rsidRPr="00725D23">
        <w:rPr>
          <w:rFonts w:ascii="Arial" w:hAnsi="Arial" w:cs="Arial"/>
          <w:sz w:val="20"/>
          <w:szCs w:val="20"/>
        </w:rPr>
        <w:t>D) špatně</w:t>
      </w:r>
      <w:r w:rsidR="00E16F61">
        <w:rPr>
          <w:rFonts w:ascii="Arial" w:hAnsi="Arial" w:cs="Arial"/>
          <w:sz w:val="20"/>
          <w:szCs w:val="20"/>
        </w:rPr>
        <w:t xml:space="preserve"> </w:t>
      </w:r>
      <w:r w:rsidR="00941418">
        <w:rPr>
          <w:rFonts w:ascii="Arial" w:hAnsi="Arial" w:cs="Arial"/>
          <w:sz w:val="20"/>
          <w:szCs w:val="20"/>
        </w:rPr>
        <w:t>-</w:t>
      </w:r>
      <w:r w:rsidR="00941418" w:rsidRPr="00941418">
        <w:rPr>
          <w:rFonts w:ascii="Arial" w:hAnsi="Arial" w:cs="Arial"/>
          <w:sz w:val="20"/>
          <w:szCs w:val="20"/>
        </w:rPr>
        <w:t xml:space="preserve"> </w:t>
      </w:r>
      <w:r w:rsidR="00E16F61">
        <w:rPr>
          <w:rFonts w:ascii="Arial" w:hAnsi="Arial" w:cs="Arial"/>
          <w:sz w:val="20"/>
          <w:szCs w:val="20"/>
        </w:rPr>
        <w:t>konkrétně vyjmenujte:</w:t>
      </w:r>
    </w:p>
    <w:p w:rsidR="00941418" w:rsidRDefault="00941418" w:rsidP="00941418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</w:p>
    <w:p w:rsidR="002C3171" w:rsidRDefault="00E16F61" w:rsidP="00EF459A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16F61" w:rsidRPr="000971C4" w:rsidRDefault="00E16F61" w:rsidP="00EF459A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10"/>
          <w:szCs w:val="10"/>
        </w:rPr>
      </w:pPr>
    </w:p>
    <w:p w:rsidR="00E16F61" w:rsidRPr="000971C4" w:rsidRDefault="00E16F61" w:rsidP="00EF459A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10"/>
          <w:szCs w:val="10"/>
        </w:rPr>
      </w:pPr>
    </w:p>
    <w:p w:rsidR="002C3171" w:rsidRDefault="00941418" w:rsidP="00EF459A">
      <w:pPr>
        <w:numPr>
          <w:ilvl w:val="0"/>
          <w:numId w:val="2"/>
        </w:numPr>
        <w:tabs>
          <w:tab w:val="clear" w:pos="720"/>
          <w:tab w:val="left" w:pos="709"/>
          <w:tab w:val="left" w:pos="2410"/>
          <w:tab w:val="left" w:pos="3828"/>
          <w:tab w:val="left" w:pos="5103"/>
          <w:tab w:val="left" w:pos="708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Chodil lektor</w:t>
      </w:r>
      <w:r w:rsidR="002C3171" w:rsidRPr="00725D23">
        <w:rPr>
          <w:rFonts w:ascii="Arial" w:hAnsi="Arial" w:cs="Arial"/>
          <w:b/>
          <w:bCs/>
          <w:sz w:val="20"/>
          <w:szCs w:val="20"/>
        </w:rPr>
        <w:t xml:space="preserve"> připraven</w:t>
      </w:r>
      <w:r>
        <w:rPr>
          <w:rFonts w:ascii="Arial" w:hAnsi="Arial" w:cs="Arial"/>
          <w:b/>
          <w:bCs/>
          <w:sz w:val="20"/>
          <w:szCs w:val="20"/>
        </w:rPr>
        <w:t xml:space="preserve"> a dodrž</w:t>
      </w:r>
      <w:r w:rsidR="00E16F61">
        <w:rPr>
          <w:rFonts w:ascii="Arial" w:hAnsi="Arial" w:cs="Arial"/>
          <w:b/>
          <w:bCs/>
          <w:sz w:val="20"/>
          <w:szCs w:val="20"/>
        </w:rPr>
        <w:t>oval</w:t>
      </w:r>
      <w:r>
        <w:rPr>
          <w:rFonts w:ascii="Arial" w:hAnsi="Arial" w:cs="Arial"/>
          <w:b/>
          <w:bCs/>
          <w:sz w:val="20"/>
          <w:szCs w:val="20"/>
        </w:rPr>
        <w:t xml:space="preserve"> čas a délku</w:t>
      </w:r>
      <w:r w:rsidR="00E16F61">
        <w:rPr>
          <w:rFonts w:ascii="Arial" w:hAnsi="Arial" w:cs="Arial"/>
          <w:b/>
          <w:bCs/>
          <w:sz w:val="20"/>
          <w:szCs w:val="20"/>
        </w:rPr>
        <w:t xml:space="preserve"> výuky</w:t>
      </w:r>
      <w:r w:rsidR="002C3171" w:rsidRPr="00725D23">
        <w:rPr>
          <w:rFonts w:ascii="Arial" w:hAnsi="Arial" w:cs="Arial"/>
          <w:b/>
          <w:bCs/>
          <w:sz w:val="20"/>
          <w:szCs w:val="20"/>
        </w:rPr>
        <w:t>?</w:t>
      </w:r>
    </w:p>
    <w:p w:rsidR="00E16F61" w:rsidRPr="00725D23" w:rsidRDefault="00E16F61" w:rsidP="00E16F61">
      <w:pPr>
        <w:tabs>
          <w:tab w:val="left" w:pos="2410"/>
          <w:tab w:val="left" w:pos="3828"/>
          <w:tab w:val="left" w:pos="5103"/>
          <w:tab w:val="left" w:pos="7088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:rsidR="001E1FD8" w:rsidRDefault="00EF459A" w:rsidP="00EF459A">
      <w:pPr>
        <w:tabs>
          <w:tab w:val="left" w:pos="709"/>
          <w:tab w:val="left" w:pos="2410"/>
          <w:tab w:val="left" w:pos="3828"/>
          <w:tab w:val="left" w:pos="5103"/>
          <w:tab w:val="left" w:pos="7088"/>
        </w:tabs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rozhodně ano</w:t>
      </w:r>
      <w:r w:rsidR="001E1FD8">
        <w:rPr>
          <w:rFonts w:ascii="Arial" w:hAnsi="Arial" w:cs="Arial"/>
          <w:bCs/>
          <w:sz w:val="20"/>
          <w:szCs w:val="20"/>
        </w:rPr>
        <w:t xml:space="preserve"> – jmenujte konkrétně:</w:t>
      </w:r>
    </w:p>
    <w:p w:rsidR="001E1FD8" w:rsidRDefault="001E1FD8" w:rsidP="00EF459A">
      <w:pPr>
        <w:tabs>
          <w:tab w:val="left" w:pos="709"/>
          <w:tab w:val="left" w:pos="2410"/>
          <w:tab w:val="left" w:pos="3828"/>
          <w:tab w:val="left" w:pos="5103"/>
          <w:tab w:val="left" w:pos="7088"/>
        </w:tabs>
        <w:ind w:firstLine="708"/>
        <w:rPr>
          <w:rFonts w:ascii="Arial" w:hAnsi="Arial" w:cs="Arial"/>
          <w:bCs/>
          <w:sz w:val="20"/>
          <w:szCs w:val="20"/>
        </w:rPr>
      </w:pPr>
    </w:p>
    <w:p w:rsidR="001E1FD8" w:rsidRDefault="00E16F61" w:rsidP="00EF459A">
      <w:pPr>
        <w:tabs>
          <w:tab w:val="left" w:pos="709"/>
          <w:tab w:val="left" w:pos="2410"/>
          <w:tab w:val="left" w:pos="3828"/>
          <w:tab w:val="left" w:pos="5103"/>
          <w:tab w:val="left" w:pos="7088"/>
        </w:tabs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E16F61" w:rsidRDefault="00EF459A" w:rsidP="00E16F61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B) spíše ano</w:t>
      </w:r>
      <w:r w:rsidR="00E16F61">
        <w:rPr>
          <w:rFonts w:ascii="Arial" w:hAnsi="Arial" w:cs="Arial"/>
          <w:bCs/>
          <w:sz w:val="20"/>
          <w:szCs w:val="20"/>
        </w:rPr>
        <w:t xml:space="preserve"> - </w:t>
      </w:r>
      <w:r w:rsidR="001E1FD8">
        <w:rPr>
          <w:rFonts w:ascii="Arial" w:hAnsi="Arial" w:cs="Arial"/>
          <w:bCs/>
          <w:sz w:val="20"/>
          <w:szCs w:val="20"/>
        </w:rPr>
        <w:t xml:space="preserve"> </w:t>
      </w:r>
      <w:r w:rsidR="00E16F61">
        <w:rPr>
          <w:rFonts w:ascii="Arial" w:hAnsi="Arial" w:cs="Arial"/>
          <w:sz w:val="20"/>
          <w:szCs w:val="20"/>
        </w:rPr>
        <w:t>konkrétně vyjmenujte:</w:t>
      </w:r>
    </w:p>
    <w:p w:rsidR="001E1FD8" w:rsidRDefault="001E1FD8" w:rsidP="001E1FD8">
      <w:pPr>
        <w:tabs>
          <w:tab w:val="left" w:pos="709"/>
          <w:tab w:val="left" w:pos="2410"/>
          <w:tab w:val="left" w:pos="3828"/>
          <w:tab w:val="left" w:pos="5103"/>
          <w:tab w:val="left" w:pos="7088"/>
        </w:tabs>
        <w:ind w:firstLine="708"/>
        <w:rPr>
          <w:rFonts w:ascii="Arial" w:hAnsi="Arial" w:cs="Arial"/>
          <w:bCs/>
          <w:sz w:val="20"/>
          <w:szCs w:val="20"/>
        </w:rPr>
      </w:pPr>
    </w:p>
    <w:p w:rsidR="001E1FD8" w:rsidRDefault="00E16F61" w:rsidP="00EF459A">
      <w:pPr>
        <w:tabs>
          <w:tab w:val="left" w:pos="709"/>
          <w:tab w:val="left" w:pos="2410"/>
          <w:tab w:val="left" w:pos="3828"/>
          <w:tab w:val="left" w:pos="5103"/>
          <w:tab w:val="left" w:pos="7088"/>
        </w:tabs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E16F61" w:rsidRDefault="00EF459A" w:rsidP="00E16F61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spíše ne</w:t>
      </w:r>
      <w:r w:rsidR="00E16F61" w:rsidRPr="00E16F61">
        <w:rPr>
          <w:rFonts w:ascii="Arial" w:hAnsi="Arial" w:cs="Arial"/>
          <w:sz w:val="20"/>
          <w:szCs w:val="20"/>
        </w:rPr>
        <w:t xml:space="preserve"> </w:t>
      </w:r>
      <w:r w:rsidR="00E16F61">
        <w:rPr>
          <w:rFonts w:ascii="Arial" w:hAnsi="Arial" w:cs="Arial"/>
          <w:sz w:val="20"/>
          <w:szCs w:val="20"/>
        </w:rPr>
        <w:t>- konkrétně vyjmenujte:</w:t>
      </w:r>
    </w:p>
    <w:p w:rsidR="001E1FD8" w:rsidRDefault="001E1FD8" w:rsidP="001E1FD8">
      <w:pPr>
        <w:tabs>
          <w:tab w:val="left" w:pos="709"/>
          <w:tab w:val="left" w:pos="2410"/>
          <w:tab w:val="left" w:pos="3828"/>
          <w:tab w:val="left" w:pos="5103"/>
          <w:tab w:val="left" w:pos="7088"/>
        </w:tabs>
        <w:ind w:firstLine="708"/>
        <w:rPr>
          <w:rFonts w:ascii="Arial" w:hAnsi="Arial" w:cs="Arial"/>
          <w:bCs/>
          <w:sz w:val="20"/>
          <w:szCs w:val="20"/>
        </w:rPr>
      </w:pPr>
    </w:p>
    <w:p w:rsidR="001E1FD8" w:rsidRDefault="00E16F61" w:rsidP="00EF459A">
      <w:pPr>
        <w:tabs>
          <w:tab w:val="left" w:pos="709"/>
          <w:tab w:val="left" w:pos="2410"/>
          <w:tab w:val="left" w:pos="3828"/>
          <w:tab w:val="left" w:pos="5103"/>
          <w:tab w:val="left" w:pos="7088"/>
        </w:tabs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E16F61" w:rsidRDefault="002C3171" w:rsidP="00E16F61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sz w:val="20"/>
          <w:szCs w:val="20"/>
        </w:rPr>
      </w:pPr>
      <w:r w:rsidRPr="00725D23">
        <w:rPr>
          <w:rFonts w:ascii="Arial" w:hAnsi="Arial" w:cs="Arial"/>
          <w:bCs/>
          <w:sz w:val="20"/>
          <w:szCs w:val="20"/>
        </w:rPr>
        <w:t>D) rozhodně ne</w:t>
      </w:r>
      <w:r w:rsidR="00E16F61">
        <w:rPr>
          <w:rFonts w:ascii="Arial" w:hAnsi="Arial" w:cs="Arial"/>
          <w:bCs/>
          <w:sz w:val="20"/>
          <w:szCs w:val="20"/>
        </w:rPr>
        <w:t xml:space="preserve"> -</w:t>
      </w:r>
      <w:r w:rsidR="001E1FD8">
        <w:rPr>
          <w:rFonts w:ascii="Arial" w:hAnsi="Arial" w:cs="Arial"/>
          <w:bCs/>
          <w:sz w:val="20"/>
          <w:szCs w:val="20"/>
        </w:rPr>
        <w:t xml:space="preserve"> </w:t>
      </w:r>
      <w:r w:rsidR="00E16F61">
        <w:rPr>
          <w:rFonts w:ascii="Arial" w:hAnsi="Arial" w:cs="Arial"/>
          <w:sz w:val="20"/>
          <w:szCs w:val="20"/>
        </w:rPr>
        <w:t>konkrétně vyjmenujte:</w:t>
      </w:r>
    </w:p>
    <w:p w:rsidR="001E1FD8" w:rsidRDefault="001E1FD8" w:rsidP="001E1FD8">
      <w:pPr>
        <w:tabs>
          <w:tab w:val="left" w:pos="709"/>
          <w:tab w:val="left" w:pos="2410"/>
          <w:tab w:val="left" w:pos="3828"/>
          <w:tab w:val="left" w:pos="5103"/>
          <w:tab w:val="left" w:pos="7088"/>
        </w:tabs>
        <w:ind w:firstLine="708"/>
        <w:rPr>
          <w:rFonts w:ascii="Arial" w:hAnsi="Arial" w:cs="Arial"/>
          <w:bCs/>
          <w:sz w:val="20"/>
          <w:szCs w:val="20"/>
        </w:rPr>
      </w:pPr>
    </w:p>
    <w:p w:rsidR="002C3171" w:rsidRPr="00725D23" w:rsidRDefault="00E16F61" w:rsidP="00E16F6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2C3171" w:rsidRDefault="002C3171" w:rsidP="00EF459A">
      <w:pPr>
        <w:numPr>
          <w:ilvl w:val="0"/>
          <w:numId w:val="2"/>
        </w:numPr>
        <w:tabs>
          <w:tab w:val="clear" w:pos="720"/>
          <w:tab w:val="left" w:pos="709"/>
          <w:tab w:val="left" w:pos="1985"/>
          <w:tab w:val="left" w:pos="3544"/>
          <w:tab w:val="left" w:pos="5103"/>
          <w:tab w:val="left" w:pos="7088"/>
        </w:tabs>
        <w:rPr>
          <w:rFonts w:ascii="Arial" w:hAnsi="Arial" w:cs="Arial"/>
          <w:b/>
          <w:bCs/>
          <w:sz w:val="20"/>
          <w:szCs w:val="20"/>
        </w:rPr>
      </w:pPr>
      <w:r w:rsidRPr="00725D23">
        <w:rPr>
          <w:rFonts w:ascii="Arial" w:hAnsi="Arial" w:cs="Arial"/>
          <w:b/>
          <w:bCs/>
          <w:sz w:val="20"/>
          <w:szCs w:val="20"/>
        </w:rPr>
        <w:t xml:space="preserve">Celkově bych úroveň </w:t>
      </w:r>
      <w:r w:rsidR="00E16F61">
        <w:rPr>
          <w:rFonts w:ascii="Arial" w:hAnsi="Arial" w:cs="Arial"/>
          <w:b/>
          <w:bCs/>
          <w:sz w:val="20"/>
          <w:szCs w:val="20"/>
        </w:rPr>
        <w:t>vzdělávání</w:t>
      </w:r>
      <w:r w:rsidRPr="00725D23">
        <w:rPr>
          <w:rFonts w:ascii="Arial" w:hAnsi="Arial" w:cs="Arial"/>
          <w:b/>
          <w:bCs/>
          <w:sz w:val="20"/>
          <w:szCs w:val="20"/>
        </w:rPr>
        <w:t xml:space="preserve"> hodnotil/a jako:</w:t>
      </w:r>
    </w:p>
    <w:p w:rsidR="001E1FD8" w:rsidRPr="00725D23" w:rsidRDefault="001E1FD8" w:rsidP="001E1FD8">
      <w:pPr>
        <w:tabs>
          <w:tab w:val="left" w:pos="1985"/>
          <w:tab w:val="left" w:pos="3544"/>
          <w:tab w:val="left" w:pos="5103"/>
          <w:tab w:val="left" w:pos="7088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:rsidR="002C3171" w:rsidRPr="00725D23" w:rsidRDefault="00EF459A" w:rsidP="00EF459A">
      <w:pPr>
        <w:tabs>
          <w:tab w:val="left" w:pos="709"/>
          <w:tab w:val="left" w:pos="1985"/>
          <w:tab w:val="left" w:pos="3544"/>
          <w:tab w:val="left" w:pos="5103"/>
          <w:tab w:val="left" w:pos="7088"/>
        </w:tabs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vynikající</w:t>
      </w:r>
      <w:r>
        <w:rPr>
          <w:rFonts w:ascii="Arial" w:hAnsi="Arial" w:cs="Arial"/>
          <w:bCs/>
          <w:sz w:val="20"/>
          <w:szCs w:val="20"/>
        </w:rPr>
        <w:tab/>
      </w:r>
      <w:r w:rsidR="00740EAE">
        <w:rPr>
          <w:rFonts w:ascii="Arial" w:hAnsi="Arial" w:cs="Arial"/>
          <w:bCs/>
          <w:sz w:val="20"/>
          <w:szCs w:val="20"/>
        </w:rPr>
        <w:t xml:space="preserve"> </w:t>
      </w:r>
      <w:r w:rsidR="009A568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B) velmi dobrou</w:t>
      </w:r>
      <w:r>
        <w:rPr>
          <w:rFonts w:ascii="Arial" w:hAnsi="Arial" w:cs="Arial"/>
          <w:bCs/>
          <w:sz w:val="20"/>
          <w:szCs w:val="20"/>
        </w:rPr>
        <w:tab/>
      </w:r>
      <w:r w:rsidR="009A5688">
        <w:rPr>
          <w:rFonts w:ascii="Arial" w:hAnsi="Arial" w:cs="Arial"/>
          <w:bCs/>
          <w:sz w:val="20"/>
          <w:szCs w:val="20"/>
        </w:rPr>
        <w:t xml:space="preserve">      </w:t>
      </w:r>
      <w:r w:rsidR="00740EA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C) dobrou</w:t>
      </w:r>
      <w:r>
        <w:rPr>
          <w:rFonts w:ascii="Arial" w:hAnsi="Arial" w:cs="Arial"/>
          <w:bCs/>
          <w:sz w:val="20"/>
          <w:szCs w:val="20"/>
        </w:rPr>
        <w:tab/>
      </w:r>
      <w:r w:rsidR="009A5688">
        <w:rPr>
          <w:rFonts w:ascii="Arial" w:hAnsi="Arial" w:cs="Arial"/>
          <w:bCs/>
          <w:sz w:val="20"/>
          <w:szCs w:val="20"/>
        </w:rPr>
        <w:t xml:space="preserve">    </w:t>
      </w:r>
      <w:r w:rsidR="00740EA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D) přijatelnou</w:t>
      </w:r>
      <w:r>
        <w:rPr>
          <w:rFonts w:ascii="Arial" w:hAnsi="Arial" w:cs="Arial"/>
          <w:bCs/>
          <w:sz w:val="20"/>
          <w:szCs w:val="20"/>
        </w:rPr>
        <w:tab/>
      </w:r>
      <w:r w:rsidR="002C3171" w:rsidRPr="00725D23">
        <w:rPr>
          <w:rFonts w:ascii="Arial" w:hAnsi="Arial" w:cs="Arial"/>
          <w:bCs/>
          <w:sz w:val="20"/>
          <w:szCs w:val="20"/>
        </w:rPr>
        <w:t xml:space="preserve">E) nízkou </w:t>
      </w:r>
    </w:p>
    <w:p w:rsidR="002C3171" w:rsidRPr="00725D23" w:rsidRDefault="002C3171" w:rsidP="00EF459A">
      <w:pPr>
        <w:tabs>
          <w:tab w:val="left" w:pos="709"/>
          <w:tab w:val="left" w:pos="2268"/>
          <w:tab w:val="left" w:pos="3969"/>
          <w:tab w:val="left" w:pos="5529"/>
          <w:tab w:val="left" w:pos="7655"/>
        </w:tabs>
        <w:ind w:firstLine="708"/>
        <w:rPr>
          <w:rFonts w:ascii="Arial" w:hAnsi="Arial" w:cs="Arial"/>
          <w:bCs/>
          <w:sz w:val="20"/>
          <w:szCs w:val="20"/>
        </w:rPr>
      </w:pPr>
    </w:p>
    <w:p w:rsidR="00E16F61" w:rsidRPr="000971C4" w:rsidRDefault="00E16F61" w:rsidP="00E16F61">
      <w:pPr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E16F61" w:rsidRDefault="00124CBA" w:rsidP="00E16F6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2C3171" w:rsidRPr="00725D23">
        <w:rPr>
          <w:rFonts w:ascii="Arial" w:hAnsi="Arial" w:cs="Arial"/>
          <w:b/>
          <w:bCs/>
          <w:sz w:val="20"/>
          <w:szCs w:val="20"/>
        </w:rPr>
        <w:t>alší komentář a připomínky</w:t>
      </w:r>
      <w:r w:rsidR="00E16F61">
        <w:rPr>
          <w:rFonts w:ascii="Arial" w:hAnsi="Arial" w:cs="Arial"/>
          <w:b/>
          <w:bCs/>
          <w:sz w:val="20"/>
          <w:szCs w:val="20"/>
        </w:rPr>
        <w:t>:</w:t>
      </w:r>
    </w:p>
    <w:p w:rsidR="00E16F61" w:rsidRPr="00BA0C83" w:rsidRDefault="00E16F61" w:rsidP="00E16F6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16F61" w:rsidRPr="00BA0C83" w:rsidSect="000971C4">
      <w:headerReference w:type="default" r:id="rId8"/>
      <w:footerReference w:type="default" r:id="rId9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27" w:rsidRDefault="001C5527" w:rsidP="001E0B6C">
      <w:r>
        <w:separator/>
      </w:r>
    </w:p>
  </w:endnote>
  <w:endnote w:type="continuationSeparator" w:id="0">
    <w:p w:rsidR="001C5527" w:rsidRDefault="001C5527" w:rsidP="001E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61" w:rsidRDefault="00E16F61">
    <w:pPr>
      <w:pStyle w:val="Zpat"/>
    </w:pPr>
    <w:r>
      <w:t xml:space="preserve">Děkujeme za </w:t>
    </w:r>
    <w:r w:rsidR="000971C4">
      <w:t xml:space="preserve">spolupráci. </w:t>
    </w:r>
  </w:p>
  <w:p w:rsidR="00E16F61" w:rsidRDefault="00E16F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27" w:rsidRDefault="001C5527" w:rsidP="001E0B6C">
      <w:r>
        <w:separator/>
      </w:r>
    </w:p>
  </w:footnote>
  <w:footnote w:type="continuationSeparator" w:id="0">
    <w:p w:rsidR="001C5527" w:rsidRDefault="001C5527" w:rsidP="001E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61" w:rsidRDefault="001C552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07.1pt;margin-top:7.4pt;width:165.75pt;height:63pt;z-index:1;mso-position-horizontal-relative:page;mso-position-vertical-relative:page">
          <v:imagedata r:id="rId1" o:title="LOGO_PF_CZ_RGB_standard"/>
          <w10:wrap anchorx="page" anchory="page"/>
        </v:shape>
      </w:pict>
    </w:r>
    <w:r>
      <w:rPr>
        <w:noProof/>
      </w:rPr>
      <w:pict>
        <v:group id="_x0000_s2050" style="position:absolute;margin-left:1in;margin-top:30.2pt;width:212.25pt;height:16.15pt;z-index:-1;mso-position-horizontal-relative:page;mso-position-vertical-relative:page" coordorigin="1695,1009" coordsize="2160,323" wrapcoords="-150 982 -150 19636 17700 19636 21450 982 -150 982">
          <v:shape id="_x0000_s2051" type="#_x0000_t75" style="position:absolute;left:1695;top:1009;width:2160;height:314;mso-position-horizontal-relative:page;mso-position-vertical-relative:page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695;top:1015;width:2160;height:317;mso-position-horizontal-relative:page;mso-position-vertical-relative:page" filled="f" stroked="f">
            <v:textbox style="mso-next-textbox:#_x0000_s2052">
              <w:txbxContent>
                <w:p w:rsidR="00245FC6" w:rsidRPr="00B252F0" w:rsidRDefault="00245FC6" w:rsidP="00245FC6">
                  <w:pPr>
                    <w:rPr>
                      <w:b/>
                      <w:caps/>
                      <w:color w:val="FFFFFF"/>
                      <w:spacing w:val="6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FFFFF"/>
                      <w:spacing w:val="6"/>
                      <w:sz w:val="16"/>
                      <w:szCs w:val="16"/>
                    </w:rPr>
                    <w:t>Centrum celoŽivotního vzdělávání</w:t>
                  </w:r>
                </w:p>
              </w:txbxContent>
            </v:textbox>
          </v:shape>
          <w10:wrap type="through"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727"/>
    <w:multiLevelType w:val="hybridMultilevel"/>
    <w:tmpl w:val="1100A0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CA5344"/>
    <w:multiLevelType w:val="hybridMultilevel"/>
    <w:tmpl w:val="F8988116"/>
    <w:lvl w:ilvl="0" w:tplc="3F8670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687"/>
    <w:rsid w:val="00085FD6"/>
    <w:rsid w:val="000971C4"/>
    <w:rsid w:val="000E3262"/>
    <w:rsid w:val="001171C0"/>
    <w:rsid w:val="00120AF5"/>
    <w:rsid w:val="00124CBA"/>
    <w:rsid w:val="00127E7E"/>
    <w:rsid w:val="001A12AD"/>
    <w:rsid w:val="001B2DB1"/>
    <w:rsid w:val="001C5527"/>
    <w:rsid w:val="001C70DE"/>
    <w:rsid w:val="001E0B6C"/>
    <w:rsid w:val="001E1FD8"/>
    <w:rsid w:val="00235584"/>
    <w:rsid w:val="00245FC6"/>
    <w:rsid w:val="002C3171"/>
    <w:rsid w:val="00314D40"/>
    <w:rsid w:val="003252C5"/>
    <w:rsid w:val="00346C68"/>
    <w:rsid w:val="003B1D55"/>
    <w:rsid w:val="00401693"/>
    <w:rsid w:val="004918B9"/>
    <w:rsid w:val="004B0E08"/>
    <w:rsid w:val="004C3FC0"/>
    <w:rsid w:val="004E2CD4"/>
    <w:rsid w:val="005163F2"/>
    <w:rsid w:val="0055459A"/>
    <w:rsid w:val="00567DDE"/>
    <w:rsid w:val="005E3032"/>
    <w:rsid w:val="005F519C"/>
    <w:rsid w:val="00604EAE"/>
    <w:rsid w:val="00675070"/>
    <w:rsid w:val="006D2B89"/>
    <w:rsid w:val="00705110"/>
    <w:rsid w:val="00725D23"/>
    <w:rsid w:val="007269BF"/>
    <w:rsid w:val="00740EAE"/>
    <w:rsid w:val="00750E58"/>
    <w:rsid w:val="007532F7"/>
    <w:rsid w:val="007834DB"/>
    <w:rsid w:val="00794242"/>
    <w:rsid w:val="007B234D"/>
    <w:rsid w:val="007B6F4D"/>
    <w:rsid w:val="008568A1"/>
    <w:rsid w:val="00890527"/>
    <w:rsid w:val="00903932"/>
    <w:rsid w:val="00920AC3"/>
    <w:rsid w:val="00934D89"/>
    <w:rsid w:val="00940261"/>
    <w:rsid w:val="00941418"/>
    <w:rsid w:val="0094486B"/>
    <w:rsid w:val="00965E8B"/>
    <w:rsid w:val="00977C37"/>
    <w:rsid w:val="009A5688"/>
    <w:rsid w:val="009D0EB7"/>
    <w:rsid w:val="009D53AE"/>
    <w:rsid w:val="009F51DD"/>
    <w:rsid w:val="00A44A45"/>
    <w:rsid w:val="00A67CEB"/>
    <w:rsid w:val="00A725D0"/>
    <w:rsid w:val="00AD528C"/>
    <w:rsid w:val="00B55EA3"/>
    <w:rsid w:val="00B73CA0"/>
    <w:rsid w:val="00B76E2C"/>
    <w:rsid w:val="00BA0C83"/>
    <w:rsid w:val="00C42206"/>
    <w:rsid w:val="00CA759E"/>
    <w:rsid w:val="00D05C06"/>
    <w:rsid w:val="00D236F6"/>
    <w:rsid w:val="00DA7270"/>
    <w:rsid w:val="00E16F61"/>
    <w:rsid w:val="00E41687"/>
    <w:rsid w:val="00E5355D"/>
    <w:rsid w:val="00E76BDD"/>
    <w:rsid w:val="00EF459A"/>
    <w:rsid w:val="00F03077"/>
    <w:rsid w:val="00F26347"/>
    <w:rsid w:val="00F425B1"/>
    <w:rsid w:val="00F70736"/>
    <w:rsid w:val="00FA5C1F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9C5E35A1-E0C7-48B7-A20D-2310CA9E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C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171C0"/>
    <w:pPr>
      <w:keepNext/>
      <w:spacing w:before="240" w:after="60"/>
      <w:jc w:val="both"/>
      <w:outlineLvl w:val="0"/>
    </w:pPr>
    <w:rPr>
      <w:rFonts w:eastAsia="Calibri"/>
      <w:b/>
      <w:color w:val="000000"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171C0"/>
    <w:pPr>
      <w:keepNext/>
      <w:spacing w:before="240" w:after="60"/>
      <w:outlineLvl w:val="1"/>
    </w:pPr>
    <w:rPr>
      <w:rFonts w:eastAsia="Calibri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171C0"/>
    <w:rPr>
      <w:rFonts w:ascii="Times New Roman" w:hAnsi="Times New Roman"/>
      <w:b/>
      <w:color w:val="000000"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1171C0"/>
    <w:rPr>
      <w:rFonts w:ascii="Times New Roman" w:hAnsi="Times New Roman"/>
      <w:b/>
      <w:sz w:val="28"/>
    </w:rPr>
  </w:style>
  <w:style w:type="paragraph" w:styleId="Zhlav">
    <w:name w:val="header"/>
    <w:basedOn w:val="Normln"/>
    <w:link w:val="ZhlavChar"/>
    <w:uiPriority w:val="99"/>
    <w:rsid w:val="001E0B6C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1E0B6C"/>
    <w:rPr>
      <w:rFonts w:cs="Times New Roman"/>
    </w:rPr>
  </w:style>
  <w:style w:type="paragraph" w:styleId="Zpat">
    <w:name w:val="footer"/>
    <w:basedOn w:val="Normln"/>
    <w:link w:val="ZpatChar"/>
    <w:uiPriority w:val="99"/>
    <w:rsid w:val="001E0B6C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1E0B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E0B6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E0B6C"/>
    <w:rPr>
      <w:rFonts w:ascii="Tahoma" w:hAnsi="Tahoma"/>
      <w:sz w:val="16"/>
    </w:rPr>
  </w:style>
  <w:style w:type="paragraph" w:styleId="Bezmezer">
    <w:name w:val="No Spacing"/>
    <w:uiPriority w:val="99"/>
    <w:qFormat/>
    <w:rsid w:val="004E2CD4"/>
    <w:rPr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rsid w:val="00BA0C83"/>
    <w:pPr>
      <w:jc w:val="center"/>
    </w:pPr>
    <w:rPr>
      <w:rFonts w:eastAsia="Calibri"/>
      <w:b/>
      <w:bCs/>
      <w:u w:val="single"/>
    </w:rPr>
  </w:style>
  <w:style w:type="character" w:customStyle="1" w:styleId="NzevChar">
    <w:name w:val="Název Char"/>
    <w:link w:val="Nzev"/>
    <w:uiPriority w:val="99"/>
    <w:locked/>
    <w:rsid w:val="00BA0C83"/>
    <w:rPr>
      <w:rFonts w:ascii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CP_SVP\kurzy_dokumenty\Od_Ivci_Koutske\Evaluacni%20dotaznik%20-%20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E9D0-57DE-4A4F-BC5B-CC4C891E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Evaluacni dotaznik - cb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EVALUAČNÍ DOTAZNÍK</vt:lpstr>
    </vt:vector>
  </TitlesOfParts>
  <Company>Vycerro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EVALUAČNÍ DOTAZNÍK</dc:title>
  <dc:creator>Jana Ceeová</dc:creator>
  <cp:lastModifiedBy>MichalovaV</cp:lastModifiedBy>
  <cp:revision>2</cp:revision>
  <cp:lastPrinted>2014-03-27T10:20:00Z</cp:lastPrinted>
  <dcterms:created xsi:type="dcterms:W3CDTF">2019-01-14T10:53:00Z</dcterms:created>
  <dcterms:modified xsi:type="dcterms:W3CDTF">2019-01-14T10:53:00Z</dcterms:modified>
</cp:coreProperties>
</file>