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E0" w:rsidRPr="00826E74" w:rsidRDefault="002F76E0" w:rsidP="002F76E0">
      <w:pPr>
        <w:spacing w:line="360" w:lineRule="auto"/>
        <w:rPr>
          <w:b/>
          <w:sz w:val="32"/>
          <w:szCs w:val="32"/>
        </w:rPr>
      </w:pPr>
      <w:r w:rsidRPr="00826E74">
        <w:rPr>
          <w:b/>
          <w:sz w:val="32"/>
          <w:szCs w:val="32"/>
        </w:rPr>
        <w:t xml:space="preserve">Základní škola a Mateřská škola pro tělesně postižené v Liberci nabízí pracovní pozici </w:t>
      </w:r>
      <w:r w:rsidR="00FF0660">
        <w:rPr>
          <w:b/>
          <w:sz w:val="32"/>
          <w:szCs w:val="32"/>
        </w:rPr>
        <w:t>speciálního pedagoga / psychologa</w:t>
      </w:r>
      <w:r w:rsidRPr="00826E74">
        <w:rPr>
          <w:b/>
          <w:sz w:val="32"/>
          <w:szCs w:val="32"/>
        </w:rPr>
        <w:t>.</w:t>
      </w:r>
    </w:p>
    <w:p w:rsidR="002F76E0" w:rsidRPr="00826E74" w:rsidRDefault="002F76E0" w:rsidP="002F76E0">
      <w:pPr>
        <w:spacing w:line="360" w:lineRule="auto"/>
        <w:rPr>
          <w:sz w:val="32"/>
          <w:szCs w:val="32"/>
        </w:rPr>
      </w:pPr>
    </w:p>
    <w:p w:rsidR="002F76E0" w:rsidRPr="00826E74" w:rsidRDefault="002F76E0" w:rsidP="002F76E0">
      <w:pPr>
        <w:spacing w:line="360" w:lineRule="auto"/>
        <w:rPr>
          <w:b/>
          <w:sz w:val="32"/>
          <w:szCs w:val="32"/>
        </w:rPr>
      </w:pPr>
      <w:r w:rsidRPr="00826E74">
        <w:rPr>
          <w:b/>
          <w:sz w:val="32"/>
          <w:szCs w:val="32"/>
        </w:rPr>
        <w:t>Kde?</w:t>
      </w:r>
    </w:p>
    <w:p w:rsidR="0063055F" w:rsidRPr="00826E74" w:rsidRDefault="002F76E0" w:rsidP="002F76E0">
      <w:pPr>
        <w:spacing w:line="360" w:lineRule="auto"/>
        <w:rPr>
          <w:sz w:val="32"/>
          <w:szCs w:val="32"/>
        </w:rPr>
      </w:pPr>
      <w:r w:rsidRPr="00826E74">
        <w:rPr>
          <w:sz w:val="32"/>
          <w:szCs w:val="32"/>
        </w:rPr>
        <w:t>V SPC pro autisty nebo v SPC pro tělesně postižené v Liberci. (Obě SPC při škole.)</w:t>
      </w:r>
    </w:p>
    <w:p w:rsidR="002F76E0" w:rsidRPr="00826E74" w:rsidRDefault="002F76E0" w:rsidP="002F76E0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:rsidR="002F76E0" w:rsidRPr="00826E74" w:rsidRDefault="002F76E0" w:rsidP="002F76E0">
      <w:pPr>
        <w:spacing w:line="360" w:lineRule="auto"/>
        <w:rPr>
          <w:b/>
          <w:sz w:val="32"/>
          <w:szCs w:val="32"/>
        </w:rPr>
      </w:pPr>
      <w:r w:rsidRPr="00826E74">
        <w:rPr>
          <w:b/>
          <w:sz w:val="32"/>
          <w:szCs w:val="32"/>
        </w:rPr>
        <w:t>Od kdy?</w:t>
      </w:r>
    </w:p>
    <w:p w:rsidR="002F76E0" w:rsidRPr="00826E74" w:rsidRDefault="002F76E0" w:rsidP="002F76E0">
      <w:pPr>
        <w:spacing w:line="360" w:lineRule="auto"/>
        <w:rPr>
          <w:sz w:val="32"/>
          <w:szCs w:val="32"/>
        </w:rPr>
      </w:pPr>
      <w:r w:rsidRPr="00826E74">
        <w:rPr>
          <w:sz w:val="32"/>
          <w:szCs w:val="32"/>
        </w:rPr>
        <w:t xml:space="preserve">Ideálně hned, nástup možný v případě </w:t>
      </w:r>
      <w:r w:rsidR="00475579" w:rsidRPr="00826E74">
        <w:rPr>
          <w:sz w:val="32"/>
          <w:szCs w:val="32"/>
        </w:rPr>
        <w:t>zájmu kdykoli, nejpozději září 2019.</w:t>
      </w:r>
    </w:p>
    <w:p w:rsidR="002F76E0" w:rsidRPr="00826E74" w:rsidRDefault="002F76E0" w:rsidP="002F76E0">
      <w:pPr>
        <w:spacing w:line="360" w:lineRule="auto"/>
        <w:rPr>
          <w:sz w:val="32"/>
          <w:szCs w:val="32"/>
        </w:rPr>
      </w:pPr>
    </w:p>
    <w:p w:rsidR="002F76E0" w:rsidRPr="00826E74" w:rsidRDefault="002F76E0" w:rsidP="002F76E0">
      <w:pPr>
        <w:spacing w:line="360" w:lineRule="auto"/>
        <w:rPr>
          <w:b/>
          <w:sz w:val="32"/>
          <w:szCs w:val="32"/>
        </w:rPr>
      </w:pPr>
      <w:r w:rsidRPr="00826E74">
        <w:rPr>
          <w:b/>
          <w:sz w:val="32"/>
          <w:szCs w:val="32"/>
        </w:rPr>
        <w:t>Co nabízíme?</w:t>
      </w:r>
    </w:p>
    <w:p w:rsidR="002F76E0" w:rsidRPr="00826E74" w:rsidRDefault="002F76E0" w:rsidP="002F76E0">
      <w:pPr>
        <w:spacing w:line="360" w:lineRule="auto"/>
        <w:rPr>
          <w:sz w:val="32"/>
          <w:szCs w:val="32"/>
        </w:rPr>
      </w:pPr>
      <w:r w:rsidRPr="00826E74">
        <w:rPr>
          <w:sz w:val="32"/>
          <w:szCs w:val="32"/>
        </w:rPr>
        <w:t xml:space="preserve">Lidský a individuální přístup, rodinné prostředí, pozitivní a pracovité okolí, </w:t>
      </w:r>
      <w:r w:rsidR="00475579" w:rsidRPr="00826E74">
        <w:rPr>
          <w:sz w:val="32"/>
          <w:szCs w:val="32"/>
        </w:rPr>
        <w:t>možnost zkráceného úvazku, přizpůsobení pracovní doby.</w:t>
      </w:r>
    </w:p>
    <w:p w:rsidR="002F76E0" w:rsidRPr="00826E74" w:rsidRDefault="002F76E0" w:rsidP="002F76E0">
      <w:pPr>
        <w:spacing w:line="360" w:lineRule="auto"/>
        <w:rPr>
          <w:sz w:val="32"/>
          <w:szCs w:val="32"/>
        </w:rPr>
      </w:pPr>
    </w:p>
    <w:p w:rsidR="002F76E0" w:rsidRPr="00826E74" w:rsidRDefault="002F76E0" w:rsidP="002F76E0">
      <w:pPr>
        <w:spacing w:line="360" w:lineRule="auto"/>
        <w:rPr>
          <w:b/>
          <w:sz w:val="32"/>
          <w:szCs w:val="32"/>
        </w:rPr>
      </w:pPr>
      <w:r w:rsidRPr="00826E74">
        <w:rPr>
          <w:b/>
          <w:sz w:val="32"/>
          <w:szCs w:val="32"/>
        </w:rPr>
        <w:t>Finance?</w:t>
      </w:r>
    </w:p>
    <w:p w:rsidR="002F76E0" w:rsidRPr="00826E74" w:rsidRDefault="002F76E0" w:rsidP="002F76E0">
      <w:pPr>
        <w:spacing w:line="360" w:lineRule="auto"/>
        <w:rPr>
          <w:sz w:val="32"/>
          <w:szCs w:val="32"/>
        </w:rPr>
      </w:pPr>
      <w:r w:rsidRPr="00826E74">
        <w:rPr>
          <w:sz w:val="32"/>
          <w:szCs w:val="32"/>
        </w:rPr>
        <w:t>Nástupní plat 30 000,</w:t>
      </w:r>
      <w:r w:rsidR="003C5EAE" w:rsidRPr="00826E74">
        <w:rPr>
          <w:sz w:val="32"/>
          <w:szCs w:val="32"/>
        </w:rPr>
        <w:t xml:space="preserve">- Kč na plný úvazek </w:t>
      </w:r>
      <w:r w:rsidR="00FF192C" w:rsidRPr="00826E74">
        <w:rPr>
          <w:sz w:val="32"/>
          <w:szCs w:val="32"/>
        </w:rPr>
        <w:t xml:space="preserve"> s možností dalšího rů</w:t>
      </w:r>
      <w:r w:rsidR="00D37482">
        <w:rPr>
          <w:sz w:val="32"/>
          <w:szCs w:val="32"/>
        </w:rPr>
        <w:t>s</w:t>
      </w:r>
      <w:r w:rsidR="00FF192C" w:rsidRPr="00826E74">
        <w:rPr>
          <w:sz w:val="32"/>
          <w:szCs w:val="32"/>
        </w:rPr>
        <w:t>tu</w:t>
      </w:r>
      <w:r w:rsidRPr="00826E74">
        <w:rPr>
          <w:sz w:val="32"/>
          <w:szCs w:val="32"/>
        </w:rPr>
        <w:t>.</w:t>
      </w:r>
    </w:p>
    <w:p w:rsidR="002F76E0" w:rsidRPr="00826E74" w:rsidRDefault="002F76E0" w:rsidP="002F76E0">
      <w:pPr>
        <w:spacing w:line="360" w:lineRule="auto"/>
        <w:rPr>
          <w:sz w:val="32"/>
          <w:szCs w:val="32"/>
        </w:rPr>
      </w:pPr>
    </w:p>
    <w:p w:rsidR="002F76E0" w:rsidRPr="00826E74" w:rsidRDefault="002F76E0" w:rsidP="002F76E0">
      <w:pPr>
        <w:spacing w:line="360" w:lineRule="auto"/>
        <w:rPr>
          <w:b/>
          <w:sz w:val="32"/>
          <w:szCs w:val="32"/>
        </w:rPr>
      </w:pPr>
      <w:r w:rsidRPr="00826E74">
        <w:rPr>
          <w:b/>
          <w:sz w:val="32"/>
          <w:szCs w:val="32"/>
        </w:rPr>
        <w:t>Další vzdělání?</w:t>
      </w:r>
    </w:p>
    <w:p w:rsidR="002F76E0" w:rsidRPr="00826E74" w:rsidRDefault="001724AD" w:rsidP="002F76E0">
      <w:pPr>
        <w:spacing w:line="360" w:lineRule="auto"/>
        <w:rPr>
          <w:sz w:val="32"/>
          <w:szCs w:val="32"/>
        </w:rPr>
      </w:pPr>
      <w:r w:rsidRPr="00826E74">
        <w:rPr>
          <w:sz w:val="32"/>
          <w:szCs w:val="32"/>
        </w:rPr>
        <w:t xml:space="preserve">Škola hradí další vzdělávání pedagogických pracovníků, dle potřeb samotných zaměstnanců do výše 20 000,- Kč za rok. </w:t>
      </w:r>
    </w:p>
    <w:p w:rsidR="00826E74" w:rsidRPr="00826E74" w:rsidRDefault="00826E74" w:rsidP="002F76E0">
      <w:pPr>
        <w:spacing w:line="360" w:lineRule="auto"/>
        <w:rPr>
          <w:sz w:val="32"/>
          <w:szCs w:val="32"/>
        </w:rPr>
      </w:pPr>
    </w:p>
    <w:p w:rsidR="00826E74" w:rsidRPr="00826E74" w:rsidRDefault="00826E74" w:rsidP="002F76E0">
      <w:pPr>
        <w:spacing w:line="360" w:lineRule="auto"/>
        <w:rPr>
          <w:b/>
          <w:sz w:val="32"/>
          <w:szCs w:val="32"/>
        </w:rPr>
      </w:pPr>
      <w:r w:rsidRPr="00826E74">
        <w:rPr>
          <w:b/>
          <w:sz w:val="32"/>
          <w:szCs w:val="32"/>
        </w:rPr>
        <w:t>Kontakt:</w:t>
      </w:r>
    </w:p>
    <w:p w:rsidR="00826E74" w:rsidRPr="00826E74" w:rsidRDefault="00826E74" w:rsidP="002F76E0">
      <w:pPr>
        <w:spacing w:line="360" w:lineRule="auto"/>
        <w:rPr>
          <w:sz w:val="32"/>
          <w:szCs w:val="32"/>
        </w:rPr>
      </w:pPr>
      <w:r w:rsidRPr="00826E74">
        <w:rPr>
          <w:sz w:val="32"/>
          <w:szCs w:val="32"/>
        </w:rPr>
        <w:t xml:space="preserve">Mgr. Vít Šťastný </w:t>
      </w:r>
    </w:p>
    <w:p w:rsidR="00826E74" w:rsidRPr="00826E74" w:rsidRDefault="00ED42D8" w:rsidP="002F76E0">
      <w:pPr>
        <w:spacing w:line="360" w:lineRule="auto"/>
        <w:rPr>
          <w:sz w:val="32"/>
          <w:szCs w:val="32"/>
        </w:rPr>
      </w:pPr>
      <w:hyperlink r:id="rId7" w:history="1">
        <w:r w:rsidR="00826E74" w:rsidRPr="00826E74">
          <w:rPr>
            <w:rStyle w:val="Hypertextovodkaz"/>
            <w:sz w:val="32"/>
            <w:szCs w:val="32"/>
          </w:rPr>
          <w:t>Stastny.zsms@seznam.cz</w:t>
        </w:r>
      </w:hyperlink>
    </w:p>
    <w:p w:rsidR="002F76E0" w:rsidRPr="002F76E0" w:rsidRDefault="00826E74" w:rsidP="002F76E0">
      <w:pPr>
        <w:spacing w:line="360" w:lineRule="auto"/>
      </w:pPr>
      <w:r w:rsidRPr="00826E74">
        <w:rPr>
          <w:sz w:val="32"/>
          <w:szCs w:val="32"/>
        </w:rPr>
        <w:t>601 568 357</w:t>
      </w:r>
    </w:p>
    <w:sectPr w:rsidR="002F76E0" w:rsidRPr="002F76E0" w:rsidSect="002F7B4A">
      <w:headerReference w:type="default" r:id="rId8"/>
      <w:footerReference w:type="default" r:id="rId9"/>
      <w:pgSz w:w="11907" w:h="16840" w:code="9"/>
      <w:pgMar w:top="720" w:right="720" w:bottom="720" w:left="720" w:header="68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D8" w:rsidRDefault="00ED42D8">
      <w:r>
        <w:separator/>
      </w:r>
    </w:p>
  </w:endnote>
  <w:endnote w:type="continuationSeparator" w:id="0">
    <w:p w:rsidR="00ED42D8" w:rsidRDefault="00ED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0D" w:rsidRPr="004F5041" w:rsidRDefault="00385D33" w:rsidP="00385D33">
    <w:pPr>
      <w:pStyle w:val="Zpat"/>
      <w:pBdr>
        <w:top w:val="single" w:sz="4" w:space="1" w:color="auto"/>
      </w:pBdr>
      <w:rPr>
        <w:rFonts w:ascii="Arial Narrow" w:hAnsi="Arial Narrow"/>
        <w:iCs/>
        <w:sz w:val="20"/>
      </w:rPr>
    </w:pPr>
    <w:r>
      <w:rPr>
        <w:rFonts w:ascii="Arial Narrow" w:hAnsi="Arial Narrow"/>
        <w:iCs/>
        <w:sz w:val="20"/>
      </w:rPr>
      <w:t xml:space="preserve">Základní škola a Mateřská škola pro tělesně postižené, Liberec, Lužická 920/7, příspěvková organizace ▪ tel.: +420 </w:t>
    </w:r>
    <w:r w:rsidRPr="00385D33">
      <w:rPr>
        <w:rFonts w:ascii="Arial Narrow" w:hAnsi="Arial Narrow"/>
        <w:iCs/>
        <w:sz w:val="20"/>
      </w:rPr>
      <w:t>485 110</w:t>
    </w:r>
    <w:r>
      <w:rPr>
        <w:rFonts w:ascii="Arial Narrow" w:hAnsi="Arial Narrow"/>
        <w:iCs/>
        <w:sz w:val="20"/>
      </w:rPr>
      <w:t> </w:t>
    </w:r>
    <w:r w:rsidRPr="00385D33">
      <w:rPr>
        <w:rFonts w:ascii="Arial Narrow" w:hAnsi="Arial Narrow"/>
        <w:iCs/>
        <w:sz w:val="20"/>
      </w:rPr>
      <w:t>677</w:t>
    </w:r>
    <w:r>
      <w:rPr>
        <w:rFonts w:ascii="Arial Narrow" w:hAnsi="Arial Narrow"/>
        <w:iCs/>
        <w:sz w:val="20"/>
      </w:rPr>
      <w:t xml:space="preserve"> ▪ e-mail: </w:t>
    </w:r>
    <w:hyperlink r:id="rId1" w:history="1">
      <w:r w:rsidRPr="009B58BC">
        <w:rPr>
          <w:rStyle w:val="Hypertextovodkaz"/>
          <w:rFonts w:ascii="Arial Narrow" w:hAnsi="Arial Narrow"/>
          <w:iCs/>
          <w:sz w:val="20"/>
        </w:rPr>
        <w:t>zsprotp@centrum.cz</w:t>
      </w:r>
    </w:hyperlink>
    <w:r>
      <w:rPr>
        <w:rFonts w:ascii="Arial Narrow" w:hAnsi="Arial Narrow"/>
        <w:iCs/>
        <w:sz w:val="20"/>
      </w:rPr>
      <w:t xml:space="preserve"> ▪ </w:t>
    </w:r>
    <w:hyperlink r:id="rId2" w:history="1">
      <w:r w:rsidRPr="009B58BC">
        <w:rPr>
          <w:rStyle w:val="Hypertextovodkaz"/>
          <w:rFonts w:ascii="Arial Narrow" w:hAnsi="Arial Narrow"/>
          <w:iCs/>
          <w:sz w:val="20"/>
        </w:rPr>
        <w:t>www.zsprotp-liberec.cz</w:t>
      </w:r>
    </w:hyperlink>
    <w:r>
      <w:rPr>
        <w:rFonts w:ascii="Arial Narrow" w:hAnsi="Arial Narrow"/>
        <w:iCs/>
        <w:sz w:val="20"/>
      </w:rPr>
      <w:t xml:space="preserve"> ▪ </w:t>
    </w:r>
    <w:r w:rsidRPr="004F5041">
      <w:rPr>
        <w:rFonts w:ascii="Arial Narrow" w:hAnsi="Arial Narrow"/>
        <w:iCs/>
        <w:sz w:val="20"/>
      </w:rPr>
      <w:t>IČ: 46749799</w:t>
    </w:r>
    <w:r>
      <w:rPr>
        <w:rFonts w:ascii="Arial Narrow" w:hAnsi="Arial Narrow"/>
        <w:iCs/>
        <w:sz w:val="20"/>
      </w:rPr>
      <w:t xml:space="preserve"> ▪ Datová schránka: </w:t>
    </w:r>
    <w:proofErr w:type="spellStart"/>
    <w:r w:rsidR="00C639D9">
      <w:rPr>
        <w:rFonts w:ascii="Arial Narrow" w:hAnsi="Arial Narrow"/>
        <w:iCs/>
        <w:sz w:val="20"/>
      </w:rPr>
      <w:t>ihzmgtw</w:t>
    </w:r>
    <w:proofErr w:type="spellEnd"/>
    <w:r>
      <w:rPr>
        <w:rFonts w:ascii="Arial Narrow" w:hAnsi="Arial Narrow"/>
        <w:iCs/>
        <w:sz w:val="20"/>
      </w:rPr>
      <w:tab/>
      <w:t xml:space="preserve"> </w:t>
    </w:r>
    <w:r w:rsidRPr="004F5041">
      <w:rPr>
        <w:rFonts w:ascii="Arial Narrow" w:hAnsi="Arial Narrow"/>
        <w:iCs/>
        <w:sz w:val="20"/>
      </w:rPr>
      <w:t xml:space="preserve">                                                 </w:t>
    </w:r>
    <w:r>
      <w:rPr>
        <w:rFonts w:ascii="Arial Narrow" w:hAnsi="Arial Narrow"/>
        <w:iCs/>
        <w:sz w:val="20"/>
      </w:rPr>
      <w:t xml:space="preserve"> </w:t>
    </w:r>
    <w:r w:rsidR="0052610D" w:rsidRPr="004F5041">
      <w:rPr>
        <w:rFonts w:ascii="Arial Narrow" w:hAnsi="Arial Narrow"/>
        <w:iCs/>
        <w:sz w:val="20"/>
      </w:rPr>
      <w:t xml:space="preserve">                </w:t>
    </w:r>
    <w:r w:rsidR="004F5041">
      <w:rPr>
        <w:rFonts w:ascii="Arial Narrow" w:hAnsi="Arial Narrow"/>
        <w:iCs/>
        <w:sz w:val="20"/>
      </w:rPr>
      <w:tab/>
    </w:r>
    <w:r w:rsidR="0052610D" w:rsidRPr="004F5041">
      <w:rPr>
        <w:rFonts w:ascii="Arial Narrow" w:hAnsi="Arial Narrow"/>
        <w:iCs/>
        <w:sz w:val="20"/>
      </w:rPr>
      <w:t xml:space="preserve">          </w:t>
    </w:r>
    <w:r w:rsidR="007F1427">
      <w:rPr>
        <w:rFonts w:ascii="Arial Narrow" w:hAnsi="Arial Narrow"/>
        <w:iCs/>
        <w:sz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D8" w:rsidRDefault="00ED42D8">
      <w:r>
        <w:separator/>
      </w:r>
    </w:p>
  </w:footnote>
  <w:footnote w:type="continuationSeparator" w:id="0">
    <w:p w:rsidR="00ED42D8" w:rsidRDefault="00ED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41" w:rsidRDefault="004141F4" w:rsidP="004F5041">
    <w:pPr>
      <w:pStyle w:val="Zhlav"/>
      <w:jc w:val="right"/>
      <w:rPr>
        <w:rFonts w:ascii="Arial Narrow" w:hAnsi="Arial Narrow"/>
        <w:b/>
        <w:sz w:val="20"/>
        <w:szCs w:val="28"/>
      </w:rPr>
    </w:pPr>
    <w:r w:rsidRPr="004141F4">
      <w:rPr>
        <w:rFonts w:ascii="Arial Narrow" w:hAnsi="Arial Narrow"/>
        <w:b/>
        <w:bCs/>
        <w:noProof/>
        <w:sz w:val="20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-273050</wp:posOffset>
          </wp:positionV>
          <wp:extent cx="614943" cy="561044"/>
          <wp:effectExtent l="0" t="0" r="0" b="0"/>
          <wp:wrapTight wrapText="bothSides">
            <wp:wrapPolygon edited="0">
              <wp:start x="0" y="0"/>
              <wp:lineTo x="0" y="20548"/>
              <wp:lineTo x="20752" y="20548"/>
              <wp:lineTo x="2075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43" cy="56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610D" w:rsidRPr="004F5041">
      <w:rPr>
        <w:rFonts w:ascii="Arial Narrow" w:hAnsi="Arial Narrow"/>
        <w:b/>
        <w:bCs/>
        <w:sz w:val="20"/>
        <w:szCs w:val="28"/>
      </w:rPr>
      <w:t xml:space="preserve">Základní škola a Mateřská škola </w:t>
    </w:r>
    <w:r w:rsidR="00DF3A19" w:rsidRPr="004F5041">
      <w:rPr>
        <w:rFonts w:ascii="Arial Narrow" w:hAnsi="Arial Narrow"/>
        <w:b/>
        <w:sz w:val="20"/>
        <w:szCs w:val="28"/>
      </w:rPr>
      <w:t>pro tělesně postižené</w:t>
    </w:r>
    <w:r w:rsidR="00385D33">
      <w:rPr>
        <w:rFonts w:ascii="Arial Narrow" w:hAnsi="Arial Narrow"/>
        <w:b/>
        <w:sz w:val="20"/>
        <w:szCs w:val="28"/>
      </w:rPr>
      <w:t>,</w:t>
    </w:r>
    <w:r w:rsidR="00DF3A19" w:rsidRPr="004F5041">
      <w:rPr>
        <w:rFonts w:ascii="Arial Narrow" w:hAnsi="Arial Narrow"/>
        <w:b/>
        <w:sz w:val="20"/>
        <w:szCs w:val="28"/>
      </w:rPr>
      <w:t xml:space="preserve"> Liberec</w:t>
    </w:r>
    <w:r w:rsidR="00385D33">
      <w:rPr>
        <w:rFonts w:ascii="Arial Narrow" w:hAnsi="Arial Narrow"/>
        <w:b/>
        <w:sz w:val="20"/>
        <w:szCs w:val="28"/>
      </w:rPr>
      <w:t>,</w:t>
    </w:r>
  </w:p>
  <w:p w:rsidR="0052610D" w:rsidRDefault="004F5041" w:rsidP="004F5041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="0052610D" w:rsidRPr="004F5041">
      <w:rPr>
        <w:rFonts w:ascii="Arial Narrow" w:hAnsi="Arial Narrow"/>
        <w:sz w:val="20"/>
        <w:szCs w:val="24"/>
      </w:rPr>
      <w:t xml:space="preserve">Lužická 920/7, </w:t>
    </w:r>
    <w:r w:rsidR="00DF3A19" w:rsidRPr="004F5041">
      <w:rPr>
        <w:rFonts w:ascii="Arial Narrow" w:hAnsi="Arial Narrow"/>
        <w:sz w:val="20"/>
        <w:szCs w:val="24"/>
      </w:rPr>
      <w:t>příspěvková organizace</w:t>
    </w:r>
  </w:p>
  <w:p w:rsidR="0052610D" w:rsidRDefault="0052610D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A5E"/>
    <w:multiLevelType w:val="hybridMultilevel"/>
    <w:tmpl w:val="FB9C2C3C"/>
    <w:lvl w:ilvl="0" w:tplc="0998753C">
      <w:start w:val="4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C7FB6"/>
    <w:multiLevelType w:val="hybridMultilevel"/>
    <w:tmpl w:val="78B88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2E7D"/>
    <w:multiLevelType w:val="hybridMultilevel"/>
    <w:tmpl w:val="DAB4D4A6"/>
    <w:lvl w:ilvl="0" w:tplc="B456D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6173"/>
    <w:multiLevelType w:val="hybridMultilevel"/>
    <w:tmpl w:val="8F7C11CE"/>
    <w:lvl w:ilvl="0" w:tplc="A5E82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1E69DA"/>
    <w:multiLevelType w:val="multilevel"/>
    <w:tmpl w:val="3944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97344"/>
    <w:multiLevelType w:val="hybridMultilevel"/>
    <w:tmpl w:val="7136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B4DF8"/>
    <w:multiLevelType w:val="hybridMultilevel"/>
    <w:tmpl w:val="BBCE66EC"/>
    <w:lvl w:ilvl="0" w:tplc="CFC659F0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3BA978C6"/>
    <w:multiLevelType w:val="hybridMultilevel"/>
    <w:tmpl w:val="E5522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761DF"/>
    <w:multiLevelType w:val="hybridMultilevel"/>
    <w:tmpl w:val="E2383D68"/>
    <w:lvl w:ilvl="0" w:tplc="89E6A29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48D0AD5"/>
    <w:multiLevelType w:val="hybridMultilevel"/>
    <w:tmpl w:val="08D88D9E"/>
    <w:lvl w:ilvl="0" w:tplc="3FB452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D2A15"/>
    <w:multiLevelType w:val="hybridMultilevel"/>
    <w:tmpl w:val="B7945804"/>
    <w:lvl w:ilvl="0" w:tplc="D07EF49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42450"/>
    <w:multiLevelType w:val="hybridMultilevel"/>
    <w:tmpl w:val="54269442"/>
    <w:lvl w:ilvl="0" w:tplc="85A6A188">
      <w:start w:val="2"/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15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725E0"/>
    <w:multiLevelType w:val="hybridMultilevel"/>
    <w:tmpl w:val="BD0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05CBC"/>
    <w:multiLevelType w:val="hybridMultilevel"/>
    <w:tmpl w:val="9B14DC96"/>
    <w:lvl w:ilvl="0" w:tplc="4F9E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4739B"/>
    <w:multiLevelType w:val="multilevel"/>
    <w:tmpl w:val="93E65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  <w:b w:val="0"/>
      </w:rPr>
    </w:lvl>
  </w:abstractNum>
  <w:abstractNum w:abstractNumId="21" w15:restartNumberingAfterBreak="0">
    <w:nsid w:val="60AC6105"/>
    <w:multiLevelType w:val="hybridMultilevel"/>
    <w:tmpl w:val="B978B1B8"/>
    <w:lvl w:ilvl="0" w:tplc="58E6E92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63934606"/>
    <w:multiLevelType w:val="hybridMultilevel"/>
    <w:tmpl w:val="706EA60A"/>
    <w:lvl w:ilvl="0" w:tplc="2EB4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B03C6"/>
    <w:multiLevelType w:val="hybridMultilevel"/>
    <w:tmpl w:val="9D9E1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A7FC8"/>
    <w:multiLevelType w:val="hybridMultilevel"/>
    <w:tmpl w:val="19FE9F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D3026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CF272A"/>
    <w:multiLevelType w:val="hybridMultilevel"/>
    <w:tmpl w:val="71B833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F0ED9"/>
    <w:multiLevelType w:val="hybridMultilevel"/>
    <w:tmpl w:val="4D2CFB42"/>
    <w:lvl w:ilvl="0" w:tplc="CAF22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816CB"/>
    <w:multiLevelType w:val="hybridMultilevel"/>
    <w:tmpl w:val="F8347E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2"/>
  </w:num>
  <w:num w:numId="4">
    <w:abstractNumId w:val="21"/>
  </w:num>
  <w:num w:numId="5">
    <w:abstractNumId w:val="8"/>
  </w:num>
  <w:num w:numId="6">
    <w:abstractNumId w:val="2"/>
  </w:num>
  <w:num w:numId="7">
    <w:abstractNumId w:val="22"/>
  </w:num>
  <w:num w:numId="8">
    <w:abstractNumId w:val="24"/>
  </w:num>
  <w:num w:numId="9">
    <w:abstractNumId w:val="18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27"/>
  </w:num>
  <w:num w:numId="16">
    <w:abstractNumId w:val="10"/>
  </w:num>
  <w:num w:numId="17">
    <w:abstractNumId w:val="6"/>
  </w:num>
  <w:num w:numId="18">
    <w:abstractNumId w:val="26"/>
  </w:num>
  <w:num w:numId="19">
    <w:abstractNumId w:val="1"/>
  </w:num>
  <w:num w:numId="20">
    <w:abstractNumId w:val="13"/>
  </w:num>
  <w:num w:numId="21">
    <w:abstractNumId w:val="15"/>
  </w:num>
  <w:num w:numId="22">
    <w:abstractNumId w:val="19"/>
  </w:num>
  <w:num w:numId="23">
    <w:abstractNumId w:val="4"/>
  </w:num>
  <w:num w:numId="24">
    <w:abstractNumId w:val="30"/>
  </w:num>
  <w:num w:numId="25">
    <w:abstractNumId w:val="16"/>
  </w:num>
  <w:num w:numId="26">
    <w:abstractNumId w:val="7"/>
  </w:num>
  <w:num w:numId="27">
    <w:abstractNumId w:val="5"/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3"/>
    <w:rsid w:val="000018C7"/>
    <w:rsid w:val="000030E7"/>
    <w:rsid w:val="0000316D"/>
    <w:rsid w:val="000104AD"/>
    <w:rsid w:val="00011089"/>
    <w:rsid w:val="00014DC1"/>
    <w:rsid w:val="00021329"/>
    <w:rsid w:val="00022209"/>
    <w:rsid w:val="000342C4"/>
    <w:rsid w:val="00057AB7"/>
    <w:rsid w:val="0006216E"/>
    <w:rsid w:val="0007409A"/>
    <w:rsid w:val="000875B1"/>
    <w:rsid w:val="0009010A"/>
    <w:rsid w:val="00091331"/>
    <w:rsid w:val="00095A7E"/>
    <w:rsid w:val="00095C2E"/>
    <w:rsid w:val="000A5570"/>
    <w:rsid w:val="000A599D"/>
    <w:rsid w:val="000A7A55"/>
    <w:rsid w:val="000B1492"/>
    <w:rsid w:val="000B3725"/>
    <w:rsid w:val="000B6110"/>
    <w:rsid w:val="000D23C5"/>
    <w:rsid w:val="000D2BFA"/>
    <w:rsid w:val="000D4317"/>
    <w:rsid w:val="000D47D2"/>
    <w:rsid w:val="000E2F12"/>
    <w:rsid w:val="000E54CA"/>
    <w:rsid w:val="000E6AEA"/>
    <w:rsid w:val="000F1318"/>
    <w:rsid w:val="000F23FF"/>
    <w:rsid w:val="00100BC6"/>
    <w:rsid w:val="0010305B"/>
    <w:rsid w:val="00104BD0"/>
    <w:rsid w:val="00105654"/>
    <w:rsid w:val="00110CDE"/>
    <w:rsid w:val="001175A8"/>
    <w:rsid w:val="00127697"/>
    <w:rsid w:val="00134356"/>
    <w:rsid w:val="0015341E"/>
    <w:rsid w:val="001668C7"/>
    <w:rsid w:val="001668E5"/>
    <w:rsid w:val="00166D72"/>
    <w:rsid w:val="001724AD"/>
    <w:rsid w:val="001729FE"/>
    <w:rsid w:val="00173F10"/>
    <w:rsid w:val="00177243"/>
    <w:rsid w:val="0018105D"/>
    <w:rsid w:val="00185D7B"/>
    <w:rsid w:val="001A2438"/>
    <w:rsid w:val="001B0BDC"/>
    <w:rsid w:val="001B2DF2"/>
    <w:rsid w:val="001B39EB"/>
    <w:rsid w:val="001C1581"/>
    <w:rsid w:val="001C4E40"/>
    <w:rsid w:val="001C53F2"/>
    <w:rsid w:val="001C6532"/>
    <w:rsid w:val="001C7045"/>
    <w:rsid w:val="001C7408"/>
    <w:rsid w:val="001D54E7"/>
    <w:rsid w:val="001D5731"/>
    <w:rsid w:val="001D647F"/>
    <w:rsid w:val="001E3F3E"/>
    <w:rsid w:val="001E492B"/>
    <w:rsid w:val="001E7819"/>
    <w:rsid w:val="001F6323"/>
    <w:rsid w:val="001F7593"/>
    <w:rsid w:val="0020194C"/>
    <w:rsid w:val="00203BED"/>
    <w:rsid w:val="0021691D"/>
    <w:rsid w:val="002229D4"/>
    <w:rsid w:val="00223FBF"/>
    <w:rsid w:val="00234D3D"/>
    <w:rsid w:val="00241E8F"/>
    <w:rsid w:val="00266119"/>
    <w:rsid w:val="00270AD6"/>
    <w:rsid w:val="00270B7E"/>
    <w:rsid w:val="0027655F"/>
    <w:rsid w:val="0028529A"/>
    <w:rsid w:val="00285907"/>
    <w:rsid w:val="00286835"/>
    <w:rsid w:val="00292878"/>
    <w:rsid w:val="002A0F0C"/>
    <w:rsid w:val="002A197C"/>
    <w:rsid w:val="002A5458"/>
    <w:rsid w:val="002B1071"/>
    <w:rsid w:val="002B7DD9"/>
    <w:rsid w:val="002C0D1C"/>
    <w:rsid w:val="002C1F67"/>
    <w:rsid w:val="002D36BA"/>
    <w:rsid w:val="002D3B2C"/>
    <w:rsid w:val="002E087D"/>
    <w:rsid w:val="002E352A"/>
    <w:rsid w:val="002E5750"/>
    <w:rsid w:val="002F6DB6"/>
    <w:rsid w:val="002F76E0"/>
    <w:rsid w:val="002F7B4A"/>
    <w:rsid w:val="0030231D"/>
    <w:rsid w:val="00324A1E"/>
    <w:rsid w:val="00324C68"/>
    <w:rsid w:val="00325015"/>
    <w:rsid w:val="003276DA"/>
    <w:rsid w:val="00327D49"/>
    <w:rsid w:val="0033071E"/>
    <w:rsid w:val="00365DB7"/>
    <w:rsid w:val="00373B2C"/>
    <w:rsid w:val="00375DD8"/>
    <w:rsid w:val="00385D33"/>
    <w:rsid w:val="003861B8"/>
    <w:rsid w:val="00393556"/>
    <w:rsid w:val="003B23B6"/>
    <w:rsid w:val="003B297D"/>
    <w:rsid w:val="003B7C5A"/>
    <w:rsid w:val="003C1E8E"/>
    <w:rsid w:val="003C5EAE"/>
    <w:rsid w:val="003E080E"/>
    <w:rsid w:val="003E33DE"/>
    <w:rsid w:val="003E6964"/>
    <w:rsid w:val="003E7D6D"/>
    <w:rsid w:val="003F179B"/>
    <w:rsid w:val="00410E0E"/>
    <w:rsid w:val="00412C3C"/>
    <w:rsid w:val="004141F4"/>
    <w:rsid w:val="00420166"/>
    <w:rsid w:val="00430860"/>
    <w:rsid w:val="00440D74"/>
    <w:rsid w:val="004527CE"/>
    <w:rsid w:val="0046317E"/>
    <w:rsid w:val="004733EE"/>
    <w:rsid w:val="00475579"/>
    <w:rsid w:val="00476CD0"/>
    <w:rsid w:val="00481FF5"/>
    <w:rsid w:val="004844D3"/>
    <w:rsid w:val="00490B58"/>
    <w:rsid w:val="004A1C77"/>
    <w:rsid w:val="004A5A66"/>
    <w:rsid w:val="004A5C6B"/>
    <w:rsid w:val="004A6889"/>
    <w:rsid w:val="004B021C"/>
    <w:rsid w:val="004B40AD"/>
    <w:rsid w:val="004C0737"/>
    <w:rsid w:val="004C4245"/>
    <w:rsid w:val="004C7279"/>
    <w:rsid w:val="004E1B44"/>
    <w:rsid w:val="004E59FE"/>
    <w:rsid w:val="004E5F2C"/>
    <w:rsid w:val="004F43B1"/>
    <w:rsid w:val="004F5041"/>
    <w:rsid w:val="004F70FB"/>
    <w:rsid w:val="0050603F"/>
    <w:rsid w:val="005117B8"/>
    <w:rsid w:val="00512CF8"/>
    <w:rsid w:val="0051549C"/>
    <w:rsid w:val="00520B44"/>
    <w:rsid w:val="00523057"/>
    <w:rsid w:val="0052610D"/>
    <w:rsid w:val="00532F9F"/>
    <w:rsid w:val="005343DC"/>
    <w:rsid w:val="00534B02"/>
    <w:rsid w:val="00546DA6"/>
    <w:rsid w:val="0055063D"/>
    <w:rsid w:val="00550FA3"/>
    <w:rsid w:val="00551CBB"/>
    <w:rsid w:val="005545CF"/>
    <w:rsid w:val="00555750"/>
    <w:rsid w:val="0055790B"/>
    <w:rsid w:val="00562053"/>
    <w:rsid w:val="00562540"/>
    <w:rsid w:val="00565E10"/>
    <w:rsid w:val="0056643E"/>
    <w:rsid w:val="00570B82"/>
    <w:rsid w:val="0057317E"/>
    <w:rsid w:val="00583A2F"/>
    <w:rsid w:val="005856C3"/>
    <w:rsid w:val="00587B50"/>
    <w:rsid w:val="005909B8"/>
    <w:rsid w:val="005935BA"/>
    <w:rsid w:val="00593DA4"/>
    <w:rsid w:val="005A2D79"/>
    <w:rsid w:val="005A604A"/>
    <w:rsid w:val="005A77BE"/>
    <w:rsid w:val="005B1AFF"/>
    <w:rsid w:val="005C21FD"/>
    <w:rsid w:val="005C2320"/>
    <w:rsid w:val="005C48F6"/>
    <w:rsid w:val="005D568B"/>
    <w:rsid w:val="005E6E4C"/>
    <w:rsid w:val="005F0682"/>
    <w:rsid w:val="005F114A"/>
    <w:rsid w:val="005F260B"/>
    <w:rsid w:val="005F7800"/>
    <w:rsid w:val="00603210"/>
    <w:rsid w:val="0060547C"/>
    <w:rsid w:val="00605C43"/>
    <w:rsid w:val="006159DA"/>
    <w:rsid w:val="00617CC8"/>
    <w:rsid w:val="0063055F"/>
    <w:rsid w:val="00637B6D"/>
    <w:rsid w:val="00643A79"/>
    <w:rsid w:val="00644AB8"/>
    <w:rsid w:val="00647CC5"/>
    <w:rsid w:val="006517D6"/>
    <w:rsid w:val="00654B8A"/>
    <w:rsid w:val="00664AA5"/>
    <w:rsid w:val="00667D6D"/>
    <w:rsid w:val="006721D4"/>
    <w:rsid w:val="00682D99"/>
    <w:rsid w:val="00683642"/>
    <w:rsid w:val="0069268A"/>
    <w:rsid w:val="0069367F"/>
    <w:rsid w:val="00695BDB"/>
    <w:rsid w:val="006B6729"/>
    <w:rsid w:val="006C1BC1"/>
    <w:rsid w:val="006C4396"/>
    <w:rsid w:val="006C7398"/>
    <w:rsid w:val="006D3CE4"/>
    <w:rsid w:val="006D49F6"/>
    <w:rsid w:val="0070413D"/>
    <w:rsid w:val="00711AFD"/>
    <w:rsid w:val="00712DB5"/>
    <w:rsid w:val="00713DDC"/>
    <w:rsid w:val="00715E56"/>
    <w:rsid w:val="00717F3E"/>
    <w:rsid w:val="0072251D"/>
    <w:rsid w:val="00723EF0"/>
    <w:rsid w:val="007368BE"/>
    <w:rsid w:val="0074424A"/>
    <w:rsid w:val="00745B90"/>
    <w:rsid w:val="00753BCB"/>
    <w:rsid w:val="0076212E"/>
    <w:rsid w:val="0076271B"/>
    <w:rsid w:val="00764E92"/>
    <w:rsid w:val="007700DF"/>
    <w:rsid w:val="00777544"/>
    <w:rsid w:val="0077755C"/>
    <w:rsid w:val="00790F9A"/>
    <w:rsid w:val="00797620"/>
    <w:rsid w:val="007A4CA1"/>
    <w:rsid w:val="007A5ACD"/>
    <w:rsid w:val="007A6DB9"/>
    <w:rsid w:val="007C0AA8"/>
    <w:rsid w:val="007C73F0"/>
    <w:rsid w:val="007D2DF2"/>
    <w:rsid w:val="007D3822"/>
    <w:rsid w:val="007D4B6E"/>
    <w:rsid w:val="007D5577"/>
    <w:rsid w:val="007E17AF"/>
    <w:rsid w:val="007E736B"/>
    <w:rsid w:val="007F01DD"/>
    <w:rsid w:val="007F1427"/>
    <w:rsid w:val="007F3611"/>
    <w:rsid w:val="007F6FCD"/>
    <w:rsid w:val="007F769F"/>
    <w:rsid w:val="008002DA"/>
    <w:rsid w:val="008041FF"/>
    <w:rsid w:val="0081114E"/>
    <w:rsid w:val="008122D7"/>
    <w:rsid w:val="008157FE"/>
    <w:rsid w:val="0081622B"/>
    <w:rsid w:val="0081660E"/>
    <w:rsid w:val="00820792"/>
    <w:rsid w:val="00823AC7"/>
    <w:rsid w:val="00826005"/>
    <w:rsid w:val="00826E74"/>
    <w:rsid w:val="00831D08"/>
    <w:rsid w:val="008323DB"/>
    <w:rsid w:val="00834314"/>
    <w:rsid w:val="00842A92"/>
    <w:rsid w:val="00843AB3"/>
    <w:rsid w:val="00846D12"/>
    <w:rsid w:val="00860C49"/>
    <w:rsid w:val="0086200F"/>
    <w:rsid w:val="008637CF"/>
    <w:rsid w:val="008642C3"/>
    <w:rsid w:val="008652FF"/>
    <w:rsid w:val="00870E0E"/>
    <w:rsid w:val="008725B0"/>
    <w:rsid w:val="00872CE4"/>
    <w:rsid w:val="00873E4F"/>
    <w:rsid w:val="00875768"/>
    <w:rsid w:val="00875E41"/>
    <w:rsid w:val="00881E1D"/>
    <w:rsid w:val="00887806"/>
    <w:rsid w:val="00887950"/>
    <w:rsid w:val="00893ED3"/>
    <w:rsid w:val="008974DF"/>
    <w:rsid w:val="008A3E54"/>
    <w:rsid w:val="008B4325"/>
    <w:rsid w:val="008C026C"/>
    <w:rsid w:val="008C11F8"/>
    <w:rsid w:val="008C55B6"/>
    <w:rsid w:val="008F58C2"/>
    <w:rsid w:val="008F5BC3"/>
    <w:rsid w:val="008F7C93"/>
    <w:rsid w:val="00901048"/>
    <w:rsid w:val="00917877"/>
    <w:rsid w:val="00921260"/>
    <w:rsid w:val="00927620"/>
    <w:rsid w:val="0093125E"/>
    <w:rsid w:val="00933EF9"/>
    <w:rsid w:val="00937F03"/>
    <w:rsid w:val="00945BF7"/>
    <w:rsid w:val="00950664"/>
    <w:rsid w:val="00953680"/>
    <w:rsid w:val="0095708D"/>
    <w:rsid w:val="00960D8B"/>
    <w:rsid w:val="0096206B"/>
    <w:rsid w:val="0096591A"/>
    <w:rsid w:val="009746FD"/>
    <w:rsid w:val="00975E4B"/>
    <w:rsid w:val="00977F4F"/>
    <w:rsid w:val="00992B56"/>
    <w:rsid w:val="0099330F"/>
    <w:rsid w:val="009938D9"/>
    <w:rsid w:val="009A0FF4"/>
    <w:rsid w:val="009B19EA"/>
    <w:rsid w:val="009B44F8"/>
    <w:rsid w:val="009C231C"/>
    <w:rsid w:val="009C2729"/>
    <w:rsid w:val="009C53D7"/>
    <w:rsid w:val="009D4B70"/>
    <w:rsid w:val="009E652E"/>
    <w:rsid w:val="009E6B30"/>
    <w:rsid w:val="009F7213"/>
    <w:rsid w:val="00A01DC9"/>
    <w:rsid w:val="00A04217"/>
    <w:rsid w:val="00A15BC4"/>
    <w:rsid w:val="00A17B01"/>
    <w:rsid w:val="00A24752"/>
    <w:rsid w:val="00A24839"/>
    <w:rsid w:val="00A32E81"/>
    <w:rsid w:val="00A5346A"/>
    <w:rsid w:val="00A539C3"/>
    <w:rsid w:val="00A556EE"/>
    <w:rsid w:val="00A60181"/>
    <w:rsid w:val="00A63D2F"/>
    <w:rsid w:val="00A70B90"/>
    <w:rsid w:val="00A7169A"/>
    <w:rsid w:val="00A77367"/>
    <w:rsid w:val="00A838C1"/>
    <w:rsid w:val="00A903B4"/>
    <w:rsid w:val="00AA0363"/>
    <w:rsid w:val="00AA69AA"/>
    <w:rsid w:val="00AB262C"/>
    <w:rsid w:val="00AB337B"/>
    <w:rsid w:val="00AB3880"/>
    <w:rsid w:val="00AB3EAF"/>
    <w:rsid w:val="00AC1544"/>
    <w:rsid w:val="00AC7C61"/>
    <w:rsid w:val="00AE0115"/>
    <w:rsid w:val="00AE086C"/>
    <w:rsid w:val="00AE3980"/>
    <w:rsid w:val="00AE402E"/>
    <w:rsid w:val="00AE53E8"/>
    <w:rsid w:val="00AF48D1"/>
    <w:rsid w:val="00AF7474"/>
    <w:rsid w:val="00B04404"/>
    <w:rsid w:val="00B15F8D"/>
    <w:rsid w:val="00B3752A"/>
    <w:rsid w:val="00B47639"/>
    <w:rsid w:val="00B47F9F"/>
    <w:rsid w:val="00B51126"/>
    <w:rsid w:val="00B51F88"/>
    <w:rsid w:val="00B526A4"/>
    <w:rsid w:val="00B536DE"/>
    <w:rsid w:val="00B5406B"/>
    <w:rsid w:val="00B57C96"/>
    <w:rsid w:val="00B66524"/>
    <w:rsid w:val="00B730EC"/>
    <w:rsid w:val="00B73A5D"/>
    <w:rsid w:val="00B8475B"/>
    <w:rsid w:val="00B85D59"/>
    <w:rsid w:val="00B873B4"/>
    <w:rsid w:val="00BA21A5"/>
    <w:rsid w:val="00BA5ABD"/>
    <w:rsid w:val="00BB7F57"/>
    <w:rsid w:val="00BC35F5"/>
    <w:rsid w:val="00BC75B5"/>
    <w:rsid w:val="00BD21D8"/>
    <w:rsid w:val="00BD2822"/>
    <w:rsid w:val="00BD4A6E"/>
    <w:rsid w:val="00BD5F7C"/>
    <w:rsid w:val="00BD61F3"/>
    <w:rsid w:val="00BE2A33"/>
    <w:rsid w:val="00BE3054"/>
    <w:rsid w:val="00BE3587"/>
    <w:rsid w:val="00BE4E6C"/>
    <w:rsid w:val="00C0384E"/>
    <w:rsid w:val="00C128B6"/>
    <w:rsid w:val="00C17DB5"/>
    <w:rsid w:val="00C24878"/>
    <w:rsid w:val="00C25130"/>
    <w:rsid w:val="00C305D7"/>
    <w:rsid w:val="00C35176"/>
    <w:rsid w:val="00C4214A"/>
    <w:rsid w:val="00C446B6"/>
    <w:rsid w:val="00C50BBB"/>
    <w:rsid w:val="00C5457C"/>
    <w:rsid w:val="00C639D9"/>
    <w:rsid w:val="00C63F04"/>
    <w:rsid w:val="00C712DD"/>
    <w:rsid w:val="00C71973"/>
    <w:rsid w:val="00C754FD"/>
    <w:rsid w:val="00C825B0"/>
    <w:rsid w:val="00C82691"/>
    <w:rsid w:val="00C87DDB"/>
    <w:rsid w:val="00CA08CF"/>
    <w:rsid w:val="00CA30A4"/>
    <w:rsid w:val="00CA7A7A"/>
    <w:rsid w:val="00CB2436"/>
    <w:rsid w:val="00CB6B87"/>
    <w:rsid w:val="00CC15D3"/>
    <w:rsid w:val="00CC190B"/>
    <w:rsid w:val="00CD3758"/>
    <w:rsid w:val="00CD4C36"/>
    <w:rsid w:val="00CD5AD7"/>
    <w:rsid w:val="00CE013E"/>
    <w:rsid w:val="00CE3035"/>
    <w:rsid w:val="00CE64D7"/>
    <w:rsid w:val="00CF0126"/>
    <w:rsid w:val="00CF0DAF"/>
    <w:rsid w:val="00CF1207"/>
    <w:rsid w:val="00D13CC1"/>
    <w:rsid w:val="00D201E5"/>
    <w:rsid w:val="00D367C0"/>
    <w:rsid w:val="00D37482"/>
    <w:rsid w:val="00D50CA4"/>
    <w:rsid w:val="00D520FE"/>
    <w:rsid w:val="00D53487"/>
    <w:rsid w:val="00D56D82"/>
    <w:rsid w:val="00D57CFE"/>
    <w:rsid w:val="00D60101"/>
    <w:rsid w:val="00D6083E"/>
    <w:rsid w:val="00D6088E"/>
    <w:rsid w:val="00D65F60"/>
    <w:rsid w:val="00D67441"/>
    <w:rsid w:val="00D73CD1"/>
    <w:rsid w:val="00D73F41"/>
    <w:rsid w:val="00D80486"/>
    <w:rsid w:val="00D82E44"/>
    <w:rsid w:val="00D82FF3"/>
    <w:rsid w:val="00D83814"/>
    <w:rsid w:val="00D85753"/>
    <w:rsid w:val="00DA2D75"/>
    <w:rsid w:val="00DA55D7"/>
    <w:rsid w:val="00DA6DB2"/>
    <w:rsid w:val="00DC1870"/>
    <w:rsid w:val="00DD3F3F"/>
    <w:rsid w:val="00DD4099"/>
    <w:rsid w:val="00DD43D9"/>
    <w:rsid w:val="00DD5981"/>
    <w:rsid w:val="00DD5F2E"/>
    <w:rsid w:val="00DE24AD"/>
    <w:rsid w:val="00DE345F"/>
    <w:rsid w:val="00DE395E"/>
    <w:rsid w:val="00DE4DAC"/>
    <w:rsid w:val="00DF3A19"/>
    <w:rsid w:val="00DF4057"/>
    <w:rsid w:val="00E00146"/>
    <w:rsid w:val="00E15B96"/>
    <w:rsid w:val="00E16F80"/>
    <w:rsid w:val="00E23D44"/>
    <w:rsid w:val="00E3256C"/>
    <w:rsid w:val="00E33878"/>
    <w:rsid w:val="00E47A9C"/>
    <w:rsid w:val="00E54B50"/>
    <w:rsid w:val="00E60D74"/>
    <w:rsid w:val="00E65369"/>
    <w:rsid w:val="00E83BD4"/>
    <w:rsid w:val="00E96EB7"/>
    <w:rsid w:val="00EA478B"/>
    <w:rsid w:val="00EA75D5"/>
    <w:rsid w:val="00EA79DE"/>
    <w:rsid w:val="00EB453E"/>
    <w:rsid w:val="00EB70B8"/>
    <w:rsid w:val="00EC2A5A"/>
    <w:rsid w:val="00EC6BB5"/>
    <w:rsid w:val="00EC728B"/>
    <w:rsid w:val="00ED42D8"/>
    <w:rsid w:val="00ED76B9"/>
    <w:rsid w:val="00EE095C"/>
    <w:rsid w:val="00EE35EB"/>
    <w:rsid w:val="00EE3EC6"/>
    <w:rsid w:val="00EE478D"/>
    <w:rsid w:val="00EE55CE"/>
    <w:rsid w:val="00EF1382"/>
    <w:rsid w:val="00EF530A"/>
    <w:rsid w:val="00EF6BB0"/>
    <w:rsid w:val="00F076CC"/>
    <w:rsid w:val="00F11366"/>
    <w:rsid w:val="00F23BC1"/>
    <w:rsid w:val="00F30F6C"/>
    <w:rsid w:val="00F31774"/>
    <w:rsid w:val="00F33482"/>
    <w:rsid w:val="00F34377"/>
    <w:rsid w:val="00F351E5"/>
    <w:rsid w:val="00F435F9"/>
    <w:rsid w:val="00F476C2"/>
    <w:rsid w:val="00F50F3E"/>
    <w:rsid w:val="00F51C88"/>
    <w:rsid w:val="00F5217A"/>
    <w:rsid w:val="00F52645"/>
    <w:rsid w:val="00F629C8"/>
    <w:rsid w:val="00F65ACE"/>
    <w:rsid w:val="00F705AF"/>
    <w:rsid w:val="00F729CB"/>
    <w:rsid w:val="00F74F4D"/>
    <w:rsid w:val="00F8234F"/>
    <w:rsid w:val="00F85403"/>
    <w:rsid w:val="00F86B04"/>
    <w:rsid w:val="00FA299B"/>
    <w:rsid w:val="00FA2CD1"/>
    <w:rsid w:val="00FB2FC1"/>
    <w:rsid w:val="00FC2E8C"/>
    <w:rsid w:val="00FC77A9"/>
    <w:rsid w:val="00FD4180"/>
    <w:rsid w:val="00FD5902"/>
    <w:rsid w:val="00FD64A4"/>
    <w:rsid w:val="00FE248B"/>
    <w:rsid w:val="00FE3863"/>
    <w:rsid w:val="00FE5E42"/>
    <w:rsid w:val="00FF0660"/>
    <w:rsid w:val="00FF167F"/>
    <w:rsid w:val="00FF192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97AEE"/>
  <w15:docId w15:val="{74507A04-0A09-473D-B24C-6102FEB0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40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40A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021329"/>
    <w:rPr>
      <w:sz w:val="24"/>
      <w:szCs w:val="24"/>
    </w:rPr>
  </w:style>
  <w:style w:type="table" w:styleId="Mkatabulky">
    <w:name w:val="Table Grid"/>
    <w:basedOn w:val="Normlntabulka"/>
    <w:uiPriority w:val="59"/>
    <w:rsid w:val="000213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ED76B9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basedOn w:val="Standardnpsmoodstavce"/>
    <w:uiPriority w:val="22"/>
    <w:qFormat/>
    <w:rsid w:val="00ED76B9"/>
    <w:rPr>
      <w:b/>
      <w:bCs/>
    </w:rPr>
  </w:style>
  <w:style w:type="paragraph" w:styleId="Zkladntext">
    <w:name w:val="Body Text"/>
    <w:basedOn w:val="Normln"/>
    <w:link w:val="ZkladntextChar"/>
    <w:rsid w:val="002C1F67"/>
    <w:pPr>
      <w:widowControl w:val="0"/>
      <w:suppressAutoHyphens/>
      <w:spacing w:after="120"/>
      <w:jc w:val="left"/>
    </w:pPr>
    <w:rPr>
      <w:rFonts w:eastAsia="Arial Unicode MS"/>
      <w:kern w:val="1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C1F67"/>
    <w:rPr>
      <w:rFonts w:eastAsia="Arial Unicode M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40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stny.zsm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otp-liberec.cz" TargetMode="External"/><Relationship Id="rId1" Type="http://schemas.openxmlformats.org/officeDocument/2006/relationships/hyperlink" Target="mailto:zsprotp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mihola</dc:creator>
  <cp:lastModifiedBy>Vít Šťastný</cp:lastModifiedBy>
  <cp:revision>3</cp:revision>
  <cp:lastPrinted>2018-10-09T10:35:00Z</cp:lastPrinted>
  <dcterms:created xsi:type="dcterms:W3CDTF">2019-05-17T07:31:00Z</dcterms:created>
  <dcterms:modified xsi:type="dcterms:W3CDTF">2019-05-17T07:32:00Z</dcterms:modified>
</cp:coreProperties>
</file>