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08" w:rsidRPr="009538EA" w:rsidRDefault="005C6D65" w:rsidP="00E969F8">
      <w:pPr>
        <w:rPr>
          <w:b/>
          <w:sz w:val="28"/>
        </w:rPr>
      </w:pPr>
      <w:r>
        <w:rPr>
          <w:b/>
          <w:noProof/>
          <w:spacing w:val="4"/>
        </w:rPr>
        <w:pict>
          <v:group id="_x0000_s1097" style="position:absolute;margin-left:66.75pt;margin-top:50.45pt;width:228.75pt;height:16.15pt;z-index:-1;mso-position-horizontal-relative:page;mso-position-vertical-relative:page" coordorigin="1695,1009" coordsize="2160,323" wrapcoords="-150 982 -150 19636 17700 19636 21450 982 -150 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695;top:1009;width:2160;height:314;mso-position-horizontal-relative:page;mso-position-vertical-relative:page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1695;top:1015;width:2160;height:317;mso-position-horizontal-relative:page;mso-position-vertical-relative:page" filled="f" stroked="f">
              <v:textbox style="mso-next-textbox:#_x0000_s1099">
                <w:txbxContent>
                  <w:p w:rsidR="00A73A29" w:rsidRPr="00B252F0" w:rsidRDefault="00D35947" w:rsidP="00A73A29">
                    <w:pPr>
                      <w:rPr>
                        <w:b/>
                        <w:caps/>
                        <w:color w:val="FFFFFF"/>
                        <w:spacing w:val="6"/>
                        <w:sz w:val="16"/>
                      </w:rPr>
                    </w:pPr>
                    <w:r>
                      <w:rPr>
                        <w:b/>
                        <w:caps/>
                        <w:color w:val="FFFFFF"/>
                        <w:spacing w:val="6"/>
                        <w:sz w:val="16"/>
                      </w:rPr>
                      <w:t xml:space="preserve">centrum celoživotního </w:t>
                    </w:r>
                    <w:r w:rsidR="00EF41F8">
                      <w:rPr>
                        <w:b/>
                        <w:caps/>
                        <w:color w:val="FFFF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caps/>
                        <w:color w:val="FFFFFF"/>
                        <w:spacing w:val="6"/>
                        <w:sz w:val="16"/>
                      </w:rPr>
                      <w:t>vzdělávání</w:t>
                    </w:r>
                  </w:p>
                </w:txbxContent>
              </v:textbox>
            </v:shape>
            <w10:wrap type="through" anchorx="page" anchory="page"/>
          </v:group>
        </w:pict>
      </w:r>
      <w:r>
        <w:rPr>
          <w:b/>
          <w:noProof/>
          <w:spacing w:val="4"/>
        </w:rPr>
        <w:pict>
          <v:shape id="_x0000_s1096" type="#_x0000_t75" style="position:absolute;margin-left:407.1pt;margin-top:32.3pt;width:165.75pt;height:63pt;z-index:3;mso-position-horizontal-relative:page;mso-position-vertical-relative:page">
            <v:imagedata r:id="rId7" o:title="LOGO_PF_CZ_RGB-BW_standard"/>
            <w10:wrap anchorx="page" anchory="page"/>
          </v:shape>
        </w:pict>
      </w:r>
      <w:r>
        <w:rPr>
          <w:b/>
          <w:noProof/>
          <w:spacing w:val="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1" type="#_x0000_t6" style="position:absolute;margin-left:551.35pt;margin-top:182.7pt;width:7.15pt;height:9pt;rotation:180;z-index:2;mso-position-horizontal-relative:page;mso-position-vertical-relative:page" fillcolor="black" stroked="f" strokecolor="#f2f2f2" strokeweight="3pt">
            <v:shadow type="perspective" color="#7f7f7f" opacity=".5" offset="1pt" offset2="-1pt"/>
            <w10:wrap anchorx="page" anchory="page"/>
            <w10:anchorlock/>
          </v:shape>
        </w:pict>
      </w:r>
      <w:r>
        <w:rPr>
          <w:b/>
          <w:noProof/>
          <w:spacing w:val="4"/>
          <w:lang w:eastAsia="en-US"/>
        </w:rPr>
        <w:pict>
          <v:shape id="_x0000_s1043" type="#_x0000_t202" style="position:absolute;margin-left:171.75pt;margin-top:157.95pt;width:287.05pt;height:29.45pt;z-index:1;mso-position-horizontal-relative:page;mso-position-vertical-relative:page;mso-width-relative:margin;mso-height-relative:margin" o:allowincell="f" stroked="f">
            <v:textbox style="mso-next-textbox:#_x0000_s1043">
              <w:txbxContent>
                <w:p w:rsidR="000D2BFE" w:rsidRPr="00E969F8" w:rsidRDefault="00E969F8" w:rsidP="00E969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69F8">
                    <w:rPr>
                      <w:b/>
                      <w:sz w:val="28"/>
                      <w:szCs w:val="28"/>
                    </w:rPr>
                    <w:t>P</w:t>
                  </w:r>
                  <w:r w:rsidR="009538EA">
                    <w:rPr>
                      <w:b/>
                      <w:sz w:val="28"/>
                      <w:szCs w:val="28"/>
                    </w:rPr>
                    <w:t>ŘIHLÁŠKA K ZÁVĚREČNÉ Z</w:t>
                  </w:r>
                  <w:r w:rsidRPr="00E969F8">
                    <w:rPr>
                      <w:b/>
                      <w:sz w:val="28"/>
                      <w:szCs w:val="28"/>
                    </w:rPr>
                    <w:t>KOUŠCE</w:t>
                  </w:r>
                </w:p>
              </w:txbxContent>
            </v:textbox>
            <w10:wrap anchorx="page" anchory="page"/>
            <w10:anchorlock/>
          </v:shape>
        </w:pict>
      </w:r>
      <w:r w:rsidR="00E969F8" w:rsidRPr="009538EA">
        <w:rPr>
          <w:b/>
          <w:iCs/>
          <w:sz w:val="28"/>
        </w:rPr>
        <w:t>Jméno a příjmení</w:t>
      </w:r>
      <w:r w:rsidR="00E969F8" w:rsidRPr="009538EA">
        <w:rPr>
          <w:b/>
          <w:sz w:val="28"/>
        </w:rPr>
        <w:t>:</w:t>
      </w:r>
      <w:r w:rsidR="00564908" w:rsidRPr="009538EA">
        <w:rPr>
          <w:b/>
          <w:sz w:val="28"/>
        </w:rPr>
        <w:t xml:space="preserve"> </w:t>
      </w:r>
      <w:r w:rsidR="00E969F8" w:rsidRPr="009538EA">
        <w:rPr>
          <w:b/>
          <w:bCs/>
          <w:sz w:val="28"/>
        </w:rPr>
        <w:t xml:space="preserve"> </w:t>
      </w:r>
    </w:p>
    <w:p w:rsidR="00E969F8" w:rsidRPr="006A7070" w:rsidRDefault="00E969F8" w:rsidP="00E969F8">
      <w:pPr>
        <w:rPr>
          <w:bCs/>
          <w:sz w:val="28"/>
        </w:rPr>
      </w:pPr>
    </w:p>
    <w:p w:rsidR="004C62AC" w:rsidRPr="006A7070" w:rsidRDefault="004C62AC" w:rsidP="00E969F8">
      <w:pPr>
        <w:rPr>
          <w:bCs/>
          <w:sz w:val="28"/>
        </w:rPr>
      </w:pPr>
    </w:p>
    <w:p w:rsidR="00E969F8" w:rsidRPr="006A7070" w:rsidRDefault="009538EA" w:rsidP="00E969F8">
      <w:pPr>
        <w:rPr>
          <w:sz w:val="28"/>
        </w:rPr>
      </w:pPr>
      <w:r w:rsidRPr="006A7070">
        <w:rPr>
          <w:iCs/>
          <w:sz w:val="28"/>
        </w:rPr>
        <w:t>R</w:t>
      </w:r>
      <w:r w:rsidR="00E969F8" w:rsidRPr="006A7070">
        <w:rPr>
          <w:iCs/>
          <w:sz w:val="28"/>
        </w:rPr>
        <w:t>očník:</w:t>
      </w:r>
      <w:r w:rsidR="005C1606" w:rsidRPr="006A7070">
        <w:rPr>
          <w:iCs/>
          <w:sz w:val="28"/>
        </w:rPr>
        <w:tab/>
      </w:r>
      <w:r w:rsidR="005C1606" w:rsidRPr="006A7070">
        <w:rPr>
          <w:iCs/>
          <w:sz w:val="28"/>
        </w:rPr>
        <w:tab/>
      </w:r>
      <w:r w:rsidR="005C1606" w:rsidRPr="006A7070">
        <w:rPr>
          <w:iCs/>
          <w:sz w:val="28"/>
        </w:rPr>
        <w:tab/>
      </w:r>
      <w:r w:rsidR="005C1606" w:rsidRPr="006A7070">
        <w:rPr>
          <w:iCs/>
          <w:sz w:val="28"/>
        </w:rPr>
        <w:tab/>
      </w:r>
      <w:r w:rsidR="00E969F8" w:rsidRPr="006A7070">
        <w:rPr>
          <w:sz w:val="28"/>
        </w:rPr>
        <w:t xml:space="preserve"> </w:t>
      </w:r>
      <w:r w:rsidRPr="006A7070">
        <w:rPr>
          <w:iCs/>
          <w:sz w:val="28"/>
        </w:rPr>
        <w:t>A</w:t>
      </w:r>
      <w:r w:rsidR="00E969F8" w:rsidRPr="006A7070">
        <w:rPr>
          <w:iCs/>
          <w:sz w:val="28"/>
        </w:rPr>
        <w:t>kademický rok</w:t>
      </w:r>
      <w:r w:rsidR="00E969F8" w:rsidRPr="006A7070">
        <w:rPr>
          <w:sz w:val="28"/>
        </w:rPr>
        <w:t xml:space="preserve">: </w:t>
      </w:r>
    </w:p>
    <w:p w:rsidR="00E969F8" w:rsidRPr="006A7070" w:rsidRDefault="00E969F8" w:rsidP="00E969F8">
      <w:pPr>
        <w:rPr>
          <w:sz w:val="28"/>
        </w:rPr>
      </w:pPr>
    </w:p>
    <w:p w:rsidR="00E969F8" w:rsidRPr="006A7070" w:rsidRDefault="00E969F8" w:rsidP="00E969F8">
      <w:pPr>
        <w:rPr>
          <w:bCs/>
          <w:sz w:val="28"/>
        </w:rPr>
      </w:pPr>
    </w:p>
    <w:p w:rsidR="00E969F8" w:rsidRPr="006A7070" w:rsidRDefault="009538EA" w:rsidP="00E969F8">
      <w:pPr>
        <w:spacing w:before="240"/>
        <w:rPr>
          <w:sz w:val="28"/>
        </w:rPr>
      </w:pPr>
      <w:r w:rsidRPr="006A7070">
        <w:rPr>
          <w:iCs/>
          <w:sz w:val="28"/>
        </w:rPr>
        <w:t>S</w:t>
      </w:r>
      <w:r w:rsidR="00E969F8" w:rsidRPr="006A7070">
        <w:rPr>
          <w:iCs/>
          <w:sz w:val="28"/>
        </w:rPr>
        <w:t>tudijní program:</w:t>
      </w:r>
      <w:r w:rsidR="00E969F8" w:rsidRPr="006A7070">
        <w:rPr>
          <w:sz w:val="28"/>
        </w:rPr>
        <w:t xml:space="preserve"> </w:t>
      </w:r>
    </w:p>
    <w:p w:rsidR="004A038F" w:rsidRPr="006A7070" w:rsidRDefault="004A038F" w:rsidP="00E969F8">
      <w:pPr>
        <w:spacing w:before="120"/>
        <w:ind w:left="708" w:firstLine="1277"/>
        <w:rPr>
          <w:sz w:val="28"/>
        </w:rPr>
      </w:pPr>
    </w:p>
    <w:p w:rsidR="00E969F8" w:rsidRPr="006A7070" w:rsidRDefault="00E969F8" w:rsidP="00E969F8">
      <w:pPr>
        <w:spacing w:before="120"/>
        <w:ind w:left="708" w:firstLine="1277"/>
        <w:rPr>
          <w:bCs/>
          <w:sz w:val="28"/>
        </w:rPr>
      </w:pPr>
    </w:p>
    <w:p w:rsidR="00E969F8" w:rsidRPr="006A7070" w:rsidRDefault="009538EA" w:rsidP="00E969F8">
      <w:pPr>
        <w:spacing w:before="120"/>
        <w:rPr>
          <w:bCs/>
          <w:sz w:val="28"/>
        </w:rPr>
      </w:pPr>
      <w:r w:rsidRPr="006A7070">
        <w:rPr>
          <w:iCs/>
          <w:sz w:val="28"/>
        </w:rPr>
        <w:t>D</w:t>
      </w:r>
      <w:r w:rsidR="00E969F8" w:rsidRPr="006A7070">
        <w:rPr>
          <w:iCs/>
          <w:sz w:val="28"/>
        </w:rPr>
        <w:t>atum</w:t>
      </w:r>
      <w:r w:rsidR="00E969F8" w:rsidRPr="006A7070">
        <w:rPr>
          <w:sz w:val="28"/>
        </w:rPr>
        <w:t>:</w:t>
      </w:r>
      <w:r w:rsidR="00E969F8" w:rsidRPr="006A7070">
        <w:rPr>
          <w:bCs/>
          <w:sz w:val="28"/>
        </w:rPr>
        <w:t xml:space="preserve"> </w:t>
      </w:r>
      <w:r w:rsidR="005C1606" w:rsidRPr="006A7070">
        <w:rPr>
          <w:bCs/>
          <w:sz w:val="28"/>
        </w:rPr>
        <w:tab/>
      </w:r>
      <w:r w:rsidR="005C1606" w:rsidRPr="006A7070">
        <w:rPr>
          <w:bCs/>
          <w:sz w:val="28"/>
        </w:rPr>
        <w:tab/>
      </w:r>
      <w:r w:rsidR="005C1606" w:rsidRPr="006A7070">
        <w:rPr>
          <w:bCs/>
          <w:sz w:val="28"/>
        </w:rPr>
        <w:tab/>
      </w:r>
      <w:r w:rsidR="005C1606" w:rsidRPr="006A7070">
        <w:rPr>
          <w:bCs/>
          <w:sz w:val="28"/>
        </w:rPr>
        <w:tab/>
      </w:r>
      <w:r w:rsidRPr="006A7070">
        <w:rPr>
          <w:iCs/>
          <w:sz w:val="28"/>
        </w:rPr>
        <w:t>P</w:t>
      </w:r>
      <w:r w:rsidR="00E969F8" w:rsidRPr="006A7070">
        <w:rPr>
          <w:iCs/>
          <w:sz w:val="28"/>
        </w:rPr>
        <w:t>odpis</w:t>
      </w:r>
      <w:r w:rsidR="00E969F8" w:rsidRPr="006A7070">
        <w:rPr>
          <w:sz w:val="28"/>
        </w:rPr>
        <w:t>:</w:t>
      </w:r>
      <w:r w:rsidR="00E969F8" w:rsidRPr="006A7070">
        <w:rPr>
          <w:bCs/>
          <w:sz w:val="28"/>
        </w:rPr>
        <w:t xml:space="preserve"> </w:t>
      </w:r>
    </w:p>
    <w:p w:rsidR="00E969F8" w:rsidRPr="009538EA" w:rsidRDefault="00E969F8" w:rsidP="00E969F8">
      <w:pPr>
        <w:rPr>
          <w:b/>
          <w:bCs/>
          <w:sz w:val="28"/>
        </w:rPr>
      </w:pPr>
    </w:p>
    <w:p w:rsidR="00E969F8" w:rsidRPr="009538EA" w:rsidRDefault="00E969F8" w:rsidP="00E969F8">
      <w:pPr>
        <w:rPr>
          <w:b/>
          <w:bCs/>
          <w:sz w:val="28"/>
        </w:rPr>
      </w:pPr>
    </w:p>
    <w:p w:rsidR="00E969F8" w:rsidRPr="009538EA" w:rsidRDefault="00E969F8" w:rsidP="00E969F8">
      <w:pPr>
        <w:rPr>
          <w:b/>
          <w:bCs/>
          <w:sz w:val="28"/>
        </w:rPr>
      </w:pPr>
    </w:p>
    <w:p w:rsidR="00E969F8" w:rsidRPr="009538EA" w:rsidRDefault="00E969F8" w:rsidP="00E969F8">
      <w:pPr>
        <w:rPr>
          <w:b/>
          <w:bCs/>
          <w:sz w:val="28"/>
        </w:rPr>
      </w:pPr>
    </w:p>
    <w:p w:rsidR="004A038F" w:rsidRPr="009538EA" w:rsidRDefault="004A038F" w:rsidP="00E969F8">
      <w:pPr>
        <w:rPr>
          <w:b/>
          <w:bCs/>
          <w:sz w:val="28"/>
        </w:rPr>
      </w:pPr>
    </w:p>
    <w:p w:rsidR="00E969F8" w:rsidRPr="009538EA" w:rsidRDefault="00E969F8" w:rsidP="00E969F8">
      <w:pPr>
        <w:rPr>
          <w:b/>
          <w:bCs/>
        </w:rPr>
      </w:pPr>
    </w:p>
    <w:p w:rsidR="00E969F8" w:rsidRPr="009538EA" w:rsidRDefault="00E969F8" w:rsidP="00E969F8">
      <w:pPr>
        <w:rPr>
          <w:b/>
          <w:bCs/>
        </w:rPr>
      </w:pPr>
      <w:r w:rsidRPr="009538EA">
        <w:rPr>
          <w:b/>
          <w:bCs/>
        </w:rPr>
        <w:t>Vyplněnou přihlášku zašlete zpět na CCV PF UJEP (možno i e-mailem).</w:t>
      </w:r>
    </w:p>
    <w:p w:rsidR="00E969F8" w:rsidRPr="009538EA" w:rsidRDefault="00E969F8" w:rsidP="00E969F8">
      <w:pPr>
        <w:rPr>
          <w:b/>
          <w:bCs/>
        </w:rPr>
      </w:pPr>
      <w:r w:rsidRPr="009538EA">
        <w:rPr>
          <w:b/>
          <w:bCs/>
        </w:rPr>
        <w:t xml:space="preserve"> </w:t>
      </w:r>
    </w:p>
    <w:p w:rsidR="00E969F8" w:rsidRPr="009538EA" w:rsidRDefault="004C62AC" w:rsidP="00E969F8">
      <w:pPr>
        <w:rPr>
          <w:b/>
          <w:bCs/>
        </w:rPr>
      </w:pPr>
      <w:r w:rsidRPr="009538EA">
        <w:rPr>
          <w:b/>
          <w:bCs/>
        </w:rPr>
        <w:t>P</w:t>
      </w:r>
      <w:r w:rsidR="00E969F8" w:rsidRPr="009538EA">
        <w:rPr>
          <w:b/>
          <w:bCs/>
        </w:rPr>
        <w:t xml:space="preserve">řiložte kopii poplatku za závěrečnou zkoušku ve výši 500,- Kč, popřípadě přineste doklad </w:t>
      </w:r>
      <w:r w:rsidR="00C33D7F" w:rsidRPr="009538EA">
        <w:rPr>
          <w:b/>
          <w:bCs/>
        </w:rPr>
        <w:t xml:space="preserve">s </w:t>
      </w:r>
      <w:r w:rsidR="00E969F8" w:rsidRPr="009538EA">
        <w:rPr>
          <w:b/>
          <w:bCs/>
        </w:rPr>
        <w:t>sebou k závěrečné zkoušce.</w:t>
      </w:r>
    </w:p>
    <w:p w:rsidR="00E969F8" w:rsidRPr="009538EA" w:rsidRDefault="00E969F8" w:rsidP="00E969F8">
      <w:pPr>
        <w:rPr>
          <w:b/>
          <w:bCs/>
        </w:rPr>
      </w:pPr>
      <w:r w:rsidRPr="009538EA">
        <w:rPr>
          <w:b/>
          <w:bCs/>
        </w:rPr>
        <w:t xml:space="preserve"> </w:t>
      </w:r>
    </w:p>
    <w:p w:rsidR="00E969F8" w:rsidRPr="009538EA" w:rsidRDefault="008762FC" w:rsidP="00E969F8">
      <w:pPr>
        <w:rPr>
          <w:b/>
          <w:bCs/>
        </w:rPr>
      </w:pPr>
      <w:r>
        <w:rPr>
          <w:b/>
          <w:bCs/>
        </w:rPr>
        <w:t xml:space="preserve">Platební pokyn v záložce: Platba </w:t>
      </w:r>
      <w:bookmarkStart w:id="0" w:name="_GoBack"/>
      <w:bookmarkEnd w:id="0"/>
    </w:p>
    <w:p w:rsidR="00E969F8" w:rsidRPr="009538EA" w:rsidRDefault="00E969F8" w:rsidP="00E969F8">
      <w:pPr>
        <w:rPr>
          <w:b/>
          <w:bCs/>
        </w:rPr>
      </w:pPr>
    </w:p>
    <w:p w:rsidR="00E969F8" w:rsidRPr="009538EA" w:rsidRDefault="00E969F8" w:rsidP="00E969F8">
      <w:pPr>
        <w:rPr>
          <w:b/>
          <w:bCs/>
          <w:sz w:val="28"/>
        </w:rPr>
      </w:pPr>
    </w:p>
    <w:p w:rsidR="00A43084" w:rsidRPr="009538EA" w:rsidRDefault="00B7485A" w:rsidP="004141FB">
      <w:pPr>
        <w:pStyle w:val="ADRESY"/>
        <w:jc w:val="left"/>
        <w:rPr>
          <w:rFonts w:cs="Arial"/>
          <w:b/>
          <w:spacing w:val="4"/>
          <w:sz w:val="20"/>
        </w:rPr>
      </w:pPr>
      <w:r w:rsidRPr="009538EA">
        <w:rPr>
          <w:rFonts w:cs="Arial"/>
          <w:b/>
          <w:spacing w:val="4"/>
          <w:sz w:val="20"/>
        </w:rPr>
        <w:t xml:space="preserve">                                                                                                                                               </w:t>
      </w:r>
    </w:p>
    <w:sectPr w:rsidR="00A43084" w:rsidRPr="009538EA" w:rsidSect="006E00B7">
      <w:footerReference w:type="default" r:id="rId8"/>
      <w:pgSz w:w="11906" w:h="16838"/>
      <w:pgMar w:top="5812" w:right="2897" w:bottom="1985" w:left="169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65" w:rsidRDefault="005C6D65">
      <w:r>
        <w:separator/>
      </w:r>
    </w:p>
  </w:endnote>
  <w:endnote w:type="continuationSeparator" w:id="0">
    <w:p w:rsidR="005C6D65" w:rsidRDefault="005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FE" w:rsidRPr="002139DB" w:rsidRDefault="000D2BFE">
    <w:pPr>
      <w:pStyle w:val="Zpat"/>
      <w:jc w:val="center"/>
      <w:rPr>
        <w:sz w:val="16"/>
        <w:szCs w:val="16"/>
      </w:rPr>
    </w:pPr>
    <w:r w:rsidRPr="002139DB">
      <w:rPr>
        <w:sz w:val="16"/>
        <w:szCs w:val="16"/>
      </w:rPr>
      <w:t xml:space="preserve">Stránka </w:t>
    </w:r>
    <w:r w:rsidRPr="002139DB">
      <w:rPr>
        <w:b/>
        <w:sz w:val="16"/>
        <w:szCs w:val="16"/>
      </w:rPr>
      <w:fldChar w:fldCharType="begin"/>
    </w:r>
    <w:r w:rsidRPr="002139DB">
      <w:rPr>
        <w:b/>
        <w:sz w:val="16"/>
        <w:szCs w:val="16"/>
      </w:rPr>
      <w:instrText>PAGE</w:instrText>
    </w:r>
    <w:r w:rsidRPr="002139DB">
      <w:rPr>
        <w:b/>
        <w:sz w:val="16"/>
        <w:szCs w:val="16"/>
      </w:rPr>
      <w:fldChar w:fldCharType="separate"/>
    </w:r>
    <w:r w:rsidR="008762FC">
      <w:rPr>
        <w:b/>
        <w:noProof/>
        <w:sz w:val="16"/>
        <w:szCs w:val="16"/>
      </w:rPr>
      <w:t>1</w:t>
    </w:r>
    <w:r w:rsidRPr="002139DB">
      <w:rPr>
        <w:b/>
        <w:sz w:val="16"/>
        <w:szCs w:val="16"/>
      </w:rPr>
      <w:fldChar w:fldCharType="end"/>
    </w:r>
    <w:r w:rsidRPr="002139DB">
      <w:rPr>
        <w:sz w:val="16"/>
        <w:szCs w:val="16"/>
      </w:rPr>
      <w:t xml:space="preserve"> z </w:t>
    </w:r>
    <w:r w:rsidRPr="002139DB">
      <w:rPr>
        <w:b/>
        <w:sz w:val="16"/>
        <w:szCs w:val="16"/>
      </w:rPr>
      <w:fldChar w:fldCharType="begin"/>
    </w:r>
    <w:r w:rsidRPr="002139DB">
      <w:rPr>
        <w:b/>
        <w:sz w:val="16"/>
        <w:szCs w:val="16"/>
      </w:rPr>
      <w:instrText>NUMPAGES</w:instrText>
    </w:r>
    <w:r w:rsidRPr="002139DB">
      <w:rPr>
        <w:b/>
        <w:sz w:val="16"/>
        <w:szCs w:val="16"/>
      </w:rPr>
      <w:fldChar w:fldCharType="separate"/>
    </w:r>
    <w:r w:rsidR="008762FC">
      <w:rPr>
        <w:b/>
        <w:noProof/>
        <w:sz w:val="16"/>
        <w:szCs w:val="16"/>
      </w:rPr>
      <w:t>1</w:t>
    </w:r>
    <w:r w:rsidRPr="002139DB">
      <w:rPr>
        <w:b/>
        <w:sz w:val="16"/>
        <w:szCs w:val="16"/>
      </w:rPr>
      <w:fldChar w:fldCharType="end"/>
    </w:r>
  </w:p>
  <w:p w:rsidR="000D2BFE" w:rsidRDefault="000D2BFE" w:rsidP="002139D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65" w:rsidRDefault="005C6D65">
      <w:r>
        <w:separator/>
      </w:r>
    </w:p>
  </w:footnote>
  <w:footnote w:type="continuationSeparator" w:id="0">
    <w:p w:rsidR="005C6D65" w:rsidRDefault="005C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 fillcolor="none [3200]" stroke="f" strokecolor="none [3041]">
      <v:fill color="none [3200]"/>
      <v:stroke color="none [3041]" weight="3pt" on="f"/>
      <v:shadow type="perspective" color="none [1601]" opacity=".5" offset="1pt" offset2="-1pt"/>
      <o:colormru v:ext="edit" colors="#646567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F8"/>
    <w:rsid w:val="00000D74"/>
    <w:rsid w:val="0001131D"/>
    <w:rsid w:val="00032E5D"/>
    <w:rsid w:val="00066FAA"/>
    <w:rsid w:val="00096280"/>
    <w:rsid w:val="000A18A3"/>
    <w:rsid w:val="000D2BFE"/>
    <w:rsid w:val="001001E5"/>
    <w:rsid w:val="00107CBC"/>
    <w:rsid w:val="0011146A"/>
    <w:rsid w:val="001169E3"/>
    <w:rsid w:val="00141960"/>
    <w:rsid w:val="00154CED"/>
    <w:rsid w:val="001724A7"/>
    <w:rsid w:val="0019477F"/>
    <w:rsid w:val="001D13FB"/>
    <w:rsid w:val="00206C9A"/>
    <w:rsid w:val="002139DB"/>
    <w:rsid w:val="00250D77"/>
    <w:rsid w:val="002627E1"/>
    <w:rsid w:val="00273CD2"/>
    <w:rsid w:val="00296815"/>
    <w:rsid w:val="002C2D18"/>
    <w:rsid w:val="002C59A7"/>
    <w:rsid w:val="002F2CE7"/>
    <w:rsid w:val="003479F5"/>
    <w:rsid w:val="0037167A"/>
    <w:rsid w:val="0039744F"/>
    <w:rsid w:val="003A3F2E"/>
    <w:rsid w:val="003B10D0"/>
    <w:rsid w:val="00402EB8"/>
    <w:rsid w:val="004141FB"/>
    <w:rsid w:val="004223A1"/>
    <w:rsid w:val="0046672C"/>
    <w:rsid w:val="00467CA1"/>
    <w:rsid w:val="004768EB"/>
    <w:rsid w:val="004A038F"/>
    <w:rsid w:val="004C62AC"/>
    <w:rsid w:val="004F3275"/>
    <w:rsid w:val="005210C8"/>
    <w:rsid w:val="00530BD2"/>
    <w:rsid w:val="0054401E"/>
    <w:rsid w:val="00564908"/>
    <w:rsid w:val="00576E70"/>
    <w:rsid w:val="005A3F3E"/>
    <w:rsid w:val="005B6701"/>
    <w:rsid w:val="005C1606"/>
    <w:rsid w:val="005C6D65"/>
    <w:rsid w:val="005D14AE"/>
    <w:rsid w:val="005D7083"/>
    <w:rsid w:val="006047F5"/>
    <w:rsid w:val="0061277C"/>
    <w:rsid w:val="006170E7"/>
    <w:rsid w:val="0068302E"/>
    <w:rsid w:val="006A7070"/>
    <w:rsid w:val="006A7C9D"/>
    <w:rsid w:val="006E00B7"/>
    <w:rsid w:val="006F09FB"/>
    <w:rsid w:val="0070190D"/>
    <w:rsid w:val="00707F85"/>
    <w:rsid w:val="007578A2"/>
    <w:rsid w:val="00763D17"/>
    <w:rsid w:val="00772B70"/>
    <w:rsid w:val="007771EB"/>
    <w:rsid w:val="0078181E"/>
    <w:rsid w:val="0078210F"/>
    <w:rsid w:val="007915CD"/>
    <w:rsid w:val="007A2D99"/>
    <w:rsid w:val="007D072E"/>
    <w:rsid w:val="007E5B2D"/>
    <w:rsid w:val="007F08B0"/>
    <w:rsid w:val="008505D6"/>
    <w:rsid w:val="008762FC"/>
    <w:rsid w:val="008A1EF7"/>
    <w:rsid w:val="008E1FF8"/>
    <w:rsid w:val="009338CE"/>
    <w:rsid w:val="009459AE"/>
    <w:rsid w:val="009474BD"/>
    <w:rsid w:val="009538EA"/>
    <w:rsid w:val="00970B65"/>
    <w:rsid w:val="0097197F"/>
    <w:rsid w:val="009A6F3A"/>
    <w:rsid w:val="00A01EBA"/>
    <w:rsid w:val="00A032B2"/>
    <w:rsid w:val="00A04DB5"/>
    <w:rsid w:val="00A43084"/>
    <w:rsid w:val="00A73A29"/>
    <w:rsid w:val="00A7501D"/>
    <w:rsid w:val="00A91F6B"/>
    <w:rsid w:val="00B43F05"/>
    <w:rsid w:val="00B7485A"/>
    <w:rsid w:val="00B76239"/>
    <w:rsid w:val="00B80DA2"/>
    <w:rsid w:val="00BC1905"/>
    <w:rsid w:val="00C018A1"/>
    <w:rsid w:val="00C33D7F"/>
    <w:rsid w:val="00C70E89"/>
    <w:rsid w:val="00CD596D"/>
    <w:rsid w:val="00CF04EB"/>
    <w:rsid w:val="00D052F4"/>
    <w:rsid w:val="00D0789B"/>
    <w:rsid w:val="00D35947"/>
    <w:rsid w:val="00D56D7B"/>
    <w:rsid w:val="00D75930"/>
    <w:rsid w:val="00DA0B33"/>
    <w:rsid w:val="00DD37DF"/>
    <w:rsid w:val="00DF2391"/>
    <w:rsid w:val="00DF4B2D"/>
    <w:rsid w:val="00E01810"/>
    <w:rsid w:val="00E22E71"/>
    <w:rsid w:val="00E36E03"/>
    <w:rsid w:val="00E969F8"/>
    <w:rsid w:val="00EA1288"/>
    <w:rsid w:val="00EA1F9F"/>
    <w:rsid w:val="00EB00B1"/>
    <w:rsid w:val="00EB7B2F"/>
    <w:rsid w:val="00EE06E7"/>
    <w:rsid w:val="00EF41F8"/>
    <w:rsid w:val="00F03BC9"/>
    <w:rsid w:val="00F158C9"/>
    <w:rsid w:val="00F37F9D"/>
    <w:rsid w:val="00F53605"/>
    <w:rsid w:val="00F60BF6"/>
    <w:rsid w:val="00F626A9"/>
    <w:rsid w:val="00F72BEB"/>
    <w:rsid w:val="00F82559"/>
    <w:rsid w:val="00FA1BF5"/>
    <w:rsid w:val="00FC3037"/>
    <w:rsid w:val="00FD5278"/>
    <w:rsid w:val="00FE2C2B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0]" stroke="f" strokecolor="none [3041]">
      <v:fill color="none [3200]"/>
      <v:stroke color="none [3041]" weight="3pt" on="f"/>
      <v:shadow type="perspective" color="none [1601]" opacity=".5" offset="1pt" offset2="-1pt"/>
      <o:colormru v:ext="edit" colors="#646567"/>
    </o:shapedefaults>
    <o:shapelayout v:ext="edit">
      <o:idmap v:ext="edit" data="1"/>
    </o:shapelayout>
  </w:shapeDefaults>
  <w:decimalSymbol w:val=","/>
  <w:listSeparator w:val=";"/>
  <w14:docId w14:val="376B45AE"/>
  <w15:docId w15:val="{D6BFA0AC-89D7-4960-9606-FF9E11A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7DF"/>
    <w:rPr>
      <w:rFonts w:ascii="Arial" w:hAnsi="Arial"/>
      <w:color w:val="000000"/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9DB"/>
    <w:rPr>
      <w:rFonts w:ascii="Arial" w:hAnsi="Arial"/>
      <w:color w:val="000000"/>
      <w:spacing w:val="3"/>
    </w:rPr>
  </w:style>
  <w:style w:type="paragraph" w:styleId="Textbubliny">
    <w:name w:val="Balloon Text"/>
    <w:basedOn w:val="Normln"/>
    <w:link w:val="TextbublinyChar"/>
    <w:rsid w:val="00707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7F85"/>
    <w:rPr>
      <w:rFonts w:ascii="Tahoma" w:hAnsi="Tahoma" w:cs="Tahoma"/>
      <w:color w:val="000000"/>
      <w:spacing w:val="3"/>
      <w:sz w:val="16"/>
      <w:szCs w:val="16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bejkoval\AppData\Local\Temp\Temp2_dopisnipapir%20PF.zip\dopisnipapir%20PF\MS%20Office\&#268;ERNOB&#205;L&#201;\FUNKCE%20v&#237;cestr&#225;nkov&#253;%20dopis%20s%20&#269;&#237;sle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FUNKCE vícestránkový dopis s číslem</Template>
  <TotalTime>2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hrebejkoval</dc:creator>
  <cp:lastModifiedBy>MichalovaV</cp:lastModifiedBy>
  <cp:revision>5</cp:revision>
  <cp:lastPrinted>2018-04-23T11:45:00Z</cp:lastPrinted>
  <dcterms:created xsi:type="dcterms:W3CDTF">2019-10-02T11:57:00Z</dcterms:created>
  <dcterms:modified xsi:type="dcterms:W3CDTF">2019-10-02T12:02:00Z</dcterms:modified>
</cp:coreProperties>
</file>