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2B2B" w14:textId="77777777" w:rsidR="00AD4D6C" w:rsidRPr="00686F63" w:rsidRDefault="00AD4D6C" w:rsidP="00596962">
      <w:pPr>
        <w:jc w:val="center"/>
        <w:rPr>
          <w:rFonts w:cs="Arial"/>
          <w:sz w:val="20"/>
          <w:szCs w:val="20"/>
        </w:rPr>
      </w:pPr>
    </w:p>
    <w:p w14:paraId="227FDA0E" w14:textId="77777777" w:rsidR="00AD4D6C" w:rsidRPr="004D108C" w:rsidRDefault="00AD4D6C" w:rsidP="004D108C">
      <w:pPr>
        <w:pStyle w:val="Nadpis2"/>
        <w:rPr>
          <w:lang w:eastAsia="cs-CZ"/>
        </w:rPr>
      </w:pPr>
      <w:r w:rsidRPr="00F739C7">
        <w:rPr>
          <w:lang w:eastAsia="cs-CZ"/>
        </w:rPr>
        <w:t>Pedagogická fakulta Univerzity Jana Evangelisty Purkyně v Ústí nad Labem</w:t>
      </w:r>
    </w:p>
    <w:p w14:paraId="1DDCFEDD" w14:textId="6C0653FA" w:rsidR="001E2B3F" w:rsidRDefault="00761FB8" w:rsidP="00DC1921">
      <w:pPr>
        <w:pStyle w:val="Nadpis2"/>
        <w:spacing w:after="0"/>
        <w:rPr>
          <w:lang w:eastAsia="cs-CZ"/>
        </w:rPr>
      </w:pPr>
      <w:r>
        <w:rPr>
          <w:lang w:eastAsia="cs-CZ"/>
        </w:rPr>
        <w:t>Příkaz</w:t>
      </w:r>
      <w:r w:rsidR="00AD4D6C" w:rsidRPr="00686F63">
        <w:rPr>
          <w:lang w:eastAsia="cs-CZ"/>
        </w:rPr>
        <w:t xml:space="preserve"> děkana PF UJEP Ústí n. L. č. </w:t>
      </w:r>
      <w:r w:rsidR="00532392">
        <w:rPr>
          <w:lang w:eastAsia="cs-CZ"/>
        </w:rPr>
        <w:t>3</w:t>
      </w:r>
      <w:r w:rsidR="0054225B" w:rsidRPr="00BC01EA">
        <w:rPr>
          <w:lang w:eastAsia="cs-CZ"/>
        </w:rPr>
        <w:t>/</w:t>
      </w:r>
      <w:r w:rsidRPr="00BC01EA">
        <w:rPr>
          <w:lang w:eastAsia="cs-CZ"/>
        </w:rPr>
        <w:t>20</w:t>
      </w:r>
      <w:r w:rsidR="003A0418">
        <w:rPr>
          <w:lang w:eastAsia="cs-CZ"/>
        </w:rPr>
        <w:t>23</w:t>
      </w:r>
    </w:p>
    <w:p w14:paraId="7B8EA452" w14:textId="77777777" w:rsidR="00DC1921" w:rsidRPr="00DC1921" w:rsidRDefault="00DC1921" w:rsidP="00DC1921">
      <w:pPr>
        <w:rPr>
          <w:lang w:eastAsia="cs-CZ"/>
        </w:rPr>
      </w:pPr>
    </w:p>
    <w:p w14:paraId="325755EA" w14:textId="77777777" w:rsidR="00C51B65" w:rsidRDefault="00532392" w:rsidP="00DC1921">
      <w:pPr>
        <w:pStyle w:val="Nadpis1"/>
        <w:spacing w:before="0"/>
        <w:rPr>
          <w:lang w:eastAsia="cs-CZ"/>
        </w:rPr>
      </w:pPr>
      <w:r>
        <w:rPr>
          <w:lang w:eastAsia="cs-CZ"/>
        </w:rPr>
        <w:t xml:space="preserve">evidence výukových akcí PF UJEP </w:t>
      </w:r>
    </w:p>
    <w:p w14:paraId="422A2B78" w14:textId="5B87BBA9" w:rsidR="004D108C" w:rsidRPr="004D108C" w:rsidRDefault="00532392" w:rsidP="00DC1921">
      <w:pPr>
        <w:pStyle w:val="Nadpis1"/>
        <w:spacing w:before="0"/>
        <w:rPr>
          <w:lang w:eastAsia="cs-CZ"/>
        </w:rPr>
        <w:sectPr w:rsidR="004D108C" w:rsidRPr="004D108C" w:rsidSect="004F000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eastAsia="cs-CZ"/>
        </w:rPr>
        <w:t>v systému IS STAg</w:t>
      </w:r>
      <w:r w:rsidR="004D2F7E">
        <w:rPr>
          <w:lang w:eastAsia="cs-CZ"/>
        </w:rPr>
        <w:t xml:space="preserve"> </w:t>
      </w:r>
    </w:p>
    <w:p w14:paraId="66D2637F" w14:textId="77777777" w:rsidR="00761FB8" w:rsidRPr="008903C7" w:rsidRDefault="00761FB8" w:rsidP="00B54EBD">
      <w:pPr>
        <w:rPr>
          <w:sz w:val="6"/>
        </w:rPr>
      </w:pPr>
    </w:p>
    <w:p w14:paraId="303FF53A" w14:textId="77777777" w:rsidR="00761FB8" w:rsidRDefault="00761FB8" w:rsidP="00B54EBD"/>
    <w:p w14:paraId="1317CEC9" w14:textId="2719EA4B" w:rsidR="00761FB8" w:rsidRDefault="003A0418" w:rsidP="008138E6">
      <w:pPr>
        <w:pStyle w:val="Odstavecseseznamem"/>
        <w:numPr>
          <w:ilvl w:val="0"/>
          <w:numId w:val="20"/>
        </w:numPr>
        <w:spacing w:after="0"/>
        <w:ind w:left="360"/>
        <w:contextualSpacing w:val="0"/>
      </w:pPr>
      <w:r>
        <w:t>D</w:t>
      </w:r>
      <w:r w:rsidR="00AA5A1D">
        <w:t xml:space="preserve">ěkan PF UJEP </w:t>
      </w:r>
      <w:r w:rsidR="00C51B65">
        <w:t>tímto vydává závazná pravidla, kdy veškeré výukové akce PF UJEP a relevantní výukové akce CCV PF UJEP musí být před zahájením výuky řádně zadány do systému STAG, vč. odpovídajícího vyučujícího/vyučující a příslušné časové dotace.</w:t>
      </w:r>
    </w:p>
    <w:p w14:paraId="13A2FA08" w14:textId="77777777" w:rsidR="00C51B65" w:rsidRPr="008903C7" w:rsidRDefault="00C51B65" w:rsidP="008138E6">
      <w:pPr>
        <w:spacing w:after="0"/>
        <w:contextualSpacing w:val="0"/>
        <w:rPr>
          <w:sz w:val="4"/>
        </w:rPr>
      </w:pPr>
    </w:p>
    <w:p w14:paraId="283DFEC9" w14:textId="77777777" w:rsidR="00C51B65" w:rsidRDefault="00C51B65" w:rsidP="008138E6">
      <w:pPr>
        <w:spacing w:after="0"/>
        <w:contextualSpacing w:val="0"/>
      </w:pPr>
    </w:p>
    <w:p w14:paraId="6D64400E" w14:textId="536A498C" w:rsidR="00C51B65" w:rsidRDefault="00C51B65" w:rsidP="008138E6">
      <w:pPr>
        <w:pStyle w:val="Odstavecseseznamem"/>
        <w:numPr>
          <w:ilvl w:val="0"/>
          <w:numId w:val="20"/>
        </w:numPr>
        <w:spacing w:after="0"/>
        <w:ind w:left="360"/>
        <w:contextualSpacing w:val="0"/>
      </w:pPr>
      <w:r>
        <w:t>Ustanovení bodu č. 1 tohoto příkazu se týká interních i externích vyučující.</w:t>
      </w:r>
    </w:p>
    <w:p w14:paraId="2F946DB5" w14:textId="77777777" w:rsidR="00C51B65" w:rsidRDefault="00C51B65" w:rsidP="008138E6">
      <w:pPr>
        <w:spacing w:after="0"/>
        <w:contextualSpacing w:val="0"/>
      </w:pPr>
    </w:p>
    <w:p w14:paraId="6C41772B" w14:textId="40861B1F" w:rsidR="00C51B65" w:rsidRDefault="00C51B65" w:rsidP="008138E6">
      <w:pPr>
        <w:pStyle w:val="Odstavecseseznamem"/>
        <w:numPr>
          <w:ilvl w:val="0"/>
          <w:numId w:val="20"/>
        </w:numPr>
        <w:spacing w:after="0"/>
        <w:ind w:left="360"/>
        <w:contextualSpacing w:val="0"/>
      </w:pPr>
      <w:r>
        <w:t>Návrh na proplacení odměny z dohod o provedení práce, popř. dohod o pracovní činnosti, za výuku realizovanou externím vyučujícím/vyučující bude vždy v oblasti počtu proplácených hodin odpovídat výuce vykázané v systému IS STAG.</w:t>
      </w:r>
      <w:r w:rsidR="00D70C21">
        <w:t xml:space="preserve"> Za toto ustanovení odpovídá vždy vedoucí příslušného pracoviště.</w:t>
      </w:r>
    </w:p>
    <w:p w14:paraId="7B2ACCD9" w14:textId="77777777" w:rsidR="00C51B65" w:rsidRDefault="00C51B65" w:rsidP="008138E6">
      <w:pPr>
        <w:spacing w:after="0"/>
        <w:contextualSpacing w:val="0"/>
      </w:pPr>
    </w:p>
    <w:p w14:paraId="3BCE1BFD" w14:textId="11C96D37" w:rsidR="00C51B65" w:rsidRDefault="00C51B65" w:rsidP="008138E6">
      <w:pPr>
        <w:pStyle w:val="Odstavecseseznamem"/>
        <w:numPr>
          <w:ilvl w:val="0"/>
          <w:numId w:val="20"/>
        </w:numPr>
        <w:spacing w:after="0"/>
        <w:ind w:left="360"/>
        <w:contextualSpacing w:val="0"/>
      </w:pPr>
      <w:r>
        <w:t>Pokud nelze v případě individualizované výuky, jednorázových přednášek apod. výuku dle bodu č. 1 tohoto příkazu do IS STAG zanést, bude návrh na proplacení odměny za tuto výuku doložen řádně podepsaným výkazem odpracovaných hodin dle přílohy toho příkazu.</w:t>
      </w:r>
    </w:p>
    <w:p w14:paraId="776F8DD3" w14:textId="77777777" w:rsidR="00C51B65" w:rsidRDefault="00C51B65" w:rsidP="008138E6">
      <w:pPr>
        <w:spacing w:after="0"/>
        <w:contextualSpacing w:val="0"/>
      </w:pPr>
    </w:p>
    <w:p w14:paraId="0DA0D65C" w14:textId="430C0C14" w:rsidR="00C51B65" w:rsidRDefault="00C51B65" w:rsidP="008138E6">
      <w:pPr>
        <w:pStyle w:val="Odstavecseseznamem"/>
        <w:numPr>
          <w:ilvl w:val="0"/>
          <w:numId w:val="20"/>
        </w:numPr>
        <w:spacing w:after="0"/>
        <w:ind w:left="360"/>
        <w:contextualSpacing w:val="0"/>
      </w:pPr>
      <w:r>
        <w:t xml:space="preserve">Děkan PF UJEP si vyhrazuje právo upravit návrh </w:t>
      </w:r>
      <w:r w:rsidR="008138E6">
        <w:t>na vyplacení odměny za výuku realizovanou externími vyučujícím</w:t>
      </w:r>
      <w:r w:rsidR="00D70C21">
        <w:t>i</w:t>
      </w:r>
      <w:r w:rsidR="008138E6">
        <w:t>, resp. udělit v předem odůvodněných případech z výše uvedených postupů výjimku.</w:t>
      </w:r>
      <w:r>
        <w:t xml:space="preserve"> </w:t>
      </w:r>
    </w:p>
    <w:p w14:paraId="39FA4D86" w14:textId="77777777" w:rsidR="00C51B65" w:rsidRDefault="00C51B65" w:rsidP="008138E6">
      <w:pPr>
        <w:spacing w:after="0"/>
        <w:contextualSpacing w:val="0"/>
      </w:pPr>
    </w:p>
    <w:p w14:paraId="1364BEE7" w14:textId="7EC40E4E" w:rsidR="00761FB8" w:rsidRDefault="00761FB8" w:rsidP="008138E6">
      <w:pPr>
        <w:pStyle w:val="Odstavecseseznamem"/>
        <w:numPr>
          <w:ilvl w:val="0"/>
          <w:numId w:val="20"/>
        </w:numPr>
        <w:spacing w:after="0"/>
        <w:ind w:left="360"/>
        <w:contextualSpacing w:val="0"/>
      </w:pPr>
      <w:r>
        <w:t xml:space="preserve">Tento příkaz děkana PF UJEP </w:t>
      </w:r>
      <w:r w:rsidR="00C51B65">
        <w:t>vstupuje v platnost od počátku letního semestru akademického roku 2023/2024 a platí do odvolání.</w:t>
      </w:r>
      <w:r>
        <w:t xml:space="preserve"> </w:t>
      </w:r>
    </w:p>
    <w:p w14:paraId="1AFC5B25" w14:textId="77777777" w:rsidR="00761FB8" w:rsidRDefault="00761FB8" w:rsidP="00E851D1"/>
    <w:p w14:paraId="5E4148E5" w14:textId="7766805D" w:rsidR="00E851D1" w:rsidRPr="004F4081" w:rsidRDefault="00E851D1" w:rsidP="00E851D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 Ústí nad Labem dne </w:t>
      </w:r>
      <w:r w:rsidR="00C51B65">
        <w:rPr>
          <w:rFonts w:cs="Arial"/>
        </w:rPr>
        <w:t>12</w:t>
      </w:r>
      <w:r w:rsidR="007E5B5B">
        <w:rPr>
          <w:rFonts w:cs="Arial"/>
        </w:rPr>
        <w:t xml:space="preserve">. </w:t>
      </w:r>
      <w:r w:rsidR="00C51B65">
        <w:rPr>
          <w:rFonts w:cs="Arial"/>
        </w:rPr>
        <w:t>5</w:t>
      </w:r>
      <w:r w:rsidR="008903C7">
        <w:rPr>
          <w:rFonts w:cs="Arial"/>
        </w:rPr>
        <w:t xml:space="preserve">. </w:t>
      </w:r>
      <w:r w:rsidR="007E5B5B">
        <w:rPr>
          <w:rFonts w:cs="Arial"/>
        </w:rPr>
        <w:t>20</w:t>
      </w:r>
      <w:r w:rsidR="008903C7">
        <w:rPr>
          <w:rFonts w:cs="Arial"/>
        </w:rPr>
        <w:t>23</w:t>
      </w:r>
    </w:p>
    <w:p w14:paraId="1251115F" w14:textId="77777777" w:rsidR="008903C7" w:rsidRDefault="008903C7" w:rsidP="00430564">
      <w:pPr>
        <w:pStyle w:val="Bezmezer"/>
        <w:ind w:left="0"/>
      </w:pPr>
    </w:p>
    <w:p w14:paraId="743118AB" w14:textId="77777777" w:rsidR="00DC1921" w:rsidRDefault="00DC1921" w:rsidP="00430564">
      <w:pPr>
        <w:pStyle w:val="Bezmezer"/>
        <w:ind w:left="0"/>
      </w:pPr>
    </w:p>
    <w:p w14:paraId="58C12736" w14:textId="77777777" w:rsidR="008138E6" w:rsidRDefault="008138E6" w:rsidP="00430564">
      <w:pPr>
        <w:pStyle w:val="Bezmezer"/>
        <w:ind w:left="0"/>
      </w:pPr>
    </w:p>
    <w:p w14:paraId="050A1F02" w14:textId="77777777" w:rsidR="008138E6" w:rsidRDefault="008138E6" w:rsidP="00430564">
      <w:pPr>
        <w:pStyle w:val="Bezmezer"/>
        <w:ind w:left="0"/>
      </w:pPr>
    </w:p>
    <w:p w14:paraId="4B142767" w14:textId="77777777" w:rsidR="008903C7" w:rsidRDefault="008903C7" w:rsidP="00430564">
      <w:pPr>
        <w:pStyle w:val="Bezmezer"/>
        <w:ind w:left="0"/>
      </w:pPr>
    </w:p>
    <w:p w14:paraId="6A8882B5" w14:textId="2531380B" w:rsidR="00C926EB" w:rsidRPr="00B54EBD" w:rsidRDefault="009516A4" w:rsidP="008903C7">
      <w:pPr>
        <w:pStyle w:val="Bezmezer"/>
        <w:ind w:left="4679" w:hanging="1"/>
      </w:pPr>
      <w:r>
        <w:t xml:space="preserve">   </w:t>
      </w:r>
      <w:r w:rsidR="008903C7">
        <w:t xml:space="preserve">   </w:t>
      </w:r>
      <w:r w:rsidR="00C51B65">
        <w:t>doc</w:t>
      </w:r>
      <w:r w:rsidR="00DC1921">
        <w:t>.</w:t>
      </w:r>
      <w:r w:rsidR="00C926EB" w:rsidRPr="00B54EBD">
        <w:t xml:space="preserve"> </w:t>
      </w:r>
      <w:r>
        <w:t>P</w:t>
      </w:r>
      <w:r w:rsidR="00C51B65">
        <w:t>aed</w:t>
      </w:r>
      <w:r>
        <w:t xml:space="preserve">Dr. </w:t>
      </w:r>
      <w:r w:rsidR="00C51B65">
        <w:t>Ladislav Bláha</w:t>
      </w:r>
      <w:r w:rsidR="00DC1921">
        <w:t xml:space="preserve">, </w:t>
      </w:r>
      <w:r w:rsidR="00C926EB" w:rsidRPr="00B54EBD">
        <w:t>Ph</w:t>
      </w:r>
      <w:r w:rsidR="003E3514">
        <w:t>.</w:t>
      </w:r>
      <w:r w:rsidR="00C926EB" w:rsidRPr="00B54EBD">
        <w:t>D.</w:t>
      </w:r>
    </w:p>
    <w:p w14:paraId="58C61AD4" w14:textId="27CB8CE2" w:rsidR="00430564" w:rsidRPr="008903C7" w:rsidRDefault="00C926EB" w:rsidP="008903C7">
      <w:pPr>
        <w:pStyle w:val="Bezmezer"/>
        <w:ind w:firstLine="277"/>
      </w:pPr>
      <w:r w:rsidRPr="00B54EBD">
        <w:t>děkan PF UJEP v Ústí n. L.</w:t>
      </w:r>
    </w:p>
    <w:p w14:paraId="60AED6AF" w14:textId="77777777" w:rsidR="008903C7" w:rsidRDefault="008903C7" w:rsidP="0039038A">
      <w:pPr>
        <w:pStyle w:val="Nzev"/>
        <w:spacing w:before="0" w:after="0"/>
        <w:rPr>
          <w:i/>
          <w:sz w:val="18"/>
          <w:szCs w:val="24"/>
          <w:u w:val="single"/>
          <w:lang w:eastAsia="cs-CZ"/>
        </w:rPr>
      </w:pPr>
    </w:p>
    <w:p w14:paraId="430028D5" w14:textId="678D26D1" w:rsidR="00C926EB" w:rsidRPr="008903C7" w:rsidRDefault="00C51B65" w:rsidP="0039038A">
      <w:pPr>
        <w:pStyle w:val="Nzev"/>
        <w:spacing w:before="0" w:after="0"/>
        <w:rPr>
          <w:i/>
          <w:sz w:val="18"/>
          <w:szCs w:val="24"/>
          <w:u w:val="single"/>
          <w:lang w:eastAsia="cs-CZ"/>
        </w:rPr>
      </w:pPr>
      <w:r>
        <w:rPr>
          <w:i/>
          <w:sz w:val="18"/>
          <w:szCs w:val="24"/>
          <w:u w:val="single"/>
          <w:lang w:eastAsia="cs-CZ"/>
        </w:rPr>
        <w:t>Zpracoval</w:t>
      </w:r>
      <w:r w:rsidR="00C926EB" w:rsidRPr="008903C7">
        <w:rPr>
          <w:i/>
          <w:sz w:val="18"/>
          <w:szCs w:val="24"/>
          <w:u w:val="single"/>
          <w:lang w:eastAsia="cs-CZ"/>
        </w:rPr>
        <w:t>:</w:t>
      </w:r>
    </w:p>
    <w:p w14:paraId="782B49D8" w14:textId="0251DE21" w:rsidR="0083646E" w:rsidRPr="008903C7" w:rsidRDefault="00F032A4" w:rsidP="0039038A">
      <w:pPr>
        <w:pStyle w:val="Nzev"/>
        <w:spacing w:before="0" w:after="0"/>
        <w:rPr>
          <w:i/>
          <w:sz w:val="18"/>
          <w:szCs w:val="24"/>
          <w:lang w:eastAsia="cs-CZ"/>
        </w:rPr>
      </w:pPr>
      <w:r>
        <w:rPr>
          <w:i/>
          <w:sz w:val="18"/>
          <w:szCs w:val="24"/>
          <w:lang w:eastAsia="cs-CZ"/>
        </w:rPr>
        <w:t>PhDr.</w:t>
      </w:r>
      <w:r w:rsidRPr="008903C7">
        <w:rPr>
          <w:i/>
          <w:sz w:val="18"/>
          <w:szCs w:val="24"/>
          <w:lang w:eastAsia="cs-CZ"/>
        </w:rPr>
        <w:t xml:space="preserve"> </w:t>
      </w:r>
      <w:r w:rsidR="009516A4" w:rsidRPr="008903C7">
        <w:rPr>
          <w:i/>
          <w:sz w:val="18"/>
          <w:szCs w:val="24"/>
          <w:lang w:eastAsia="cs-CZ"/>
        </w:rPr>
        <w:t xml:space="preserve">Ing. </w:t>
      </w:r>
      <w:r w:rsidR="00C51B65">
        <w:rPr>
          <w:i/>
          <w:sz w:val="18"/>
          <w:szCs w:val="24"/>
          <w:lang w:eastAsia="cs-CZ"/>
        </w:rPr>
        <w:t>Ivan Bertl, Ph.D.</w:t>
      </w:r>
    </w:p>
    <w:p w14:paraId="341A4471" w14:textId="283BF74D" w:rsidR="0069615C" w:rsidRDefault="0069615C" w:rsidP="008903C7">
      <w:pPr>
        <w:spacing w:after="0"/>
        <w:rPr>
          <w:i/>
          <w:sz w:val="18"/>
          <w:lang w:eastAsia="cs-CZ"/>
        </w:rPr>
      </w:pPr>
    </w:p>
    <w:p w14:paraId="4F24D176" w14:textId="4011ECCC" w:rsidR="008138E6" w:rsidRDefault="008138E6" w:rsidP="008903C7">
      <w:pPr>
        <w:spacing w:after="0"/>
        <w:rPr>
          <w:i/>
          <w:sz w:val="18"/>
          <w:lang w:eastAsia="cs-CZ"/>
        </w:rPr>
      </w:pPr>
      <w:r>
        <w:rPr>
          <w:i/>
          <w:sz w:val="18"/>
          <w:lang w:eastAsia="cs-CZ"/>
        </w:rPr>
        <w:t>příloha dle bodu č. 4</w:t>
      </w:r>
    </w:p>
    <w:p w14:paraId="0AB61A3D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07195E9F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734F9FAC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50AD863D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266870F7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0FC26C9B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p w14:paraId="00DBBE4E" w14:textId="496BBEB4" w:rsidR="008138E6" w:rsidRDefault="008138E6" w:rsidP="007C3999">
      <w:pPr>
        <w:spacing w:after="0"/>
        <w:jc w:val="right"/>
        <w:rPr>
          <w:i/>
          <w:sz w:val="18"/>
          <w:lang w:eastAsia="cs-CZ"/>
        </w:rPr>
      </w:pPr>
      <w:r>
        <w:rPr>
          <w:i/>
          <w:sz w:val="18"/>
          <w:lang w:eastAsia="cs-CZ"/>
        </w:rPr>
        <w:t>příloha k příkazu děkana PF UJEP č. 3/2023</w:t>
      </w:r>
    </w:p>
    <w:p w14:paraId="09206D1D" w14:textId="77777777" w:rsidR="008138E6" w:rsidRDefault="008138E6" w:rsidP="008903C7">
      <w:pPr>
        <w:spacing w:after="0"/>
        <w:rPr>
          <w:i/>
          <w:sz w:val="18"/>
          <w:lang w:eastAsia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181"/>
        <w:gridCol w:w="2095"/>
        <w:gridCol w:w="146"/>
        <w:gridCol w:w="992"/>
        <w:gridCol w:w="992"/>
        <w:gridCol w:w="988"/>
        <w:gridCol w:w="2370"/>
      </w:tblGrid>
      <w:tr w:rsidR="007C3999" w:rsidRPr="00252DBE" w14:paraId="06F8E331" w14:textId="77777777" w:rsidTr="00852403">
        <w:trPr>
          <w:trHeight w:val="57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7BF8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44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8"/>
                <w:szCs w:val="44"/>
                <w:lang w:eastAsia="cs-CZ"/>
              </w:rPr>
              <w:t>PRACOVNÍ VÝKAZ externího LEKTORA PF UJEP</w:t>
            </w:r>
          </w:p>
        </w:tc>
      </w:tr>
      <w:tr w:rsidR="007C3999" w:rsidRPr="00252DBE" w14:paraId="2C89C1DB" w14:textId="77777777" w:rsidTr="007C3999">
        <w:trPr>
          <w:trHeight w:val="795"/>
        </w:trPr>
        <w:tc>
          <w:tcPr>
            <w:tcW w:w="1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530794A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Zaměstnanec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BEFB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Cs w:val="40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Cs w:val="40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9EBE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EA6A6BB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Katedra/centrum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2740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 </w:t>
            </w:r>
          </w:p>
        </w:tc>
      </w:tr>
      <w:tr w:rsidR="007C3999" w:rsidRPr="00252DBE" w14:paraId="10E62436" w14:textId="77777777" w:rsidTr="007C3999">
        <w:trPr>
          <w:trHeight w:val="615"/>
        </w:trPr>
        <w:tc>
          <w:tcPr>
            <w:tcW w:w="1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BDEAED9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Za měsíc a rok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8ED3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263E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D820074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Akademická hodnost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1339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8"/>
                <w:szCs w:val="28"/>
                <w:lang w:eastAsia="cs-CZ"/>
              </w:rPr>
            </w:pPr>
            <w:r w:rsidRPr="00252DBE">
              <w:rPr>
                <w:rFonts w:eastAsia="Times New Roman"/>
                <w:sz w:val="18"/>
                <w:szCs w:val="28"/>
                <w:lang w:eastAsia="cs-CZ"/>
              </w:rPr>
              <w:t> </w:t>
            </w:r>
          </w:p>
        </w:tc>
      </w:tr>
      <w:tr w:rsidR="007C3999" w:rsidRPr="00252DBE" w14:paraId="35AE0272" w14:textId="77777777" w:rsidTr="007C3999">
        <w:trPr>
          <w:trHeight w:val="31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EF6D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1133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9AE2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A345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7FBC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17D4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344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239D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</w:tr>
      <w:tr w:rsidR="007C3999" w:rsidRPr="00252DBE" w14:paraId="009B5F06" w14:textId="77777777" w:rsidTr="00852403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center"/>
            <w:hideMark/>
          </w:tcPr>
          <w:p w14:paraId="6FA0A308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color w:val="FFFFFF"/>
                <w:sz w:val="14"/>
                <w:lang w:eastAsia="cs-CZ"/>
              </w:rPr>
            </w:pPr>
            <w:r w:rsidRPr="00252DBE">
              <w:rPr>
                <w:rFonts w:eastAsia="Times New Roman"/>
                <w:b/>
                <w:bCs/>
                <w:color w:val="FFFFFF"/>
                <w:sz w:val="14"/>
                <w:lang w:eastAsia="cs-CZ"/>
              </w:rPr>
              <w:t xml:space="preserve">Přehled odpracovaných hodin </w:t>
            </w:r>
          </w:p>
        </w:tc>
      </w:tr>
      <w:tr w:rsidR="007C3999" w:rsidRPr="00252DBE" w14:paraId="486ECD5D" w14:textId="77777777" w:rsidTr="007C3999">
        <w:trPr>
          <w:trHeight w:val="61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399190F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4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6"/>
                <w:szCs w:val="24"/>
                <w:lang w:eastAsia="cs-CZ"/>
              </w:rPr>
              <w:t>Den v měsíci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6330EA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4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6"/>
                <w:szCs w:val="24"/>
                <w:lang w:eastAsia="cs-CZ"/>
              </w:rPr>
              <w:t xml:space="preserve">Počet </w:t>
            </w:r>
            <w:proofErr w:type="spellStart"/>
            <w:r w:rsidRPr="00252DBE">
              <w:rPr>
                <w:rFonts w:eastAsia="Times New Roman"/>
                <w:b/>
                <w:bCs/>
                <w:sz w:val="16"/>
                <w:szCs w:val="24"/>
                <w:lang w:eastAsia="cs-CZ"/>
              </w:rPr>
              <w:t>odprac</w:t>
            </w:r>
            <w:proofErr w:type="spellEnd"/>
            <w:r w:rsidRPr="00252DBE">
              <w:rPr>
                <w:rFonts w:eastAsia="Times New Roman"/>
                <w:b/>
                <w:bCs/>
                <w:sz w:val="16"/>
                <w:szCs w:val="24"/>
                <w:lang w:eastAsia="cs-CZ"/>
              </w:rPr>
              <w:t>. hodin</w:t>
            </w:r>
          </w:p>
        </w:tc>
        <w:tc>
          <w:tcPr>
            <w:tcW w:w="399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F58457F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Číslo a název kurzu dle IS STAG</w:t>
            </w:r>
          </w:p>
        </w:tc>
      </w:tr>
      <w:tr w:rsidR="007C3999" w:rsidRPr="00252DBE" w14:paraId="3384EF91" w14:textId="77777777" w:rsidTr="007C3999">
        <w:trPr>
          <w:trHeight w:val="23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C9336A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00E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404B1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14E0356C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E74B7F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F4FD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E9468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2A9A7D3C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6E2954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3.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517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6FAA6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7EFC318C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C332DA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4.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6AE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B87FA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69C3554B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05BCC0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5.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D302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9FBF3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10E78755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AC0B0C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6.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74F2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33A7C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221836C2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3F8B04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7.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E8B4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0097A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1DF38A3C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F9751E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8.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B2B4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A5CB6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6A25CB4E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0AEAA7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9.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CDC0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A2AB9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6BC1B386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F54FD8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10.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E982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0A79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3329F4D9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11075B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E24A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CD525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370ADB36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A3096A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12.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684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FDC14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41A54498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886855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13.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43D2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198F1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008F50C5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455C66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14.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573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5F1F0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1D193740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1A3B1C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15.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54BA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12159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1BB632DB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69614C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16.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92A6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4D5AE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339FDF5E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C9A957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17.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7C5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83041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5757F9FD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48E401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18.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F72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06464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2529168B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1E3873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19.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6FF0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B340F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6CAF6176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5285F9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20.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7321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F9261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67D36BB8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3ADDFC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D89A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C4D6E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5F30DB7E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D86E3A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22.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6EA0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5DBDE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7C101983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6156C0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23.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E5C1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00D6E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79A396B7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AFADA7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24.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B45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85A78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0171E2B1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D9E4B1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25.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17AB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3CBE4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20A46138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125341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26.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ABE0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E6563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20550183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325FD5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27.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5AF3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4FDAF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2C411C33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27B762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28.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EAB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C4789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5064403F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E3AAAA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29.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294E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85E3D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4F6EDCCF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0194EB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30.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C1A8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40C0B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6033D234" w14:textId="77777777" w:rsidTr="007C3999">
        <w:trPr>
          <w:trHeight w:val="2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19D0BB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20"/>
                <w:szCs w:val="32"/>
                <w:lang w:eastAsia="cs-CZ"/>
              </w:rPr>
              <w:t>31.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867A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sz w:val="20"/>
                <w:szCs w:val="32"/>
                <w:lang w:eastAsia="cs-CZ"/>
              </w:rPr>
              <w:t> 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8C96A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005D4176" w14:textId="77777777" w:rsidTr="007C3999">
        <w:trPr>
          <w:trHeight w:val="48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14:paraId="3F1407E8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color w:val="FFFFFF"/>
                <w:sz w:val="16"/>
                <w:szCs w:val="24"/>
                <w:lang w:eastAsia="cs-CZ"/>
              </w:rPr>
            </w:pPr>
            <w:r w:rsidRPr="00252DBE">
              <w:rPr>
                <w:rFonts w:eastAsia="Times New Roman"/>
                <w:b/>
                <w:bCs/>
                <w:color w:val="FFFFFF"/>
                <w:sz w:val="16"/>
                <w:szCs w:val="24"/>
                <w:lang w:eastAsia="cs-CZ"/>
              </w:rPr>
              <w:t>Celkem</w:t>
            </w:r>
          </w:p>
        </w:tc>
        <w:tc>
          <w:tcPr>
            <w:tcW w:w="284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14:paraId="7E802226" w14:textId="77777777" w:rsidR="007C3999" w:rsidRPr="00252DBE" w:rsidRDefault="007C3999" w:rsidP="00852403">
            <w:pPr>
              <w:spacing w:after="0"/>
              <w:jc w:val="right"/>
              <w:rPr>
                <w:rFonts w:eastAsia="Times New Roman"/>
                <w:b/>
                <w:bCs/>
                <w:color w:val="FFFFFF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color w:val="FFFFFF"/>
                <w:sz w:val="20"/>
                <w:szCs w:val="32"/>
                <w:lang w:eastAsia="cs-CZ"/>
              </w:rPr>
              <w:t>0</w:t>
            </w:r>
          </w:p>
        </w:tc>
        <w:tc>
          <w:tcPr>
            <w:tcW w:w="17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FF"/>
            <w:noWrap/>
            <w:vAlign w:val="center"/>
            <w:hideMark/>
          </w:tcPr>
          <w:p w14:paraId="14AB07F7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color w:val="FFFFFF"/>
                <w:sz w:val="20"/>
                <w:szCs w:val="32"/>
                <w:lang w:eastAsia="cs-CZ"/>
              </w:rPr>
            </w:pPr>
            <w:r w:rsidRPr="00252DBE">
              <w:rPr>
                <w:rFonts w:eastAsia="Times New Roman"/>
                <w:b/>
                <w:bCs/>
                <w:color w:val="FFFFFF"/>
                <w:sz w:val="20"/>
                <w:szCs w:val="32"/>
                <w:lang w:eastAsia="cs-CZ"/>
              </w:rPr>
              <w:t>hodin</w:t>
            </w:r>
          </w:p>
        </w:tc>
      </w:tr>
      <w:tr w:rsidR="007C3999" w:rsidRPr="00252DBE" w14:paraId="18B98696" w14:textId="77777777" w:rsidTr="00D70C21">
        <w:trPr>
          <w:trHeight w:val="15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FE39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</w:tr>
      <w:tr w:rsidR="007C3999" w:rsidRPr="00252DBE" w14:paraId="6FC5D723" w14:textId="77777777" w:rsidTr="007C3999">
        <w:trPr>
          <w:trHeight w:val="734"/>
        </w:trPr>
        <w:tc>
          <w:tcPr>
            <w:tcW w:w="1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06CDAFA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  <w:t>Datum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9747C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F8F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5DCD8BA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  <w:t>Datum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32101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7C3999" w14:paraId="1935F0BE" w14:textId="77777777" w:rsidTr="007C3999">
        <w:trPr>
          <w:trHeight w:val="193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4743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8"/>
                <w:lang w:eastAsia="cs-CZ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9E3E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8"/>
                <w:lang w:eastAsia="cs-CZ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A69C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8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92B5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8"/>
                <w:lang w:eastAsia="cs-CZ"/>
              </w:rPr>
            </w:pP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C9AC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b/>
                <w:bCs/>
                <w:sz w:val="8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8"/>
                <w:lang w:eastAsia="cs-CZ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B3DD" w14:textId="77777777" w:rsidR="007C3999" w:rsidRPr="00252DBE" w:rsidRDefault="007C3999" w:rsidP="00852403">
            <w:pPr>
              <w:spacing w:after="0"/>
              <w:jc w:val="center"/>
              <w:rPr>
                <w:rFonts w:eastAsia="Times New Roman"/>
                <w:sz w:val="8"/>
                <w:lang w:eastAsia="cs-CZ"/>
              </w:rPr>
            </w:pPr>
          </w:p>
        </w:tc>
      </w:tr>
      <w:tr w:rsidR="007C3999" w:rsidRPr="00252DBE" w14:paraId="3D72D4B7" w14:textId="77777777" w:rsidTr="007C3999">
        <w:trPr>
          <w:trHeight w:val="692"/>
        </w:trPr>
        <w:tc>
          <w:tcPr>
            <w:tcW w:w="10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5615921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  <w:t>Podpis pracovníka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511FE" w14:textId="77777777" w:rsidR="007C3999" w:rsidRPr="00252DBE" w:rsidRDefault="007C3999" w:rsidP="00852403">
            <w:pPr>
              <w:spacing w:after="0"/>
              <w:jc w:val="left"/>
              <w:rPr>
                <w:rFonts w:ascii="Monotype Corsiva" w:eastAsia="Times New Roman" w:hAnsi="Monotype Corsiva" w:cs="Calibri"/>
                <w:b/>
                <w:bCs/>
                <w:sz w:val="14"/>
                <w:lang w:eastAsia="cs-CZ"/>
              </w:rPr>
            </w:pPr>
            <w:r w:rsidRPr="00252DBE">
              <w:rPr>
                <w:rFonts w:ascii="Monotype Corsiva" w:eastAsia="Times New Roman" w:hAnsi="Monotype Corsiva" w:cs="Calibri"/>
                <w:b/>
                <w:bCs/>
                <w:sz w:val="14"/>
                <w:lang w:eastAsia="cs-CZ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104B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A6DF0F9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</w:pPr>
            <w:r w:rsidRPr="00252DBE">
              <w:rPr>
                <w:rFonts w:eastAsia="Times New Roman"/>
                <w:b/>
                <w:bCs/>
                <w:sz w:val="18"/>
                <w:szCs w:val="28"/>
                <w:lang w:eastAsia="cs-CZ"/>
              </w:rPr>
              <w:t>Podpis vedoucího katedry/centra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7799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 </w:t>
            </w:r>
          </w:p>
        </w:tc>
      </w:tr>
      <w:tr w:rsidR="007C3999" w:rsidRPr="00252DBE" w14:paraId="18182A69" w14:textId="77777777" w:rsidTr="007C3999">
        <w:trPr>
          <w:trHeight w:val="315"/>
        </w:trPr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644F" w14:textId="014A0D48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4"/>
                <w:lang w:eastAsia="cs-CZ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1339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A76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1CB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8A0A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49D" w14:textId="77777777" w:rsidR="007C3999" w:rsidRPr="00252DBE" w:rsidRDefault="007C3999" w:rsidP="00852403">
            <w:pPr>
              <w:spacing w:after="0"/>
              <w:jc w:val="left"/>
              <w:rPr>
                <w:rFonts w:eastAsia="Times New Roman"/>
                <w:sz w:val="12"/>
                <w:szCs w:val="20"/>
                <w:lang w:eastAsia="cs-CZ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2ED" w14:textId="10EC3849" w:rsidR="007C3999" w:rsidRPr="00252DBE" w:rsidRDefault="00DF5532" w:rsidP="00DF5532">
            <w:pPr>
              <w:spacing w:after="0"/>
              <w:jc w:val="right"/>
              <w:rPr>
                <w:rFonts w:eastAsia="Times New Roman"/>
                <w:sz w:val="12"/>
                <w:szCs w:val="20"/>
                <w:lang w:eastAsia="cs-CZ"/>
              </w:rPr>
            </w:pPr>
            <w:r w:rsidRPr="00252DBE">
              <w:rPr>
                <w:rFonts w:eastAsia="Times New Roman"/>
                <w:sz w:val="14"/>
                <w:lang w:eastAsia="cs-CZ"/>
              </w:rPr>
              <w:t>Platné od 1. 9. 2023</w:t>
            </w:r>
          </w:p>
        </w:tc>
      </w:tr>
    </w:tbl>
    <w:p w14:paraId="40383062" w14:textId="77777777" w:rsidR="00D70C21" w:rsidRPr="00252DBE" w:rsidRDefault="00D70C21" w:rsidP="00D70C21">
      <w:pPr>
        <w:rPr>
          <w:sz w:val="16"/>
        </w:rPr>
      </w:pPr>
      <w:bookmarkStart w:id="0" w:name="_GoBack"/>
      <w:bookmarkEnd w:id="0"/>
    </w:p>
    <w:sectPr w:rsidR="00D70C21" w:rsidRPr="00252DBE" w:rsidSect="007C3999">
      <w:headerReference w:type="default" r:id="rId10"/>
      <w:type w:val="continuous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B6112" w14:textId="77777777" w:rsidR="00730851" w:rsidRDefault="00730851" w:rsidP="00686F63">
      <w:r>
        <w:separator/>
      </w:r>
    </w:p>
  </w:endnote>
  <w:endnote w:type="continuationSeparator" w:id="0">
    <w:p w14:paraId="5512A9A6" w14:textId="77777777" w:rsidR="00730851" w:rsidRDefault="00730851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7184A" w14:textId="77777777" w:rsidR="00730851" w:rsidRDefault="00730851" w:rsidP="00686F63">
      <w:r>
        <w:separator/>
      </w:r>
    </w:p>
  </w:footnote>
  <w:footnote w:type="continuationSeparator" w:id="0">
    <w:p w14:paraId="12C49D49" w14:textId="77777777" w:rsidR="00730851" w:rsidRDefault="00730851" w:rsidP="006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D349" w14:textId="77777777" w:rsidR="004D108C" w:rsidRDefault="00EF17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8D3F2F3" wp14:editId="261C5648">
          <wp:simplePos x="0" y="0"/>
          <wp:positionH relativeFrom="margin">
            <wp:posOffset>3817620</wp:posOffset>
          </wp:positionH>
          <wp:positionV relativeFrom="margin">
            <wp:posOffset>-771525</wp:posOffset>
          </wp:positionV>
          <wp:extent cx="2247900" cy="857250"/>
          <wp:effectExtent l="0" t="0" r="0" b="0"/>
          <wp:wrapTight wrapText="bothSides">
            <wp:wrapPolygon edited="0">
              <wp:start x="2563" y="1920"/>
              <wp:lineTo x="2563" y="5280"/>
              <wp:lineTo x="4027" y="10560"/>
              <wp:lineTo x="4759" y="10560"/>
              <wp:lineTo x="7322" y="16320"/>
              <wp:lineTo x="7505" y="17280"/>
              <wp:lineTo x="19403" y="17280"/>
              <wp:lineTo x="19586" y="15840"/>
              <wp:lineTo x="18854" y="13440"/>
              <wp:lineTo x="17573" y="10560"/>
              <wp:lineTo x="19037" y="10560"/>
              <wp:lineTo x="19586" y="8160"/>
              <wp:lineTo x="19403" y="1920"/>
              <wp:lineTo x="2563" y="1920"/>
            </wp:wrapPolygon>
          </wp:wrapTight>
          <wp:docPr id="3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D5AC" w14:textId="77777777" w:rsidR="004D108C" w:rsidRDefault="004D10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07"/>
    <w:multiLevelType w:val="hybridMultilevel"/>
    <w:tmpl w:val="8C949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C5F"/>
    <w:multiLevelType w:val="hybridMultilevel"/>
    <w:tmpl w:val="B7B41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BC7"/>
    <w:multiLevelType w:val="hybridMultilevel"/>
    <w:tmpl w:val="C5F6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0172B"/>
    <w:multiLevelType w:val="hybridMultilevel"/>
    <w:tmpl w:val="8E90B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F3B"/>
    <w:multiLevelType w:val="hybridMultilevel"/>
    <w:tmpl w:val="87C4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5D6E"/>
    <w:multiLevelType w:val="hybridMultilevel"/>
    <w:tmpl w:val="3EE8CB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2D6792"/>
    <w:multiLevelType w:val="hybridMultilevel"/>
    <w:tmpl w:val="49C22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D6D11"/>
    <w:multiLevelType w:val="hybridMultilevel"/>
    <w:tmpl w:val="978C6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B5B"/>
    <w:multiLevelType w:val="hybridMultilevel"/>
    <w:tmpl w:val="1630A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E2A0D"/>
    <w:multiLevelType w:val="multilevel"/>
    <w:tmpl w:val="F86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44347"/>
    <w:multiLevelType w:val="hybridMultilevel"/>
    <w:tmpl w:val="98DC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B3CC9"/>
    <w:multiLevelType w:val="hybridMultilevel"/>
    <w:tmpl w:val="A476B34E"/>
    <w:lvl w:ilvl="0" w:tplc="3D320E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10681"/>
    <w:multiLevelType w:val="hybridMultilevel"/>
    <w:tmpl w:val="0406C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139C3"/>
    <w:multiLevelType w:val="hybridMultilevel"/>
    <w:tmpl w:val="CEA66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658F4"/>
    <w:multiLevelType w:val="hybridMultilevel"/>
    <w:tmpl w:val="8036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20CAD"/>
    <w:multiLevelType w:val="hybridMultilevel"/>
    <w:tmpl w:val="145A1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36B6B"/>
    <w:multiLevelType w:val="hybridMultilevel"/>
    <w:tmpl w:val="6C58E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7E74"/>
    <w:multiLevelType w:val="hybridMultilevel"/>
    <w:tmpl w:val="1826E556"/>
    <w:lvl w:ilvl="0" w:tplc="D2689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18"/>
  </w:num>
  <w:num w:numId="16">
    <w:abstractNumId w:val="16"/>
  </w:num>
  <w:num w:numId="17">
    <w:abstractNumId w:val="2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4"/>
    <w:rsid w:val="000004AD"/>
    <w:rsid w:val="00003711"/>
    <w:rsid w:val="00022B9A"/>
    <w:rsid w:val="00025F2B"/>
    <w:rsid w:val="00030067"/>
    <w:rsid w:val="0006262F"/>
    <w:rsid w:val="00080F2D"/>
    <w:rsid w:val="00084947"/>
    <w:rsid w:val="00087A5E"/>
    <w:rsid w:val="000B23EE"/>
    <w:rsid w:val="000B26EB"/>
    <w:rsid w:val="000C2397"/>
    <w:rsid w:val="000C28A7"/>
    <w:rsid w:val="00115AD7"/>
    <w:rsid w:val="00135371"/>
    <w:rsid w:val="0013733E"/>
    <w:rsid w:val="001400CA"/>
    <w:rsid w:val="001421FB"/>
    <w:rsid w:val="00144F54"/>
    <w:rsid w:val="00150D22"/>
    <w:rsid w:val="0016566D"/>
    <w:rsid w:val="0016768B"/>
    <w:rsid w:val="001753EC"/>
    <w:rsid w:val="00187D8E"/>
    <w:rsid w:val="001C13A0"/>
    <w:rsid w:val="001C69CC"/>
    <w:rsid w:val="001D2E1A"/>
    <w:rsid w:val="001E2B3F"/>
    <w:rsid w:val="002146CB"/>
    <w:rsid w:val="00255CCB"/>
    <w:rsid w:val="002710B9"/>
    <w:rsid w:val="0027482B"/>
    <w:rsid w:val="00287160"/>
    <w:rsid w:val="00294625"/>
    <w:rsid w:val="002A2093"/>
    <w:rsid w:val="002B2A84"/>
    <w:rsid w:val="00333979"/>
    <w:rsid w:val="00340DC4"/>
    <w:rsid w:val="00341EDF"/>
    <w:rsid w:val="0039038A"/>
    <w:rsid w:val="00393DD0"/>
    <w:rsid w:val="003A0418"/>
    <w:rsid w:val="003C186A"/>
    <w:rsid w:val="003C4E57"/>
    <w:rsid w:val="003E3514"/>
    <w:rsid w:val="00404C32"/>
    <w:rsid w:val="00430564"/>
    <w:rsid w:val="004344AF"/>
    <w:rsid w:val="00450A40"/>
    <w:rsid w:val="00462863"/>
    <w:rsid w:val="004C6B38"/>
    <w:rsid w:val="004D108C"/>
    <w:rsid w:val="004D2F7E"/>
    <w:rsid w:val="004D3E67"/>
    <w:rsid w:val="004D73E7"/>
    <w:rsid w:val="004E3481"/>
    <w:rsid w:val="004E76A3"/>
    <w:rsid w:val="004F0009"/>
    <w:rsid w:val="004F2B8F"/>
    <w:rsid w:val="0051141E"/>
    <w:rsid w:val="00532392"/>
    <w:rsid w:val="005368B8"/>
    <w:rsid w:val="0054225B"/>
    <w:rsid w:val="0055123F"/>
    <w:rsid w:val="00553C5A"/>
    <w:rsid w:val="00555B7A"/>
    <w:rsid w:val="00581BEC"/>
    <w:rsid w:val="00596962"/>
    <w:rsid w:val="005F0576"/>
    <w:rsid w:val="005F190D"/>
    <w:rsid w:val="005F394A"/>
    <w:rsid w:val="006066E3"/>
    <w:rsid w:val="006109A8"/>
    <w:rsid w:val="00614AFB"/>
    <w:rsid w:val="00633882"/>
    <w:rsid w:val="00633D3E"/>
    <w:rsid w:val="00634E93"/>
    <w:rsid w:val="006774FC"/>
    <w:rsid w:val="00686F63"/>
    <w:rsid w:val="0069615C"/>
    <w:rsid w:val="006A2D3F"/>
    <w:rsid w:val="006C672C"/>
    <w:rsid w:val="006C7061"/>
    <w:rsid w:val="006F18A2"/>
    <w:rsid w:val="006F4103"/>
    <w:rsid w:val="00722DEC"/>
    <w:rsid w:val="00725FF3"/>
    <w:rsid w:val="00730851"/>
    <w:rsid w:val="007562BD"/>
    <w:rsid w:val="00761EE1"/>
    <w:rsid w:val="00761FB8"/>
    <w:rsid w:val="00787604"/>
    <w:rsid w:val="007C3999"/>
    <w:rsid w:val="007E5B5B"/>
    <w:rsid w:val="007F3FD5"/>
    <w:rsid w:val="007F5CA6"/>
    <w:rsid w:val="008138E6"/>
    <w:rsid w:val="00815A2E"/>
    <w:rsid w:val="008172F8"/>
    <w:rsid w:val="0083140D"/>
    <w:rsid w:val="008340C1"/>
    <w:rsid w:val="0083646E"/>
    <w:rsid w:val="00841E6F"/>
    <w:rsid w:val="00874D48"/>
    <w:rsid w:val="008903C7"/>
    <w:rsid w:val="008904A2"/>
    <w:rsid w:val="008B42F4"/>
    <w:rsid w:val="008C4A8E"/>
    <w:rsid w:val="008E2F30"/>
    <w:rsid w:val="008F5E54"/>
    <w:rsid w:val="009302D7"/>
    <w:rsid w:val="00930446"/>
    <w:rsid w:val="00930F8E"/>
    <w:rsid w:val="0093341E"/>
    <w:rsid w:val="00945663"/>
    <w:rsid w:val="009516A4"/>
    <w:rsid w:val="0095188F"/>
    <w:rsid w:val="00991282"/>
    <w:rsid w:val="00A04458"/>
    <w:rsid w:val="00A064E9"/>
    <w:rsid w:val="00A26E75"/>
    <w:rsid w:val="00A41051"/>
    <w:rsid w:val="00A705E4"/>
    <w:rsid w:val="00A95649"/>
    <w:rsid w:val="00AA558E"/>
    <w:rsid w:val="00AA5A1D"/>
    <w:rsid w:val="00AB649F"/>
    <w:rsid w:val="00AB6B0B"/>
    <w:rsid w:val="00AD2381"/>
    <w:rsid w:val="00AD4D6C"/>
    <w:rsid w:val="00AD7FFD"/>
    <w:rsid w:val="00AF181A"/>
    <w:rsid w:val="00B05513"/>
    <w:rsid w:val="00B06B75"/>
    <w:rsid w:val="00B17BFB"/>
    <w:rsid w:val="00B54EBD"/>
    <w:rsid w:val="00B816F2"/>
    <w:rsid w:val="00B85D39"/>
    <w:rsid w:val="00B96FA7"/>
    <w:rsid w:val="00BC01EA"/>
    <w:rsid w:val="00BE57B3"/>
    <w:rsid w:val="00BF0E85"/>
    <w:rsid w:val="00C255EF"/>
    <w:rsid w:val="00C51B65"/>
    <w:rsid w:val="00C74857"/>
    <w:rsid w:val="00C847FF"/>
    <w:rsid w:val="00C85237"/>
    <w:rsid w:val="00C926EB"/>
    <w:rsid w:val="00CA59C6"/>
    <w:rsid w:val="00CB415C"/>
    <w:rsid w:val="00CB46B0"/>
    <w:rsid w:val="00CC46A4"/>
    <w:rsid w:val="00CC7CFD"/>
    <w:rsid w:val="00CD72A0"/>
    <w:rsid w:val="00CF1CF0"/>
    <w:rsid w:val="00CF6A30"/>
    <w:rsid w:val="00CF7494"/>
    <w:rsid w:val="00D064C4"/>
    <w:rsid w:val="00D307D3"/>
    <w:rsid w:val="00D35E08"/>
    <w:rsid w:val="00D4532D"/>
    <w:rsid w:val="00D70C21"/>
    <w:rsid w:val="00D71142"/>
    <w:rsid w:val="00D86978"/>
    <w:rsid w:val="00DA7463"/>
    <w:rsid w:val="00DB09D3"/>
    <w:rsid w:val="00DC1921"/>
    <w:rsid w:val="00DC2853"/>
    <w:rsid w:val="00DD3969"/>
    <w:rsid w:val="00DD699A"/>
    <w:rsid w:val="00DE4E83"/>
    <w:rsid w:val="00DE6AA3"/>
    <w:rsid w:val="00DF5532"/>
    <w:rsid w:val="00E135C6"/>
    <w:rsid w:val="00E1511A"/>
    <w:rsid w:val="00E2587F"/>
    <w:rsid w:val="00E4293B"/>
    <w:rsid w:val="00E5228F"/>
    <w:rsid w:val="00E851D1"/>
    <w:rsid w:val="00E97750"/>
    <w:rsid w:val="00EB30CC"/>
    <w:rsid w:val="00EB7EA4"/>
    <w:rsid w:val="00ED5100"/>
    <w:rsid w:val="00EE523D"/>
    <w:rsid w:val="00EF1727"/>
    <w:rsid w:val="00F0161A"/>
    <w:rsid w:val="00F032A4"/>
    <w:rsid w:val="00F330B5"/>
    <w:rsid w:val="00F4497E"/>
    <w:rsid w:val="00F53349"/>
    <w:rsid w:val="00F613EE"/>
    <w:rsid w:val="00F63630"/>
    <w:rsid w:val="00F65B94"/>
    <w:rsid w:val="00F739C7"/>
    <w:rsid w:val="00F74AF1"/>
    <w:rsid w:val="00F83146"/>
    <w:rsid w:val="00F841CA"/>
    <w:rsid w:val="00FA0DE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5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daj\Documents\JIRKOVY%20TEXTOV&#201;%20SOUBORY\ADMINISTRATIVA\smernice_rrrrcc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2AD4-E7D4-4D55-B927-19F40D03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smernice_rrrrccc</Template>
  <TotalTime>19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PhDr. Jiří Škoda, Ph.D.</dc:creator>
  <cp:lastModifiedBy>BertlI</cp:lastModifiedBy>
  <cp:revision>5</cp:revision>
  <cp:lastPrinted>2019-03-19T06:19:00Z</cp:lastPrinted>
  <dcterms:created xsi:type="dcterms:W3CDTF">2023-04-29T05:41:00Z</dcterms:created>
  <dcterms:modified xsi:type="dcterms:W3CDTF">2023-04-29T06:10:00Z</dcterms:modified>
</cp:coreProperties>
</file>